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54A82CDC"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r>
    </w:p>
    <w:p w14:paraId="26B7F280" w14:textId="3AF0EA46" w:rsidR="000C4595" w:rsidRDefault="000C4595" w:rsidP="000C4595">
      <w:pPr>
        <w:rPr>
          <w:rFonts w:ascii="Helvetica" w:hAnsi="Helvetica"/>
          <w:b/>
        </w:rPr>
      </w:pPr>
      <w:r>
        <w:rPr>
          <w:rFonts w:ascii="Helvetica" w:hAnsi="Helvetica"/>
          <w:b/>
        </w:rPr>
        <w:t>Town &amp; Country Haus hat rund 100 Musterhäuser deutschlandweit</w:t>
      </w:r>
    </w:p>
    <w:p w14:paraId="75BC6B0A" w14:textId="475857C5" w:rsidR="000C4595" w:rsidRDefault="000C4595" w:rsidP="000C4595">
      <w:pPr>
        <w:rPr>
          <w:rFonts w:ascii="Helvetica" w:hAnsi="Helvetica"/>
        </w:rPr>
      </w:pPr>
      <w:r>
        <w:rPr>
          <w:rFonts w:ascii="Helvetica" w:hAnsi="Helvetica"/>
          <w:i/>
        </w:rPr>
        <w:t xml:space="preserve">Erst schauen, dann bauen – dieses Credo haben viele, die vom Eigenheim träumen und deshalb gehört der Musterhaus-Besuch zum Hausbau einfach dazu. </w:t>
      </w:r>
    </w:p>
    <w:p w14:paraId="738B33E8" w14:textId="232C0054" w:rsidR="000C4595" w:rsidRDefault="000C4595" w:rsidP="000C4595">
      <w:pPr>
        <w:rPr>
          <w:rFonts w:ascii="Helvetica" w:hAnsi="Helvetica"/>
        </w:rPr>
      </w:pPr>
      <w:r>
        <w:rPr>
          <w:rFonts w:ascii="Helvetica" w:hAnsi="Helvetica"/>
        </w:rPr>
        <w:t xml:space="preserve">Es beginnt mit einem ersten Gedanken, mündet in Spaziergängen durch Neubaugebiete und endet häufig in dem Wusch: Ja, wir wollen ein Haus bauen. Der Hausbau ist für die meisten die größte Investition im Leben, da sollte nichts schiefgehen. </w:t>
      </w:r>
    </w:p>
    <w:p w14:paraId="1916ED51" w14:textId="6A154F3C" w:rsidR="000C4595" w:rsidRDefault="000C4595" w:rsidP="000C4595">
      <w:pPr>
        <w:rPr>
          <w:rFonts w:ascii="Helvetica" w:hAnsi="Helvetica"/>
        </w:rPr>
      </w:pPr>
      <w:r>
        <w:rPr>
          <w:rFonts w:ascii="Helvetica" w:hAnsi="Helvetica"/>
        </w:rPr>
        <w:t>„Niemand möchte die Katze im Sack kaufen, erst recht nicht beim Hausbau. Es ist schwer sich das Wohngefühl in einem Haus auf Basis einer Grundrisszeichnung vorzustellen. Deshalb wollen wir unseren Interessenten deutschlandweit die Möglichkeit bieten, ein Town &amp; Country Musterhaus zu besuchen“, sagt Jürgen Dawo, Gründer von Town &amp; Country Haus.</w:t>
      </w:r>
    </w:p>
    <w:p w14:paraId="169BDAF6" w14:textId="4E8D9DE4" w:rsidR="000C4595" w:rsidRDefault="000C4595" w:rsidP="000C4595">
      <w:pPr>
        <w:rPr>
          <w:rFonts w:ascii="Helvetica" w:hAnsi="Helvetica"/>
        </w:rPr>
      </w:pPr>
      <w:r>
        <w:rPr>
          <w:rFonts w:ascii="Helvetica" w:hAnsi="Helvetica"/>
        </w:rPr>
        <w:t>Ob klassisches Einfamilienhaus, Bungalow, Doppelhaus oder Zweifamilienhaus, dank mittlerweile rund 100 Musterhäusern in Deutschland, können Hausbau-Interessierte eine große Vielfalt an Town &amp; Country Massivhäusern live erleben.</w:t>
      </w:r>
    </w:p>
    <w:p w14:paraId="519BDF13" w14:textId="29EF1FA7" w:rsidR="000C4595" w:rsidRDefault="000C4595" w:rsidP="000C4595">
      <w:pPr>
        <w:rPr>
          <w:rFonts w:ascii="Helvetica" w:hAnsi="Helvetica"/>
          <w:b/>
        </w:rPr>
      </w:pPr>
      <w:r>
        <w:rPr>
          <w:rFonts w:ascii="Helvetica" w:hAnsi="Helvetica"/>
          <w:b/>
        </w:rPr>
        <w:t>Stets ein regionaler Ansprechpartner dank Franchise</w:t>
      </w:r>
    </w:p>
    <w:p w14:paraId="4D8FFD36" w14:textId="40917304" w:rsidR="000C4595" w:rsidRDefault="000C4595" w:rsidP="000C4595">
      <w:pPr>
        <w:rPr>
          <w:rFonts w:ascii="Helvetica" w:hAnsi="Helvetica"/>
        </w:rPr>
      </w:pPr>
      <w:r>
        <w:rPr>
          <w:rFonts w:ascii="Helvetica" w:hAnsi="Helvetica"/>
        </w:rPr>
        <w:t>Im Gegensatz zu viel</w:t>
      </w:r>
      <w:r>
        <w:rPr>
          <w:rFonts w:ascii="Helvetica" w:hAnsi="Helvetica"/>
        </w:rPr>
        <w:t xml:space="preserve">en anderen Hausbau-Unternehmen </w:t>
      </w:r>
      <w:bookmarkStart w:id="0" w:name="_GoBack"/>
      <w:bookmarkEnd w:id="0"/>
      <w:r>
        <w:rPr>
          <w:rFonts w:ascii="Helvetica" w:hAnsi="Helvetica"/>
        </w:rPr>
        <w:t xml:space="preserve">ist Town &amp; Country Haus ein Franchise-System. Mit mehr als 300 Partnern deutschlandweit ist Town &amp; Country Haus in fast jeder Region vertreten und Hausbau-Interessierte sowie Bauherren haben stets einen Baupartner in Ihrer Nähe. </w:t>
      </w:r>
    </w:p>
    <w:p w14:paraId="04174F06" w14:textId="2B35CCE5" w:rsidR="000C4595" w:rsidRDefault="000C4595" w:rsidP="000C4595">
      <w:pPr>
        <w:rPr>
          <w:rFonts w:ascii="Helvetica" w:hAnsi="Helvetica"/>
        </w:rPr>
      </w:pPr>
      <w:r>
        <w:rPr>
          <w:rFonts w:ascii="Helvetica" w:hAnsi="Helvetica"/>
        </w:rPr>
        <w:t>„Durch die Aufgabenteilung zwischen Franchise-Zentrale und regionalen Franchise-Partnern können wir unseren Interessenten und Bauherren ein optimales Bauerlebnis bieten“, sagt Dawo. Während die Franchise-Zentrale die regionalen Partner mit dem aktuellsten Bau-Knowhow und TÜV-geprüften Planungen versorgt, können sich die Franchise-Partner voll und ganz auf ihre Bauherren konzentrieren. Darüber hinaus profitieren alle regionalen Partner von guten Einkaufskonditionen bei Markenhändlern für Baustoffe.</w:t>
      </w:r>
    </w:p>
    <w:p w14:paraId="5272036C" w14:textId="4A02489B" w:rsidR="000C4595" w:rsidRDefault="000C4595" w:rsidP="000C4595">
      <w:pPr>
        <w:rPr>
          <w:rFonts w:ascii="Helvetica" w:hAnsi="Helvetica"/>
        </w:rPr>
      </w:pPr>
      <w:r>
        <w:rPr>
          <w:rFonts w:ascii="Helvetica" w:hAnsi="Helvetica"/>
        </w:rPr>
        <w:t>Weite Wege in zentrale Musterhaus-Parks oder Bemusterungszentren müssen Town &amp; Country Bauherren in der Regel nicht in Kauf nehmen. Fast jeder regionale Partner hat ein Musterhaus oder kann die Besichtigung eines Hauses bzw. einer Baustelle in der Nähe ermöglichen.</w:t>
      </w:r>
    </w:p>
    <w:p w14:paraId="7AFA3919" w14:textId="77777777" w:rsidR="000C4595" w:rsidRDefault="000C4595" w:rsidP="000C4595">
      <w:pPr>
        <w:rPr>
          <w:rFonts w:ascii="Helvetica" w:hAnsi="Helvetica"/>
        </w:rPr>
      </w:pPr>
      <w:r>
        <w:rPr>
          <w:rFonts w:ascii="Helvetica" w:hAnsi="Helvetica"/>
        </w:rPr>
        <w:lastRenderedPageBreak/>
        <w:t xml:space="preserve">Hier finden Sie alle Musterhäuser von Town &amp; Country Haus: </w:t>
      </w:r>
      <w:hyperlink r:id="rId9" w:history="1">
        <w:r w:rsidRPr="003340B2">
          <w:rPr>
            <w:rStyle w:val="Link"/>
            <w:rFonts w:ascii="Helvetica" w:hAnsi="Helvetica"/>
          </w:rPr>
          <w:t>https://www.hausausstellung.de/musterhaeuser.html</w:t>
        </w:r>
      </w:hyperlink>
    </w:p>
    <w:p w14:paraId="6C6D5F61" w14:textId="77777777" w:rsidR="000C4595" w:rsidRPr="006B3C27" w:rsidRDefault="000C4595" w:rsidP="000C4595">
      <w:pPr>
        <w:rPr>
          <w:rFonts w:ascii="Helvetica" w:hAnsi="Helvetica"/>
        </w:rPr>
      </w:pPr>
    </w:p>
    <w:p w14:paraId="2E2575EE" w14:textId="77777777" w:rsidR="004058B4" w:rsidRPr="00332353" w:rsidRDefault="004058B4" w:rsidP="00300E47">
      <w:pPr>
        <w:rPr>
          <w:rFonts w:ascii="Helvetica" w:hAnsi="Helvetica"/>
        </w:rPr>
      </w:pPr>
    </w:p>
    <w:p w14:paraId="706A120C" w14:textId="77777777" w:rsidR="00300E47" w:rsidRPr="00332353" w:rsidRDefault="00300E47" w:rsidP="00300E47">
      <w:pPr>
        <w:rPr>
          <w:rFonts w:ascii="Helvetica Neue" w:hAnsi="Helvetica Neue"/>
          <w:b/>
          <w:bCs/>
          <w:i/>
          <w:sz w:val="13"/>
          <w:szCs w:val="13"/>
        </w:rPr>
      </w:pPr>
      <w:r w:rsidRPr="00332353">
        <w:rPr>
          <w:rFonts w:ascii="Helvetica Neue" w:hAnsi="Helvetica Neue"/>
          <w:b/>
          <w:bCs/>
          <w:i/>
          <w:sz w:val="13"/>
          <w:szCs w:val="13"/>
        </w:rPr>
        <w:t xml:space="preserve">Über Town &amp; Country Haus: </w:t>
      </w:r>
    </w:p>
    <w:p w14:paraId="3043499A"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Das 1997 in Behringen (Thüringen) gegründete Unternehmen Town &amp; Country Haus ist die führende Massivhausmarke Deutschlands. Im Jahr 2017 verkaufte Town &amp; Country Haus mit über 300 Franchise</w:t>
      </w:r>
      <w:r w:rsidRPr="00332353">
        <w:rPr>
          <w:rFonts w:ascii="Helvetica Neue" w:hAnsi="Helvetica Neue" w:cs="Cambria Math"/>
          <w:i/>
          <w:sz w:val="13"/>
          <w:szCs w:val="13"/>
        </w:rPr>
        <w:t>‐</w:t>
      </w:r>
      <w:r w:rsidRPr="00332353">
        <w:rPr>
          <w:rFonts w:ascii="Helvetica Neue" w:hAnsi="Helvetica Neue"/>
          <w:i/>
          <w:sz w:val="13"/>
          <w:szCs w:val="13"/>
        </w:rPr>
        <w:t>Partnern 4.466 H</w:t>
      </w:r>
      <w:r w:rsidRPr="00332353">
        <w:rPr>
          <w:rFonts w:ascii="Helvetica Neue" w:hAnsi="Helvetica Neue" w:cs="Arial"/>
          <w:i/>
          <w:sz w:val="13"/>
          <w:szCs w:val="13"/>
        </w:rPr>
        <w:t>ä</w:t>
      </w:r>
      <w:r w:rsidRPr="00332353">
        <w:rPr>
          <w:rFonts w:ascii="Helvetica Neue" w:hAnsi="Helvetica Neue"/>
          <w:i/>
          <w:sz w:val="13"/>
          <w:szCs w:val="13"/>
        </w:rPr>
        <w:t>user und erreichte einen Systemumsatz-Auftragseingang von 844,29 Millionen Euro. Damit ist Town &amp; Country Haus Deutschlands meistgebautes Markenhaus.</w:t>
      </w:r>
    </w:p>
    <w:p w14:paraId="206B5A83"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332353">
        <w:rPr>
          <w:rFonts w:ascii="Helvetica Neue" w:hAnsi="Helvetica Neue" w:cs="Cambria Math"/>
          <w:i/>
          <w:sz w:val="13"/>
          <w:szCs w:val="13"/>
        </w:rPr>
        <w:t>‐</w:t>
      </w:r>
      <w:r w:rsidRPr="00332353">
        <w:rPr>
          <w:rFonts w:ascii="Helvetica Neue" w:hAnsi="Helvetica Neue"/>
          <w:i/>
          <w:sz w:val="13"/>
          <w:szCs w:val="13"/>
        </w:rPr>
        <w:t>Schutzbriefes, der das Risiko des Bauherrn vor, w</w:t>
      </w:r>
      <w:r w:rsidRPr="00332353">
        <w:rPr>
          <w:rFonts w:ascii="Helvetica Neue" w:hAnsi="Helvetica Neue" w:cs="Arial"/>
          <w:i/>
          <w:sz w:val="13"/>
          <w:szCs w:val="13"/>
        </w:rPr>
        <w:t>ä</w:t>
      </w:r>
      <w:r w:rsidRPr="00332353">
        <w:rPr>
          <w:rFonts w:ascii="Helvetica Neue" w:hAnsi="Helvetica Neue"/>
          <w:i/>
          <w:sz w:val="13"/>
          <w:szCs w:val="13"/>
        </w:rPr>
        <w:t>hrend und nach dem Hausbau reduziert.</w:t>
      </w:r>
    </w:p>
    <w:p w14:paraId="517C0498" w14:textId="2BBE5BD5" w:rsidR="00300E47" w:rsidRPr="00332353" w:rsidRDefault="00300E47" w:rsidP="00300E47">
      <w:pPr>
        <w:rPr>
          <w:rFonts w:ascii="Helvetica Neue" w:hAnsi="Helvetica Neue"/>
          <w:i/>
          <w:sz w:val="13"/>
          <w:szCs w:val="13"/>
        </w:rPr>
      </w:pPr>
      <w:r w:rsidRPr="00332353">
        <w:rPr>
          <w:rFonts w:ascii="Helvetica Neue" w:hAnsi="Helvetica Neue"/>
          <w:i/>
          <w:sz w:val="13"/>
          <w:szCs w:val="13"/>
        </w:rPr>
        <w:t>Für seine Leistungen wurde Town &amp; Country Haus mehrfach ausgezeichnet: So erhielt das Unternehmen zuletzt 2013 den „Deutschen Franchise</w:t>
      </w:r>
      <w:r w:rsidRPr="00332353">
        <w:rPr>
          <w:rFonts w:ascii="Helvetica Neue" w:hAnsi="Helvetica Neue" w:cs="Cambria Math"/>
          <w:i/>
          <w:sz w:val="13"/>
          <w:szCs w:val="13"/>
        </w:rPr>
        <w:t>‐</w:t>
      </w:r>
      <w:r w:rsidRPr="00332353">
        <w:rPr>
          <w:rFonts w:ascii="Helvetica Neue" w:hAnsi="Helvetica Neue"/>
          <w:i/>
          <w:sz w:val="13"/>
          <w:szCs w:val="13"/>
        </w:rPr>
        <w:t>Preis</w:t>
      </w:r>
      <w:r w:rsidRPr="00332353">
        <w:rPr>
          <w:rFonts w:ascii="Helvetica Neue" w:hAnsi="Helvetica Neue" w:cs="Arial"/>
          <w:i/>
          <w:sz w:val="13"/>
          <w:szCs w:val="13"/>
        </w:rPr>
        <w:t>“</w:t>
      </w:r>
      <w:r w:rsidRPr="00332353">
        <w:rPr>
          <w:rFonts w:ascii="Helvetica Neue" w:hAnsi="Helvetica Neue"/>
          <w:i/>
          <w:sz w:val="13"/>
          <w:szCs w:val="13"/>
        </w:rPr>
        <w:t>. F</w:t>
      </w:r>
      <w:r w:rsidRPr="00332353">
        <w:rPr>
          <w:rFonts w:ascii="Helvetica Neue" w:hAnsi="Helvetica Neue" w:cs="Arial"/>
          <w:i/>
          <w:sz w:val="13"/>
          <w:szCs w:val="13"/>
        </w:rPr>
        <w:t>ü</w:t>
      </w:r>
      <w:r w:rsidRPr="00332353">
        <w:rPr>
          <w:rFonts w:ascii="Helvetica Neue" w:hAnsi="Helvetica Neue"/>
          <w:i/>
          <w:sz w:val="13"/>
          <w:szCs w:val="13"/>
        </w:rPr>
        <w:t>r seine Nachhaltigkeitsbem</w:t>
      </w:r>
      <w:r w:rsidRPr="00332353">
        <w:rPr>
          <w:rFonts w:ascii="Helvetica Neue" w:hAnsi="Helvetica Neue" w:cs="Arial"/>
          <w:i/>
          <w:sz w:val="13"/>
          <w:szCs w:val="13"/>
        </w:rPr>
        <w:t>ü</w:t>
      </w:r>
      <w:r w:rsidRPr="00332353">
        <w:rPr>
          <w:rFonts w:ascii="Helvetica Neue" w:hAnsi="Helvetica Neue"/>
          <w:i/>
          <w:sz w:val="13"/>
          <w:szCs w:val="13"/>
        </w:rPr>
        <w:t xml:space="preserve">hungen wurde Town &amp; Country Haus zudem mit dem </w:t>
      </w:r>
      <w:r w:rsidRPr="00332353">
        <w:rPr>
          <w:rFonts w:ascii="Helvetica Neue" w:hAnsi="Helvetica Neue" w:cs="Arial"/>
          <w:i/>
          <w:sz w:val="13"/>
          <w:szCs w:val="13"/>
        </w:rPr>
        <w:t>„</w:t>
      </w:r>
      <w:r w:rsidRPr="00332353">
        <w:rPr>
          <w:rFonts w:ascii="Helvetica Neue" w:hAnsi="Helvetica Neue"/>
          <w:i/>
          <w:sz w:val="13"/>
          <w:szCs w:val="13"/>
        </w:rPr>
        <w:t>Green Franchise</w:t>
      </w:r>
      <w:r w:rsidRPr="00332353">
        <w:rPr>
          <w:rFonts w:ascii="Helvetica Neue" w:hAnsi="Helvetica Neue" w:cs="Cambria Math"/>
          <w:i/>
          <w:sz w:val="13"/>
          <w:szCs w:val="13"/>
        </w:rPr>
        <w:t>‐</w:t>
      </w:r>
      <w:r w:rsidRPr="00332353">
        <w:rPr>
          <w:rFonts w:ascii="Helvetica Neue" w:hAnsi="Helvetica Neue"/>
          <w:i/>
          <w:sz w:val="13"/>
          <w:szCs w:val="13"/>
        </w:rPr>
        <w:t>Award</w:t>
      </w:r>
      <w:r w:rsidRPr="00332353">
        <w:rPr>
          <w:rFonts w:ascii="Helvetica Neue" w:hAnsi="Helvetica Neue" w:cs="Arial"/>
          <w:i/>
          <w:sz w:val="13"/>
          <w:szCs w:val="13"/>
        </w:rPr>
        <w:t>“</w:t>
      </w:r>
      <w:r w:rsidRPr="00332353">
        <w:rPr>
          <w:rFonts w:ascii="Helvetica Neue" w:hAnsi="Helvetica Neue"/>
          <w:i/>
          <w:sz w:val="13"/>
          <w:szCs w:val="13"/>
        </w:rPr>
        <w:t xml:space="preserve"> ausgezeichnet. 2014 wurde Town &amp; Country Haus mit dem Preis </w:t>
      </w:r>
      <w:r w:rsidRPr="00332353">
        <w:rPr>
          <w:rFonts w:ascii="Helvetica Neue" w:hAnsi="Helvetica Neue" w:cs="Arial"/>
          <w:i/>
          <w:sz w:val="13"/>
          <w:szCs w:val="13"/>
        </w:rPr>
        <w:t>„</w:t>
      </w:r>
      <w:r w:rsidRPr="00332353">
        <w:rPr>
          <w:rFonts w:ascii="Helvetica Neue" w:hAnsi="Helvetica Neue"/>
          <w:i/>
          <w:sz w:val="13"/>
          <w:szCs w:val="13"/>
        </w:rPr>
        <w:t>TOP 100</w:t>
      </w:r>
      <w:r w:rsidRPr="00332353">
        <w:rPr>
          <w:rFonts w:ascii="Helvetica Neue" w:hAnsi="Helvetica Neue" w:cs="Arial"/>
          <w:i/>
          <w:sz w:val="13"/>
          <w:szCs w:val="13"/>
        </w:rPr>
        <w:t>“</w:t>
      </w:r>
      <w:r w:rsidRPr="00332353">
        <w:rPr>
          <w:rFonts w:ascii="Helvetica Neue" w:hAnsi="Helvetica Neue"/>
          <w:i/>
          <w:sz w:val="13"/>
          <w:szCs w:val="13"/>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332353" w:rsidRDefault="00300E47" w:rsidP="00300E47">
      <w:pPr>
        <w:rPr>
          <w:i/>
          <w:sz w:val="13"/>
          <w:szCs w:val="13"/>
        </w:rPr>
      </w:pPr>
    </w:p>
    <w:p w14:paraId="701E7DB9" w14:textId="1747D073" w:rsidR="0064059F" w:rsidRPr="00332353" w:rsidRDefault="007B7B17" w:rsidP="00946F01">
      <w:pPr>
        <w:widowControl/>
        <w:tabs>
          <w:tab w:val="clear" w:pos="567"/>
          <w:tab w:val="left" w:pos="708"/>
        </w:tabs>
        <w:overflowPunct/>
        <w:autoSpaceDE/>
        <w:adjustRightInd/>
        <w:spacing w:line="240" w:lineRule="auto"/>
        <w:rPr>
          <w:rFonts w:ascii="Helvetica Neue" w:eastAsia="Calibri" w:hAnsi="Helvetica Neue" w:cs="Arial"/>
          <w:i/>
          <w:sz w:val="13"/>
          <w:szCs w:val="13"/>
        </w:rPr>
      </w:pPr>
      <w:r w:rsidRPr="00332353">
        <w:rPr>
          <w:rFonts w:eastAsia="Calibri" w:cs="Arial"/>
          <w:b/>
          <w:bCs/>
          <w:i/>
          <w:sz w:val="13"/>
          <w:szCs w:val="13"/>
        </w:rPr>
        <w:t>Firmenkontakt:</w:t>
      </w:r>
      <w:r w:rsidRPr="00332353">
        <w:rPr>
          <w:rFonts w:eastAsia="Calibri" w:cs="Arial"/>
          <w:b/>
          <w:bCs/>
          <w:i/>
          <w:sz w:val="13"/>
          <w:szCs w:val="13"/>
        </w:rPr>
        <w:br/>
      </w:r>
      <w:r w:rsidR="00BE2E75" w:rsidRPr="00332353">
        <w:rPr>
          <w:rFonts w:ascii="Helvetica Neue" w:eastAsia="Calibri" w:hAnsi="Helvetica Neue" w:cs="Arial"/>
          <w:i/>
          <w:sz w:val="13"/>
          <w:szCs w:val="13"/>
        </w:rPr>
        <w:t>Annika Levin</w:t>
      </w:r>
      <w:r w:rsidRPr="00332353">
        <w:rPr>
          <w:rFonts w:ascii="Helvetica Neue" w:eastAsia="Calibri" w:hAnsi="Helvetica Neue" w:cs="Arial"/>
          <w:i/>
          <w:sz w:val="13"/>
          <w:szCs w:val="13"/>
        </w:rPr>
        <w:t xml:space="preserve"> </w:t>
      </w:r>
      <w:r w:rsidRPr="00332353">
        <w:rPr>
          <w:rFonts w:ascii="Helvetica Neue" w:eastAsia="Calibri" w:hAnsi="Helvetica Neue" w:cs="Arial"/>
          <w:i/>
          <w:sz w:val="13"/>
          <w:szCs w:val="13"/>
        </w:rPr>
        <w:br/>
        <w:t xml:space="preserve">Town &amp; Country Haus Lizenzgeber GmbH </w:t>
      </w:r>
      <w:r w:rsidRPr="00332353">
        <w:rPr>
          <w:rFonts w:ascii="Helvetica Neue" w:eastAsia="Calibri" w:hAnsi="Helvetica Neue" w:cs="Arial"/>
          <w:i/>
          <w:sz w:val="13"/>
          <w:szCs w:val="13"/>
        </w:rPr>
        <w:br/>
        <w:t xml:space="preserve">Hauptstr. 90 E </w:t>
      </w:r>
      <w:r w:rsidRPr="00332353">
        <w:rPr>
          <w:rFonts w:ascii="Helvetica Neue" w:eastAsia="Calibri" w:hAnsi="Helvetica Neue" w:cs="Arial"/>
          <w:i/>
          <w:sz w:val="13"/>
          <w:szCs w:val="13"/>
        </w:rPr>
        <w:br/>
        <w:t xml:space="preserve">99820 </w:t>
      </w:r>
      <w:proofErr w:type="spellStart"/>
      <w:r w:rsidRPr="00332353">
        <w:rPr>
          <w:rFonts w:ascii="Helvetica Neue" w:eastAsia="Calibri" w:hAnsi="Helvetica Neue" w:cs="Arial"/>
          <w:i/>
          <w:sz w:val="13"/>
          <w:szCs w:val="13"/>
        </w:rPr>
        <w:t>Hörselberg</w:t>
      </w:r>
      <w:proofErr w:type="spellEnd"/>
      <w:r w:rsidRPr="00332353">
        <w:rPr>
          <w:rFonts w:ascii="Helvetica Neue" w:eastAsia="Calibri" w:hAnsi="Helvetica Neue" w:cs="Arial"/>
          <w:i/>
          <w:sz w:val="13"/>
          <w:szCs w:val="13"/>
        </w:rPr>
        <w:t xml:space="preserve">-Hainich OT Behringen </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Tel. 036254-7 5 0 </w:t>
      </w:r>
      <w:r w:rsidRPr="00332353">
        <w:rPr>
          <w:rFonts w:ascii="MingLiU" w:eastAsia="MingLiU" w:hAnsi="MingLiU" w:cs="MingLiU"/>
          <w:i/>
          <w:sz w:val="13"/>
          <w:szCs w:val="13"/>
        </w:rPr>
        <w:br/>
      </w:r>
      <w:r w:rsidRPr="00332353">
        <w:rPr>
          <w:rFonts w:ascii="Helvetica Neue" w:eastAsia="Calibri" w:hAnsi="Helvetica Neue" w:cs="Arial"/>
          <w:i/>
          <w:sz w:val="13"/>
          <w:szCs w:val="13"/>
        </w:rPr>
        <w:t>Fax 036254-7 5 140</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E-Mail </w:t>
      </w:r>
      <w:hyperlink r:id="rId10" w:history="1">
        <w:r w:rsidR="000B7992" w:rsidRPr="00332353">
          <w:rPr>
            <w:rStyle w:val="Link"/>
            <w:rFonts w:ascii="Helvetica Neue" w:eastAsia="Calibri" w:hAnsi="Helvetica Neue" w:cs="Arial"/>
            <w:i/>
            <w:sz w:val="13"/>
            <w:szCs w:val="13"/>
          </w:rPr>
          <w:t>presse@tc.de</w:t>
        </w:r>
      </w:hyperlink>
      <w:r w:rsidRPr="00332353">
        <w:rPr>
          <w:rFonts w:ascii="Helvetica Neue" w:eastAsia="Calibri" w:hAnsi="Helvetica Neue" w:cs="Arial"/>
          <w:i/>
          <w:sz w:val="13"/>
          <w:szCs w:val="13"/>
        </w:rPr>
        <w:br/>
      </w:r>
      <w:hyperlink r:id="rId11" w:history="1">
        <w:r w:rsidRPr="00332353">
          <w:rPr>
            <w:rStyle w:val="Link"/>
            <w:rFonts w:ascii="Helvetica Neue" w:eastAsia="Calibri" w:hAnsi="Helvetica Neue" w:cs="Arial"/>
            <w:i/>
            <w:sz w:val="13"/>
            <w:szCs w:val="13"/>
          </w:rPr>
          <w:t>www.HausAusstellung.de</w:t>
        </w:r>
      </w:hyperlink>
    </w:p>
    <w:sectPr w:rsidR="0064059F" w:rsidRPr="00332353" w:rsidSect="00174595">
      <w:footerReference w:type="default" r:id="rId12"/>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B4E90" w14:textId="77777777" w:rsidR="00CE37C7" w:rsidRDefault="00CE37C7">
      <w:r>
        <w:separator/>
      </w:r>
    </w:p>
  </w:endnote>
  <w:endnote w:type="continuationSeparator" w:id="0">
    <w:p w14:paraId="4DDC0E86" w14:textId="77777777" w:rsidR="00CE37C7" w:rsidRDefault="00CE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Cambria Math">
    <w:panose1 w:val="00000000000000000000"/>
    <w:charset w:val="01"/>
    <w:family w:val="roman"/>
    <w:notTrueType/>
    <w:pitch w:val="variable"/>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5523E" w14:textId="77777777" w:rsidR="00CE37C7" w:rsidRDefault="00CE37C7">
      <w:r>
        <w:separator/>
      </w:r>
    </w:p>
  </w:footnote>
  <w:footnote w:type="continuationSeparator" w:id="0">
    <w:p w14:paraId="2A5C2A32" w14:textId="77777777" w:rsidR="00CE37C7" w:rsidRDefault="00CE37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spelling="clean" w:grammar="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C4595"/>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75D83"/>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80F73"/>
    <w:rsid w:val="00A825FF"/>
    <w:rsid w:val="00A8516E"/>
    <w:rsid w:val="00A906F1"/>
    <w:rsid w:val="00A93AF7"/>
    <w:rsid w:val="00AA611F"/>
    <w:rsid w:val="00AB69ED"/>
    <w:rsid w:val="00AB6D38"/>
    <w:rsid w:val="00AC74DC"/>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7C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ausAusstellung.d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hausausstellung.de/musterhaeuser.html" TargetMode="External"/><Relationship Id="rId10" Type="http://schemas.openxmlformats.org/officeDocument/2006/relationships/hyperlink" Target="mailto:presse@tc.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BC5D8-C111-2C43-B0BC-F5294DF5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2</Pages>
  <Words>540</Words>
  <Characters>3404</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3937</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Annika Levin</cp:lastModifiedBy>
  <cp:revision>2</cp:revision>
  <cp:lastPrinted>2017-06-08T11:34:00Z</cp:lastPrinted>
  <dcterms:created xsi:type="dcterms:W3CDTF">2018-10-19T06:26:00Z</dcterms:created>
  <dcterms:modified xsi:type="dcterms:W3CDTF">2018-10-19T06:26:00Z</dcterms:modified>
</cp:coreProperties>
</file>