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09" w:rsidRDefault="00713109" w:rsidP="00A85D5B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</w:p>
    <w:p w:rsidR="00025364" w:rsidRPr="00A85D5B" w:rsidRDefault="00B80500" w:rsidP="00A85D5B">
      <w:pPr>
        <w:tabs>
          <w:tab w:val="right" w:pos="8931"/>
        </w:tabs>
        <w:jc w:val="both"/>
        <w:rPr>
          <w:b/>
        </w:rPr>
      </w:pPr>
      <w:r w:rsidRPr="00A85D5B">
        <w:rPr>
          <w:b/>
          <w:color w:val="44546A" w:themeColor="text2"/>
          <w:sz w:val="36"/>
        </w:rPr>
        <w:t>Pressemitteilung</w:t>
      </w:r>
      <w:r w:rsidRPr="00A85D5B">
        <w:rPr>
          <w:b/>
          <w:color w:val="44546A" w:themeColor="text2"/>
        </w:rPr>
        <w:t xml:space="preserve"> </w:t>
      </w:r>
      <w:r w:rsidR="00AD5110">
        <w:rPr>
          <w:b/>
          <w:color w:val="44546A" w:themeColor="text2"/>
        </w:rPr>
        <w:tab/>
        <w:t>15.06.2018</w:t>
      </w:r>
    </w:p>
    <w:p w:rsidR="00025364" w:rsidRDefault="00025364" w:rsidP="00A85D5B">
      <w:pPr>
        <w:jc w:val="both"/>
        <w:rPr>
          <w:b/>
          <w:sz w:val="28"/>
          <w:szCs w:val="28"/>
        </w:rPr>
      </w:pPr>
    </w:p>
    <w:p w:rsidR="00BC510A" w:rsidRDefault="00BC510A" w:rsidP="00A85D5B">
      <w:pPr>
        <w:jc w:val="both"/>
        <w:rPr>
          <w:b/>
          <w:sz w:val="28"/>
          <w:szCs w:val="28"/>
        </w:rPr>
      </w:pPr>
    </w:p>
    <w:p w:rsidR="00BC510A" w:rsidRDefault="00753E3D" w:rsidP="00A85D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Live HD-Webcam</w:t>
      </w:r>
      <w:r w:rsidR="00F331B7">
        <w:rPr>
          <w:b/>
          <w:sz w:val="28"/>
          <w:szCs w:val="28"/>
        </w:rPr>
        <w:t xml:space="preserve"> zur </w:t>
      </w:r>
      <w:r w:rsidR="00713109">
        <w:rPr>
          <w:b/>
          <w:sz w:val="28"/>
          <w:szCs w:val="28"/>
        </w:rPr>
        <w:t xml:space="preserve">Kieler Woche </w:t>
      </w:r>
      <w:r w:rsidR="00AD5110">
        <w:rPr>
          <w:b/>
          <w:sz w:val="28"/>
          <w:szCs w:val="28"/>
        </w:rPr>
        <w:t>2018</w:t>
      </w:r>
    </w:p>
    <w:p w:rsidR="00C00B01" w:rsidRDefault="00AD5110" w:rsidP="00A85D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Windjammerparade und </w:t>
      </w:r>
      <w:r w:rsidR="00753E3D">
        <w:rPr>
          <w:b/>
          <w:sz w:val="28"/>
          <w:szCs w:val="28"/>
        </w:rPr>
        <w:t xml:space="preserve">Abschlussfeuerwerk </w:t>
      </w:r>
      <w:r>
        <w:rPr>
          <w:b/>
          <w:sz w:val="28"/>
          <w:szCs w:val="28"/>
        </w:rPr>
        <w:t xml:space="preserve">vom </w:t>
      </w:r>
      <w:r w:rsidR="00F331B7">
        <w:rPr>
          <w:b/>
          <w:sz w:val="28"/>
          <w:szCs w:val="28"/>
        </w:rPr>
        <w:t xml:space="preserve">Logenplatz </w:t>
      </w:r>
      <w:r>
        <w:rPr>
          <w:b/>
          <w:sz w:val="28"/>
          <w:szCs w:val="28"/>
        </w:rPr>
        <w:t>verfolgen</w:t>
      </w:r>
    </w:p>
    <w:p w:rsidR="00BC510A" w:rsidRPr="00A5758F" w:rsidRDefault="00BC510A" w:rsidP="00A85D5B">
      <w:pPr>
        <w:jc w:val="both"/>
      </w:pPr>
    </w:p>
    <w:p w:rsidR="00C00B01" w:rsidRPr="00A5758F" w:rsidRDefault="00C00B01" w:rsidP="00A85D5B">
      <w:pPr>
        <w:jc w:val="both"/>
      </w:pPr>
    </w:p>
    <w:p w:rsidR="00255C4C" w:rsidRDefault="00AE1338" w:rsidP="00A85D5B">
      <w:pPr>
        <w:jc w:val="both"/>
      </w:pPr>
      <w:r w:rsidRPr="00AE1338">
        <w:t>Ein besonderer Höhepunkt und Publikumsliebling zur Kieler Woche ist die Wi</w:t>
      </w:r>
      <w:r w:rsidR="00AD5110">
        <w:t>ndjammerparade am Samstag, 23</w:t>
      </w:r>
      <w:r w:rsidR="00753E3D">
        <w:t>.0</w:t>
      </w:r>
      <w:r w:rsidRPr="00AE1338">
        <w:t>6</w:t>
      </w:r>
      <w:r w:rsidR="00753E3D">
        <w:t>.</w:t>
      </w:r>
      <w:r w:rsidR="00AD5110">
        <w:t>2018</w:t>
      </w:r>
      <w:r w:rsidRPr="00AE1338">
        <w:t xml:space="preserve">. </w:t>
      </w:r>
      <w:r>
        <w:t xml:space="preserve">Hunderttausende Besucher säumen die Ufer entlang der Kieler Förde um dem </w:t>
      </w:r>
      <w:r w:rsidR="00B14540">
        <w:t xml:space="preserve">imposanten Aufgebot </w:t>
      </w:r>
      <w:r>
        <w:t xml:space="preserve">der </w:t>
      </w:r>
      <w:r w:rsidR="00AD5110">
        <w:t>90</w:t>
      </w:r>
      <w:r w:rsidR="00B14540">
        <w:t xml:space="preserve"> </w:t>
      </w:r>
      <w:r>
        <w:t>Großsegler</w:t>
      </w:r>
      <w:r w:rsidR="00B14540">
        <w:t xml:space="preserve"> und </w:t>
      </w:r>
      <w:r w:rsidR="00AD5110">
        <w:t xml:space="preserve">13 </w:t>
      </w:r>
      <w:r>
        <w:t>Motor</w:t>
      </w:r>
      <w:r w:rsidR="00AD5110">
        <w:t>- und Dampf</w:t>
      </w:r>
      <w:r>
        <w:t xml:space="preserve">schiffe </w:t>
      </w:r>
      <w:r w:rsidR="00B14540">
        <w:t xml:space="preserve">sowie </w:t>
      </w:r>
      <w:r w:rsidR="00AD5110">
        <w:t xml:space="preserve">den </w:t>
      </w:r>
      <w:r w:rsidR="00B14540">
        <w:t xml:space="preserve">unzähligen </w:t>
      </w:r>
      <w:r>
        <w:t>kleinen Yachten</w:t>
      </w:r>
      <w:r w:rsidR="00AD5110">
        <w:t xml:space="preserve"> und Booten</w:t>
      </w:r>
      <w:r>
        <w:t xml:space="preserve"> ganz nah zu sein.</w:t>
      </w:r>
    </w:p>
    <w:p w:rsidR="00D85FA2" w:rsidRDefault="00D85FA2" w:rsidP="00A85D5B">
      <w:pPr>
        <w:jc w:val="both"/>
        <w:rPr>
          <w:noProof/>
          <w:lang w:eastAsia="de-DE"/>
        </w:rPr>
      </w:pPr>
    </w:p>
    <w:p w:rsidR="00AD5110" w:rsidRDefault="00753E3D" w:rsidP="00A85D5B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C10457" wp14:editId="36D06DED">
            <wp:simplePos x="0" y="0"/>
            <wp:positionH relativeFrom="column">
              <wp:posOffset>4445</wp:posOffset>
            </wp:positionH>
            <wp:positionV relativeFrom="paragraph">
              <wp:posOffset>377190</wp:posOffset>
            </wp:positionV>
            <wp:extent cx="233299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341" y="21230"/>
                <wp:lineTo x="2134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4" t="18906" r="55339" b="16056"/>
                    <a:stretch/>
                  </pic:blipFill>
                  <pic:spPr bwMode="auto">
                    <a:xfrm>
                      <a:off x="0" y="0"/>
                      <a:ext cx="233299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38">
        <w:t>Auch wer nicht vor Ort ist, kann bei der Windjammerparade</w:t>
      </w:r>
      <w:r w:rsidR="00AD5110">
        <w:t xml:space="preserve"> in der ersten Reihe</w:t>
      </w:r>
      <w:r w:rsidR="00AE1338">
        <w:t xml:space="preserve"> live dabei sein. In Kooperation mit den Live-Videospezialisten </w:t>
      </w:r>
      <w:proofErr w:type="spellStart"/>
      <w:r w:rsidR="00AE1338" w:rsidRPr="00AE1338">
        <w:rPr>
          <w:b/>
        </w:rPr>
        <w:t>Livespotting</w:t>
      </w:r>
      <w:proofErr w:type="spellEnd"/>
      <w:r w:rsidR="00AE1338" w:rsidRPr="00AE1338">
        <w:rPr>
          <w:b/>
        </w:rPr>
        <w:t xml:space="preserve"> Media</w:t>
      </w:r>
      <w:r w:rsidR="00AE1338">
        <w:t xml:space="preserve"> bietet Kiel-Marketing </w:t>
      </w:r>
      <w:r w:rsidR="00D369CA">
        <w:t>eine</w:t>
      </w:r>
      <w:r w:rsidR="00AE1338">
        <w:t xml:space="preserve"> </w:t>
      </w:r>
      <w:r w:rsidR="00AE1338" w:rsidRPr="00D369CA">
        <w:rPr>
          <w:b/>
        </w:rPr>
        <w:t>Kamera-Sonder</w:t>
      </w:r>
      <w:r>
        <w:rPr>
          <w:b/>
        </w:rPr>
        <w:t>einstellung</w:t>
      </w:r>
      <w:r w:rsidR="00AE1338" w:rsidRPr="00AD5110">
        <w:t xml:space="preserve"> </w:t>
      </w:r>
      <w:r w:rsidR="00D369CA" w:rsidRPr="00AD5110">
        <w:t xml:space="preserve">mit perfektem Blick über die offene Kieler Förde an. </w:t>
      </w:r>
    </w:p>
    <w:p w:rsidR="00AD5110" w:rsidRDefault="00AD5110" w:rsidP="00A85D5B">
      <w:pPr>
        <w:jc w:val="both"/>
      </w:pPr>
    </w:p>
    <w:p w:rsidR="00AD5110" w:rsidRDefault="00D369CA" w:rsidP="00A85D5B">
      <w:pPr>
        <w:jc w:val="both"/>
      </w:pPr>
      <w:r>
        <w:t xml:space="preserve">Die </w:t>
      </w:r>
      <w:r w:rsidR="00753E3D" w:rsidRPr="00AD5110">
        <w:rPr>
          <w:b/>
        </w:rPr>
        <w:t>HD-</w:t>
      </w:r>
      <w:r w:rsidR="00AE1338" w:rsidRPr="00AD5110">
        <w:rPr>
          <w:b/>
        </w:rPr>
        <w:t>Webcam</w:t>
      </w:r>
      <w:r>
        <w:t xml:space="preserve"> am Ostufer ändert daher am Samstagvormittag ihre übliche </w:t>
      </w:r>
      <w:r w:rsidR="00346FD2">
        <w:t>Panoramaf</w:t>
      </w:r>
      <w:bookmarkStart w:id="0" w:name="_GoBack"/>
      <w:bookmarkEnd w:id="0"/>
      <w:r>
        <w:t xml:space="preserve">ahrt </w:t>
      </w:r>
      <w:r w:rsidR="00AD5110">
        <w:rPr>
          <w:b/>
        </w:rPr>
        <w:t>ab 10</w:t>
      </w:r>
      <w:r w:rsidRPr="00D369CA">
        <w:rPr>
          <w:b/>
        </w:rPr>
        <w:t>:00 Uhr</w:t>
      </w:r>
      <w:r>
        <w:t xml:space="preserve"> und verfolgt die Aus- und Einfahrt des </w:t>
      </w:r>
      <w:r w:rsidR="00AD5110">
        <w:t xml:space="preserve">gigantischen </w:t>
      </w:r>
      <w:r>
        <w:t>Schiffskorso</w:t>
      </w:r>
      <w:r w:rsidR="00AD5110">
        <w:t xml:space="preserve">s </w:t>
      </w:r>
      <w:r w:rsidR="00AD5110" w:rsidRPr="00AD5110">
        <w:rPr>
          <w:b/>
        </w:rPr>
        <w:t>bis 15:0</w:t>
      </w:r>
      <w:r w:rsidRPr="00AD5110">
        <w:rPr>
          <w:b/>
        </w:rPr>
        <w:t>0 Uhr</w:t>
      </w:r>
      <w:r>
        <w:t xml:space="preserve">. </w:t>
      </w:r>
    </w:p>
    <w:p w:rsidR="00AD5110" w:rsidRDefault="00AD5110" w:rsidP="00A85D5B">
      <w:pPr>
        <w:jc w:val="both"/>
      </w:pPr>
    </w:p>
    <w:p w:rsidR="00AE1338" w:rsidRDefault="00D369CA" w:rsidP="00A85D5B">
      <w:pPr>
        <w:jc w:val="both"/>
      </w:pPr>
      <w:r>
        <w:t xml:space="preserve">Danach nimmt die Webcam </w:t>
      </w:r>
      <w:r w:rsidR="00753E3D">
        <w:t xml:space="preserve">auf </w:t>
      </w:r>
      <w:hyperlink r:id="rId8" w:history="1">
        <w:r w:rsidR="00753E3D" w:rsidRPr="00E60E64">
          <w:rPr>
            <w:rStyle w:val="Hyperlink"/>
          </w:rPr>
          <w:t>www.kiel-sailing-city.de</w:t>
        </w:r>
      </w:hyperlink>
      <w:r w:rsidR="00753E3D">
        <w:t xml:space="preserve"> </w:t>
      </w:r>
      <w:r>
        <w:t xml:space="preserve">wieder ihre gewohnte Fahrt auf und sendet rund um die Uhr Bilder von </w:t>
      </w:r>
      <w:r w:rsidR="00753E3D">
        <w:t>Kiel mit Start von der Hörn über den Hafen</w:t>
      </w:r>
      <w:r>
        <w:t xml:space="preserve"> </w:t>
      </w:r>
      <w:r w:rsidR="00753E3D">
        <w:t>und die</w:t>
      </w:r>
      <w:r>
        <w:t xml:space="preserve"> Kieler Förde bis </w:t>
      </w:r>
      <w:r w:rsidR="00AD5110">
        <w:t xml:space="preserve">hinüber </w:t>
      </w:r>
      <w:r>
        <w:t xml:space="preserve">zum Ostufer mit den </w:t>
      </w:r>
      <w:r w:rsidR="00753E3D">
        <w:t xml:space="preserve">unverwechselbaren </w:t>
      </w:r>
      <w:r>
        <w:t>Portalkränen und zurück.</w:t>
      </w:r>
    </w:p>
    <w:p w:rsidR="00D369CA" w:rsidRDefault="00D369CA" w:rsidP="00A85D5B">
      <w:pPr>
        <w:jc w:val="both"/>
      </w:pPr>
    </w:p>
    <w:p w:rsidR="00D369CA" w:rsidRDefault="00D369CA" w:rsidP="00A85D5B">
      <w:pPr>
        <w:jc w:val="both"/>
      </w:pPr>
      <w:r>
        <w:t xml:space="preserve">Zum krönenden </w:t>
      </w:r>
      <w:r w:rsidRPr="00B14540">
        <w:rPr>
          <w:b/>
        </w:rPr>
        <w:t>Abschlussfeuerwerk</w:t>
      </w:r>
      <w:r>
        <w:t xml:space="preserve"> am Sonntagabend</w:t>
      </w:r>
      <w:r w:rsidR="00AD5110">
        <w:t>, 24.06.</w:t>
      </w:r>
      <w:r>
        <w:t xml:space="preserve"> erwartet die Zuschauer am Bildschirm erneut ein </w:t>
      </w:r>
      <w:r w:rsidR="00B14540">
        <w:t xml:space="preserve">perfekter </w:t>
      </w:r>
      <w:r>
        <w:t xml:space="preserve">Logenplatz. Ab 22:30 Uhr bis 0:00 Uhr fokussiert die </w:t>
      </w:r>
      <w:r w:rsidRPr="00B14540">
        <w:rPr>
          <w:b/>
        </w:rPr>
        <w:t xml:space="preserve">Kamera </w:t>
      </w:r>
      <w:r w:rsidR="00B14540" w:rsidRPr="00B14540">
        <w:rPr>
          <w:b/>
        </w:rPr>
        <w:t xml:space="preserve">live auf das Lichtspektakel </w:t>
      </w:r>
      <w:r w:rsidR="00B14540">
        <w:t>und fängt das ganze Feuerwerk, das um 23:00 Uhr startet</w:t>
      </w:r>
      <w:r w:rsidR="00753E3D">
        <w:t>,</w:t>
      </w:r>
      <w:r w:rsidR="00B14540">
        <w:t xml:space="preserve"> vollständig ein.</w:t>
      </w:r>
    </w:p>
    <w:p w:rsidR="00B14540" w:rsidRDefault="00B14540" w:rsidP="00A85D5B">
      <w:pPr>
        <w:jc w:val="both"/>
      </w:pPr>
    </w:p>
    <w:p w:rsidR="002458DA" w:rsidRDefault="00B14540" w:rsidP="00A85D5B">
      <w:pPr>
        <w:jc w:val="both"/>
      </w:pPr>
      <w:r>
        <w:t>Der</w:t>
      </w:r>
      <w:r w:rsidR="00713109">
        <w:t xml:space="preserve"> direkte</w:t>
      </w:r>
      <w:r>
        <w:t xml:space="preserve"> Pfad zu den Kamera-Sonderfahrten </w:t>
      </w:r>
      <w:r w:rsidR="00713109">
        <w:t xml:space="preserve">am Samstag und Sonntag sowie </w:t>
      </w:r>
      <w:r>
        <w:t>den täglichen Bilder</w:t>
      </w:r>
      <w:r w:rsidR="00713109">
        <w:t>n</w:t>
      </w:r>
      <w:r>
        <w:t xml:space="preserve"> von Kiel</w:t>
      </w:r>
      <w:r w:rsidR="00AD5110">
        <w:t xml:space="preserve"> unter</w:t>
      </w:r>
      <w:r w:rsidR="00713109">
        <w:t>:</w:t>
      </w:r>
      <w:r>
        <w:t xml:space="preserve"> </w:t>
      </w:r>
      <w:hyperlink r:id="rId9" w:history="1">
        <w:r>
          <w:rPr>
            <w:rStyle w:val="Hyperlink"/>
          </w:rPr>
          <w:t>www.kiel-sailing-city.de/webcam</w:t>
        </w:r>
      </w:hyperlink>
      <w:r>
        <w:t xml:space="preserve"> </w:t>
      </w:r>
    </w:p>
    <w:p w:rsidR="00AD5110" w:rsidRPr="00AE1338" w:rsidRDefault="00AD5110" w:rsidP="00A85D5B">
      <w:pPr>
        <w:jc w:val="both"/>
      </w:pPr>
    </w:p>
    <w:p w:rsidR="00713109" w:rsidRDefault="00713109" w:rsidP="00A85D5B">
      <w:pPr>
        <w:jc w:val="both"/>
      </w:pPr>
    </w:p>
    <w:p w:rsidR="00713109" w:rsidRDefault="00713109" w:rsidP="00A85D5B">
      <w:pPr>
        <w:jc w:val="both"/>
      </w:pPr>
    </w:p>
    <w:p w:rsidR="00AD5110" w:rsidRDefault="00AD5110" w:rsidP="00A85D5B">
      <w:pPr>
        <w:jc w:val="both"/>
      </w:pPr>
    </w:p>
    <w:p w:rsidR="00753E3D" w:rsidRDefault="00753E3D" w:rsidP="00A85D5B">
      <w:pPr>
        <w:jc w:val="both"/>
      </w:pPr>
    </w:p>
    <w:p w:rsidR="00713109" w:rsidRPr="00AE1338" w:rsidRDefault="00713109" w:rsidP="00A85D5B">
      <w:pPr>
        <w:jc w:val="both"/>
      </w:pPr>
    </w:p>
    <w:p w:rsidR="00CF6211" w:rsidRPr="006B3BAA" w:rsidRDefault="00CF6211" w:rsidP="00A85D5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0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:rsidR="00CF3764" w:rsidRPr="006B3BAA" w:rsidRDefault="00CF6211" w:rsidP="00A85D5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18"/>
        </w:rPr>
      </w:pP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11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CF3764" w:rsidRPr="006B3BAA" w:rsidSect="00025364">
      <w:headerReference w:type="default" r:id="rId12"/>
      <w:headerReference w:type="first" r:id="rId13"/>
      <w:pgSz w:w="11900" w:h="16840"/>
      <w:pgMar w:top="226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CC" w:rsidRDefault="00E217CC" w:rsidP="002F1135">
      <w:r>
        <w:separator/>
      </w:r>
    </w:p>
  </w:endnote>
  <w:endnote w:type="continuationSeparator" w:id="0">
    <w:p w:rsidR="00E217CC" w:rsidRDefault="00E217C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CC" w:rsidRDefault="00E217CC" w:rsidP="002F1135">
      <w:r>
        <w:separator/>
      </w:r>
    </w:p>
  </w:footnote>
  <w:footnote w:type="continuationSeparator" w:id="0">
    <w:p w:rsidR="00E217CC" w:rsidRDefault="00E217C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C577AA" wp14:editId="238C7E44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FD4B172" wp14:editId="7DA84B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3C724063" wp14:editId="061CE2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1D1D5B0C" wp14:editId="0A3AA3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25364"/>
    <w:rsid w:val="000D7952"/>
    <w:rsid w:val="000F2287"/>
    <w:rsid w:val="00127EAB"/>
    <w:rsid w:val="0017192F"/>
    <w:rsid w:val="00185BA6"/>
    <w:rsid w:val="00227D6C"/>
    <w:rsid w:val="002458DA"/>
    <w:rsid w:val="002466E9"/>
    <w:rsid w:val="00255C4C"/>
    <w:rsid w:val="0026269C"/>
    <w:rsid w:val="002F1135"/>
    <w:rsid w:val="002F648B"/>
    <w:rsid w:val="00315C7A"/>
    <w:rsid w:val="003355F0"/>
    <w:rsid w:val="00346FD2"/>
    <w:rsid w:val="00352399"/>
    <w:rsid w:val="00463324"/>
    <w:rsid w:val="00497524"/>
    <w:rsid w:val="00531757"/>
    <w:rsid w:val="00584EC5"/>
    <w:rsid w:val="005B07E5"/>
    <w:rsid w:val="005B76A3"/>
    <w:rsid w:val="005E6C87"/>
    <w:rsid w:val="006A57A9"/>
    <w:rsid w:val="006B3A57"/>
    <w:rsid w:val="006B3BAA"/>
    <w:rsid w:val="006F54A6"/>
    <w:rsid w:val="00712F0E"/>
    <w:rsid w:val="00713109"/>
    <w:rsid w:val="00723FF6"/>
    <w:rsid w:val="00753E3D"/>
    <w:rsid w:val="0078554E"/>
    <w:rsid w:val="007B0E66"/>
    <w:rsid w:val="007B5599"/>
    <w:rsid w:val="007E7C2B"/>
    <w:rsid w:val="007F248A"/>
    <w:rsid w:val="008108D2"/>
    <w:rsid w:val="0083248F"/>
    <w:rsid w:val="0085586B"/>
    <w:rsid w:val="008768B2"/>
    <w:rsid w:val="008B2EB3"/>
    <w:rsid w:val="008B72E3"/>
    <w:rsid w:val="008E0BF5"/>
    <w:rsid w:val="008E1BF2"/>
    <w:rsid w:val="008F46F5"/>
    <w:rsid w:val="00930001"/>
    <w:rsid w:val="009355E4"/>
    <w:rsid w:val="00940A30"/>
    <w:rsid w:val="00962055"/>
    <w:rsid w:val="00A04658"/>
    <w:rsid w:val="00A5758F"/>
    <w:rsid w:val="00A85D5B"/>
    <w:rsid w:val="00A85E50"/>
    <w:rsid w:val="00A97DCB"/>
    <w:rsid w:val="00AD5110"/>
    <w:rsid w:val="00AE1338"/>
    <w:rsid w:val="00B049BB"/>
    <w:rsid w:val="00B14540"/>
    <w:rsid w:val="00B20F45"/>
    <w:rsid w:val="00B80500"/>
    <w:rsid w:val="00B85F0E"/>
    <w:rsid w:val="00B91B3D"/>
    <w:rsid w:val="00B95D3D"/>
    <w:rsid w:val="00BB2C3F"/>
    <w:rsid w:val="00BC510A"/>
    <w:rsid w:val="00C00B01"/>
    <w:rsid w:val="00C378D1"/>
    <w:rsid w:val="00C47C4F"/>
    <w:rsid w:val="00C8449D"/>
    <w:rsid w:val="00CC5E6B"/>
    <w:rsid w:val="00CD5EE9"/>
    <w:rsid w:val="00CF3764"/>
    <w:rsid w:val="00CF6211"/>
    <w:rsid w:val="00D369CA"/>
    <w:rsid w:val="00D633CF"/>
    <w:rsid w:val="00D85FA2"/>
    <w:rsid w:val="00DA399B"/>
    <w:rsid w:val="00DA5D4A"/>
    <w:rsid w:val="00DB651A"/>
    <w:rsid w:val="00E217CC"/>
    <w:rsid w:val="00E401A3"/>
    <w:rsid w:val="00E550D3"/>
    <w:rsid w:val="00E737CE"/>
    <w:rsid w:val="00E81852"/>
    <w:rsid w:val="00ED78D6"/>
    <w:rsid w:val="00F24243"/>
    <w:rsid w:val="00F331B7"/>
    <w:rsid w:val="00F93E7B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C51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customStyle="1" w:styleId="berschrift3Zchn">
    <w:name w:val="Überschrift 3 Zchn"/>
    <w:basedOn w:val="Absatz-Standardschriftart"/>
    <w:link w:val="berschrift3"/>
    <w:uiPriority w:val="9"/>
    <w:rsid w:val="00BC51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id-article-content-item">
    <w:name w:val="id-article-content-item"/>
    <w:basedOn w:val="Standard"/>
    <w:rsid w:val="00BC51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BC510A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58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C51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customStyle="1" w:styleId="berschrift3Zchn">
    <w:name w:val="Überschrift 3 Zchn"/>
    <w:basedOn w:val="Absatz-Standardschriftart"/>
    <w:link w:val="berschrift3"/>
    <w:uiPriority w:val="9"/>
    <w:rsid w:val="00BC51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id-article-content-item">
    <w:name w:val="id-article-content-item"/>
    <w:basedOn w:val="Standard"/>
    <w:rsid w:val="00BC51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BC510A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5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-sailing-city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iel-marketing.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el-sailing-city.de/webc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Jan-Philipp Willers</cp:lastModifiedBy>
  <cp:revision>4</cp:revision>
  <cp:lastPrinted>2017-06-20T08:21:00Z</cp:lastPrinted>
  <dcterms:created xsi:type="dcterms:W3CDTF">2018-06-15T08:48:00Z</dcterms:created>
  <dcterms:modified xsi:type="dcterms:W3CDTF">2018-06-15T09:48:00Z</dcterms:modified>
</cp:coreProperties>
</file>