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79" w:rsidRDefault="00050C79" w:rsidP="00D24CDC">
      <w:r>
        <w:t>EN MIDTSOMMERNATTSDRØM</w:t>
      </w:r>
      <w:r>
        <w:br/>
        <w:t>- En hyllest til drømmene</w:t>
      </w:r>
    </w:p>
    <w:p w:rsidR="00050C79" w:rsidRDefault="00050C79" w:rsidP="00D24CDC"/>
    <w:p w:rsidR="009559A4" w:rsidRDefault="009559A4" w:rsidP="00D24CDC">
      <w:r>
        <w:rPr>
          <w:noProof/>
        </w:rPr>
        <w:drawing>
          <wp:inline distT="0" distB="0" distL="0" distR="0">
            <wp:extent cx="5760720" cy="34137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gende_midtsomm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9A4" w:rsidRDefault="009559A4" w:rsidP="00D24CDC">
      <w:pPr>
        <w:rPr>
          <w:i/>
        </w:rPr>
      </w:pPr>
    </w:p>
    <w:p w:rsidR="00D24CDC" w:rsidRPr="00050C79" w:rsidRDefault="00D24CDC" w:rsidP="00D24CDC">
      <w:pPr>
        <w:rPr>
          <w:i/>
        </w:rPr>
      </w:pPr>
      <w:r w:rsidRPr="00050C79">
        <w:rPr>
          <w:i/>
        </w:rPr>
        <w:t>Det er bare å feste setebeltene og gjøre seg klar for en teatralsk syretrip</w:t>
      </w:r>
      <w:r w:rsidR="00DB7FC3" w:rsidRPr="00050C79">
        <w:rPr>
          <w:i/>
        </w:rPr>
        <w:t>p</w:t>
      </w:r>
      <w:r w:rsidRPr="00050C79">
        <w:rPr>
          <w:i/>
        </w:rPr>
        <w:t xml:space="preserve"> av det utenomjordisk</w:t>
      </w:r>
      <w:r w:rsidR="00DB7FC3" w:rsidRPr="00050C79">
        <w:rPr>
          <w:i/>
        </w:rPr>
        <w:t>e slaget. William Shakespeares En midtsommernattsdrøm</w:t>
      </w:r>
      <w:r w:rsidRPr="00050C79">
        <w:rPr>
          <w:i/>
        </w:rPr>
        <w:t xml:space="preserve"> er et overflødighetshorn av lyst og løye, surrealisme, tant og fjas, men også av voldsom tragedie, eksistensiell tvil, følsomhet og ømme hjerter. </w:t>
      </w:r>
    </w:p>
    <w:p w:rsidR="00D24CDC" w:rsidRPr="00050C79" w:rsidRDefault="00D24CDC" w:rsidP="00D24CDC">
      <w:pPr>
        <w:rPr>
          <w:i/>
        </w:rPr>
      </w:pPr>
    </w:p>
    <w:p w:rsidR="00D24CDC" w:rsidRDefault="00D24CDC" w:rsidP="00D24CDC">
      <w:pPr>
        <w:rPr>
          <w:b/>
        </w:rPr>
      </w:pPr>
      <w:r>
        <w:rPr>
          <w:b/>
        </w:rPr>
        <w:t>Inn i en drøm</w:t>
      </w:r>
    </w:p>
    <w:p w:rsidR="00D24CDC" w:rsidRDefault="00D24CDC" w:rsidP="00D24CDC">
      <w:r>
        <w:t>Det er første gang danske Maria</w:t>
      </w:r>
      <w:r w:rsidRPr="00D24CDC">
        <w:t xml:space="preserve"> </w:t>
      </w:r>
      <w:r>
        <w:t>Kjærgaard-Sunesen</w:t>
      </w:r>
      <w:r>
        <w:t xml:space="preserve"> gjester Rogaland Teater og </w:t>
      </w:r>
      <w:r w:rsidR="00050C79">
        <w:t xml:space="preserve">hun </w:t>
      </w:r>
      <w:r w:rsidR="00DB7FC3">
        <w:t xml:space="preserve">står for </w:t>
      </w:r>
      <w:r>
        <w:t xml:space="preserve">  regien</w:t>
      </w:r>
      <w:r w:rsidR="00050C79">
        <w:t xml:space="preserve"> i En Midtsommernattsdrøm</w:t>
      </w:r>
      <w:r>
        <w:t>. S</w:t>
      </w:r>
      <w:r>
        <w:t>amm</w:t>
      </w:r>
      <w:r w:rsidR="00DB7FC3">
        <w:t>en med scenograf og kostymedesigner</w:t>
      </w:r>
      <w:r>
        <w:t xml:space="preserve"> Simon Witzansky </w:t>
      </w:r>
      <w:r>
        <w:t xml:space="preserve">og et stort ensemble </w:t>
      </w:r>
      <w:r>
        <w:t>tar hun oss med til antikkens Athen. Det skal inngås et fornuftsekteskap, en politisk allianse mellom mektige mennesker, og byen står på hodet. Hoffmesterens datter skal også gifte se</w:t>
      </w:r>
      <w:r w:rsidR="00DB7FC3">
        <w:t>g, for å bevare maktstrukturene. M</w:t>
      </w:r>
      <w:r>
        <w:t xml:space="preserve">en den unge damen motsetter seg sitt planlagte ekteskap, en forbrytelse det knyttes dødsstraff til. Hun rømmer med sin elskede, med den forsmådde brudgommen hakk i hæl, og ender i den mørke skogen der alt kan skje. </w:t>
      </w:r>
    </w:p>
    <w:p w:rsidR="00D24CDC" w:rsidRDefault="00D24CDC" w:rsidP="00D24CDC"/>
    <w:p w:rsidR="00D24CDC" w:rsidRDefault="00D24CDC" w:rsidP="00D24CDC">
      <w:r>
        <w:t xml:space="preserve">Og det gjør det. Her møter vi alvekongen, hans dronning og hennes danseglade alvehoff, og etter hvert et esel. Alvekongen og dronningen sliter med sjalusi, og mens kongen forsøker å narre dronningen tilbake til ham sørger alvekongens hjelper, Puck, mer eller mindre frivillig, for å komplisere situasjonen med helt uforsvarlig håndtering av </w:t>
      </w:r>
      <w:r w:rsidR="00DB7FC3">
        <w:t xml:space="preserve">en </w:t>
      </w:r>
      <w:r>
        <w:t>magisk blomstersaft. Når fire håndverkere dukker opp i månelyset for å øve på teaterstykket de skal framføre i det planlagte bryllupet i Athen, blir kaoset komplett. Som i en drøm.</w:t>
      </w:r>
    </w:p>
    <w:p w:rsidR="00D24CDC" w:rsidRDefault="00D24CDC" w:rsidP="00D24CDC"/>
    <w:p w:rsidR="00D24CDC" w:rsidRDefault="00D24CDC" w:rsidP="00D24CDC">
      <w:pPr>
        <w:rPr>
          <w:b/>
        </w:rPr>
      </w:pPr>
      <w:r>
        <w:rPr>
          <w:b/>
        </w:rPr>
        <w:t>Flerstemt poesi</w:t>
      </w:r>
    </w:p>
    <w:p w:rsidR="00D24CDC" w:rsidRDefault="00D24CDC" w:rsidP="00D24CDC">
      <w:r>
        <w:t>Alle Hovedscenens virkemidler tas i bruk. Scenetårn og dreiescene får kjørt seg, det samme får teaterets systue, som har produsert uendelig mange vanvittige kostymer</w:t>
      </w:r>
      <w:r>
        <w:t>.</w:t>
      </w:r>
      <w:r>
        <w:t xml:space="preserve"> Koreograf </w:t>
      </w:r>
      <w:r>
        <w:lastRenderedPageBreak/>
        <w:t xml:space="preserve">Blinda </w:t>
      </w:r>
      <w:proofErr w:type="spellStart"/>
      <w:r>
        <w:t>Braza</w:t>
      </w:r>
      <w:proofErr w:type="spellEnd"/>
      <w:r>
        <w:t xml:space="preserve"> hjelper til med å organisere de mange kroppene i skogen, og den svenske komponisten Anders </w:t>
      </w:r>
      <w:proofErr w:type="spellStart"/>
      <w:r>
        <w:t>Ortman</w:t>
      </w:r>
      <w:proofErr w:type="spellEnd"/>
      <w:r>
        <w:t xml:space="preserve"> har skrevet ny musikk. Deler av Shakespeares poetiske tekst er blitt sanger. </w:t>
      </w:r>
    </w:p>
    <w:p w:rsidR="00D24CDC" w:rsidRDefault="00D24CDC" w:rsidP="00D24CDC"/>
    <w:p w:rsidR="00D24CDC" w:rsidRDefault="00D24CDC" w:rsidP="00D24CDC">
      <w:pPr>
        <w:rPr>
          <w:b/>
        </w:rPr>
      </w:pPr>
      <w:r>
        <w:rPr>
          <w:b/>
        </w:rPr>
        <w:t>Lyst og kontroll</w:t>
      </w:r>
    </w:p>
    <w:p w:rsidR="00D24CDC" w:rsidRDefault="00D24CDC" w:rsidP="00D24CDC">
      <w:r>
        <w:t xml:space="preserve">En midtsommernattsdrøm </w:t>
      </w:r>
      <w:r>
        <w:t xml:space="preserve">handler om kjærligheten, lysten, begjæret. Om at kjærligheten alltid har en skyggeside. Om at mennesket heller dør enn å ikke få den man elsker. Og om menneskets behov for kontroll, og naturens vrangvillige innstilling til det behovet. </w:t>
      </w:r>
    </w:p>
    <w:p w:rsidR="00DB7FC3" w:rsidRDefault="00DB7FC3" w:rsidP="00D24CDC"/>
    <w:p w:rsidR="00DB7FC3" w:rsidRDefault="00DB7FC3" w:rsidP="00D24CDC">
      <w:r>
        <w:t xml:space="preserve">Vi inviterer til pressevisning mandag 26. august </w:t>
      </w:r>
      <w:proofErr w:type="spellStart"/>
      <w:r>
        <w:t>kl</w:t>
      </w:r>
      <w:proofErr w:type="spellEnd"/>
      <w:r>
        <w:t xml:space="preserve"> 11:30 på Hovedscenen.</w:t>
      </w:r>
    </w:p>
    <w:p w:rsidR="00DB7FC3" w:rsidRDefault="00DB7FC3" w:rsidP="00D24CDC">
      <w:r>
        <w:t xml:space="preserve">Premiere 4. september </w:t>
      </w:r>
      <w:proofErr w:type="spellStart"/>
      <w:r>
        <w:t>kl</w:t>
      </w:r>
      <w:proofErr w:type="spellEnd"/>
      <w:r>
        <w:t xml:space="preserve"> 19:00 på Hovedscenen.</w:t>
      </w:r>
    </w:p>
    <w:p w:rsidR="00DB7FC3" w:rsidRDefault="00DB7FC3" w:rsidP="00D24CDC">
      <w:r>
        <w:br/>
      </w:r>
      <w:bookmarkStart w:id="0" w:name="_GoBack"/>
      <w:bookmarkEnd w:id="0"/>
    </w:p>
    <w:p w:rsidR="00625A2E" w:rsidRDefault="00625A2E"/>
    <w:sectPr w:rsidR="0062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C"/>
    <w:rsid w:val="00050C79"/>
    <w:rsid w:val="00625A2E"/>
    <w:rsid w:val="009559A4"/>
    <w:rsid w:val="00D24CDC"/>
    <w:rsid w:val="00D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8A69"/>
  <w15:chartTrackingRefBased/>
  <w15:docId w15:val="{1A308C86-2868-4B1F-BBD8-BE1270CB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CDC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23FD2216</Template>
  <TotalTime>29</TotalTime>
  <Pages>2</Pages>
  <Words>367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netpower datacenter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Kaldestad</dc:creator>
  <cp:keywords/>
  <dc:description/>
  <cp:lastModifiedBy>Pernille Kaldestad</cp:lastModifiedBy>
  <cp:revision>2</cp:revision>
  <dcterms:created xsi:type="dcterms:W3CDTF">2019-08-20T10:46:00Z</dcterms:created>
  <dcterms:modified xsi:type="dcterms:W3CDTF">2019-08-20T11:15:00Z</dcterms:modified>
</cp:coreProperties>
</file>