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A00D" w14:textId="2B0C834B" w:rsidR="008E4549" w:rsidRPr="00E13392" w:rsidRDefault="008E4549" w:rsidP="008E4549">
      <w:pPr>
        <w:pStyle w:val="Rubrik"/>
        <w:rPr>
          <w:rFonts w:ascii="Graphik Regular" w:hAnsi="Graphik Regular"/>
          <w:sz w:val="24"/>
          <w:szCs w:val="28"/>
        </w:rPr>
      </w:pPr>
      <w:r w:rsidRPr="00E13392">
        <w:rPr>
          <w:rFonts w:ascii="Graphik Regular" w:hAnsi="Graphik Regular"/>
          <w:sz w:val="24"/>
          <w:szCs w:val="28"/>
        </w:rPr>
        <w:t>Pressmeddelande</w:t>
      </w:r>
      <w:r w:rsidR="00973878">
        <w:rPr>
          <w:rFonts w:ascii="Graphik Regular" w:hAnsi="Graphik Regular"/>
          <w:sz w:val="24"/>
          <w:szCs w:val="28"/>
        </w:rPr>
        <w:t xml:space="preserve"> 2018-06-07</w:t>
      </w:r>
      <w:r w:rsidRPr="00E13392">
        <w:rPr>
          <w:rFonts w:ascii="Graphik Regular" w:hAnsi="Graphik Regular"/>
          <w:sz w:val="24"/>
          <w:szCs w:val="28"/>
        </w:rPr>
        <w:t xml:space="preserve">: </w:t>
      </w:r>
    </w:p>
    <w:p w14:paraId="5CBBF33C" w14:textId="4D72F799" w:rsidR="00131EE9" w:rsidRPr="00E13392" w:rsidRDefault="00131EE9" w:rsidP="00131EE9">
      <w:pPr>
        <w:rPr>
          <w:lang w:val="sv-SE"/>
        </w:rPr>
      </w:pPr>
    </w:p>
    <w:p w14:paraId="4E919899" w14:textId="1DAE26D3" w:rsidR="00131EE9" w:rsidRPr="00E13392" w:rsidRDefault="00131EE9" w:rsidP="00131EE9">
      <w:pPr>
        <w:rPr>
          <w:rFonts w:ascii="Graphik Semibold" w:hAnsi="Graphik Semibold"/>
          <w:lang w:val="sv-SE"/>
        </w:rPr>
      </w:pPr>
      <w:r w:rsidRPr="00E13392">
        <w:rPr>
          <w:rFonts w:ascii="Graphik Semibold" w:hAnsi="Graphik Semibold"/>
          <w:sz w:val="40"/>
          <w:szCs w:val="40"/>
          <w:lang w:val="sv-SE"/>
        </w:rPr>
        <w:t>Mind vill nyansera debatten om ungas psykiska hälsa</w:t>
      </w:r>
    </w:p>
    <w:p w14:paraId="688D495A" w14:textId="77777777" w:rsidR="008E4549" w:rsidRPr="00E13392" w:rsidRDefault="008E4549" w:rsidP="008E4549">
      <w:pPr>
        <w:rPr>
          <w:rFonts w:cs="Times New Roman"/>
          <w:sz w:val="22"/>
          <w:szCs w:val="22"/>
          <w:lang w:val="sv-SE"/>
        </w:rPr>
      </w:pPr>
    </w:p>
    <w:p w14:paraId="76D1EB1F" w14:textId="45DFACC7" w:rsidR="0068050C" w:rsidRDefault="00593643" w:rsidP="00593643">
      <w:pPr>
        <w:rPr>
          <w:rFonts w:ascii="Graphik Semibold" w:hAnsi="Graphik Semibold" w:cs="Times New Roman"/>
          <w:lang w:val="sv-SE"/>
        </w:rPr>
      </w:pPr>
      <w:r w:rsidRPr="00E13392">
        <w:rPr>
          <w:rFonts w:ascii="Graphik Semibold" w:hAnsi="Graphik Semibold" w:cs="Times New Roman"/>
          <w:lang w:val="sv-SE"/>
        </w:rPr>
        <w:t xml:space="preserve">Minds </w:t>
      </w:r>
      <w:r w:rsidR="00E13392">
        <w:rPr>
          <w:rFonts w:ascii="Graphik Semibold" w:hAnsi="Graphik Semibold" w:cs="Times New Roman"/>
          <w:lang w:val="sv-SE"/>
        </w:rPr>
        <w:t xml:space="preserve">nya </w:t>
      </w:r>
      <w:r w:rsidR="00F62BBC" w:rsidRPr="00E13392">
        <w:rPr>
          <w:rFonts w:ascii="Graphik Semibold" w:hAnsi="Graphik Semibold" w:cs="Times New Roman"/>
          <w:lang w:val="sv-SE"/>
        </w:rPr>
        <w:t>rapport</w:t>
      </w:r>
      <w:r w:rsidR="00E13392">
        <w:rPr>
          <w:rFonts w:ascii="Graphik Semibold" w:hAnsi="Graphik Semibold" w:cs="Times New Roman"/>
          <w:lang w:val="sv-SE"/>
        </w:rPr>
        <w:t xml:space="preserve"> ”Unga mår allt sämre - eller?”</w:t>
      </w:r>
      <w:r w:rsidR="00F62BBC" w:rsidRPr="00E13392">
        <w:rPr>
          <w:rFonts w:ascii="Graphik Semibold" w:hAnsi="Graphik Semibold" w:cs="Times New Roman"/>
          <w:lang w:val="sv-SE"/>
        </w:rPr>
        <w:t xml:space="preserve"> visar att även om psykisk ohälsa är ett av våra främsta folkhälsoproblem</w:t>
      </w:r>
      <w:r w:rsidR="00E13392">
        <w:rPr>
          <w:rFonts w:ascii="Graphik Semibold" w:hAnsi="Graphik Semibold" w:cs="Times New Roman"/>
          <w:lang w:val="sv-SE"/>
        </w:rPr>
        <w:t>,</w:t>
      </w:r>
      <w:r w:rsidR="00F62BBC" w:rsidRPr="00E13392">
        <w:rPr>
          <w:rFonts w:ascii="Graphik Semibold" w:hAnsi="Graphik Semibold" w:cs="Times New Roman"/>
          <w:lang w:val="sv-SE"/>
        </w:rPr>
        <w:t xml:space="preserve"> har förekomsten av allvarligare psykisk ohälsa </w:t>
      </w:r>
      <w:r w:rsidR="00267C14" w:rsidRPr="00E13392">
        <w:rPr>
          <w:rFonts w:ascii="Graphik Semibold" w:hAnsi="Graphik Semibold" w:cs="Times New Roman"/>
          <w:lang w:val="sv-SE"/>
        </w:rPr>
        <w:t xml:space="preserve">inte ökat under det senaste decenniet. </w:t>
      </w:r>
    </w:p>
    <w:p w14:paraId="351E711E" w14:textId="6BE66549" w:rsidR="00E13392" w:rsidRDefault="00E13392" w:rsidP="00593643">
      <w:pPr>
        <w:rPr>
          <w:rFonts w:ascii="Graphik Semibold" w:hAnsi="Graphik Semibold" w:cs="Times New Roman"/>
          <w:lang w:val="sv-SE"/>
        </w:rPr>
      </w:pPr>
    </w:p>
    <w:p w14:paraId="00D45A44" w14:textId="77777777" w:rsidR="001E565A" w:rsidRPr="00E13392" w:rsidRDefault="001E565A" w:rsidP="001E565A">
      <w:pPr>
        <w:rPr>
          <w:rFonts w:cs="Times New Roman"/>
          <w:lang w:val="sv-SE"/>
        </w:rPr>
      </w:pPr>
      <w:r w:rsidRPr="00E13392">
        <w:rPr>
          <w:rFonts w:cs="Times New Roman"/>
          <w:lang w:val="sv-SE"/>
        </w:rPr>
        <w:t>Det kommer allt fler larmrapporter om att unga mår psykiskt dåligt i Sverige. Unga uppger att de upplever fler psykiska besvär och de konsumerar mer sjukvård för dessa symtom. Även användningen av antidepressiva läkemedel har ökat avsevärt de senaste tio åren.</w:t>
      </w:r>
    </w:p>
    <w:p w14:paraId="77E0A985" w14:textId="77777777" w:rsidR="001E565A" w:rsidRDefault="001E565A" w:rsidP="00593643">
      <w:pPr>
        <w:rPr>
          <w:rFonts w:cs="Times New Roman"/>
          <w:lang w:val="sv-SE"/>
        </w:rPr>
      </w:pPr>
    </w:p>
    <w:p w14:paraId="219B76A9" w14:textId="0AA02A6C" w:rsidR="008E4549" w:rsidRPr="00E13392" w:rsidRDefault="00141D76" w:rsidP="00141D76">
      <w:pPr>
        <w:spacing w:line="240" w:lineRule="auto"/>
        <w:rPr>
          <w:rFonts w:cs="Times New Roman"/>
          <w:lang w:val="sv-SE"/>
        </w:rPr>
      </w:pPr>
      <w:r w:rsidRPr="00E13392">
        <w:rPr>
          <w:rFonts w:cs="Times New Roman"/>
          <w:lang w:val="sv-SE"/>
        </w:rPr>
        <w:t xml:space="preserve">- </w:t>
      </w:r>
      <w:r w:rsidR="00466D81" w:rsidRPr="00E13392">
        <w:rPr>
          <w:rFonts w:cs="Times New Roman"/>
          <w:lang w:val="sv-SE"/>
        </w:rPr>
        <w:t>Mind</w:t>
      </w:r>
      <w:r w:rsidR="008E4549" w:rsidRPr="00E13392">
        <w:rPr>
          <w:rFonts w:cs="Times New Roman"/>
          <w:lang w:val="sv-SE"/>
        </w:rPr>
        <w:t xml:space="preserve"> vill nyansera debatten kring ungas psykiska hälsa då det finns en risk att alarmistiska budskap påverkar unga negativt </w:t>
      </w:r>
      <w:r w:rsidR="001A11C7" w:rsidRPr="00E13392">
        <w:rPr>
          <w:rFonts w:cs="Times New Roman"/>
          <w:lang w:val="sv-SE"/>
        </w:rPr>
        <w:t>och förmedlar</w:t>
      </w:r>
      <w:r w:rsidR="00466D81" w:rsidRPr="00E13392">
        <w:rPr>
          <w:rFonts w:cs="Times New Roman"/>
          <w:lang w:val="sv-SE"/>
        </w:rPr>
        <w:t xml:space="preserve"> en känsla av</w:t>
      </w:r>
      <w:r w:rsidR="001A11C7" w:rsidRPr="00E13392">
        <w:rPr>
          <w:rFonts w:cs="Times New Roman"/>
          <w:lang w:val="sv-SE"/>
        </w:rPr>
        <w:t xml:space="preserve"> </w:t>
      </w:r>
      <w:r w:rsidRPr="00E13392">
        <w:rPr>
          <w:rFonts w:cs="Times New Roman"/>
          <w:lang w:val="sv-SE"/>
        </w:rPr>
        <w:t>hopplöshet,</w:t>
      </w:r>
      <w:r w:rsidR="008E4549" w:rsidRPr="00E13392">
        <w:rPr>
          <w:rFonts w:cs="Times New Roman"/>
          <w:lang w:val="sv-SE"/>
        </w:rPr>
        <w:t xml:space="preserve"> säger Karin Schulz, generalsekreterare på Mind. </w:t>
      </w:r>
    </w:p>
    <w:p w14:paraId="6424035D" w14:textId="77777777" w:rsidR="008E4549" w:rsidRPr="00E13392" w:rsidRDefault="008E4549" w:rsidP="008E4549">
      <w:pPr>
        <w:pStyle w:val="Liststycke"/>
        <w:rPr>
          <w:rFonts w:cs="Times New Roman"/>
          <w:lang w:val="sv-SE"/>
        </w:rPr>
      </w:pPr>
    </w:p>
    <w:p w14:paraId="5858D231" w14:textId="31F217D0" w:rsidR="001E565A" w:rsidRPr="00E13392" w:rsidRDefault="003C6817" w:rsidP="001E565A">
      <w:pPr>
        <w:rPr>
          <w:rFonts w:cs="Times New Roman"/>
          <w:lang w:val="sv-SE"/>
        </w:rPr>
      </w:pPr>
      <w:r>
        <w:rPr>
          <w:rFonts w:cs="Times New Roman"/>
          <w:lang w:val="sv-SE"/>
        </w:rPr>
        <w:t>U</w:t>
      </w:r>
      <w:r w:rsidR="001E565A">
        <w:rPr>
          <w:rFonts w:cs="Times New Roman"/>
          <w:lang w:val="sv-SE"/>
        </w:rPr>
        <w:t>nga</w:t>
      </w:r>
      <w:r>
        <w:rPr>
          <w:rFonts w:cs="Times New Roman"/>
          <w:lang w:val="sv-SE"/>
        </w:rPr>
        <w:t xml:space="preserve"> </w:t>
      </w:r>
      <w:r w:rsidRPr="00E13392">
        <w:rPr>
          <w:rFonts w:cs="Times New Roman"/>
          <w:lang w:val="sv-SE"/>
        </w:rPr>
        <w:t>upplever</w:t>
      </w:r>
      <w:r w:rsidR="001E565A">
        <w:rPr>
          <w:rFonts w:cs="Times New Roman"/>
          <w:lang w:val="sv-SE"/>
        </w:rPr>
        <w:t xml:space="preserve"> </w:t>
      </w:r>
      <w:r w:rsidR="001E565A" w:rsidRPr="00E13392">
        <w:rPr>
          <w:rFonts w:cs="Times New Roman"/>
          <w:lang w:val="sv-SE"/>
        </w:rPr>
        <w:t>allt oftare psykosomatiska symptom, vilket signalerar att vi behöver uppmärksamma de förändrade livsförutsättningar som unga har idag och stärka ungas förmåga att hantera tillvaron.</w:t>
      </w:r>
    </w:p>
    <w:p w14:paraId="0F234D4A" w14:textId="77777777" w:rsidR="001E565A" w:rsidRDefault="001E565A" w:rsidP="00267C14">
      <w:pPr>
        <w:rPr>
          <w:rFonts w:cs="Times New Roman"/>
          <w:lang w:val="sv-SE"/>
        </w:rPr>
      </w:pPr>
    </w:p>
    <w:p w14:paraId="453083DF" w14:textId="7079E3C1" w:rsidR="00267C14" w:rsidRPr="00E13392" w:rsidRDefault="008E4549" w:rsidP="00267C14">
      <w:pPr>
        <w:rPr>
          <w:rFonts w:cs="Times New Roman"/>
          <w:lang w:val="sv-SE"/>
        </w:rPr>
      </w:pPr>
      <w:r w:rsidRPr="00E13392">
        <w:rPr>
          <w:rFonts w:cs="Times New Roman"/>
          <w:lang w:val="sv-SE"/>
        </w:rPr>
        <w:t xml:space="preserve">Yngre generationer är idag öppnare med sina känslor och </w:t>
      </w:r>
      <w:r w:rsidR="00591A48" w:rsidRPr="00E13392">
        <w:rPr>
          <w:rFonts w:cs="Times New Roman"/>
          <w:lang w:val="sv-SE"/>
        </w:rPr>
        <w:t>är bättre på att identifiera och förmedla negativ</w:t>
      </w:r>
      <w:r w:rsidR="00FC381D" w:rsidRPr="00E13392">
        <w:rPr>
          <w:rFonts w:cs="Times New Roman"/>
          <w:lang w:val="sv-SE"/>
        </w:rPr>
        <w:t>a</w:t>
      </w:r>
      <w:r w:rsidR="00591A48" w:rsidRPr="00E13392">
        <w:rPr>
          <w:rFonts w:cs="Times New Roman"/>
          <w:lang w:val="sv-SE"/>
        </w:rPr>
        <w:t xml:space="preserve"> känslor än tidigare. </w:t>
      </w:r>
      <w:r w:rsidR="0050291D" w:rsidRPr="00E13392">
        <w:rPr>
          <w:rFonts w:cs="Times New Roman"/>
          <w:lang w:val="sv-SE"/>
        </w:rPr>
        <w:t>Fler sym</w:t>
      </w:r>
      <w:r w:rsidR="00267C14" w:rsidRPr="00E13392">
        <w:rPr>
          <w:rFonts w:cs="Times New Roman"/>
          <w:lang w:val="sv-SE"/>
        </w:rPr>
        <w:t>tom förknippas också med en diagnos än ti</w:t>
      </w:r>
      <w:r w:rsidR="0050291D" w:rsidRPr="00E13392">
        <w:rPr>
          <w:rFonts w:cs="Times New Roman"/>
          <w:lang w:val="sv-SE"/>
        </w:rPr>
        <w:t>digare vilket leder till att de</w:t>
      </w:r>
      <w:r w:rsidR="00267C14" w:rsidRPr="00E13392">
        <w:rPr>
          <w:rFonts w:cs="Times New Roman"/>
          <w:lang w:val="sv-SE"/>
        </w:rPr>
        <w:t xml:space="preserve"> fångas upp i statistiken. </w:t>
      </w:r>
    </w:p>
    <w:p w14:paraId="7DAB8EFE" w14:textId="399990E6" w:rsidR="0068050C" w:rsidRPr="00E13392" w:rsidRDefault="0068050C" w:rsidP="00267C14">
      <w:pPr>
        <w:rPr>
          <w:rFonts w:cs="Times New Roman"/>
          <w:lang w:val="sv-SE"/>
        </w:rPr>
      </w:pPr>
    </w:p>
    <w:p w14:paraId="2BCF6E7C" w14:textId="3C7E8E6E" w:rsidR="008E4549" w:rsidRPr="00E13392" w:rsidRDefault="008E4549" w:rsidP="0068050C">
      <w:pPr>
        <w:rPr>
          <w:rFonts w:cs="Times New Roman"/>
          <w:lang w:val="sv-SE"/>
        </w:rPr>
      </w:pPr>
      <w:r w:rsidRPr="00E13392">
        <w:rPr>
          <w:rFonts w:cs="Times New Roman"/>
          <w:lang w:val="sv-SE"/>
        </w:rPr>
        <w:t>-</w:t>
      </w:r>
      <w:r w:rsidR="00FC381D" w:rsidRPr="00E13392">
        <w:rPr>
          <w:rFonts w:cs="Times New Roman"/>
          <w:lang w:val="sv-SE"/>
        </w:rPr>
        <w:t xml:space="preserve"> </w:t>
      </w:r>
      <w:r w:rsidR="00BB6B64" w:rsidRPr="00E13392">
        <w:rPr>
          <w:rFonts w:cs="Times New Roman"/>
          <w:lang w:val="sv-SE"/>
        </w:rPr>
        <w:t>Ibland är svaret inte en diagnos eller medicin utan att som ung få gehör för problem i sin specifika situation. Genom att utgå från ungas be</w:t>
      </w:r>
      <w:r w:rsidR="00CE2FA3" w:rsidRPr="00E13392">
        <w:rPr>
          <w:rFonts w:cs="Times New Roman"/>
          <w:lang w:val="sv-SE"/>
        </w:rPr>
        <w:t xml:space="preserve">hov och lyssna kan vi </w:t>
      </w:r>
      <w:r w:rsidR="00BB6B64" w:rsidRPr="00E13392">
        <w:rPr>
          <w:rFonts w:cs="Times New Roman"/>
          <w:lang w:val="sv-SE"/>
        </w:rPr>
        <w:t>lättare förstå deras utmaningar</w:t>
      </w:r>
      <w:r w:rsidRPr="00E13392">
        <w:rPr>
          <w:rFonts w:cs="Times New Roman"/>
          <w:lang w:val="sv-SE"/>
        </w:rPr>
        <w:t xml:space="preserve">, </w:t>
      </w:r>
      <w:r w:rsidR="00083A3D" w:rsidRPr="00E13392">
        <w:rPr>
          <w:rFonts w:cs="Times New Roman"/>
          <w:lang w:val="sv-SE"/>
        </w:rPr>
        <w:t>säger</w:t>
      </w:r>
      <w:r w:rsidRPr="00E13392">
        <w:rPr>
          <w:rFonts w:cs="Times New Roman"/>
          <w:lang w:val="sv-SE"/>
        </w:rPr>
        <w:t xml:space="preserve"> Karin Schulz. </w:t>
      </w:r>
    </w:p>
    <w:p w14:paraId="7FF23462" w14:textId="77777777" w:rsidR="008E4549" w:rsidRPr="00E13392" w:rsidRDefault="008E4549" w:rsidP="008E4549">
      <w:pPr>
        <w:rPr>
          <w:rFonts w:cs="Times New Roman"/>
          <w:lang w:val="sv-SE"/>
        </w:rPr>
      </w:pPr>
    </w:p>
    <w:p w14:paraId="7822A7DD" w14:textId="1CE65B2C" w:rsidR="00267C14" w:rsidRPr="00E13392" w:rsidRDefault="008E4549" w:rsidP="00267C14">
      <w:pPr>
        <w:rPr>
          <w:rFonts w:cs="Times New Roman"/>
          <w:lang w:val="sv-SE"/>
        </w:rPr>
      </w:pPr>
      <w:r w:rsidRPr="00E13392">
        <w:rPr>
          <w:rFonts w:cs="Times New Roman"/>
          <w:lang w:val="sv-SE"/>
        </w:rPr>
        <w:t xml:space="preserve">Rapporten visar att det idag finns en tendens att </w:t>
      </w:r>
      <w:r w:rsidR="00E94CBA" w:rsidRPr="00E13392">
        <w:rPr>
          <w:rFonts w:cs="Times New Roman"/>
          <w:lang w:val="sv-SE"/>
        </w:rPr>
        <w:t xml:space="preserve">individualisera dåligt mående, </w:t>
      </w:r>
      <w:r w:rsidRPr="00E13392">
        <w:rPr>
          <w:rFonts w:cs="Times New Roman"/>
          <w:lang w:val="sv-SE"/>
        </w:rPr>
        <w:t>det vill säga att försöka hitta lösningarna hos individen</w:t>
      </w:r>
      <w:r w:rsidR="00E94CBA" w:rsidRPr="00E13392">
        <w:rPr>
          <w:rFonts w:cs="Times New Roman"/>
          <w:lang w:val="sv-SE"/>
        </w:rPr>
        <w:t xml:space="preserve">, </w:t>
      </w:r>
      <w:r w:rsidRPr="00E13392">
        <w:rPr>
          <w:rFonts w:cs="Times New Roman"/>
          <w:lang w:val="sv-SE"/>
        </w:rPr>
        <w:t xml:space="preserve">och att det </w:t>
      </w:r>
      <w:r w:rsidR="00CE2FA3" w:rsidRPr="00E13392">
        <w:rPr>
          <w:rFonts w:cs="Times New Roman"/>
          <w:lang w:val="sv-SE"/>
        </w:rPr>
        <w:t xml:space="preserve">riskerar att det </w:t>
      </w:r>
      <w:r w:rsidRPr="00E13392">
        <w:rPr>
          <w:rFonts w:cs="Times New Roman"/>
          <w:lang w:val="sv-SE"/>
        </w:rPr>
        <w:t xml:space="preserve">blir en slagsida åt behandling och medikalisering. </w:t>
      </w:r>
      <w:r w:rsidR="00267C14" w:rsidRPr="00E13392">
        <w:rPr>
          <w:rFonts w:cs="Times New Roman"/>
          <w:lang w:val="sv-SE"/>
        </w:rPr>
        <w:t xml:space="preserve">Samtidigt </w:t>
      </w:r>
      <w:r w:rsidR="00E94CBA" w:rsidRPr="00E13392">
        <w:rPr>
          <w:rFonts w:cs="Times New Roman"/>
          <w:lang w:val="sv-SE"/>
        </w:rPr>
        <w:t>ly</w:t>
      </w:r>
      <w:r w:rsidR="00267C14" w:rsidRPr="00E13392">
        <w:rPr>
          <w:rFonts w:cs="Times New Roman"/>
          <w:lang w:val="sv-SE"/>
        </w:rPr>
        <w:t xml:space="preserve">fter rapporten att unga som behöver vård för sina psykiska besvär bör får ett mycket snabbare, mer individanpassat och koordinerat stöd. </w:t>
      </w:r>
    </w:p>
    <w:p w14:paraId="648EC417" w14:textId="77777777" w:rsidR="00267C14" w:rsidRPr="00E13392" w:rsidRDefault="00267C14" w:rsidP="00267C14">
      <w:pPr>
        <w:rPr>
          <w:rFonts w:cs="Times New Roman"/>
          <w:lang w:val="sv-SE"/>
        </w:rPr>
      </w:pPr>
    </w:p>
    <w:p w14:paraId="39EA4DCE" w14:textId="32BBEE74" w:rsidR="008E4549" w:rsidRPr="00E13392" w:rsidRDefault="008E4549" w:rsidP="008E4549">
      <w:pPr>
        <w:rPr>
          <w:rFonts w:cs="Times New Roman"/>
          <w:lang w:val="sv-SE"/>
        </w:rPr>
      </w:pPr>
      <w:r w:rsidRPr="00E13392">
        <w:rPr>
          <w:rFonts w:cs="Times New Roman"/>
          <w:lang w:val="sv-SE"/>
        </w:rPr>
        <w:t>Rekommendationer</w:t>
      </w:r>
      <w:r w:rsidR="003A568C" w:rsidRPr="00E13392">
        <w:rPr>
          <w:rFonts w:cs="Times New Roman"/>
          <w:lang w:val="sv-SE"/>
        </w:rPr>
        <w:t>na som</w:t>
      </w:r>
      <w:r w:rsidRPr="00E13392">
        <w:rPr>
          <w:rFonts w:cs="Times New Roman"/>
          <w:lang w:val="sv-SE"/>
        </w:rPr>
        <w:t xml:space="preserve"> rapporten</w:t>
      </w:r>
      <w:r w:rsidR="003A568C" w:rsidRPr="00E13392">
        <w:rPr>
          <w:rFonts w:cs="Times New Roman"/>
          <w:lang w:val="sv-SE"/>
        </w:rPr>
        <w:t xml:space="preserve"> ger är</w:t>
      </w:r>
      <w:r w:rsidRPr="00E13392">
        <w:rPr>
          <w:rFonts w:cs="Times New Roman"/>
          <w:lang w:val="sv-SE"/>
        </w:rPr>
        <w:t>:</w:t>
      </w:r>
    </w:p>
    <w:p w14:paraId="6EB7985A" w14:textId="77777777" w:rsidR="00E13392" w:rsidRPr="00E13392" w:rsidRDefault="00E13392" w:rsidP="008E4549">
      <w:pPr>
        <w:rPr>
          <w:rFonts w:cs="Times New Roman"/>
          <w:lang w:val="sv-SE"/>
        </w:rPr>
      </w:pPr>
    </w:p>
    <w:p w14:paraId="6CB79E0B" w14:textId="77777777" w:rsidR="008E4549" w:rsidRPr="00E13392" w:rsidRDefault="008E4549" w:rsidP="008E4549">
      <w:pPr>
        <w:pStyle w:val="Liststycke"/>
        <w:numPr>
          <w:ilvl w:val="0"/>
          <w:numId w:val="12"/>
        </w:numPr>
        <w:spacing w:line="240" w:lineRule="auto"/>
        <w:rPr>
          <w:rFonts w:cs="Times New Roman"/>
        </w:rPr>
      </w:pPr>
      <w:proofErr w:type="spellStart"/>
      <w:r w:rsidRPr="00E13392">
        <w:rPr>
          <w:rFonts w:cs="Times New Roman"/>
        </w:rPr>
        <w:t>Sjukdomsförklara</w:t>
      </w:r>
      <w:proofErr w:type="spellEnd"/>
      <w:r w:rsidRPr="00E13392">
        <w:rPr>
          <w:rFonts w:cs="Times New Roman"/>
        </w:rPr>
        <w:t xml:space="preserve"> </w:t>
      </w:r>
      <w:proofErr w:type="spellStart"/>
      <w:r w:rsidRPr="00E13392">
        <w:rPr>
          <w:rFonts w:cs="Times New Roman"/>
        </w:rPr>
        <w:t>inte</w:t>
      </w:r>
      <w:proofErr w:type="spellEnd"/>
      <w:r w:rsidRPr="00E13392">
        <w:rPr>
          <w:rFonts w:cs="Times New Roman"/>
        </w:rPr>
        <w:t xml:space="preserve"> </w:t>
      </w:r>
      <w:proofErr w:type="spellStart"/>
      <w:r w:rsidRPr="00E13392">
        <w:rPr>
          <w:rFonts w:cs="Times New Roman"/>
        </w:rPr>
        <w:t>i</w:t>
      </w:r>
      <w:proofErr w:type="spellEnd"/>
      <w:r w:rsidRPr="00E13392">
        <w:rPr>
          <w:rFonts w:cs="Times New Roman"/>
        </w:rPr>
        <w:t xml:space="preserve"> </w:t>
      </w:r>
      <w:proofErr w:type="spellStart"/>
      <w:r w:rsidRPr="00E13392">
        <w:rPr>
          <w:rFonts w:cs="Times New Roman"/>
        </w:rPr>
        <w:t>onödan</w:t>
      </w:r>
      <w:proofErr w:type="spellEnd"/>
      <w:r w:rsidRPr="00E13392">
        <w:rPr>
          <w:rFonts w:cs="Times New Roman"/>
        </w:rPr>
        <w:t xml:space="preserve"> </w:t>
      </w:r>
    </w:p>
    <w:p w14:paraId="5B36ED67" w14:textId="3DD9C10C" w:rsidR="008E4549" w:rsidRPr="00E13392" w:rsidRDefault="0050291D" w:rsidP="008E4549">
      <w:pPr>
        <w:pStyle w:val="Liststycke"/>
        <w:numPr>
          <w:ilvl w:val="0"/>
          <w:numId w:val="12"/>
        </w:numPr>
        <w:spacing w:line="240" w:lineRule="auto"/>
        <w:rPr>
          <w:rFonts w:cs="Times New Roman"/>
          <w:lang w:val="sv-SE"/>
        </w:rPr>
      </w:pPr>
      <w:r w:rsidRPr="00E13392">
        <w:rPr>
          <w:rFonts w:cs="Times New Roman"/>
          <w:lang w:val="sv-SE"/>
        </w:rPr>
        <w:t>Förse u</w:t>
      </w:r>
      <w:r w:rsidR="008E4549" w:rsidRPr="00E13392">
        <w:rPr>
          <w:rFonts w:cs="Times New Roman"/>
          <w:lang w:val="sv-SE"/>
        </w:rPr>
        <w:t xml:space="preserve">nga </w:t>
      </w:r>
      <w:r w:rsidRPr="00E13392">
        <w:rPr>
          <w:rFonts w:cs="Times New Roman"/>
          <w:lang w:val="sv-SE"/>
        </w:rPr>
        <w:t>med</w:t>
      </w:r>
      <w:r w:rsidR="00E94CBA" w:rsidRPr="00E13392">
        <w:rPr>
          <w:rFonts w:cs="Times New Roman"/>
          <w:lang w:val="sv-SE"/>
        </w:rPr>
        <w:t xml:space="preserve"> </w:t>
      </w:r>
      <w:r w:rsidR="003A568C" w:rsidRPr="00E13392">
        <w:rPr>
          <w:rFonts w:cs="Times New Roman"/>
          <w:lang w:val="sv-SE"/>
        </w:rPr>
        <w:t xml:space="preserve">livsfärdigheter som </w:t>
      </w:r>
      <w:r w:rsidR="00DE5CC4" w:rsidRPr="00E13392">
        <w:rPr>
          <w:rFonts w:cs="Times New Roman"/>
          <w:lang w:val="sv-SE"/>
        </w:rPr>
        <w:t>hjälper dem hantera livet</w:t>
      </w:r>
      <w:r w:rsidR="008E4549" w:rsidRPr="00E13392">
        <w:rPr>
          <w:rFonts w:eastAsia="Times New Roman" w:cs="Times New Roman"/>
          <w:snapToGrid w:val="0"/>
          <w:color w:val="000000"/>
          <w:w w:val="0"/>
          <w:u w:color="000000"/>
          <w:bdr w:val="none" w:sz="0" w:space="0" w:color="000000"/>
          <w:shd w:val="clear" w:color="000000" w:fill="000000"/>
          <w:lang w:val="x-none" w:eastAsia="x-none" w:bidi="x-none"/>
        </w:rPr>
        <w:t xml:space="preserve"> </w:t>
      </w:r>
    </w:p>
    <w:p w14:paraId="653E675A" w14:textId="445EE18E" w:rsidR="008E4549" w:rsidRPr="00E13392" w:rsidRDefault="008E4549" w:rsidP="008E4549">
      <w:pPr>
        <w:pStyle w:val="Liststycke"/>
        <w:numPr>
          <w:ilvl w:val="0"/>
          <w:numId w:val="12"/>
        </w:numPr>
        <w:spacing w:line="240" w:lineRule="auto"/>
        <w:rPr>
          <w:rFonts w:cs="Times New Roman"/>
          <w:lang w:val="sv-SE"/>
        </w:rPr>
      </w:pPr>
      <w:r w:rsidRPr="00E13392">
        <w:rPr>
          <w:rFonts w:cs="Times New Roman"/>
          <w:lang w:val="sv-SE"/>
        </w:rPr>
        <w:t xml:space="preserve">Ge </w:t>
      </w:r>
      <w:r w:rsidR="003A568C" w:rsidRPr="00E13392">
        <w:rPr>
          <w:rFonts w:cs="Times New Roman"/>
          <w:lang w:val="sv-SE"/>
        </w:rPr>
        <w:t xml:space="preserve">bättre </w:t>
      </w:r>
      <w:r w:rsidRPr="00E13392">
        <w:rPr>
          <w:rFonts w:cs="Times New Roman"/>
          <w:lang w:val="sv-SE"/>
        </w:rPr>
        <w:t>vård till utsatta unga</w:t>
      </w:r>
    </w:p>
    <w:p w14:paraId="260FC6DB" w14:textId="77777777" w:rsidR="008E4549" w:rsidRPr="00E13392" w:rsidRDefault="008E4549" w:rsidP="008E4549">
      <w:pPr>
        <w:pStyle w:val="Liststycke"/>
        <w:numPr>
          <w:ilvl w:val="0"/>
          <w:numId w:val="12"/>
        </w:numPr>
        <w:spacing w:line="240" w:lineRule="auto"/>
        <w:rPr>
          <w:rFonts w:cs="Times New Roman"/>
        </w:rPr>
      </w:pPr>
      <w:r w:rsidRPr="00E13392">
        <w:rPr>
          <w:rFonts w:cs="Times New Roman"/>
        </w:rPr>
        <w:t xml:space="preserve">Var </w:t>
      </w:r>
      <w:proofErr w:type="spellStart"/>
      <w:r w:rsidRPr="00E13392">
        <w:rPr>
          <w:rFonts w:cs="Times New Roman"/>
        </w:rPr>
        <w:t>närvarande</w:t>
      </w:r>
      <w:proofErr w:type="spellEnd"/>
      <w:r w:rsidRPr="00E13392">
        <w:rPr>
          <w:rFonts w:cs="Times New Roman"/>
        </w:rPr>
        <w:t xml:space="preserve"> </w:t>
      </w:r>
      <w:proofErr w:type="spellStart"/>
      <w:r w:rsidRPr="00E13392">
        <w:rPr>
          <w:rFonts w:cs="Times New Roman"/>
        </w:rPr>
        <w:t>som</w:t>
      </w:r>
      <w:proofErr w:type="spellEnd"/>
      <w:r w:rsidRPr="00E13392">
        <w:rPr>
          <w:rFonts w:cs="Times New Roman"/>
        </w:rPr>
        <w:t xml:space="preserve"> </w:t>
      </w:r>
      <w:proofErr w:type="spellStart"/>
      <w:r w:rsidRPr="00E13392">
        <w:rPr>
          <w:rFonts w:cs="Times New Roman"/>
        </w:rPr>
        <w:t>medmänskliga</w:t>
      </w:r>
      <w:proofErr w:type="spellEnd"/>
      <w:r w:rsidRPr="00E13392">
        <w:rPr>
          <w:rFonts w:cs="Times New Roman"/>
        </w:rPr>
        <w:t xml:space="preserve"> </w:t>
      </w:r>
      <w:proofErr w:type="spellStart"/>
      <w:r w:rsidRPr="00E13392">
        <w:rPr>
          <w:rFonts w:cs="Times New Roman"/>
        </w:rPr>
        <w:t>vuxna</w:t>
      </w:r>
      <w:proofErr w:type="spellEnd"/>
    </w:p>
    <w:p w14:paraId="58B5B6BA" w14:textId="59C416C0" w:rsidR="00CE2FA3" w:rsidRPr="00E13392" w:rsidRDefault="00CE2FA3" w:rsidP="00CE2FA3">
      <w:pPr>
        <w:rPr>
          <w:rFonts w:cs="Times New Roman"/>
        </w:rPr>
      </w:pPr>
    </w:p>
    <w:p w14:paraId="3DC449AC" w14:textId="2C09BC3C" w:rsidR="008E4549" w:rsidRPr="00E13392" w:rsidRDefault="008E4549" w:rsidP="008E4549">
      <w:pPr>
        <w:rPr>
          <w:rFonts w:ascii="Graphik Semibold" w:hAnsi="Graphik Semibold" w:cs="Times New Roman"/>
          <w:sz w:val="24"/>
        </w:rPr>
      </w:pPr>
      <w:r w:rsidRPr="00E13392">
        <w:rPr>
          <w:rFonts w:ascii="Graphik Semibold" w:hAnsi="Graphik Semibold" w:cs="Times New Roman"/>
          <w:sz w:val="24"/>
        </w:rPr>
        <w:t xml:space="preserve">Om </w:t>
      </w:r>
      <w:proofErr w:type="spellStart"/>
      <w:r w:rsidRPr="00E13392">
        <w:rPr>
          <w:rFonts w:ascii="Graphik Semibold" w:hAnsi="Graphik Semibold" w:cs="Times New Roman"/>
          <w:sz w:val="24"/>
        </w:rPr>
        <w:t>rapporten</w:t>
      </w:r>
      <w:proofErr w:type="spellEnd"/>
    </w:p>
    <w:p w14:paraId="321B546D" w14:textId="77777777" w:rsidR="00EB47D4" w:rsidRPr="00E13392" w:rsidRDefault="00EB47D4" w:rsidP="008E4549">
      <w:pPr>
        <w:rPr>
          <w:rFonts w:cs="Times New Roman"/>
        </w:rPr>
      </w:pPr>
    </w:p>
    <w:p w14:paraId="2E4B29BF" w14:textId="7A8AAA2C" w:rsidR="008E4549" w:rsidRPr="00E13392" w:rsidRDefault="007B608A" w:rsidP="00221842">
      <w:pPr>
        <w:pStyle w:val="Ingetavstnd"/>
        <w:rPr>
          <w:rFonts w:ascii="Graphik Regular" w:hAnsi="Graphik Regular" w:cs="Times New Roman"/>
          <w:sz w:val="20"/>
          <w:szCs w:val="20"/>
        </w:rPr>
      </w:pPr>
      <w:r w:rsidRPr="00E13392">
        <w:rPr>
          <w:rFonts w:ascii="Graphik Regular" w:hAnsi="Graphik Regular" w:cs="Times New Roman"/>
          <w:sz w:val="20"/>
          <w:szCs w:val="20"/>
        </w:rPr>
        <w:t>Rapporten är en kunskaps</w:t>
      </w:r>
      <w:r w:rsidR="008E4549" w:rsidRPr="00E13392">
        <w:rPr>
          <w:rFonts w:ascii="Graphik Regular" w:hAnsi="Graphik Regular" w:cs="Times New Roman"/>
          <w:sz w:val="20"/>
          <w:szCs w:val="20"/>
        </w:rPr>
        <w:t xml:space="preserve">översikt </w:t>
      </w:r>
      <w:r w:rsidR="00441924" w:rsidRPr="00E13392">
        <w:rPr>
          <w:rFonts w:ascii="Graphik Regular" w:hAnsi="Graphik Regular" w:cs="Times New Roman"/>
          <w:sz w:val="20"/>
          <w:szCs w:val="20"/>
        </w:rPr>
        <w:t>med avsikten att sprida kunskap om</w:t>
      </w:r>
      <w:r w:rsidR="008E4549" w:rsidRPr="00E13392">
        <w:rPr>
          <w:rFonts w:ascii="Graphik Regular" w:hAnsi="Graphik Regular" w:cs="Times New Roman"/>
          <w:sz w:val="20"/>
          <w:szCs w:val="20"/>
        </w:rPr>
        <w:t xml:space="preserve"> den </w:t>
      </w:r>
      <w:r w:rsidR="00697201" w:rsidRPr="00E13392">
        <w:rPr>
          <w:rFonts w:ascii="Graphik Regular" w:hAnsi="Graphik Regular" w:cs="Times New Roman"/>
          <w:sz w:val="20"/>
          <w:szCs w:val="20"/>
        </w:rPr>
        <w:t xml:space="preserve">rapporterade </w:t>
      </w:r>
      <w:r w:rsidR="008E4549" w:rsidRPr="00E13392">
        <w:rPr>
          <w:rFonts w:ascii="Graphik Regular" w:hAnsi="Graphik Regular" w:cs="Times New Roman"/>
          <w:sz w:val="20"/>
          <w:szCs w:val="20"/>
        </w:rPr>
        <w:t xml:space="preserve">ökande ohälsan hos unga och vad som främjar psykisk hälsa. I </w:t>
      </w:r>
      <w:r w:rsidR="003A568C" w:rsidRPr="00E13392">
        <w:rPr>
          <w:rFonts w:ascii="Graphik Regular" w:hAnsi="Graphik Regular" w:cs="Times New Roman"/>
          <w:sz w:val="20"/>
          <w:szCs w:val="20"/>
        </w:rPr>
        <w:t>översikten</w:t>
      </w:r>
      <w:r w:rsidR="0050291D" w:rsidRPr="00E13392">
        <w:rPr>
          <w:rFonts w:ascii="Graphik Regular" w:hAnsi="Graphik Regular" w:cs="Times New Roman"/>
          <w:sz w:val="20"/>
          <w:szCs w:val="20"/>
        </w:rPr>
        <w:t xml:space="preserve"> presenteras lärdomar </w:t>
      </w:r>
      <w:r w:rsidR="008E4549" w:rsidRPr="00E13392">
        <w:rPr>
          <w:rFonts w:ascii="Graphik Regular" w:hAnsi="Graphik Regular" w:cs="Times New Roman"/>
          <w:sz w:val="20"/>
          <w:szCs w:val="20"/>
        </w:rPr>
        <w:t>från aktörer som Folkhä</w:t>
      </w:r>
      <w:r w:rsidR="00BF7EA8" w:rsidRPr="00E13392">
        <w:rPr>
          <w:rFonts w:ascii="Graphik Regular" w:hAnsi="Graphik Regular" w:cs="Times New Roman"/>
          <w:sz w:val="20"/>
          <w:szCs w:val="20"/>
        </w:rPr>
        <w:t xml:space="preserve">lsomyndigheten, </w:t>
      </w:r>
      <w:r w:rsidR="00BF7EA8" w:rsidRPr="00E13392">
        <w:rPr>
          <w:rFonts w:ascii="Graphik Regular" w:hAnsi="Graphik Regular" w:cs="Times New Roman"/>
          <w:sz w:val="20"/>
          <w:szCs w:val="20"/>
        </w:rPr>
        <w:lastRenderedPageBreak/>
        <w:t>Socialstyrelsen</w:t>
      </w:r>
      <w:r w:rsidR="008E4549" w:rsidRPr="00E13392">
        <w:rPr>
          <w:rFonts w:ascii="Graphik Regular" w:hAnsi="Graphik Regular" w:cs="Times New Roman"/>
          <w:sz w:val="20"/>
          <w:szCs w:val="20"/>
        </w:rPr>
        <w:t>, Myndigheten för ungdoms- och civilsamhällesfrågor (MUCF), Sveriges kommuner och landsting (SKL)</w:t>
      </w:r>
      <w:r w:rsidR="00BF7EA8" w:rsidRPr="00E13392">
        <w:rPr>
          <w:rFonts w:ascii="Graphik Regular" w:hAnsi="Graphik Regular" w:cs="Times New Roman"/>
          <w:sz w:val="20"/>
          <w:szCs w:val="20"/>
        </w:rPr>
        <w:t>, barnrättsorganisationer,</w:t>
      </w:r>
      <w:r w:rsidR="008E4549" w:rsidRPr="00E13392">
        <w:rPr>
          <w:rFonts w:ascii="Graphik Regular" w:hAnsi="Graphik Regular" w:cs="Times New Roman"/>
          <w:sz w:val="20"/>
          <w:szCs w:val="20"/>
        </w:rPr>
        <w:t xml:space="preserve"> m</w:t>
      </w:r>
      <w:r w:rsidR="00083A3D" w:rsidRPr="00E13392">
        <w:rPr>
          <w:rFonts w:ascii="Graphik Regular" w:hAnsi="Graphik Regular" w:cs="Times New Roman"/>
          <w:sz w:val="20"/>
          <w:szCs w:val="20"/>
        </w:rPr>
        <w:t>ed flera</w:t>
      </w:r>
      <w:r w:rsidR="008E4549" w:rsidRPr="00E13392">
        <w:rPr>
          <w:rFonts w:ascii="Graphik Regular" w:hAnsi="Graphik Regular" w:cs="Times New Roman"/>
          <w:sz w:val="20"/>
          <w:szCs w:val="20"/>
        </w:rPr>
        <w:t xml:space="preserve">. </w:t>
      </w:r>
      <w:r w:rsidR="00BF7EA8" w:rsidRPr="00E13392">
        <w:rPr>
          <w:rFonts w:ascii="Graphik Regular" w:hAnsi="Graphik Regular" w:cs="Times New Roman"/>
          <w:sz w:val="20"/>
          <w:szCs w:val="20"/>
        </w:rPr>
        <w:t>Vi redovisar även intern</w:t>
      </w:r>
      <w:r w:rsidR="0068050C" w:rsidRPr="00E13392">
        <w:rPr>
          <w:rFonts w:ascii="Graphik Regular" w:hAnsi="Graphik Regular" w:cs="Times New Roman"/>
          <w:sz w:val="20"/>
          <w:szCs w:val="20"/>
        </w:rPr>
        <w:t>ationell forskning för att</w:t>
      </w:r>
      <w:r w:rsidR="00896431" w:rsidRPr="00E13392">
        <w:rPr>
          <w:rFonts w:ascii="Graphik Regular" w:hAnsi="Graphik Regular" w:cs="Times New Roman"/>
          <w:sz w:val="20"/>
          <w:szCs w:val="20"/>
        </w:rPr>
        <w:t xml:space="preserve"> </w:t>
      </w:r>
      <w:r w:rsidR="00BF7EA8" w:rsidRPr="00E13392">
        <w:rPr>
          <w:rFonts w:ascii="Graphik Regular" w:hAnsi="Graphik Regular" w:cs="Times New Roman"/>
          <w:sz w:val="20"/>
          <w:szCs w:val="20"/>
        </w:rPr>
        <w:t xml:space="preserve">komplettera den bild som erhålls. </w:t>
      </w:r>
      <w:r w:rsidR="008E4549" w:rsidRPr="00E13392">
        <w:rPr>
          <w:rFonts w:ascii="Graphik Regular" w:hAnsi="Graphik Regular" w:cs="Times New Roman"/>
          <w:sz w:val="20"/>
          <w:szCs w:val="20"/>
        </w:rPr>
        <w:t xml:space="preserve">Fokus ligger på rapportering av ängslan, oro och ångest, snarare än svårare psykiatriska diagnoser. </w:t>
      </w:r>
    </w:p>
    <w:p w14:paraId="0EFD01E4" w14:textId="14751636" w:rsidR="008E4549" w:rsidRPr="00E13392" w:rsidRDefault="008E4549" w:rsidP="008E4549">
      <w:pPr>
        <w:pStyle w:val="Ingetavstnd"/>
        <w:rPr>
          <w:rFonts w:ascii="Graphik Regular" w:hAnsi="Graphik Regular" w:cs="Times New Roman"/>
          <w:sz w:val="20"/>
          <w:szCs w:val="20"/>
        </w:rPr>
      </w:pPr>
    </w:p>
    <w:p w14:paraId="2A63287F" w14:textId="0B262AA6" w:rsidR="00234CF9" w:rsidRPr="00E13392" w:rsidRDefault="00234CF9" w:rsidP="008E4549">
      <w:pPr>
        <w:pStyle w:val="Ingetavstnd"/>
        <w:rPr>
          <w:rFonts w:ascii="Graphik Regular" w:hAnsi="Graphik Regular" w:cs="Times New Roman"/>
          <w:sz w:val="20"/>
          <w:szCs w:val="20"/>
        </w:rPr>
      </w:pPr>
      <w:r w:rsidRPr="00E13392">
        <w:rPr>
          <w:rFonts w:ascii="Graphik Regular" w:hAnsi="Graphik Regular" w:cs="Times New Roman"/>
          <w:sz w:val="20"/>
          <w:szCs w:val="20"/>
        </w:rPr>
        <w:t>Rapporten är framtagen av Mind tillsammans med Dr. Sofia Wikman vid Akademin för hälsa och arbetsliv hos Högskolan i Gävle och med stöd från Länsförsäkringar.</w:t>
      </w:r>
    </w:p>
    <w:p w14:paraId="363E392F" w14:textId="0C24A36F" w:rsidR="0069720B" w:rsidRPr="00E13392" w:rsidRDefault="0069720B" w:rsidP="008E4549">
      <w:pPr>
        <w:pStyle w:val="Ingetavstnd"/>
        <w:rPr>
          <w:rFonts w:ascii="Graphik Regular" w:hAnsi="Graphik Regular" w:cs="Times New Roman"/>
          <w:b/>
          <w:sz w:val="20"/>
          <w:szCs w:val="20"/>
        </w:rPr>
      </w:pPr>
    </w:p>
    <w:p w14:paraId="01CA73FA" w14:textId="620AD059" w:rsidR="0069720B" w:rsidRPr="00E13392" w:rsidRDefault="0069720B" w:rsidP="008E4549">
      <w:pPr>
        <w:pStyle w:val="Ingetavstnd"/>
        <w:rPr>
          <w:rFonts w:ascii="Graphik Regular" w:hAnsi="Graphik Regular" w:cs="Times New Roman"/>
          <w:b/>
          <w:sz w:val="20"/>
          <w:szCs w:val="20"/>
        </w:rPr>
      </w:pPr>
      <w:r w:rsidRPr="00E13392">
        <w:rPr>
          <w:rFonts w:ascii="Graphik Semibold" w:hAnsi="Graphik Semibold" w:cs="Times New Roman"/>
          <w:sz w:val="20"/>
          <w:szCs w:val="20"/>
        </w:rPr>
        <w:t>Rapporten</w:t>
      </w:r>
      <w:r w:rsidR="00697201" w:rsidRPr="00E13392">
        <w:rPr>
          <w:rFonts w:ascii="Graphik Semibold" w:hAnsi="Graphik Semibold" w:cs="Times New Roman"/>
          <w:sz w:val="20"/>
          <w:szCs w:val="20"/>
        </w:rPr>
        <w:t xml:space="preserve"> och dess kort</w:t>
      </w:r>
      <w:r w:rsidRPr="00E13392">
        <w:rPr>
          <w:rFonts w:ascii="Graphik Semibold" w:hAnsi="Graphik Semibold" w:cs="Times New Roman"/>
          <w:sz w:val="20"/>
          <w:szCs w:val="20"/>
        </w:rPr>
        <w:t>version hittas på Minds hemsida</w:t>
      </w:r>
      <w:r w:rsidR="004B6083" w:rsidRPr="00E13392">
        <w:rPr>
          <w:rFonts w:ascii="Graphik Semibold" w:hAnsi="Graphik Semibold" w:cs="Times New Roman"/>
          <w:sz w:val="20"/>
          <w:szCs w:val="20"/>
        </w:rPr>
        <w:t>:</w:t>
      </w:r>
      <w:r w:rsidR="004B6083" w:rsidRPr="00E13392">
        <w:rPr>
          <w:rFonts w:ascii="Graphik Regular" w:hAnsi="Graphik Regular" w:cs="Times New Roman"/>
          <w:b/>
          <w:sz w:val="20"/>
          <w:szCs w:val="20"/>
        </w:rPr>
        <w:t xml:space="preserve"> </w:t>
      </w:r>
      <w:hyperlink r:id="rId8" w:history="1">
        <w:r w:rsidR="000C333A" w:rsidRPr="00E13392">
          <w:rPr>
            <w:rStyle w:val="Hyperlnk"/>
            <w:rFonts w:ascii="Graphik Regular" w:hAnsi="Graphik Regular" w:cs="Times New Roman"/>
            <w:sz w:val="20"/>
            <w:szCs w:val="20"/>
            <w:shd w:val="clear" w:color="auto" w:fill="FFFFFF"/>
          </w:rPr>
          <w:t>https://mind.se/rapport-om-ungas-psykiska-ohalsa/</w:t>
        </w:r>
      </w:hyperlink>
      <w:r w:rsidR="00E13392" w:rsidRPr="00E13392">
        <w:rPr>
          <w:rStyle w:val="Hyperlnk"/>
          <w:rFonts w:ascii="Graphik Regular" w:hAnsi="Graphik Regular" w:cs="Times New Roman"/>
          <w:sz w:val="20"/>
          <w:szCs w:val="20"/>
          <w:shd w:val="clear" w:color="auto" w:fill="FFFFFF"/>
        </w:rPr>
        <w:t>.</w:t>
      </w:r>
      <w:r w:rsidR="000C333A" w:rsidRPr="00E13392">
        <w:rPr>
          <w:rFonts w:ascii="Graphik Regular" w:hAnsi="Graphik Regular" w:cs="Times New Roman"/>
          <w:sz w:val="20"/>
          <w:szCs w:val="20"/>
          <w:shd w:val="clear" w:color="auto" w:fill="FFFFFF"/>
        </w:rPr>
        <w:t xml:space="preserve"> </w:t>
      </w:r>
      <w:bookmarkStart w:id="0" w:name="_GoBack"/>
      <w:bookmarkEnd w:id="0"/>
    </w:p>
    <w:p w14:paraId="1B3E469F" w14:textId="77777777" w:rsidR="008E4549" w:rsidRPr="00E13392" w:rsidRDefault="008E4549" w:rsidP="008E4549">
      <w:pPr>
        <w:rPr>
          <w:rFonts w:cs="Times New Roman"/>
          <w:b/>
          <w:lang w:val="sv-SE"/>
        </w:rPr>
      </w:pPr>
    </w:p>
    <w:p w14:paraId="3F27FD7B" w14:textId="77777777" w:rsidR="008E4549" w:rsidRPr="00E13392" w:rsidRDefault="008E4549" w:rsidP="008E4549">
      <w:pPr>
        <w:rPr>
          <w:rFonts w:ascii="Graphik Semibold" w:hAnsi="Graphik Semibold" w:cs="Times New Roman"/>
          <w:sz w:val="24"/>
          <w:lang w:val="sv-SE"/>
        </w:rPr>
      </w:pPr>
      <w:r w:rsidRPr="00E13392">
        <w:rPr>
          <w:rFonts w:ascii="Graphik Semibold" w:hAnsi="Graphik Semibold" w:cs="Times New Roman"/>
          <w:sz w:val="24"/>
          <w:lang w:val="sv-SE"/>
        </w:rPr>
        <w:t>Om Mind</w:t>
      </w:r>
    </w:p>
    <w:p w14:paraId="6A6B04DC" w14:textId="77777777" w:rsidR="007B608A" w:rsidRPr="00E13392" w:rsidRDefault="008E4549" w:rsidP="005C66C4">
      <w:pPr>
        <w:pStyle w:val="Ingetavstnd"/>
        <w:rPr>
          <w:rFonts w:ascii="Graphik Regular" w:hAnsi="Graphik Regular" w:cs="Times New Roman"/>
          <w:sz w:val="20"/>
          <w:szCs w:val="20"/>
        </w:rPr>
      </w:pPr>
      <w:r w:rsidRPr="00E13392">
        <w:rPr>
          <w:rFonts w:ascii="Graphik Regular" w:hAnsi="Graphik Regular" w:cs="Times New Roman"/>
          <w:sz w:val="20"/>
          <w:szCs w:val="20"/>
        </w:rPr>
        <w:t>Mind är en ideell förening som arbetar för psykisk hälsa. Vi arbetar för ett samhälle som uppmärksammar och aktivt motverkar psykisk ohälsa, där personer med psykisk ohälsa blir respekterade och får de</w:t>
      </w:r>
      <w:r w:rsidR="00946C81" w:rsidRPr="00E13392">
        <w:rPr>
          <w:rFonts w:ascii="Graphik Regular" w:hAnsi="Graphik Regular" w:cs="Times New Roman"/>
          <w:sz w:val="20"/>
          <w:szCs w:val="20"/>
        </w:rPr>
        <w:t xml:space="preserve">n hjälp </w:t>
      </w:r>
      <w:r w:rsidRPr="00E13392">
        <w:rPr>
          <w:rFonts w:ascii="Graphik Regular" w:hAnsi="Graphik Regular" w:cs="Times New Roman"/>
          <w:sz w:val="20"/>
          <w:szCs w:val="20"/>
        </w:rPr>
        <w:t xml:space="preserve">de behöver. Vi erbjuder medmänskligt stöd, sprider kunskap och bildar opinion. Våra stödverksamheter bemannas av volontärer.  </w:t>
      </w:r>
    </w:p>
    <w:p w14:paraId="1835FF0C" w14:textId="03B8113E" w:rsidR="007B608A" w:rsidRPr="00E13392" w:rsidRDefault="007B608A" w:rsidP="005C66C4">
      <w:pPr>
        <w:pStyle w:val="Ingetavstnd"/>
        <w:rPr>
          <w:rFonts w:ascii="Graphik Regular" w:hAnsi="Graphik Regular" w:cs="Times New Roman"/>
          <w:sz w:val="20"/>
          <w:szCs w:val="20"/>
        </w:rPr>
      </w:pPr>
    </w:p>
    <w:p w14:paraId="7C34289A" w14:textId="6A8636C4" w:rsidR="008E4549" w:rsidRPr="00E13392" w:rsidRDefault="008E4549" w:rsidP="005C66C4">
      <w:pPr>
        <w:pStyle w:val="Ingetavstnd"/>
        <w:rPr>
          <w:rFonts w:ascii="Graphik Regular" w:hAnsi="Graphik Regular" w:cs="Times New Roman"/>
          <w:sz w:val="20"/>
          <w:szCs w:val="20"/>
        </w:rPr>
      </w:pPr>
      <w:r w:rsidRPr="00E13392">
        <w:rPr>
          <w:rFonts w:ascii="Graphik Regular" w:hAnsi="Graphik Regular" w:cs="Times New Roman"/>
          <w:sz w:val="20"/>
          <w:szCs w:val="20"/>
        </w:rPr>
        <w:t>Självmordslinjen (</w:t>
      </w:r>
      <w:proofErr w:type="spellStart"/>
      <w:r w:rsidRPr="00E13392">
        <w:rPr>
          <w:rFonts w:ascii="Graphik Regular" w:hAnsi="Graphik Regular" w:cs="Times New Roman"/>
          <w:sz w:val="20"/>
          <w:szCs w:val="20"/>
        </w:rPr>
        <w:t>tel</w:t>
      </w:r>
      <w:proofErr w:type="spellEnd"/>
      <w:r w:rsidRPr="00E13392">
        <w:rPr>
          <w:rFonts w:ascii="Graphik Regular" w:hAnsi="Graphik Regular" w:cs="Times New Roman"/>
          <w:sz w:val="20"/>
          <w:szCs w:val="20"/>
        </w:rPr>
        <w:t xml:space="preserve">: </w:t>
      </w:r>
      <w:proofErr w:type="gramStart"/>
      <w:r w:rsidRPr="00E13392">
        <w:rPr>
          <w:rFonts w:ascii="Graphik Regular" w:hAnsi="Graphik Regular" w:cs="Times New Roman"/>
          <w:sz w:val="20"/>
          <w:szCs w:val="20"/>
        </w:rPr>
        <w:t>90101</w:t>
      </w:r>
      <w:proofErr w:type="gramEnd"/>
      <w:r w:rsidRPr="00E13392">
        <w:rPr>
          <w:rFonts w:ascii="Graphik Regular" w:hAnsi="Graphik Regular" w:cs="Times New Roman"/>
          <w:sz w:val="20"/>
          <w:szCs w:val="20"/>
        </w:rPr>
        <w:t xml:space="preserve"> chatt: mind.se), Äldre</w:t>
      </w:r>
      <w:r w:rsidR="002B4C0D" w:rsidRPr="00E13392">
        <w:rPr>
          <w:rFonts w:ascii="Graphik Regular" w:hAnsi="Graphik Regular" w:cs="Times New Roman"/>
          <w:sz w:val="20"/>
          <w:szCs w:val="20"/>
        </w:rPr>
        <w:t>linjen</w:t>
      </w:r>
      <w:r w:rsidRPr="00E13392">
        <w:rPr>
          <w:rFonts w:ascii="Graphik Regular" w:hAnsi="Graphik Regular" w:cs="Times New Roman"/>
          <w:sz w:val="20"/>
          <w:szCs w:val="20"/>
        </w:rPr>
        <w:t xml:space="preserve"> (</w:t>
      </w:r>
      <w:proofErr w:type="spellStart"/>
      <w:r w:rsidRPr="00E13392">
        <w:rPr>
          <w:rFonts w:ascii="Graphik Regular" w:hAnsi="Graphik Regular" w:cs="Times New Roman"/>
          <w:sz w:val="20"/>
          <w:szCs w:val="20"/>
        </w:rPr>
        <w:t>tel</w:t>
      </w:r>
      <w:proofErr w:type="spellEnd"/>
      <w:r w:rsidRPr="00E13392">
        <w:rPr>
          <w:rFonts w:ascii="Graphik Regular" w:hAnsi="Graphik Regular" w:cs="Times New Roman"/>
          <w:sz w:val="20"/>
          <w:szCs w:val="20"/>
        </w:rPr>
        <w:t>: 020-22 22 33), Föräldra</w:t>
      </w:r>
      <w:r w:rsidR="002B4C0D" w:rsidRPr="00E13392">
        <w:rPr>
          <w:rFonts w:ascii="Graphik Regular" w:hAnsi="Graphik Regular" w:cs="Times New Roman"/>
          <w:sz w:val="20"/>
          <w:szCs w:val="20"/>
        </w:rPr>
        <w:t>linjen</w:t>
      </w:r>
      <w:r w:rsidRPr="00E13392">
        <w:rPr>
          <w:rFonts w:ascii="Graphik Regular" w:hAnsi="Graphik Regular" w:cs="Times New Roman"/>
          <w:sz w:val="20"/>
          <w:szCs w:val="20"/>
        </w:rPr>
        <w:t xml:space="preserve"> (</w:t>
      </w:r>
      <w:proofErr w:type="spellStart"/>
      <w:r w:rsidRPr="00E13392">
        <w:rPr>
          <w:rFonts w:ascii="Graphik Regular" w:hAnsi="Graphik Regular" w:cs="Times New Roman"/>
          <w:sz w:val="20"/>
          <w:szCs w:val="20"/>
        </w:rPr>
        <w:t>tel</w:t>
      </w:r>
      <w:proofErr w:type="spellEnd"/>
      <w:r w:rsidRPr="00E13392">
        <w:rPr>
          <w:rFonts w:ascii="Graphik Regular" w:hAnsi="Graphik Regular" w:cs="Times New Roman"/>
          <w:sz w:val="20"/>
          <w:szCs w:val="20"/>
        </w:rPr>
        <w:t>: 020-85 20 00) och Mind Forum (</w:t>
      </w:r>
      <w:hyperlink r:id="rId9" w:tgtFrame="_blank" w:history="1">
        <w:r w:rsidRPr="00E13392">
          <w:rPr>
            <w:rFonts w:ascii="Graphik Regular" w:hAnsi="Graphik Regular"/>
            <w:sz w:val="20"/>
            <w:szCs w:val="20"/>
          </w:rPr>
          <w:t>forum.mind.se</w:t>
        </w:r>
      </w:hyperlink>
      <w:r w:rsidRPr="00E13392">
        <w:rPr>
          <w:rFonts w:ascii="Graphik Regular" w:hAnsi="Graphik Regular" w:cs="Times New Roman"/>
          <w:sz w:val="20"/>
          <w:szCs w:val="20"/>
        </w:rPr>
        <w:t>). Mer information på </w:t>
      </w:r>
      <w:hyperlink r:id="rId10" w:tgtFrame="_blank" w:history="1">
        <w:r w:rsidRPr="00E13392">
          <w:rPr>
            <w:rFonts w:ascii="Graphik Regular" w:hAnsi="Graphik Regular"/>
            <w:sz w:val="20"/>
            <w:szCs w:val="20"/>
          </w:rPr>
          <w:t>mind.se</w:t>
        </w:r>
      </w:hyperlink>
      <w:r w:rsidRPr="00E13392">
        <w:rPr>
          <w:rFonts w:ascii="Graphik Regular" w:hAnsi="Graphik Regular" w:cs="Times New Roman"/>
          <w:sz w:val="20"/>
          <w:szCs w:val="20"/>
        </w:rPr>
        <w:t>.</w:t>
      </w:r>
    </w:p>
    <w:p w14:paraId="31EFFA02" w14:textId="5E56FAF6" w:rsidR="00C625BD" w:rsidRPr="00E13392" w:rsidRDefault="00C625BD" w:rsidP="005C66C4">
      <w:pPr>
        <w:pStyle w:val="Ingetavstnd"/>
        <w:rPr>
          <w:rFonts w:ascii="Graphik Regular" w:hAnsi="Graphik Regular" w:cs="Times New Roman"/>
          <w:sz w:val="20"/>
          <w:szCs w:val="20"/>
        </w:rPr>
      </w:pPr>
    </w:p>
    <w:p w14:paraId="49E6A035" w14:textId="156B6B7A" w:rsidR="00C625BD" w:rsidRPr="00E13392" w:rsidRDefault="00C625BD" w:rsidP="005C66C4">
      <w:pPr>
        <w:pStyle w:val="Ingetavstnd"/>
        <w:rPr>
          <w:rFonts w:ascii="Graphik Semibold" w:hAnsi="Graphik Semibold" w:cs="Times New Roman"/>
          <w:sz w:val="24"/>
          <w:szCs w:val="20"/>
        </w:rPr>
      </w:pPr>
      <w:r w:rsidRPr="00E13392">
        <w:rPr>
          <w:rFonts w:ascii="Graphik Semibold" w:hAnsi="Graphik Semibold" w:cs="Times New Roman"/>
          <w:sz w:val="24"/>
          <w:szCs w:val="20"/>
        </w:rPr>
        <w:t xml:space="preserve">Presskontakt </w:t>
      </w:r>
    </w:p>
    <w:p w14:paraId="22C73BA4" w14:textId="36099F8D" w:rsidR="00E13392" w:rsidRPr="003C6817" w:rsidRDefault="00C531C0" w:rsidP="005C66C4">
      <w:pPr>
        <w:pStyle w:val="Ingetavstnd"/>
        <w:rPr>
          <w:rFonts w:ascii="Graphik Regular" w:hAnsi="Graphik Regular" w:cs="Times New Roman"/>
          <w:sz w:val="20"/>
          <w:szCs w:val="20"/>
        </w:rPr>
      </w:pPr>
      <w:r w:rsidRPr="003C6817">
        <w:rPr>
          <w:rFonts w:ascii="Graphik Regular" w:hAnsi="Graphik Regular" w:cs="Times New Roman"/>
          <w:sz w:val="20"/>
          <w:szCs w:val="20"/>
        </w:rPr>
        <w:t>Presskontakt</w:t>
      </w:r>
      <w:r w:rsidR="001E565A" w:rsidRPr="003C6817">
        <w:rPr>
          <w:rFonts w:ascii="Graphik Regular" w:hAnsi="Graphik Regular" w:cs="Times New Roman"/>
          <w:sz w:val="20"/>
          <w:szCs w:val="20"/>
        </w:rPr>
        <w:t>er</w:t>
      </w:r>
      <w:r w:rsidRPr="003C6817">
        <w:rPr>
          <w:rFonts w:ascii="Graphik Regular" w:hAnsi="Graphik Regular" w:cs="Times New Roman"/>
          <w:sz w:val="20"/>
          <w:szCs w:val="20"/>
        </w:rPr>
        <w:t xml:space="preserve"> på Mind</w:t>
      </w:r>
      <w:r w:rsidR="00E13392" w:rsidRPr="003C6817">
        <w:rPr>
          <w:rFonts w:ascii="Graphik Regular" w:hAnsi="Graphik Regular" w:cs="Times New Roman"/>
          <w:sz w:val="20"/>
          <w:szCs w:val="20"/>
        </w:rPr>
        <w:t>:</w:t>
      </w:r>
    </w:p>
    <w:p w14:paraId="6B8A3876" w14:textId="77777777" w:rsidR="00E13392" w:rsidRPr="00E13392" w:rsidRDefault="00E13392" w:rsidP="005C66C4">
      <w:pPr>
        <w:pStyle w:val="Ingetavstnd"/>
        <w:rPr>
          <w:rFonts w:ascii="Graphik Regular" w:hAnsi="Graphik Regular" w:cs="Times New Roman"/>
          <w:sz w:val="20"/>
          <w:szCs w:val="20"/>
        </w:rPr>
      </w:pPr>
    </w:p>
    <w:p w14:paraId="6820B925" w14:textId="233AA10A" w:rsidR="00E13392" w:rsidRPr="00E13392" w:rsidRDefault="00E13392" w:rsidP="001E565A">
      <w:pPr>
        <w:pStyle w:val="Ingetavstnd"/>
        <w:numPr>
          <w:ilvl w:val="0"/>
          <w:numId w:val="15"/>
        </w:numPr>
        <w:rPr>
          <w:rFonts w:ascii="Graphik Regular" w:hAnsi="Graphik Regular" w:cs="Times New Roman"/>
          <w:sz w:val="20"/>
          <w:szCs w:val="20"/>
        </w:rPr>
      </w:pPr>
      <w:r w:rsidRPr="00E13392">
        <w:rPr>
          <w:rFonts w:ascii="Graphik Regular" w:hAnsi="Graphik Regular" w:cs="Times New Roman"/>
          <w:sz w:val="20"/>
          <w:szCs w:val="20"/>
        </w:rPr>
        <w:t>G</w:t>
      </w:r>
      <w:r w:rsidR="005C66C4" w:rsidRPr="00E13392">
        <w:rPr>
          <w:rFonts w:ascii="Graphik Regular" w:hAnsi="Graphik Regular" w:cs="Times New Roman"/>
          <w:sz w:val="20"/>
          <w:szCs w:val="20"/>
        </w:rPr>
        <w:t>eneralsekreterare</w:t>
      </w:r>
      <w:r w:rsidR="00C531C0" w:rsidRPr="00E13392">
        <w:rPr>
          <w:rFonts w:ascii="Graphik Regular" w:hAnsi="Graphik Regular" w:cs="Times New Roman"/>
          <w:sz w:val="20"/>
          <w:szCs w:val="20"/>
        </w:rPr>
        <w:t xml:space="preserve"> Karin Schulz</w:t>
      </w:r>
      <w:r w:rsidR="00C41E2A" w:rsidRPr="00E13392">
        <w:rPr>
          <w:rFonts w:ascii="Graphik Regular" w:hAnsi="Graphik Regular" w:cs="Times New Roman"/>
          <w:sz w:val="20"/>
          <w:szCs w:val="20"/>
        </w:rPr>
        <w:t xml:space="preserve"> (karin.schulz@mind.se)</w:t>
      </w:r>
      <w:r w:rsidR="007B608A" w:rsidRPr="00E13392">
        <w:rPr>
          <w:rFonts w:ascii="Graphik Regular" w:hAnsi="Graphik Regular" w:cs="Times New Roman"/>
          <w:sz w:val="20"/>
          <w:szCs w:val="20"/>
        </w:rPr>
        <w:t>,</w:t>
      </w:r>
      <w:r w:rsidR="005C66C4" w:rsidRPr="00E13392">
        <w:rPr>
          <w:rFonts w:ascii="Graphik Regular" w:hAnsi="Graphik Regular" w:cs="Times New Roman"/>
          <w:sz w:val="20"/>
          <w:szCs w:val="20"/>
        </w:rPr>
        <w:t xml:space="preserve"> </w:t>
      </w:r>
      <w:r w:rsidRPr="00E13392">
        <w:rPr>
          <w:rFonts w:ascii="Graphik Regular" w:hAnsi="Graphik Regular" w:cs="Times New Roman"/>
          <w:sz w:val="20"/>
          <w:szCs w:val="20"/>
        </w:rPr>
        <w:br/>
      </w:r>
      <w:proofErr w:type="gramStart"/>
      <w:r w:rsidR="007B608A" w:rsidRPr="00E13392">
        <w:rPr>
          <w:rFonts w:ascii="Graphik Regular" w:hAnsi="Graphik Regular" w:cs="Times New Roman"/>
          <w:sz w:val="20"/>
          <w:szCs w:val="20"/>
        </w:rPr>
        <w:t>073</w:t>
      </w:r>
      <w:r w:rsidRPr="00E13392">
        <w:rPr>
          <w:rFonts w:ascii="Graphik Regular" w:hAnsi="Graphik Regular" w:cs="Times New Roman"/>
          <w:sz w:val="20"/>
          <w:szCs w:val="20"/>
        </w:rPr>
        <w:t>-</w:t>
      </w:r>
      <w:r w:rsidR="007B608A" w:rsidRPr="00E13392">
        <w:rPr>
          <w:rFonts w:ascii="Graphik Regular" w:hAnsi="Graphik Regular" w:cs="Times New Roman"/>
          <w:sz w:val="20"/>
          <w:szCs w:val="20"/>
        </w:rPr>
        <w:t>5018033</w:t>
      </w:r>
      <w:proofErr w:type="gramEnd"/>
      <w:r w:rsidR="001E565A">
        <w:rPr>
          <w:rFonts w:ascii="Graphik Regular" w:hAnsi="Graphik Regular" w:cs="Times New Roman"/>
          <w:sz w:val="20"/>
          <w:szCs w:val="20"/>
        </w:rPr>
        <w:t>.</w:t>
      </w:r>
    </w:p>
    <w:p w14:paraId="6F7414BE" w14:textId="7BD49CE2" w:rsidR="00C531C0" w:rsidRPr="00E13392" w:rsidRDefault="00E13392" w:rsidP="001E565A">
      <w:pPr>
        <w:pStyle w:val="Ingetavstnd"/>
        <w:numPr>
          <w:ilvl w:val="0"/>
          <w:numId w:val="15"/>
        </w:numPr>
        <w:rPr>
          <w:rFonts w:ascii="Graphik Regular" w:hAnsi="Graphik Regular" w:cs="Times New Roman"/>
          <w:sz w:val="20"/>
          <w:szCs w:val="20"/>
        </w:rPr>
      </w:pPr>
      <w:r w:rsidRPr="00E13392">
        <w:rPr>
          <w:rFonts w:ascii="Graphik Regular" w:hAnsi="Graphik Regular" w:cs="Times New Roman"/>
          <w:sz w:val="20"/>
          <w:szCs w:val="20"/>
        </w:rPr>
        <w:t>P</w:t>
      </w:r>
      <w:r w:rsidR="005C66C4" w:rsidRPr="00E13392">
        <w:rPr>
          <w:rFonts w:ascii="Graphik Regular" w:hAnsi="Graphik Regular" w:cs="Times New Roman"/>
          <w:sz w:val="20"/>
          <w:szCs w:val="20"/>
        </w:rPr>
        <w:t xml:space="preserve">rojektledare </w:t>
      </w:r>
      <w:r w:rsidR="00C531C0" w:rsidRPr="00E13392">
        <w:rPr>
          <w:rFonts w:ascii="Graphik Regular" w:hAnsi="Graphik Regular" w:cs="Times New Roman"/>
          <w:sz w:val="20"/>
          <w:szCs w:val="20"/>
        </w:rPr>
        <w:t>Johanna Wester</w:t>
      </w:r>
      <w:r w:rsidR="00C41E2A" w:rsidRPr="00E13392">
        <w:rPr>
          <w:rFonts w:ascii="Graphik Regular" w:hAnsi="Graphik Regular" w:cs="Times New Roman"/>
          <w:sz w:val="20"/>
          <w:szCs w:val="20"/>
        </w:rPr>
        <w:t xml:space="preserve"> (</w:t>
      </w:r>
      <w:r w:rsidR="001E565A" w:rsidRPr="003C6817">
        <w:rPr>
          <w:rFonts w:ascii="Graphik Regular" w:hAnsi="Graphik Regular" w:cs="Times New Roman"/>
          <w:sz w:val="20"/>
          <w:szCs w:val="20"/>
        </w:rPr>
        <w:t>johanna.wester@mind.se</w:t>
      </w:r>
      <w:r w:rsidR="00C41E2A" w:rsidRPr="00E13392">
        <w:rPr>
          <w:rFonts w:ascii="Graphik Regular" w:hAnsi="Graphik Regular" w:cs="Times New Roman"/>
          <w:sz w:val="20"/>
          <w:szCs w:val="20"/>
        </w:rPr>
        <w:t>)</w:t>
      </w:r>
      <w:r w:rsidR="001E565A">
        <w:rPr>
          <w:rFonts w:ascii="Graphik Regular" w:hAnsi="Graphik Regular" w:cs="Times New Roman"/>
          <w:sz w:val="20"/>
          <w:szCs w:val="20"/>
        </w:rPr>
        <w:t xml:space="preserve">, </w:t>
      </w:r>
      <w:r w:rsidR="001E565A">
        <w:rPr>
          <w:rFonts w:ascii="Graphik Regular" w:hAnsi="Graphik Regular" w:cs="Times New Roman"/>
          <w:sz w:val="20"/>
          <w:szCs w:val="20"/>
        </w:rPr>
        <w:br/>
      </w:r>
      <w:proofErr w:type="gramStart"/>
      <w:r w:rsidR="001E565A">
        <w:rPr>
          <w:rFonts w:ascii="Graphik Regular" w:hAnsi="Graphik Regular" w:cs="Times New Roman"/>
          <w:sz w:val="20"/>
          <w:szCs w:val="20"/>
        </w:rPr>
        <w:t>073-5168567</w:t>
      </w:r>
      <w:proofErr w:type="gramEnd"/>
      <w:r w:rsidR="00616452" w:rsidRPr="00E13392">
        <w:rPr>
          <w:rFonts w:ascii="Graphik Regular" w:hAnsi="Graphik Regular" w:cs="Times New Roman"/>
          <w:sz w:val="20"/>
          <w:szCs w:val="20"/>
        </w:rPr>
        <w:t>.</w:t>
      </w:r>
    </w:p>
    <w:p w14:paraId="7C1A452D" w14:textId="16DCD5B2" w:rsidR="009557E6" w:rsidRPr="00E13392" w:rsidRDefault="009557E6" w:rsidP="005C66C4">
      <w:pPr>
        <w:pStyle w:val="Ingetavstnd"/>
        <w:rPr>
          <w:rFonts w:ascii="Graphik Regular" w:hAnsi="Graphik Regular" w:cs="Times New Roman"/>
          <w:sz w:val="20"/>
          <w:szCs w:val="20"/>
        </w:rPr>
      </w:pPr>
    </w:p>
    <w:p w14:paraId="59E4BC1E" w14:textId="77777777" w:rsidR="00E13392" w:rsidRPr="003C6817" w:rsidRDefault="00441924" w:rsidP="008F76DE">
      <w:pPr>
        <w:pStyle w:val="Ingetavstnd"/>
        <w:rPr>
          <w:rFonts w:ascii="Graphik Regular" w:hAnsi="Graphik Regular" w:cs="Times New Roman"/>
          <w:sz w:val="20"/>
          <w:szCs w:val="20"/>
        </w:rPr>
      </w:pPr>
      <w:r w:rsidRPr="003C6817">
        <w:rPr>
          <w:rFonts w:ascii="Graphik Regular" w:hAnsi="Graphik Regular" w:cs="Times New Roman"/>
          <w:sz w:val="20"/>
          <w:szCs w:val="20"/>
        </w:rPr>
        <w:t>P</w:t>
      </w:r>
      <w:r w:rsidR="00C531C0" w:rsidRPr="003C6817">
        <w:rPr>
          <w:rFonts w:ascii="Graphik Regular" w:hAnsi="Graphik Regular" w:cs="Times New Roman"/>
          <w:sz w:val="20"/>
          <w:szCs w:val="20"/>
        </w:rPr>
        <w:t>resskontakt Länsförsäkringar</w:t>
      </w:r>
      <w:r w:rsidR="00E13392" w:rsidRPr="003C6817">
        <w:rPr>
          <w:rFonts w:ascii="Graphik Regular" w:hAnsi="Graphik Regular" w:cs="Times New Roman"/>
          <w:sz w:val="20"/>
          <w:szCs w:val="20"/>
        </w:rPr>
        <w:t>:</w:t>
      </w:r>
    </w:p>
    <w:p w14:paraId="46422851" w14:textId="4FF089D6" w:rsidR="004326EC" w:rsidRPr="00E13392" w:rsidRDefault="00C531C0" w:rsidP="008F76DE">
      <w:pPr>
        <w:pStyle w:val="Ingetavstnd"/>
        <w:rPr>
          <w:rFonts w:ascii="Graphik Regular" w:hAnsi="Graphik Regular" w:cs="Times New Roman"/>
          <w:sz w:val="20"/>
          <w:szCs w:val="20"/>
        </w:rPr>
      </w:pPr>
      <w:r w:rsidRPr="00E13392">
        <w:rPr>
          <w:rFonts w:ascii="Graphik Regular" w:hAnsi="Graphik Regular" w:cs="Times New Roman"/>
          <w:sz w:val="20"/>
          <w:szCs w:val="20"/>
        </w:rPr>
        <w:t xml:space="preserve"> </w:t>
      </w:r>
    </w:p>
    <w:p w14:paraId="160C5B04" w14:textId="4B156E95" w:rsidR="000D2CB6" w:rsidRPr="00E13392" w:rsidRDefault="000D2CB6" w:rsidP="003C6817">
      <w:pPr>
        <w:pStyle w:val="Ingetavstnd"/>
        <w:numPr>
          <w:ilvl w:val="0"/>
          <w:numId w:val="16"/>
        </w:numPr>
        <w:rPr>
          <w:rFonts w:ascii="Graphik Regular" w:hAnsi="Graphik Regular" w:cs="Times New Roman"/>
          <w:sz w:val="20"/>
          <w:szCs w:val="20"/>
        </w:rPr>
      </w:pPr>
      <w:r w:rsidRPr="00E13392">
        <w:rPr>
          <w:rFonts w:ascii="Graphik Regular" w:hAnsi="Graphik Regular" w:cs="Times New Roman"/>
          <w:sz w:val="20"/>
          <w:szCs w:val="20"/>
        </w:rPr>
        <w:t>0</w:t>
      </w:r>
      <w:bookmarkStart w:id="1" w:name="m_2482034133052296545_m_3127890894032944"/>
      <w:bookmarkEnd w:id="1"/>
      <w:r w:rsidRPr="00E13392">
        <w:rPr>
          <w:rFonts w:ascii="Graphik Regular" w:hAnsi="Graphik Regular" w:cs="Times New Roman"/>
          <w:sz w:val="20"/>
          <w:szCs w:val="20"/>
        </w:rPr>
        <w:t>8-588 418 50 eller </w:t>
      </w:r>
      <w:hyperlink r:id="rId11" w:tgtFrame="_blank" w:history="1">
        <w:r w:rsidRPr="00E13392">
          <w:rPr>
            <w:rFonts w:ascii="Graphik Regular" w:hAnsi="Graphik Regular" w:cs="Times New Roman"/>
            <w:sz w:val="20"/>
            <w:szCs w:val="20"/>
          </w:rPr>
          <w:t>press@lansforsakringar.se</w:t>
        </w:r>
      </w:hyperlink>
    </w:p>
    <w:p w14:paraId="0BD2A8C5" w14:textId="77777777" w:rsidR="004326EC" w:rsidRPr="00E13392" w:rsidRDefault="004326EC" w:rsidP="00C531C0">
      <w:pPr>
        <w:rPr>
          <w:sz w:val="24"/>
          <w:szCs w:val="24"/>
          <w:lang w:val="sv-SE"/>
        </w:rPr>
      </w:pPr>
    </w:p>
    <w:sectPr w:rsidR="004326EC" w:rsidRPr="00E13392" w:rsidSect="001E565A">
      <w:headerReference w:type="even" r:id="rId12"/>
      <w:headerReference w:type="default" r:id="rId13"/>
      <w:footerReference w:type="even" r:id="rId14"/>
      <w:footerReference w:type="default" r:id="rId15"/>
      <w:headerReference w:type="first" r:id="rId16"/>
      <w:footerReference w:type="first" r:id="rId17"/>
      <w:pgSz w:w="11906" w:h="16838"/>
      <w:pgMar w:top="1843" w:right="1134" w:bottom="1276" w:left="3572"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9FC7" w14:textId="77777777" w:rsidR="00FD1CE0" w:rsidRDefault="00FD1CE0" w:rsidP="00A04717">
      <w:pPr>
        <w:spacing w:line="240" w:lineRule="auto"/>
      </w:pPr>
      <w:r>
        <w:separator/>
      </w:r>
    </w:p>
  </w:endnote>
  <w:endnote w:type="continuationSeparator" w:id="0">
    <w:p w14:paraId="35D73BEF" w14:textId="77777777" w:rsidR="00FD1CE0" w:rsidRDefault="00FD1CE0" w:rsidP="00A04717">
      <w:pPr>
        <w:spacing w:line="240" w:lineRule="auto"/>
      </w:pPr>
      <w:r>
        <w:continuationSeparator/>
      </w:r>
    </w:p>
  </w:endnote>
  <w:endnote w:type="continuationNotice" w:id="1">
    <w:p w14:paraId="64AB16CD" w14:textId="77777777" w:rsidR="00FD1CE0" w:rsidRDefault="00FD1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Vrinda"/>
    <w:charset w:val="00"/>
    <w:family w:val="auto"/>
    <w:pitch w:val="variable"/>
    <w:sig w:usb0="00000003" w:usb1="4000204A" w:usb2="00000000" w:usb3="00000000" w:csb0="00000001" w:csb1="00000000"/>
  </w:font>
  <w:font w:name="Helvetica Neue">
    <w:altName w:val="Sylfaen"/>
    <w:charset w:val="00"/>
    <w:family w:val="swiss"/>
    <w:pitch w:val="variable"/>
    <w:sig w:usb0="E50002FF" w:usb1="500079DB" w:usb2="00000010" w:usb3="00000000" w:csb0="00000001" w:csb1="00000000"/>
  </w:font>
  <w:font w:name="Graphik Regular">
    <w:altName w:val="Calibri"/>
    <w:panose1 w:val="020B0503030202060203"/>
    <w:charset w:val="00"/>
    <w:family w:val="swiss"/>
    <w:notTrueType/>
    <w:pitch w:val="variable"/>
    <w:sig w:usb0="00000007" w:usb1="00000000" w:usb2="00000000" w:usb3="00000000" w:csb0="00000093" w:csb1="00000000"/>
  </w:font>
  <w:font w:name="Graphik Semibold">
    <w:altName w:val="Trebuchet MS"/>
    <w:panose1 w:val="020B07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Medium">
    <w:altName w:val="Century Gothic"/>
    <w:charset w:val="00"/>
    <w:family w:val="auto"/>
    <w:pitch w:val="variable"/>
    <w:sig w:usb0="800000AF" w:usb1="4000204A" w:usb2="00000000" w:usb3="00000000" w:csb0="00000001" w:csb1="00000000"/>
  </w:font>
  <w:font w:name="Futura Book">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6BBD" w14:textId="77777777" w:rsidR="004E7423" w:rsidRDefault="004E74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7ED9" w14:textId="77777777" w:rsidR="004E7423" w:rsidRPr="00147AEB" w:rsidRDefault="004E7423" w:rsidP="00385393">
    <w:pPr>
      <w:rPr>
        <w:color w:val="F17509"/>
      </w:rPr>
    </w:pPr>
    <w:r w:rsidRPr="00147AEB">
      <w:rPr>
        <w:noProof/>
        <w:color w:val="F17509"/>
        <w:lang w:val="sv-SE" w:eastAsia="sv-SE"/>
      </w:rPr>
      <w:drawing>
        <wp:anchor distT="0" distB="0" distL="114300" distR="114300" simplePos="0" relativeHeight="251658241" behindDoc="0" locked="0" layoutInCell="1" allowOverlap="1" wp14:anchorId="466DAF35" wp14:editId="78E74F2E">
          <wp:simplePos x="0" y="0"/>
          <wp:positionH relativeFrom="column">
            <wp:posOffset>-1477645</wp:posOffset>
          </wp:positionH>
          <wp:positionV relativeFrom="paragraph">
            <wp:posOffset>-684530</wp:posOffset>
          </wp:positionV>
          <wp:extent cx="734695" cy="847725"/>
          <wp:effectExtent l="0" t="0" r="8255"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_Logo_CMYK-(1).png"/>
                  <pic:cNvPicPr/>
                </pic:nvPicPr>
                <pic:blipFill>
                  <a:blip r:embed="rId1">
                    <a:extLst>
                      <a:ext uri="{28A0092B-C50C-407E-A947-70E740481C1C}">
                        <a14:useLocalDpi xmlns:a14="http://schemas.microsoft.com/office/drawing/2010/main" val="0"/>
                      </a:ext>
                    </a:extLst>
                  </a:blip>
                  <a:stretch>
                    <a:fillRect/>
                  </a:stretch>
                </pic:blipFill>
                <pic:spPr>
                  <a:xfrm>
                    <a:off x="0" y="0"/>
                    <a:ext cx="734695" cy="847725"/>
                  </a:xfrm>
                  <a:prstGeom prst="rect">
                    <a:avLst/>
                  </a:prstGeom>
                </pic:spPr>
              </pic:pic>
            </a:graphicData>
          </a:graphic>
        </wp:anchor>
      </w:drawing>
    </w:r>
    <w:proofErr w:type="spellStart"/>
    <w:r w:rsidRPr="00147AEB">
      <w:rPr>
        <w:color w:val="F17509"/>
      </w:rPr>
      <w:t>För</w:t>
    </w:r>
    <w:proofErr w:type="spellEnd"/>
    <w:r w:rsidRPr="00147AEB">
      <w:rPr>
        <w:color w:val="F17509"/>
      </w:rPr>
      <w:t xml:space="preserve"> </w:t>
    </w:r>
    <w:proofErr w:type="spellStart"/>
    <w:r w:rsidRPr="00147AEB">
      <w:rPr>
        <w:color w:val="F17509"/>
      </w:rPr>
      <w:t>psykisk</w:t>
    </w:r>
    <w:proofErr w:type="spellEnd"/>
    <w:r w:rsidRPr="00147AEB">
      <w:rPr>
        <w:color w:val="F17509"/>
      </w:rPr>
      <w:t xml:space="preserve"> </w:t>
    </w:r>
    <w:proofErr w:type="spellStart"/>
    <w:r w:rsidRPr="00147AEB">
      <w:rPr>
        <w:color w:val="F17509"/>
      </w:rPr>
      <w:t>hälsa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D564" w14:textId="77777777" w:rsidR="004E7423" w:rsidRPr="00FF0D7F" w:rsidRDefault="004E7423" w:rsidP="00533F87">
    <w:pPr>
      <w:rPr>
        <w:color w:val="CC6600"/>
      </w:rPr>
    </w:pPr>
    <w:r w:rsidRPr="00FF0D7F">
      <w:rPr>
        <w:noProof/>
        <w:color w:val="CC6600"/>
        <w:lang w:val="sv-SE" w:eastAsia="sv-SE"/>
      </w:rPr>
      <w:drawing>
        <wp:anchor distT="0" distB="0" distL="114300" distR="114300" simplePos="0" relativeHeight="251658240" behindDoc="0" locked="0" layoutInCell="1" allowOverlap="1" wp14:anchorId="5CD58A20" wp14:editId="0720D58E">
          <wp:simplePos x="0" y="0"/>
          <wp:positionH relativeFrom="column">
            <wp:posOffset>-1445260</wp:posOffset>
          </wp:positionH>
          <wp:positionV relativeFrom="paragraph">
            <wp:posOffset>-708660</wp:posOffset>
          </wp:positionV>
          <wp:extent cx="734695" cy="847725"/>
          <wp:effectExtent l="0" t="0" r="8255"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_Logo_CMYK-(1).png"/>
                  <pic:cNvPicPr/>
                </pic:nvPicPr>
                <pic:blipFill>
                  <a:blip r:embed="rId1">
                    <a:extLst>
                      <a:ext uri="{28A0092B-C50C-407E-A947-70E740481C1C}">
                        <a14:useLocalDpi xmlns:a14="http://schemas.microsoft.com/office/drawing/2010/main" val="0"/>
                      </a:ext>
                    </a:extLst>
                  </a:blip>
                  <a:stretch>
                    <a:fillRect/>
                  </a:stretch>
                </pic:blipFill>
                <pic:spPr>
                  <a:xfrm>
                    <a:off x="0" y="0"/>
                    <a:ext cx="734695" cy="847725"/>
                  </a:xfrm>
                  <a:prstGeom prst="rect">
                    <a:avLst/>
                  </a:prstGeom>
                </pic:spPr>
              </pic:pic>
            </a:graphicData>
          </a:graphic>
        </wp:anchor>
      </w:drawing>
    </w:r>
    <w:proofErr w:type="spellStart"/>
    <w:r w:rsidRPr="00FF0D7F">
      <w:rPr>
        <w:color w:val="CC6600"/>
      </w:rPr>
      <w:t>För</w:t>
    </w:r>
    <w:proofErr w:type="spellEnd"/>
    <w:r w:rsidRPr="00FF0D7F">
      <w:rPr>
        <w:color w:val="CC6600"/>
      </w:rPr>
      <w:t xml:space="preserve"> </w:t>
    </w:r>
    <w:proofErr w:type="spellStart"/>
    <w:r w:rsidRPr="00FF0D7F">
      <w:rPr>
        <w:color w:val="CC6600"/>
      </w:rPr>
      <w:t>psykisk</w:t>
    </w:r>
    <w:proofErr w:type="spellEnd"/>
    <w:r w:rsidRPr="00FF0D7F">
      <w:rPr>
        <w:color w:val="CC6600"/>
      </w:rPr>
      <w:t xml:space="preserve"> </w:t>
    </w:r>
    <w:proofErr w:type="spellStart"/>
    <w:r w:rsidRPr="00FF0D7F">
      <w:rPr>
        <w:color w:val="CC6600"/>
      </w:rPr>
      <w:t>hälsa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7416" w14:textId="77777777" w:rsidR="00FD1CE0" w:rsidRDefault="00FD1CE0" w:rsidP="00A04717">
      <w:pPr>
        <w:spacing w:line="240" w:lineRule="auto"/>
      </w:pPr>
      <w:r>
        <w:separator/>
      </w:r>
    </w:p>
  </w:footnote>
  <w:footnote w:type="continuationSeparator" w:id="0">
    <w:p w14:paraId="7BDB9D65" w14:textId="77777777" w:rsidR="00FD1CE0" w:rsidRDefault="00FD1CE0" w:rsidP="00A04717">
      <w:pPr>
        <w:spacing w:line="240" w:lineRule="auto"/>
      </w:pPr>
      <w:r>
        <w:continuationSeparator/>
      </w:r>
    </w:p>
  </w:footnote>
  <w:footnote w:type="continuationNotice" w:id="1">
    <w:p w14:paraId="24D97863" w14:textId="77777777" w:rsidR="00FD1CE0" w:rsidRDefault="00FD1C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1842" w14:textId="77777777" w:rsidR="004E7423" w:rsidRDefault="004E74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E90D" w14:textId="77777777" w:rsidR="004E7423" w:rsidRPr="003D4E04" w:rsidRDefault="004E7423" w:rsidP="003D4E0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E3F8" w14:textId="77777777" w:rsidR="004E7423" w:rsidRDefault="004E74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16F"/>
    <w:multiLevelType w:val="hybridMultilevel"/>
    <w:tmpl w:val="48507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401F37"/>
    <w:multiLevelType w:val="hybridMultilevel"/>
    <w:tmpl w:val="61C8D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8E4E4C"/>
    <w:multiLevelType w:val="hybridMultilevel"/>
    <w:tmpl w:val="DE88A0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D4225C0"/>
    <w:multiLevelType w:val="hybridMultilevel"/>
    <w:tmpl w:val="EFD20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9303D7"/>
    <w:multiLevelType w:val="hybridMultilevel"/>
    <w:tmpl w:val="007CF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467A4D"/>
    <w:multiLevelType w:val="multilevel"/>
    <w:tmpl w:val="DF4A9852"/>
    <w:lvl w:ilvl="0">
      <w:start w:val="1"/>
      <w:numFmt w:val="decimal"/>
      <w:lvlText w:val="%1"/>
      <w:lvlJc w:val="left"/>
      <w:pPr>
        <w:ind w:left="432" w:hanging="432"/>
      </w:pPr>
    </w:lvl>
    <w:lvl w:ilvl="1">
      <w:start w:val="1"/>
      <w:numFmt w:val="decimal"/>
      <w:lvlText w:val="%1.%2"/>
      <w:lvlJc w:val="left"/>
      <w:pPr>
        <w:ind w:left="718"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0D0EBA"/>
    <w:multiLevelType w:val="hybridMultilevel"/>
    <w:tmpl w:val="AD448788"/>
    <w:lvl w:ilvl="0" w:tplc="36408B48">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085761"/>
    <w:multiLevelType w:val="hybridMultilevel"/>
    <w:tmpl w:val="CDCC86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783213"/>
    <w:multiLevelType w:val="hybridMultilevel"/>
    <w:tmpl w:val="F7843602"/>
    <w:lvl w:ilvl="0" w:tplc="6CD818BA">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D76216"/>
    <w:multiLevelType w:val="hybridMultilevel"/>
    <w:tmpl w:val="66D0921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4C4C97"/>
    <w:multiLevelType w:val="hybridMultilevel"/>
    <w:tmpl w:val="09426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D342B6"/>
    <w:multiLevelType w:val="hybridMultilevel"/>
    <w:tmpl w:val="E6586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B2645B"/>
    <w:multiLevelType w:val="hybridMultilevel"/>
    <w:tmpl w:val="99ECA3A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3" w15:restartNumberingAfterBreak="0">
    <w:nsid w:val="54772B38"/>
    <w:multiLevelType w:val="hybridMultilevel"/>
    <w:tmpl w:val="DE24A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3804306"/>
    <w:multiLevelType w:val="multilevel"/>
    <w:tmpl w:val="0FA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E11FC0"/>
    <w:multiLevelType w:val="hybridMultilevel"/>
    <w:tmpl w:val="B85E87C0"/>
    <w:lvl w:ilvl="0" w:tplc="D0F4BB08">
      <w:start w:val="1"/>
      <w:numFmt w:val="bullet"/>
      <w:lvlText w:val="-"/>
      <w:lvlJc w:val="left"/>
      <w:pPr>
        <w:ind w:left="720" w:hanging="360"/>
      </w:pPr>
      <w:rPr>
        <w:rFonts w:ascii="Helvetica Neue" w:eastAsiaTheme="minorHAnsi" w:hAnsi="Helvetica Neu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11"/>
  </w:num>
  <w:num w:numId="6">
    <w:abstractNumId w:val="3"/>
  </w:num>
  <w:num w:numId="7">
    <w:abstractNumId w:val="9"/>
  </w:num>
  <w:num w:numId="8">
    <w:abstractNumId w:val="14"/>
  </w:num>
  <w:num w:numId="9">
    <w:abstractNumId w:val="7"/>
  </w:num>
  <w:num w:numId="10">
    <w:abstractNumId w:val="12"/>
  </w:num>
  <w:num w:numId="11">
    <w:abstractNumId w:val="15"/>
  </w:num>
  <w:num w:numId="12">
    <w:abstractNumId w:val="13"/>
  </w:num>
  <w:num w:numId="13">
    <w:abstractNumId w:val="8"/>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7F"/>
    <w:rsid w:val="00011184"/>
    <w:rsid w:val="00016622"/>
    <w:rsid w:val="0002143C"/>
    <w:rsid w:val="000372FA"/>
    <w:rsid w:val="0004384C"/>
    <w:rsid w:val="00053747"/>
    <w:rsid w:val="0006097D"/>
    <w:rsid w:val="0006570B"/>
    <w:rsid w:val="000730EB"/>
    <w:rsid w:val="00083A3D"/>
    <w:rsid w:val="00094C58"/>
    <w:rsid w:val="00096245"/>
    <w:rsid w:val="000A3636"/>
    <w:rsid w:val="000B6E8E"/>
    <w:rsid w:val="000C098E"/>
    <w:rsid w:val="000C333A"/>
    <w:rsid w:val="000D2CB6"/>
    <w:rsid w:val="000F4568"/>
    <w:rsid w:val="000F5267"/>
    <w:rsid w:val="00102DC1"/>
    <w:rsid w:val="00103B30"/>
    <w:rsid w:val="001041BB"/>
    <w:rsid w:val="00115ABF"/>
    <w:rsid w:val="00115B74"/>
    <w:rsid w:val="001165AC"/>
    <w:rsid w:val="00131EE9"/>
    <w:rsid w:val="0013439A"/>
    <w:rsid w:val="00141D76"/>
    <w:rsid w:val="00147AEB"/>
    <w:rsid w:val="00154BD7"/>
    <w:rsid w:val="001634D3"/>
    <w:rsid w:val="00191A37"/>
    <w:rsid w:val="001950FF"/>
    <w:rsid w:val="00195C8D"/>
    <w:rsid w:val="00195FA7"/>
    <w:rsid w:val="001A11C7"/>
    <w:rsid w:val="001C24EB"/>
    <w:rsid w:val="001D2FCE"/>
    <w:rsid w:val="001D6617"/>
    <w:rsid w:val="001E1276"/>
    <w:rsid w:val="001E5253"/>
    <w:rsid w:val="001E565A"/>
    <w:rsid w:val="00201630"/>
    <w:rsid w:val="00207BA3"/>
    <w:rsid w:val="002138A6"/>
    <w:rsid w:val="0021494D"/>
    <w:rsid w:val="002161B2"/>
    <w:rsid w:val="00221842"/>
    <w:rsid w:val="00234CF9"/>
    <w:rsid w:val="00247412"/>
    <w:rsid w:val="00260AE0"/>
    <w:rsid w:val="002646D8"/>
    <w:rsid w:val="00267C14"/>
    <w:rsid w:val="00274CFC"/>
    <w:rsid w:val="00275F8D"/>
    <w:rsid w:val="002812FE"/>
    <w:rsid w:val="00286282"/>
    <w:rsid w:val="00292878"/>
    <w:rsid w:val="00292F80"/>
    <w:rsid w:val="00293E71"/>
    <w:rsid w:val="002A160F"/>
    <w:rsid w:val="002A3A57"/>
    <w:rsid w:val="002A5786"/>
    <w:rsid w:val="002B3336"/>
    <w:rsid w:val="002B4C0D"/>
    <w:rsid w:val="002B581A"/>
    <w:rsid w:val="002B67FD"/>
    <w:rsid w:val="002C5AC8"/>
    <w:rsid w:val="002F1EAF"/>
    <w:rsid w:val="0031250A"/>
    <w:rsid w:val="00313301"/>
    <w:rsid w:val="00313338"/>
    <w:rsid w:val="00317169"/>
    <w:rsid w:val="00322A95"/>
    <w:rsid w:val="00325314"/>
    <w:rsid w:val="00327548"/>
    <w:rsid w:val="003344F9"/>
    <w:rsid w:val="003366AB"/>
    <w:rsid w:val="00336B0B"/>
    <w:rsid w:val="00357CA6"/>
    <w:rsid w:val="0036500A"/>
    <w:rsid w:val="00380A7B"/>
    <w:rsid w:val="00382D20"/>
    <w:rsid w:val="00385393"/>
    <w:rsid w:val="00385653"/>
    <w:rsid w:val="00392E4C"/>
    <w:rsid w:val="003A568C"/>
    <w:rsid w:val="003A6404"/>
    <w:rsid w:val="003A6935"/>
    <w:rsid w:val="003A73BE"/>
    <w:rsid w:val="003C15ED"/>
    <w:rsid w:val="003C1E37"/>
    <w:rsid w:val="003C1FF0"/>
    <w:rsid w:val="003C417A"/>
    <w:rsid w:val="003C6817"/>
    <w:rsid w:val="003D4E04"/>
    <w:rsid w:val="003E61BA"/>
    <w:rsid w:val="00400033"/>
    <w:rsid w:val="00400083"/>
    <w:rsid w:val="00414875"/>
    <w:rsid w:val="004163AD"/>
    <w:rsid w:val="004324E5"/>
    <w:rsid w:val="004326EC"/>
    <w:rsid w:val="00435C56"/>
    <w:rsid w:val="00441924"/>
    <w:rsid w:val="00446B28"/>
    <w:rsid w:val="00451332"/>
    <w:rsid w:val="004619C8"/>
    <w:rsid w:val="004650FB"/>
    <w:rsid w:val="00466D81"/>
    <w:rsid w:val="00472428"/>
    <w:rsid w:val="00477A9B"/>
    <w:rsid w:val="00481241"/>
    <w:rsid w:val="004843E1"/>
    <w:rsid w:val="00484F89"/>
    <w:rsid w:val="004910A9"/>
    <w:rsid w:val="004B6083"/>
    <w:rsid w:val="004C051D"/>
    <w:rsid w:val="004C09F5"/>
    <w:rsid w:val="004E589E"/>
    <w:rsid w:val="004E6515"/>
    <w:rsid w:val="004E7423"/>
    <w:rsid w:val="004F7BF2"/>
    <w:rsid w:val="00500050"/>
    <w:rsid w:val="0050291D"/>
    <w:rsid w:val="005051C3"/>
    <w:rsid w:val="00505CC1"/>
    <w:rsid w:val="005119BA"/>
    <w:rsid w:val="005225E1"/>
    <w:rsid w:val="005244F3"/>
    <w:rsid w:val="00531C01"/>
    <w:rsid w:val="00533484"/>
    <w:rsid w:val="00533F19"/>
    <w:rsid w:val="00533F87"/>
    <w:rsid w:val="005401B1"/>
    <w:rsid w:val="00571C1B"/>
    <w:rsid w:val="00573D95"/>
    <w:rsid w:val="00591A48"/>
    <w:rsid w:val="00593643"/>
    <w:rsid w:val="005A00D4"/>
    <w:rsid w:val="005A730D"/>
    <w:rsid w:val="005C2E41"/>
    <w:rsid w:val="005C3364"/>
    <w:rsid w:val="005C66C4"/>
    <w:rsid w:val="005D3AED"/>
    <w:rsid w:val="005E18BE"/>
    <w:rsid w:val="005F209E"/>
    <w:rsid w:val="00601C81"/>
    <w:rsid w:val="00603829"/>
    <w:rsid w:val="0060521B"/>
    <w:rsid w:val="006138A4"/>
    <w:rsid w:val="00616452"/>
    <w:rsid w:val="0062180A"/>
    <w:rsid w:val="0063220F"/>
    <w:rsid w:val="0063476F"/>
    <w:rsid w:val="00646A05"/>
    <w:rsid w:val="00647D60"/>
    <w:rsid w:val="0065559A"/>
    <w:rsid w:val="00657D6A"/>
    <w:rsid w:val="0066416A"/>
    <w:rsid w:val="0068050C"/>
    <w:rsid w:val="006808F2"/>
    <w:rsid w:val="00683292"/>
    <w:rsid w:val="00684F86"/>
    <w:rsid w:val="00695D9A"/>
    <w:rsid w:val="00697201"/>
    <w:rsid w:val="0069720B"/>
    <w:rsid w:val="006B3488"/>
    <w:rsid w:val="006C5982"/>
    <w:rsid w:val="006C63B8"/>
    <w:rsid w:val="006C77E2"/>
    <w:rsid w:val="006D4397"/>
    <w:rsid w:val="006D5905"/>
    <w:rsid w:val="006E6709"/>
    <w:rsid w:val="00702F6F"/>
    <w:rsid w:val="007060DD"/>
    <w:rsid w:val="00713FA4"/>
    <w:rsid w:val="0072594A"/>
    <w:rsid w:val="00726547"/>
    <w:rsid w:val="00745833"/>
    <w:rsid w:val="00752FB4"/>
    <w:rsid w:val="00767341"/>
    <w:rsid w:val="007736E0"/>
    <w:rsid w:val="00785088"/>
    <w:rsid w:val="007860CB"/>
    <w:rsid w:val="007961CE"/>
    <w:rsid w:val="007A3386"/>
    <w:rsid w:val="007B0FC3"/>
    <w:rsid w:val="007B16DC"/>
    <w:rsid w:val="007B17FF"/>
    <w:rsid w:val="007B523E"/>
    <w:rsid w:val="007B608A"/>
    <w:rsid w:val="007B61B6"/>
    <w:rsid w:val="007C422C"/>
    <w:rsid w:val="007D076F"/>
    <w:rsid w:val="007D1773"/>
    <w:rsid w:val="007D2A6F"/>
    <w:rsid w:val="007D31EC"/>
    <w:rsid w:val="007E4A36"/>
    <w:rsid w:val="007E7F03"/>
    <w:rsid w:val="007F3993"/>
    <w:rsid w:val="00802573"/>
    <w:rsid w:val="00825A65"/>
    <w:rsid w:val="00826AA3"/>
    <w:rsid w:val="00844242"/>
    <w:rsid w:val="00856C89"/>
    <w:rsid w:val="0086779E"/>
    <w:rsid w:val="00883B5E"/>
    <w:rsid w:val="00894D5A"/>
    <w:rsid w:val="00896431"/>
    <w:rsid w:val="008A42B7"/>
    <w:rsid w:val="008A58E2"/>
    <w:rsid w:val="008B7334"/>
    <w:rsid w:val="008D5ED0"/>
    <w:rsid w:val="008E4549"/>
    <w:rsid w:val="008F7336"/>
    <w:rsid w:val="008F76DE"/>
    <w:rsid w:val="0090399B"/>
    <w:rsid w:val="00906DC1"/>
    <w:rsid w:val="00920C00"/>
    <w:rsid w:val="00922C3C"/>
    <w:rsid w:val="00927299"/>
    <w:rsid w:val="00946C81"/>
    <w:rsid w:val="00950C53"/>
    <w:rsid w:val="00952EFE"/>
    <w:rsid w:val="00953A03"/>
    <w:rsid w:val="009557E6"/>
    <w:rsid w:val="00955FEF"/>
    <w:rsid w:val="009560AD"/>
    <w:rsid w:val="009613FA"/>
    <w:rsid w:val="0096705A"/>
    <w:rsid w:val="00973878"/>
    <w:rsid w:val="0098110D"/>
    <w:rsid w:val="00982729"/>
    <w:rsid w:val="00982C2B"/>
    <w:rsid w:val="00987ECB"/>
    <w:rsid w:val="00993926"/>
    <w:rsid w:val="009A2676"/>
    <w:rsid w:val="009C37A3"/>
    <w:rsid w:val="009F379A"/>
    <w:rsid w:val="009F406E"/>
    <w:rsid w:val="00A020FC"/>
    <w:rsid w:val="00A04717"/>
    <w:rsid w:val="00A07145"/>
    <w:rsid w:val="00A2536F"/>
    <w:rsid w:val="00A345AD"/>
    <w:rsid w:val="00A52DAC"/>
    <w:rsid w:val="00A5502C"/>
    <w:rsid w:val="00A5692D"/>
    <w:rsid w:val="00A67DE2"/>
    <w:rsid w:val="00A73651"/>
    <w:rsid w:val="00A7528F"/>
    <w:rsid w:val="00A81711"/>
    <w:rsid w:val="00A84E60"/>
    <w:rsid w:val="00A8577D"/>
    <w:rsid w:val="00AA54F9"/>
    <w:rsid w:val="00AB56BD"/>
    <w:rsid w:val="00AD1243"/>
    <w:rsid w:val="00AD1333"/>
    <w:rsid w:val="00AD3CAD"/>
    <w:rsid w:val="00AD42C5"/>
    <w:rsid w:val="00AF2D2F"/>
    <w:rsid w:val="00AF6A64"/>
    <w:rsid w:val="00B1118B"/>
    <w:rsid w:val="00B13A4A"/>
    <w:rsid w:val="00B5343C"/>
    <w:rsid w:val="00B92FCA"/>
    <w:rsid w:val="00BA287D"/>
    <w:rsid w:val="00BB162A"/>
    <w:rsid w:val="00BB6B64"/>
    <w:rsid w:val="00BE095B"/>
    <w:rsid w:val="00BE199B"/>
    <w:rsid w:val="00BF10ED"/>
    <w:rsid w:val="00BF7EA8"/>
    <w:rsid w:val="00C15C6C"/>
    <w:rsid w:val="00C23E75"/>
    <w:rsid w:val="00C2644F"/>
    <w:rsid w:val="00C41E2A"/>
    <w:rsid w:val="00C46B42"/>
    <w:rsid w:val="00C530AE"/>
    <w:rsid w:val="00C531C0"/>
    <w:rsid w:val="00C53C06"/>
    <w:rsid w:val="00C604FA"/>
    <w:rsid w:val="00C625BD"/>
    <w:rsid w:val="00C63AC5"/>
    <w:rsid w:val="00C640BB"/>
    <w:rsid w:val="00C64F3D"/>
    <w:rsid w:val="00C77E4C"/>
    <w:rsid w:val="00C821DF"/>
    <w:rsid w:val="00C90E68"/>
    <w:rsid w:val="00CA0850"/>
    <w:rsid w:val="00CA0FC3"/>
    <w:rsid w:val="00CA5889"/>
    <w:rsid w:val="00CA7F32"/>
    <w:rsid w:val="00CB0427"/>
    <w:rsid w:val="00CC33BF"/>
    <w:rsid w:val="00CC6D9D"/>
    <w:rsid w:val="00CD4BD2"/>
    <w:rsid w:val="00CE27E6"/>
    <w:rsid w:val="00CE2FA3"/>
    <w:rsid w:val="00CE3F75"/>
    <w:rsid w:val="00CE59C5"/>
    <w:rsid w:val="00CF152A"/>
    <w:rsid w:val="00CF2155"/>
    <w:rsid w:val="00D06A90"/>
    <w:rsid w:val="00D15DD6"/>
    <w:rsid w:val="00D33C74"/>
    <w:rsid w:val="00D37372"/>
    <w:rsid w:val="00D466F4"/>
    <w:rsid w:val="00D572E1"/>
    <w:rsid w:val="00D61A14"/>
    <w:rsid w:val="00D67CD2"/>
    <w:rsid w:val="00D802EF"/>
    <w:rsid w:val="00D90BB5"/>
    <w:rsid w:val="00D93846"/>
    <w:rsid w:val="00D94FBE"/>
    <w:rsid w:val="00D963E5"/>
    <w:rsid w:val="00DA7A98"/>
    <w:rsid w:val="00DB3359"/>
    <w:rsid w:val="00DB73E7"/>
    <w:rsid w:val="00DD1291"/>
    <w:rsid w:val="00DE209C"/>
    <w:rsid w:val="00DE5CC4"/>
    <w:rsid w:val="00DE7770"/>
    <w:rsid w:val="00DF1A5D"/>
    <w:rsid w:val="00DF1A90"/>
    <w:rsid w:val="00E114C1"/>
    <w:rsid w:val="00E12E83"/>
    <w:rsid w:val="00E13392"/>
    <w:rsid w:val="00E21B3D"/>
    <w:rsid w:val="00E62C6E"/>
    <w:rsid w:val="00E86EBB"/>
    <w:rsid w:val="00E906EB"/>
    <w:rsid w:val="00E94CBA"/>
    <w:rsid w:val="00EA2712"/>
    <w:rsid w:val="00EB3912"/>
    <w:rsid w:val="00EB47D4"/>
    <w:rsid w:val="00EB70A0"/>
    <w:rsid w:val="00EB7732"/>
    <w:rsid w:val="00ED20E3"/>
    <w:rsid w:val="00ED59A2"/>
    <w:rsid w:val="00ED64C5"/>
    <w:rsid w:val="00EE43C1"/>
    <w:rsid w:val="00EF3DBA"/>
    <w:rsid w:val="00F063DF"/>
    <w:rsid w:val="00F0779C"/>
    <w:rsid w:val="00F22B11"/>
    <w:rsid w:val="00F34F95"/>
    <w:rsid w:val="00F46546"/>
    <w:rsid w:val="00F55D6B"/>
    <w:rsid w:val="00F62BBC"/>
    <w:rsid w:val="00F63B98"/>
    <w:rsid w:val="00F85AAB"/>
    <w:rsid w:val="00F866C7"/>
    <w:rsid w:val="00FA0E9A"/>
    <w:rsid w:val="00FA5249"/>
    <w:rsid w:val="00FA5EE4"/>
    <w:rsid w:val="00FB0217"/>
    <w:rsid w:val="00FC2BB9"/>
    <w:rsid w:val="00FC381D"/>
    <w:rsid w:val="00FD1CE0"/>
    <w:rsid w:val="00FE42FD"/>
    <w:rsid w:val="00FF0D7F"/>
    <w:rsid w:val="00FF2F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52C7C1"/>
  <w15:docId w15:val="{B237BE10-BB8E-4AF3-9CF1-5304785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393"/>
    <w:pPr>
      <w:spacing w:after="0" w:line="260" w:lineRule="atLeast"/>
    </w:pPr>
    <w:rPr>
      <w:rFonts w:ascii="Graphik Regular" w:hAnsi="Graphik Regular"/>
      <w:spacing w:val="-4"/>
      <w:sz w:val="20"/>
      <w:szCs w:val="20"/>
      <w:lang w:val="en-GB"/>
    </w:rPr>
  </w:style>
  <w:style w:type="paragraph" w:styleId="Rubrik1">
    <w:name w:val="heading 1"/>
    <w:basedOn w:val="Normal"/>
    <w:next w:val="Normal"/>
    <w:link w:val="Rubrik1Char"/>
    <w:qFormat/>
    <w:rsid w:val="006138A4"/>
    <w:pPr>
      <w:keepNext/>
      <w:spacing w:after="350" w:line="540" w:lineRule="atLeast"/>
      <w:outlineLvl w:val="0"/>
    </w:pPr>
    <w:rPr>
      <w:rFonts w:ascii="Graphik Semibold" w:hAnsi="Graphik Semibold" w:cs="Arial"/>
      <w:color w:val="000000" w:themeColor="text1"/>
      <w:kern w:val="32"/>
      <w:sz w:val="40"/>
      <w:szCs w:val="40"/>
    </w:rPr>
  </w:style>
  <w:style w:type="paragraph" w:styleId="Rubrik2">
    <w:name w:val="heading 2"/>
    <w:basedOn w:val="Normal"/>
    <w:next w:val="Normal"/>
    <w:link w:val="Rubrik2Char"/>
    <w:uiPriority w:val="9"/>
    <w:qFormat/>
    <w:rsid w:val="00ED20E3"/>
    <w:pPr>
      <w:keepNext/>
      <w:keepLines/>
      <w:outlineLvl w:val="1"/>
    </w:pPr>
    <w:rPr>
      <w:rFonts w:ascii="Graphik Semibold" w:eastAsiaTheme="majorEastAsia" w:hAnsi="Graphik Semibold" w:cstheme="majorBidi"/>
      <w:bCs/>
      <w:color w:val="000000" w:themeColor="text1"/>
      <w:sz w:val="24"/>
      <w:szCs w:val="26"/>
    </w:rPr>
  </w:style>
  <w:style w:type="paragraph" w:styleId="Rubrik3">
    <w:name w:val="heading 3"/>
    <w:basedOn w:val="Normal"/>
    <w:next w:val="Normal"/>
    <w:link w:val="Rubrik3Char"/>
    <w:uiPriority w:val="9"/>
    <w:rsid w:val="00C64F3D"/>
    <w:pPr>
      <w:keepNext/>
      <w:keepLines/>
      <w:outlineLvl w:val="2"/>
    </w:pPr>
    <w:rPr>
      <w:rFonts w:ascii="Futura Std Medium" w:eastAsiaTheme="majorEastAsia" w:hAnsi="Futura Std Medium" w:cstheme="majorBidi"/>
      <w:bCs/>
      <w:color w:val="000000" w:themeColor="text1"/>
    </w:rPr>
  </w:style>
  <w:style w:type="paragraph" w:styleId="Rubrik4">
    <w:name w:val="heading 4"/>
    <w:basedOn w:val="Normal"/>
    <w:next w:val="Normal"/>
    <w:link w:val="Rubrik4Char"/>
    <w:uiPriority w:val="9"/>
    <w:semiHidden/>
    <w:qFormat/>
    <w:rsid w:val="007736E0"/>
    <w:pPr>
      <w:keepNext/>
      <w:keepLines/>
      <w:spacing w:before="200"/>
      <w:outlineLvl w:val="3"/>
    </w:pPr>
    <w:rPr>
      <w:rFonts w:asciiTheme="majorHAnsi" w:eastAsiaTheme="majorEastAsia" w:hAnsiTheme="majorHAnsi" w:cstheme="majorBidi"/>
      <w:b/>
      <w:bCs/>
      <w:i/>
      <w:iCs/>
      <w:color w:val="C4006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D20E3"/>
    <w:rPr>
      <w:rFonts w:ascii="Graphik Semibold" w:eastAsiaTheme="majorEastAsia" w:hAnsi="Graphik Semibold" w:cstheme="majorBidi"/>
      <w:bCs/>
      <w:color w:val="000000" w:themeColor="text1"/>
      <w:spacing w:val="-4"/>
      <w:sz w:val="24"/>
      <w:szCs w:val="26"/>
      <w:lang w:val="en-GB"/>
    </w:rPr>
  </w:style>
  <w:style w:type="character" w:customStyle="1" w:styleId="Rubrik1Char">
    <w:name w:val="Rubrik 1 Char"/>
    <w:link w:val="Rubrik1"/>
    <w:rsid w:val="006138A4"/>
    <w:rPr>
      <w:rFonts w:ascii="Graphik Semibold" w:hAnsi="Graphik Semibold" w:cs="Arial"/>
      <w:color w:val="000000" w:themeColor="text1"/>
      <w:spacing w:val="-4"/>
      <w:kern w:val="32"/>
      <w:sz w:val="40"/>
      <w:szCs w:val="40"/>
      <w:lang w:val="en-GB"/>
    </w:rPr>
  </w:style>
  <w:style w:type="paragraph" w:styleId="Brdtext">
    <w:name w:val="Body Text"/>
    <w:basedOn w:val="Normal"/>
    <w:link w:val="BrdtextChar"/>
    <w:semiHidden/>
    <w:unhideWhenUsed/>
    <w:rsid w:val="002A5786"/>
    <w:pPr>
      <w:spacing w:after="120"/>
    </w:pPr>
  </w:style>
  <w:style w:type="character" w:customStyle="1" w:styleId="BrdtextChar">
    <w:name w:val="Brödtext Char"/>
    <w:link w:val="Brdtext"/>
    <w:semiHidden/>
    <w:rsid w:val="002A5786"/>
  </w:style>
  <w:style w:type="paragraph" w:styleId="Sidhuvud">
    <w:name w:val="header"/>
    <w:basedOn w:val="Normal"/>
    <w:link w:val="SidhuvudChar"/>
    <w:uiPriority w:val="99"/>
    <w:semiHidden/>
    <w:rsid w:val="002A5786"/>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2A5786"/>
  </w:style>
  <w:style w:type="paragraph" w:styleId="Sidfot">
    <w:name w:val="footer"/>
    <w:basedOn w:val="Normal"/>
    <w:link w:val="SidfotChar"/>
    <w:uiPriority w:val="99"/>
    <w:rsid w:val="00982729"/>
    <w:pPr>
      <w:tabs>
        <w:tab w:val="center" w:pos="4536"/>
        <w:tab w:val="right" w:pos="9072"/>
      </w:tabs>
      <w:spacing w:line="200" w:lineRule="exact"/>
    </w:pPr>
    <w:rPr>
      <w:rFonts w:ascii="Futura Book" w:hAnsi="Futura Book"/>
      <w:sz w:val="16"/>
    </w:rPr>
  </w:style>
  <w:style w:type="character" w:customStyle="1" w:styleId="SidfotChar">
    <w:name w:val="Sidfot Char"/>
    <w:basedOn w:val="Standardstycketeckensnitt"/>
    <w:link w:val="Sidfot"/>
    <w:uiPriority w:val="99"/>
    <w:rsid w:val="00982729"/>
    <w:rPr>
      <w:rFonts w:ascii="Futura Book" w:hAnsi="Futura Book"/>
      <w:sz w:val="16"/>
    </w:rPr>
  </w:style>
  <w:style w:type="paragraph" w:styleId="Ballongtext">
    <w:name w:val="Balloon Text"/>
    <w:basedOn w:val="Normal"/>
    <w:link w:val="BallongtextChar"/>
    <w:uiPriority w:val="99"/>
    <w:semiHidden/>
    <w:rsid w:val="002A578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5786"/>
    <w:rPr>
      <w:rFonts w:ascii="Tahoma" w:hAnsi="Tahoma" w:cs="Tahoma"/>
      <w:sz w:val="16"/>
      <w:szCs w:val="16"/>
    </w:rPr>
  </w:style>
  <w:style w:type="table" w:styleId="Tabellrutnt">
    <w:name w:val="Table Grid"/>
    <w:basedOn w:val="Normaltabell"/>
    <w:uiPriority w:val="59"/>
    <w:rsid w:val="002A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C64F3D"/>
    <w:rPr>
      <w:rFonts w:ascii="Futura Std Medium" w:eastAsiaTheme="majorEastAsia" w:hAnsi="Futura Std Medium" w:cstheme="majorBidi"/>
      <w:bCs/>
      <w:color w:val="000000" w:themeColor="text1"/>
      <w:sz w:val="24"/>
    </w:rPr>
  </w:style>
  <w:style w:type="paragraph" w:customStyle="1" w:styleId="Adress">
    <w:name w:val="Adress"/>
    <w:basedOn w:val="Normal"/>
    <w:qFormat/>
    <w:rsid w:val="00F46546"/>
    <w:pPr>
      <w:framePr w:hSpace="142" w:wrap="around" w:vAnchor="page" w:hAnchor="page" w:x="7353" w:y="607"/>
      <w:spacing w:line="160" w:lineRule="atLeast"/>
      <w:ind w:left="1304" w:hanging="1304"/>
    </w:pPr>
    <w:rPr>
      <w:color w:val="000000" w:themeColor="text1"/>
      <w:spacing w:val="-2"/>
      <w:sz w:val="16"/>
      <w:szCs w:val="16"/>
    </w:rPr>
  </w:style>
  <w:style w:type="character" w:styleId="Platshllartext">
    <w:name w:val="Placeholder Text"/>
    <w:basedOn w:val="Standardstycketeckensnitt"/>
    <w:uiPriority w:val="99"/>
    <w:semiHidden/>
    <w:rsid w:val="008A42B7"/>
    <w:rPr>
      <w:color w:val="808080"/>
    </w:rPr>
  </w:style>
  <w:style w:type="character" w:customStyle="1" w:styleId="Rubrik4Char">
    <w:name w:val="Rubrik 4 Char"/>
    <w:basedOn w:val="Standardstycketeckensnitt"/>
    <w:link w:val="Rubrik4"/>
    <w:uiPriority w:val="9"/>
    <w:semiHidden/>
    <w:rsid w:val="007736E0"/>
    <w:rPr>
      <w:rFonts w:asciiTheme="majorHAnsi" w:eastAsiaTheme="majorEastAsia" w:hAnsiTheme="majorHAnsi" w:cstheme="majorBidi"/>
      <w:b/>
      <w:bCs/>
      <w:i/>
      <w:iCs/>
      <w:color w:val="C40064" w:themeColor="accent1"/>
      <w:sz w:val="24"/>
      <w:lang w:val="en-GB"/>
    </w:rPr>
  </w:style>
  <w:style w:type="character" w:styleId="Hyperlnk">
    <w:name w:val="Hyperlink"/>
    <w:basedOn w:val="Standardstycketeckensnitt"/>
    <w:uiPriority w:val="99"/>
    <w:rsid w:val="00C821DF"/>
    <w:rPr>
      <w:color w:val="000000" w:themeColor="hyperlink"/>
      <w:u w:val="single"/>
    </w:rPr>
  </w:style>
  <w:style w:type="character" w:styleId="AnvndHyperlnk">
    <w:name w:val="FollowedHyperlink"/>
    <w:basedOn w:val="Standardstycketeckensnitt"/>
    <w:uiPriority w:val="99"/>
    <w:semiHidden/>
    <w:rsid w:val="00AD3CAD"/>
    <w:rPr>
      <w:color w:val="E6E6E6" w:themeColor="followedHyperlink"/>
      <w:u w:val="single"/>
    </w:rPr>
  </w:style>
  <w:style w:type="paragraph" w:customStyle="1" w:styleId="BasicParagraph">
    <w:name w:val="[Basic Paragraph]"/>
    <w:basedOn w:val="Normal"/>
    <w:uiPriority w:val="99"/>
    <w:rsid w:val="00385393"/>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paragraph" w:styleId="Fotnotstext">
    <w:name w:val="footnote text"/>
    <w:basedOn w:val="Normal"/>
    <w:link w:val="FotnotstextChar"/>
    <w:uiPriority w:val="99"/>
    <w:rsid w:val="008B7334"/>
    <w:pPr>
      <w:spacing w:line="240" w:lineRule="auto"/>
    </w:pPr>
    <w:rPr>
      <w:sz w:val="24"/>
      <w:szCs w:val="24"/>
    </w:rPr>
  </w:style>
  <w:style w:type="character" w:customStyle="1" w:styleId="FotnotstextChar">
    <w:name w:val="Fotnotstext Char"/>
    <w:basedOn w:val="Standardstycketeckensnitt"/>
    <w:link w:val="Fotnotstext"/>
    <w:uiPriority w:val="99"/>
    <w:rsid w:val="008B7334"/>
    <w:rPr>
      <w:rFonts w:ascii="Graphik Regular" w:hAnsi="Graphik Regular"/>
      <w:spacing w:val="-4"/>
      <w:sz w:val="24"/>
      <w:szCs w:val="24"/>
      <w:lang w:val="en-GB"/>
    </w:rPr>
  </w:style>
  <w:style w:type="character" w:styleId="Fotnotsreferens">
    <w:name w:val="footnote reference"/>
    <w:basedOn w:val="Standardstycketeckensnitt"/>
    <w:uiPriority w:val="99"/>
    <w:semiHidden/>
    <w:rsid w:val="008B7334"/>
    <w:rPr>
      <w:vertAlign w:val="superscript"/>
    </w:rPr>
  </w:style>
  <w:style w:type="paragraph" w:styleId="Liststycke">
    <w:name w:val="List Paragraph"/>
    <w:basedOn w:val="Normal"/>
    <w:uiPriority w:val="34"/>
    <w:qFormat/>
    <w:rsid w:val="008A58E2"/>
    <w:pPr>
      <w:ind w:left="720"/>
      <w:contextualSpacing/>
    </w:pPr>
  </w:style>
  <w:style w:type="paragraph" w:styleId="Normalwebb">
    <w:name w:val="Normal (Web)"/>
    <w:basedOn w:val="Normal"/>
    <w:uiPriority w:val="99"/>
    <w:unhideWhenUsed/>
    <w:rsid w:val="007B16DC"/>
    <w:pPr>
      <w:spacing w:before="100" w:beforeAutospacing="1" w:after="100" w:afterAutospacing="1" w:line="240" w:lineRule="auto"/>
    </w:pPr>
    <w:rPr>
      <w:rFonts w:ascii="Times New Roman" w:eastAsia="Times New Roman" w:hAnsi="Times New Roman" w:cs="Times New Roman"/>
      <w:spacing w:val="0"/>
      <w:sz w:val="24"/>
      <w:szCs w:val="24"/>
      <w:lang w:val="sv-SE" w:eastAsia="sv-SE"/>
    </w:rPr>
  </w:style>
  <w:style w:type="character" w:customStyle="1" w:styleId="Olstomnmnande1">
    <w:name w:val="Olöst omnämnande1"/>
    <w:basedOn w:val="Standardstycketeckensnitt"/>
    <w:uiPriority w:val="99"/>
    <w:semiHidden/>
    <w:unhideWhenUsed/>
    <w:rsid w:val="00BE199B"/>
    <w:rPr>
      <w:color w:val="808080"/>
      <w:shd w:val="clear" w:color="auto" w:fill="E6E6E6"/>
    </w:rPr>
  </w:style>
  <w:style w:type="paragraph" w:styleId="Ingetavstnd">
    <w:name w:val="No Spacing"/>
    <w:uiPriority w:val="1"/>
    <w:qFormat/>
    <w:rsid w:val="008E4549"/>
    <w:pPr>
      <w:spacing w:after="0" w:line="240" w:lineRule="auto"/>
    </w:pPr>
  </w:style>
  <w:style w:type="paragraph" w:styleId="Rubrik">
    <w:name w:val="Title"/>
    <w:basedOn w:val="Normal"/>
    <w:next w:val="Normal"/>
    <w:link w:val="RubrikChar"/>
    <w:uiPriority w:val="10"/>
    <w:qFormat/>
    <w:rsid w:val="008E4549"/>
    <w:pPr>
      <w:spacing w:line="240" w:lineRule="auto"/>
      <w:contextualSpacing/>
    </w:pPr>
    <w:rPr>
      <w:rFonts w:asciiTheme="majorHAnsi" w:eastAsiaTheme="majorEastAsia" w:hAnsiTheme="majorHAnsi" w:cstheme="majorBidi"/>
      <w:spacing w:val="-10"/>
      <w:kern w:val="28"/>
      <w:sz w:val="56"/>
      <w:szCs w:val="56"/>
      <w:lang w:val="sv-SE"/>
    </w:rPr>
  </w:style>
  <w:style w:type="character" w:customStyle="1" w:styleId="RubrikChar">
    <w:name w:val="Rubrik Char"/>
    <w:basedOn w:val="Standardstycketeckensnitt"/>
    <w:link w:val="Rubrik"/>
    <w:uiPriority w:val="10"/>
    <w:rsid w:val="008E4549"/>
    <w:rPr>
      <w:rFonts w:asciiTheme="majorHAnsi" w:eastAsiaTheme="majorEastAsia" w:hAnsiTheme="majorHAnsi" w:cstheme="majorBidi"/>
      <w:spacing w:val="-10"/>
      <w:kern w:val="28"/>
      <w:sz w:val="56"/>
      <w:szCs w:val="56"/>
    </w:rPr>
  </w:style>
  <w:style w:type="character" w:customStyle="1" w:styleId="Olstomnmnande2">
    <w:name w:val="Olöst omnämnande2"/>
    <w:basedOn w:val="Standardstycketeckensnitt"/>
    <w:uiPriority w:val="99"/>
    <w:semiHidden/>
    <w:unhideWhenUsed/>
    <w:rsid w:val="00616452"/>
    <w:rPr>
      <w:color w:val="808080"/>
      <w:shd w:val="clear" w:color="auto" w:fill="E6E6E6"/>
    </w:rPr>
  </w:style>
  <w:style w:type="character" w:customStyle="1" w:styleId="m2482034133052296545bumpedfont15">
    <w:name w:val="m_2482034133052296545bumpedfont15"/>
    <w:basedOn w:val="Standardstycketeckensnitt"/>
    <w:rsid w:val="000D2CB6"/>
  </w:style>
  <w:style w:type="character" w:styleId="Olstomnmnande">
    <w:name w:val="Unresolved Mention"/>
    <w:basedOn w:val="Standardstycketeckensnitt"/>
    <w:uiPriority w:val="99"/>
    <w:semiHidden/>
    <w:unhideWhenUsed/>
    <w:rsid w:val="001E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1027">
      <w:bodyDiv w:val="1"/>
      <w:marLeft w:val="0"/>
      <w:marRight w:val="0"/>
      <w:marTop w:val="0"/>
      <w:marBottom w:val="0"/>
      <w:divBdr>
        <w:top w:val="none" w:sz="0" w:space="0" w:color="auto"/>
        <w:left w:val="none" w:sz="0" w:space="0" w:color="auto"/>
        <w:bottom w:val="none" w:sz="0" w:space="0" w:color="auto"/>
        <w:right w:val="none" w:sz="0" w:space="0" w:color="auto"/>
      </w:divBdr>
    </w:div>
    <w:div w:id="10211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se/rapport-om-ungas-psykiska-ohal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lansforsakringar.se+%5Ct+_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nd.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rum.mind.s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isa\Dropbox\Mind\Kommunikation\Profil%202014\Officemallar\Mind_Brevmallar_logo_140327.dotx" TargetMode="External"/></Relationships>
</file>

<file path=word/theme/theme1.xml><?xml version="1.0" encoding="utf-8"?>
<a:theme xmlns:a="http://schemas.openxmlformats.org/drawingml/2006/main" name="SBR">
  <a:themeElements>
    <a:clrScheme name="Anpassat 73">
      <a:dk1>
        <a:sysClr val="windowText" lastClr="000000"/>
      </a:dk1>
      <a:lt1>
        <a:sysClr val="window" lastClr="FFFFFF"/>
      </a:lt1>
      <a:dk2>
        <a:srgbClr val="000000"/>
      </a:dk2>
      <a:lt2>
        <a:srgbClr val="FFFFFF"/>
      </a:lt2>
      <a:accent1>
        <a:srgbClr val="C40064"/>
      </a:accent1>
      <a:accent2>
        <a:srgbClr val="006EBF"/>
      </a:accent2>
      <a:accent3>
        <a:srgbClr val="00867F"/>
      </a:accent3>
      <a:accent4>
        <a:srgbClr val="DD4A2C"/>
      </a:accent4>
      <a:accent5>
        <a:srgbClr val="5D237D"/>
      </a:accent5>
      <a:accent6>
        <a:srgbClr val="E6E6E6"/>
      </a:accent6>
      <a:hlink>
        <a:srgbClr val="000000"/>
      </a:hlink>
      <a:folHlink>
        <a:srgbClr val="E6E6E6"/>
      </a:folHlink>
    </a:clrScheme>
    <a:fontScheme name="Anpassat 50">
      <a:majorFont>
        <a:latin typeface="Futura Std Book"/>
        <a:ea typeface=""/>
        <a:cs typeface=""/>
      </a:majorFont>
      <a:minorFont>
        <a:latin typeface="Futura St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ts val="2400"/>
          </a:lnSpc>
          <a:defRPr sz="20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4A55-BCE5-4EB0-97BA-D74A83F5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Mind_Brevmallar_logo_140327.dotx</Template>
  <TotalTime>56</TotalTime>
  <Pages>2</Pages>
  <Words>546</Words>
  <Characters>3307</Characters>
  <Application>Microsoft Office Word</Application>
  <DocSecurity>0</DocSecurity>
  <Lines>89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dc:creator>
  <cp:lastModifiedBy>Lovisa Sandberg</cp:lastModifiedBy>
  <cp:revision>3</cp:revision>
  <cp:lastPrinted>2018-06-06T15:47:00Z</cp:lastPrinted>
  <dcterms:created xsi:type="dcterms:W3CDTF">2018-06-06T15:58:00Z</dcterms:created>
  <dcterms:modified xsi:type="dcterms:W3CDTF">2018-06-06T16:54:00Z</dcterms:modified>
</cp:coreProperties>
</file>