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81" w:rsidRPr="00FE4A95" w:rsidRDefault="00FE4A95" w:rsidP="008B7022">
      <w:pPr>
        <w:rPr>
          <w:b/>
        </w:rPr>
      </w:pPr>
      <w:r w:rsidRPr="00FE4A95">
        <w:rPr>
          <w:b/>
          <w:sz w:val="22"/>
          <w:szCs w:val="22"/>
          <w:u w:val="single"/>
        </w:rPr>
        <w:t xml:space="preserve">VOB im Bild – Hochbau- und Ausbauarbeiten </w:t>
      </w:r>
      <w:r w:rsidRPr="00FE4A95">
        <w:rPr>
          <w:b/>
          <w:sz w:val="22"/>
          <w:szCs w:val="22"/>
          <w:u w:val="single"/>
        </w:rPr>
        <w:br/>
      </w:r>
      <w:r w:rsidRPr="00FE4A95">
        <w:rPr>
          <w:b/>
        </w:rPr>
        <w:t>Abrechnung nach der VOB 2012 mit Ergänzungen 2015</w:t>
      </w:r>
    </w:p>
    <w:p w:rsidR="00FE4A95" w:rsidRPr="00451D1A" w:rsidRDefault="00FE4A95" w:rsidP="008B7022"/>
    <w:tbl>
      <w:tblPr>
        <w:tblW w:w="73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6133"/>
      </w:tblGrid>
      <w:tr w:rsidR="00DD2375" w:rsidTr="004448EA">
        <w:trPr>
          <w:trHeight w:val="778"/>
        </w:trPr>
        <w:tc>
          <w:tcPr>
            <w:tcW w:w="1204" w:type="dxa"/>
          </w:tcPr>
          <w:p w:rsidR="00DD2375" w:rsidRDefault="00440B10" w:rsidP="00784462">
            <w:pPr>
              <w:spacing w:line="240" w:lineRule="auto"/>
            </w:pPr>
            <w:r>
              <w:drawing>
                <wp:inline distT="0" distB="0" distL="0" distR="0" wp14:anchorId="7C03AB70" wp14:editId="33D4E4E5">
                  <wp:extent cx="644534" cy="923925"/>
                  <wp:effectExtent l="0" t="0" r="317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481034009_2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983" cy="923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33" w:type="dxa"/>
          </w:tcPr>
          <w:p w:rsidR="00FE4A95" w:rsidRPr="00FE4A95" w:rsidRDefault="00FE4A95" w:rsidP="00CE2367">
            <w:pPr>
              <w:pStyle w:val="berschrift5"/>
              <w:spacing w:before="0"/>
              <w:rPr>
                <w:rFonts w:ascii="Times New Roman" w:eastAsia="Times New Roman" w:hAnsi="Times New Roman" w:cs="Times New Roman"/>
                <w:color w:val="auto"/>
              </w:rPr>
            </w:pPr>
            <w:r w:rsidRPr="00FE4A95">
              <w:rPr>
                <w:rFonts w:ascii="Times New Roman" w:eastAsia="Times New Roman" w:hAnsi="Times New Roman" w:cs="Times New Roman"/>
                <w:color w:val="auto"/>
              </w:rPr>
              <w:t>Begründet von Hans von der Damerau und August Tauterat.</w:t>
            </w:r>
            <w:r w:rsidRPr="00FE4A95">
              <w:rPr>
                <w:rFonts w:ascii="Times New Roman" w:eastAsia="Times New Roman" w:hAnsi="Times New Roman" w:cs="Times New Roman"/>
                <w:color w:val="auto"/>
              </w:rPr>
              <w:br/>
              <w:t>Bearbeitet von Dipl.-Ing. Rainer Franz und Dipl.-Ing. Johannes Nolte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8B7022" w:rsidRDefault="0097456D" w:rsidP="008B7022">
            <w:pPr>
              <w:autoSpaceDE w:val="0"/>
              <w:autoSpaceDN w:val="0"/>
              <w:adjustRightInd w:val="0"/>
            </w:pPr>
            <w:r>
              <w:t>2</w:t>
            </w:r>
            <w:r w:rsidR="00814C82">
              <w:t>1</w:t>
            </w:r>
            <w:r w:rsidRPr="007E5F04">
              <w:t>., aktualis</w:t>
            </w:r>
            <w:r>
              <w:t xml:space="preserve">ierte und erweiterte Auflage </w:t>
            </w:r>
            <w:r w:rsidR="008B7022" w:rsidRPr="007A2D79">
              <w:t>201</w:t>
            </w:r>
            <w:r w:rsidR="007A2D79" w:rsidRPr="007A2D79">
              <w:t>6</w:t>
            </w:r>
            <w:r w:rsidR="00547280">
              <w:t>.</w:t>
            </w:r>
            <w:r w:rsidR="00FE4A95">
              <w:t xml:space="preserve"> </w:t>
            </w:r>
            <w:r>
              <w:t>DIN A4.</w:t>
            </w:r>
            <w:r w:rsidR="008B7022" w:rsidRPr="007A2D79">
              <w:t xml:space="preserve"> Gebunden. </w:t>
            </w:r>
            <w:r>
              <w:br/>
            </w:r>
            <w:r w:rsidR="00FE4A95">
              <w:t>440 Seiten mit 1023 farbigen Abbildungen.</w:t>
            </w:r>
          </w:p>
          <w:p w:rsidR="00256679" w:rsidRPr="007A2D79" w:rsidRDefault="00FE4A95" w:rsidP="006C0FF9">
            <w:pPr>
              <w:autoSpaceDE w:val="0"/>
              <w:autoSpaceDN w:val="0"/>
              <w:adjustRightInd w:val="0"/>
            </w:pPr>
            <w:r>
              <w:t>EURO 12</w:t>
            </w:r>
            <w:r w:rsidR="00256679" w:rsidRPr="007A2D79">
              <w:t xml:space="preserve">9,– </w:t>
            </w:r>
            <w:r w:rsidR="006C0FF9" w:rsidRPr="007A2D79">
              <w:t xml:space="preserve"> </w:t>
            </w:r>
            <w:r w:rsidR="00547280">
              <w:br/>
            </w:r>
            <w:r w:rsidR="00256679" w:rsidRPr="007A2D79">
              <w:t xml:space="preserve">ISBN </w:t>
            </w:r>
            <w:r>
              <w:t>978-3-481-03400-9</w:t>
            </w:r>
          </w:p>
          <w:p w:rsidR="0028478D" w:rsidRPr="005A00E0" w:rsidRDefault="0028478D" w:rsidP="00203CC7">
            <w:pPr>
              <w:autoSpaceDE w:val="0"/>
              <w:autoSpaceDN w:val="0"/>
              <w:adjustRightInd w:val="0"/>
            </w:pPr>
          </w:p>
        </w:tc>
      </w:tr>
    </w:tbl>
    <w:p w:rsidR="00DD2375" w:rsidRDefault="00DD2375" w:rsidP="00DD2375">
      <w:r>
        <w:t>VERLAGSGESELLSCHAFT RUDOLF MÜLLER GmbH &amp; Co. KG</w:t>
      </w:r>
    </w:p>
    <w:p w:rsidR="00DD2375" w:rsidRDefault="00DD2375" w:rsidP="00DD2375">
      <w:pPr>
        <w:pStyle w:val="berschrift1"/>
        <w:rPr>
          <w:u w:val="none"/>
        </w:rPr>
      </w:pPr>
      <w:r>
        <w:rPr>
          <w:u w:val="none"/>
        </w:rPr>
        <w:t>Stolberger Str. 84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50933 Köln</w:t>
      </w:r>
    </w:p>
    <w:p w:rsidR="00DD2375" w:rsidRDefault="00916767" w:rsidP="00DD2375">
      <w:pPr>
        <w:pStyle w:val="berschrift1"/>
        <w:rPr>
          <w:u w:val="none"/>
        </w:rPr>
      </w:pPr>
      <w:r>
        <w:rPr>
          <w:u w:val="none"/>
        </w:rPr>
        <w:t>Telefon: 0221 5497-120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</w:t>
      </w:r>
      <w:r w:rsidR="00DD2375">
        <w:rPr>
          <w:u w:val="none"/>
        </w:rPr>
        <w:tab/>
      </w:r>
      <w:r w:rsidR="00DD2375">
        <w:rPr>
          <w:u w:val="none"/>
        </w:rPr>
        <w:tab/>
        <w:t xml:space="preserve">         Telefax: 0221 5497-130</w:t>
      </w:r>
    </w:p>
    <w:p w:rsidR="00DD2375" w:rsidRDefault="00DD2375" w:rsidP="00DD2375">
      <w:pPr>
        <w:rPr>
          <w:u w:val="single"/>
        </w:rPr>
      </w:pPr>
      <w:r>
        <w:rPr>
          <w:u w:val="single"/>
        </w:rPr>
        <w:t>service@rudolf-mueller.de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www.baufachmedien.de</w:t>
      </w:r>
    </w:p>
    <w:p w:rsidR="009C6079" w:rsidRPr="009C6079" w:rsidRDefault="009C6079" w:rsidP="009C6079">
      <w:pPr>
        <w:autoSpaceDE w:val="0"/>
        <w:autoSpaceDN w:val="0"/>
        <w:adjustRightInd w:val="0"/>
        <w:spacing w:line="240" w:lineRule="auto"/>
      </w:pPr>
    </w:p>
    <w:p w:rsidR="00FE4A95" w:rsidRDefault="00FE4A95" w:rsidP="00FE4A95">
      <w:pPr>
        <w:pStyle w:val="Textkrper"/>
        <w:spacing w:line="240" w:lineRule="exact"/>
        <w:jc w:val="left"/>
      </w:pPr>
      <w:r>
        <w:t xml:space="preserve">Die </w:t>
      </w:r>
      <w:r w:rsidRPr="00B67638">
        <w:t xml:space="preserve">„VOB im Bild – </w:t>
      </w:r>
      <w:r>
        <w:t>Hochbau- und Ausbaua</w:t>
      </w:r>
      <w:r w:rsidRPr="00B67638">
        <w:t>rbeiten“ ist das Standardwerk zur einfachen und sicheren Abrechnung nach der aktuellen Vergabe- und Vertragsordnung für Bauleistungen (VOB). Grundlage der aktuellen 2</w:t>
      </w:r>
      <w:r>
        <w:t>1</w:t>
      </w:r>
      <w:r w:rsidRPr="00B67638">
        <w:t>. Auflage bildet die</w:t>
      </w:r>
      <w:r>
        <w:t xml:space="preserve"> VOB-Ausgabe 2012 und der  zugehörige VOB-</w:t>
      </w:r>
      <w:r w:rsidRPr="007608C1">
        <w:t>Ergänzung</w:t>
      </w:r>
      <w:r>
        <w:t>sband</w:t>
      </w:r>
      <w:r w:rsidRPr="007608C1">
        <w:t xml:space="preserve"> 2015</w:t>
      </w:r>
      <w:r w:rsidRPr="007608C1">
        <w:rPr>
          <w:vanish/>
          <w:color w:val="000000"/>
        </w:rPr>
        <w:t>Von den insgesamt 62 Allgemeinen Technischen Vertragsbedingungen (ATV) werden in dieser „VOB im Bild – Tiefbau- und Erdarbeiten“ 30 tiefbauspezifische ATV erläutert. Davon wurden gegenüber der VOB, Ausgabe 2006 alle ATV redaktionell und 9 fachtechnisch überarbeitet.</w:t>
      </w:r>
      <w:r w:rsidRPr="007608C1">
        <w:t xml:space="preserve">. </w:t>
      </w:r>
    </w:p>
    <w:p w:rsidR="00814C82" w:rsidRDefault="00814C82" w:rsidP="000A62BA">
      <w:pPr>
        <w:pStyle w:val="Textkrper"/>
        <w:jc w:val="left"/>
      </w:pPr>
    </w:p>
    <w:p w:rsidR="000A62BA" w:rsidRDefault="000A62BA" w:rsidP="000A62BA">
      <w:pPr>
        <w:pStyle w:val="Textkrper"/>
        <w:jc w:val="left"/>
      </w:pPr>
      <w:r>
        <w:t>Das Fachbuch</w:t>
      </w:r>
      <w:r w:rsidR="00814C82">
        <w:t xml:space="preserve"> erläutert </w:t>
      </w:r>
      <w:r w:rsidRPr="00B67638">
        <w:t>pr</w:t>
      </w:r>
      <w:r>
        <w:t xml:space="preserve">axisnah und leicht verständlich </w:t>
      </w:r>
      <w:r>
        <w:t>44 hochbauspezifische</w:t>
      </w:r>
      <w:r w:rsidRPr="00B67638">
        <w:t xml:space="preserve"> </w:t>
      </w:r>
      <w:r>
        <w:t xml:space="preserve">Allgemeine Technische </w:t>
      </w:r>
      <w:r w:rsidRPr="00B67638">
        <w:t>Vertragsbedingungen</w:t>
      </w:r>
      <w:r>
        <w:t xml:space="preserve"> </w:t>
      </w:r>
      <w:r>
        <w:t>(</w:t>
      </w:r>
      <w:r>
        <w:t>ATV</w:t>
      </w:r>
      <w:r>
        <w:t>)</w:t>
      </w:r>
      <w:r>
        <w:t xml:space="preserve"> </w:t>
      </w:r>
      <w:r w:rsidR="00814C82">
        <w:t xml:space="preserve">in Text und Bild. </w:t>
      </w:r>
      <w:r w:rsidRPr="00DE60C5">
        <w:t xml:space="preserve">Darüber hinaus bietet es ein </w:t>
      </w:r>
      <w:r>
        <w:t>Einführungskapitel zum besseren Verständnis der VOB, den Wortlaut des Geltungsbereichs</w:t>
      </w:r>
      <w:r>
        <w:t xml:space="preserve"> (Abschnitt 1)</w:t>
      </w:r>
      <w:r>
        <w:t xml:space="preserve"> und der Abschnitte 0.5 (Abrechnungseinheiten) und 5 (Abrechnung) der in der </w:t>
      </w:r>
      <w:r>
        <w:t>VOB/C enthaltenen hochbaur</w:t>
      </w:r>
      <w:r>
        <w:t>levanten ATV sowie eine praxisgerechte Sammlung geometrischer Formeln mit Anwendungsbeispielen zur Erleichterung der Abrechnung.</w:t>
      </w:r>
    </w:p>
    <w:p w:rsidR="000A62BA" w:rsidRDefault="000A62BA" w:rsidP="00814C82">
      <w:pPr>
        <w:pStyle w:val="Textkrper"/>
      </w:pPr>
    </w:p>
    <w:p w:rsidR="004448EA" w:rsidRDefault="00814C82" w:rsidP="004448EA">
      <w:pPr>
        <w:pStyle w:val="Textkrper"/>
      </w:pPr>
      <w:r>
        <w:t xml:space="preserve">Die </w:t>
      </w:r>
      <w:r w:rsidR="000A62BA">
        <w:t xml:space="preserve">21. Auflage </w:t>
      </w:r>
      <w:r>
        <w:t xml:space="preserve">berücksichtigt 20 der im Ergänzungsband 2015 fachtechnisch und </w:t>
      </w:r>
      <w:r w:rsidR="004448EA">
        <w:t>redaktionell überarbeiteten ATV, darunter insbesondere:</w:t>
      </w:r>
    </w:p>
    <w:p w:rsidR="004448EA" w:rsidRDefault="004448EA" w:rsidP="009C6079">
      <w:pPr>
        <w:autoSpaceDE w:val="0"/>
        <w:autoSpaceDN w:val="0"/>
        <w:adjustRightInd w:val="0"/>
        <w:spacing w:line="240" w:lineRule="auto"/>
      </w:pPr>
      <w:r>
        <w:t xml:space="preserve">DIN 18320 "Landschaftsbauarbeiten" </w:t>
      </w:r>
      <w:r>
        <w:br/>
        <w:t xml:space="preserve">DIN 18330 "Mauerarbeiten" </w:t>
      </w:r>
      <w:r>
        <w:br/>
        <w:t xml:space="preserve">DIN 18331 "Betonarbeiten" </w:t>
      </w:r>
      <w:r>
        <w:br/>
        <w:t xml:space="preserve">DIN 18335 "Stahlbauarbeiten" </w:t>
      </w:r>
      <w:r>
        <w:br/>
        <w:t xml:space="preserve">DIN 18340 "Trockenbauarbeiten" </w:t>
      </w:r>
      <w:r>
        <w:br/>
        <w:t xml:space="preserve">DIN 18345 "Wärmedämm-Verbundsysteme" </w:t>
      </w:r>
      <w:r>
        <w:br/>
        <w:t xml:space="preserve">DIN 18349 "Betonerhaltungsarbeiten" </w:t>
      </w:r>
      <w:r>
        <w:br/>
        <w:t xml:space="preserve">DIN 18350 "Putz- und Stuckarbeiten" </w:t>
      </w:r>
      <w:r>
        <w:br/>
        <w:t xml:space="preserve">DIN 18351 "Vorgehängte hinterlüftete Fassaden" </w:t>
      </w:r>
      <w:r>
        <w:br/>
        <w:t xml:space="preserve">DIN 18353 "Estricharbeiten" </w:t>
      </w:r>
      <w:r>
        <w:br/>
        <w:t xml:space="preserve">DIN 18354 "Gussasphaltarbeiten" </w:t>
      </w:r>
      <w:r>
        <w:br/>
        <w:t xml:space="preserve">DIN 18361 "Verglasungsarbeiten" </w:t>
      </w:r>
      <w:r>
        <w:br/>
        <w:t xml:space="preserve">DIN 18365 "Bodenbelagarbeiten" </w:t>
      </w:r>
      <w:r>
        <w:br/>
        <w:t xml:space="preserve">DIN 18386 "Gebäudeautomation" </w:t>
      </w:r>
      <w:r>
        <w:br/>
        <w:t xml:space="preserve">DIN 18451 "Gerüstarbeiten" </w:t>
      </w:r>
      <w:r>
        <w:br/>
        <w:t>DIN 18459 "Abbruch- und Rückbauarbeiten"</w:t>
      </w:r>
    </w:p>
    <w:p w:rsidR="001C6B62" w:rsidRDefault="001C6B62" w:rsidP="009C6079">
      <w:pPr>
        <w:autoSpaceDE w:val="0"/>
        <w:autoSpaceDN w:val="0"/>
        <w:adjustRightInd w:val="0"/>
        <w:spacing w:line="240" w:lineRule="auto"/>
      </w:pPr>
    </w:p>
    <w:p w:rsidR="00A1340E" w:rsidRPr="009C6079" w:rsidRDefault="00F62D99" w:rsidP="009C6079">
      <w:pPr>
        <w:autoSpaceDE w:val="0"/>
        <w:autoSpaceDN w:val="0"/>
        <w:adjustRightInd w:val="0"/>
        <w:spacing w:line="240" w:lineRule="auto"/>
      </w:pPr>
      <w:r>
        <w:t>2</w:t>
      </w:r>
      <w:r w:rsidR="00491B31" w:rsidRPr="009C6079">
        <w:t>.</w:t>
      </w:r>
      <w:r w:rsidR="000B4140">
        <w:t>02</w:t>
      </w:r>
      <w:r w:rsidR="00884D2D">
        <w:t>8</w:t>
      </w:r>
      <w:r w:rsidR="00B47CB6" w:rsidRPr="009C6079">
        <w:t xml:space="preserve"> </w:t>
      </w:r>
      <w:r w:rsidR="009317C3" w:rsidRPr="009C6079">
        <w:t>Zeichen</w:t>
      </w:r>
      <w:r w:rsidR="000726C9" w:rsidRPr="009C6079">
        <w:t xml:space="preserve"> / </w:t>
      </w:r>
      <w:r w:rsidR="000B4140">
        <w:t>Februar</w:t>
      </w:r>
      <w:r>
        <w:t xml:space="preserve"> 2</w:t>
      </w:r>
      <w:bookmarkStart w:id="0" w:name="_GoBack"/>
      <w:bookmarkEnd w:id="0"/>
      <w:r>
        <w:t>016</w:t>
      </w:r>
    </w:p>
    <w:sectPr w:rsidR="00A1340E" w:rsidRPr="009C6079" w:rsidSect="0023173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1985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F4" w:rsidRDefault="004D4CF4">
      <w:r>
        <w:separator/>
      </w:r>
    </w:p>
  </w:endnote>
  <w:endnote w:type="continuationSeparator" w:id="0">
    <w:p w:rsidR="004D4CF4" w:rsidRDefault="004D4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2" w:name="EmailRestlicheSeiten"/>
    <w:bookmarkEnd w:id="2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7" w:name="EmailErsteSeite"/>
    <w:bookmarkEnd w:id="7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F4" w:rsidRDefault="004D4CF4">
      <w:r>
        <w:separator/>
      </w:r>
    </w:p>
  </w:footnote>
  <w:footnote w:type="continuationSeparator" w:id="0">
    <w:p w:rsidR="004D4CF4" w:rsidRDefault="004D4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262442" w:rsidP="00262442">
    <w:pPr>
      <w:pStyle w:val="Kopfzeile"/>
    </w:pPr>
    <w:r w:rsidRPr="005747B8">
      <w:fldChar w:fldCharType="begin"/>
    </w:r>
    <w:r w:rsidRPr="005747B8">
      <w:instrText xml:space="preserve"> PRINT </w:instrText>
    </w:r>
    <w:bookmarkStart w:id="1" w:name="OhneErsteSeite"/>
    <w:r w:rsidR="00DD2375">
      <w:instrText>@OhneErsteSeite@5004</w:instrText>
    </w:r>
    <w:bookmarkEnd w:id="1"/>
    <w:r w:rsidRPr="005747B8">
      <w:instrText xml:space="preserve"> </w:instrText>
    </w:r>
    <w:r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Default="00CD641C" w:rsidP="001727BF">
    <w:pPr>
      <w:pStyle w:val="Kopfzeile"/>
      <w:spacing w:after="17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Default="00CD641C" w:rsidP="00186F00">
    <w:pPr>
      <w:pStyle w:val="Kopfzeile"/>
    </w:pPr>
    <w:r w:rsidRPr="005747B8">
      <w:fldChar w:fldCharType="begin"/>
    </w:r>
    <w:r w:rsidRPr="005747B8">
      <w:instrText xml:space="preserve"> PRINT </w:instrText>
    </w:r>
    <w:bookmarkStart w:id="4" w:name="AusgabeArt"/>
    <w:r w:rsidR="00DD2375">
      <w:instrText>@Ausgabeart@1</w:instrText>
    </w:r>
    <w:bookmarkEnd w:id="4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9421DC" w:rsidRPr="005747B8" w:rsidRDefault="009421DC" w:rsidP="009421DC">
    <w:pPr>
      <w:pStyle w:val="Kopfzeile"/>
    </w:pPr>
    <w:r w:rsidRPr="005747B8">
      <w:fldChar w:fldCharType="begin"/>
    </w:r>
    <w:r w:rsidRPr="005747B8">
      <w:instrText xml:space="preserve"> PRINT </w:instrText>
    </w:r>
    <w:bookmarkStart w:id="5" w:name="PrintCode1"/>
    <w:r w:rsidR="00DD2375">
      <w:instrText>@ErsteSeite@5004</w:instrText>
    </w:r>
    <w:bookmarkEnd w:id="5"/>
    <w:r w:rsidRPr="005747B8">
      <w:instrText xml:space="preserve"> </w:instrText>
    </w:r>
    <w:r w:rsidR="008F088D">
      <w:instrText xml:space="preserve">0x0D </w:instrText>
    </w:r>
    <w:r w:rsidRPr="005747B8">
      <w:instrText xml:space="preserve">\* MERGEFORMAT </w:instrText>
    </w:r>
    <w:r w:rsidRPr="005747B8">
      <w:fldChar w:fldCharType="end"/>
    </w:r>
  </w:p>
  <w:p w:rsidR="00CD641C" w:rsidRPr="005747B8" w:rsidRDefault="00CD641C" w:rsidP="00AA0FB5">
    <w:pPr>
      <w:pStyle w:val="Kopfzeile"/>
      <w:spacing w:after="1760"/>
    </w:pPr>
    <w:r w:rsidRPr="005747B8">
      <w:fldChar w:fldCharType="begin"/>
    </w:r>
    <w:r w:rsidRPr="005747B8">
      <w:instrText xml:space="preserve"> </w:instrText>
    </w:r>
    <w:r w:rsidR="001E0B69" w:rsidRPr="005747B8">
      <w:instrText xml:space="preserve">PRINT </w:instrText>
    </w:r>
    <w:bookmarkStart w:id="6" w:name="PrintCode2"/>
    <w:r w:rsidR="00DD2375">
      <w:instrText>@FolgeSeiten@5004</w:instrText>
    </w:r>
    <w:bookmarkEnd w:id="6"/>
    <w:r w:rsidR="001E0B69" w:rsidRPr="005747B8">
      <w:instrText xml:space="preserve"> </w:instrText>
    </w:r>
    <w:r w:rsidR="001E0B69">
      <w:instrText xml:space="preserve">0x0D </w:instrText>
    </w:r>
    <w:r w:rsidR="001E0B69" w:rsidRPr="005747B8">
      <w:instrText>\* MERGEFORMAT</w:instrText>
    </w:r>
    <w:r w:rsidRPr="005747B8">
      <w:instrText xml:space="preserve"> </w:instrText>
    </w:r>
    <w:r w:rsidRPr="005747B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38A"/>
    <w:multiLevelType w:val="hybridMultilevel"/>
    <w:tmpl w:val="174E69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BE27DC"/>
    <w:multiLevelType w:val="hybridMultilevel"/>
    <w:tmpl w:val="DA6AD5D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75"/>
    <w:rsid w:val="00002E96"/>
    <w:rsid w:val="00004D6A"/>
    <w:rsid w:val="000059EC"/>
    <w:rsid w:val="00024AFD"/>
    <w:rsid w:val="00027EAD"/>
    <w:rsid w:val="000300D7"/>
    <w:rsid w:val="00030E40"/>
    <w:rsid w:val="00042266"/>
    <w:rsid w:val="00043C76"/>
    <w:rsid w:val="0004477D"/>
    <w:rsid w:val="00053890"/>
    <w:rsid w:val="00055115"/>
    <w:rsid w:val="00057623"/>
    <w:rsid w:val="0006289D"/>
    <w:rsid w:val="00062A1D"/>
    <w:rsid w:val="00062F0D"/>
    <w:rsid w:val="00063805"/>
    <w:rsid w:val="00071DFA"/>
    <w:rsid w:val="000726C9"/>
    <w:rsid w:val="00082862"/>
    <w:rsid w:val="00087E2C"/>
    <w:rsid w:val="000921D4"/>
    <w:rsid w:val="00092ADE"/>
    <w:rsid w:val="0009794B"/>
    <w:rsid w:val="000A3F3A"/>
    <w:rsid w:val="000A5500"/>
    <w:rsid w:val="000A62BA"/>
    <w:rsid w:val="000A642A"/>
    <w:rsid w:val="000B4140"/>
    <w:rsid w:val="000B4790"/>
    <w:rsid w:val="000B57AF"/>
    <w:rsid w:val="000C5459"/>
    <w:rsid w:val="000C696C"/>
    <w:rsid w:val="000D2C75"/>
    <w:rsid w:val="000F6438"/>
    <w:rsid w:val="000F6BF1"/>
    <w:rsid w:val="00115E63"/>
    <w:rsid w:val="00124662"/>
    <w:rsid w:val="00126C4F"/>
    <w:rsid w:val="0012797F"/>
    <w:rsid w:val="001315F3"/>
    <w:rsid w:val="00143374"/>
    <w:rsid w:val="00152B62"/>
    <w:rsid w:val="00154F04"/>
    <w:rsid w:val="00167FCF"/>
    <w:rsid w:val="00171D91"/>
    <w:rsid w:val="001727BF"/>
    <w:rsid w:val="00172EFC"/>
    <w:rsid w:val="001752A0"/>
    <w:rsid w:val="00176699"/>
    <w:rsid w:val="0018048B"/>
    <w:rsid w:val="00183C33"/>
    <w:rsid w:val="00183F3F"/>
    <w:rsid w:val="00186A36"/>
    <w:rsid w:val="00186F00"/>
    <w:rsid w:val="00187764"/>
    <w:rsid w:val="00192ADD"/>
    <w:rsid w:val="00194E54"/>
    <w:rsid w:val="001A6FB0"/>
    <w:rsid w:val="001B4BCD"/>
    <w:rsid w:val="001B7673"/>
    <w:rsid w:val="001C5F81"/>
    <w:rsid w:val="001C6B62"/>
    <w:rsid w:val="001C6F23"/>
    <w:rsid w:val="001D508E"/>
    <w:rsid w:val="001E0B69"/>
    <w:rsid w:val="001E0D93"/>
    <w:rsid w:val="001E152B"/>
    <w:rsid w:val="001E3055"/>
    <w:rsid w:val="001E7209"/>
    <w:rsid w:val="001F3D8B"/>
    <w:rsid w:val="001F3EC3"/>
    <w:rsid w:val="001F4F6B"/>
    <w:rsid w:val="001F57F2"/>
    <w:rsid w:val="001F68F6"/>
    <w:rsid w:val="00203CC7"/>
    <w:rsid w:val="00204574"/>
    <w:rsid w:val="00207AB8"/>
    <w:rsid w:val="0021464A"/>
    <w:rsid w:val="00225680"/>
    <w:rsid w:val="0023052C"/>
    <w:rsid w:val="0023173A"/>
    <w:rsid w:val="00247C57"/>
    <w:rsid w:val="00253257"/>
    <w:rsid w:val="0025473B"/>
    <w:rsid w:val="002549E0"/>
    <w:rsid w:val="00256679"/>
    <w:rsid w:val="00261F26"/>
    <w:rsid w:val="00262442"/>
    <w:rsid w:val="0026383B"/>
    <w:rsid w:val="00274A2A"/>
    <w:rsid w:val="00274C32"/>
    <w:rsid w:val="00282A8B"/>
    <w:rsid w:val="0028478D"/>
    <w:rsid w:val="0028776C"/>
    <w:rsid w:val="00294D58"/>
    <w:rsid w:val="002A1B02"/>
    <w:rsid w:val="002A2685"/>
    <w:rsid w:val="002A57F1"/>
    <w:rsid w:val="002B07BB"/>
    <w:rsid w:val="002B1DA1"/>
    <w:rsid w:val="002B6868"/>
    <w:rsid w:val="002B7B7E"/>
    <w:rsid w:val="002C21C3"/>
    <w:rsid w:val="002C3BFE"/>
    <w:rsid w:val="002E522E"/>
    <w:rsid w:val="002E533C"/>
    <w:rsid w:val="002E6313"/>
    <w:rsid w:val="002F51BB"/>
    <w:rsid w:val="002F57B2"/>
    <w:rsid w:val="0030625A"/>
    <w:rsid w:val="00306B8D"/>
    <w:rsid w:val="00310D69"/>
    <w:rsid w:val="00314E3F"/>
    <w:rsid w:val="00324E7E"/>
    <w:rsid w:val="00342B52"/>
    <w:rsid w:val="00342E60"/>
    <w:rsid w:val="00346DAC"/>
    <w:rsid w:val="00347B7D"/>
    <w:rsid w:val="0035338B"/>
    <w:rsid w:val="00353AB0"/>
    <w:rsid w:val="00354AA1"/>
    <w:rsid w:val="003565A6"/>
    <w:rsid w:val="003640FE"/>
    <w:rsid w:val="00367D33"/>
    <w:rsid w:val="003717B2"/>
    <w:rsid w:val="00372EAC"/>
    <w:rsid w:val="00375158"/>
    <w:rsid w:val="00376AC3"/>
    <w:rsid w:val="00393947"/>
    <w:rsid w:val="003A5068"/>
    <w:rsid w:val="003A773F"/>
    <w:rsid w:val="003C1F13"/>
    <w:rsid w:val="003C374B"/>
    <w:rsid w:val="003C6890"/>
    <w:rsid w:val="003D2983"/>
    <w:rsid w:val="003D29D3"/>
    <w:rsid w:val="003D3AF9"/>
    <w:rsid w:val="003D4C87"/>
    <w:rsid w:val="003D5A01"/>
    <w:rsid w:val="003D7740"/>
    <w:rsid w:val="003D7A1E"/>
    <w:rsid w:val="003E1E4F"/>
    <w:rsid w:val="003E3B08"/>
    <w:rsid w:val="003F2F81"/>
    <w:rsid w:val="004100EE"/>
    <w:rsid w:val="00412F17"/>
    <w:rsid w:val="004159E4"/>
    <w:rsid w:val="0042793A"/>
    <w:rsid w:val="00436984"/>
    <w:rsid w:val="00440B10"/>
    <w:rsid w:val="004448EA"/>
    <w:rsid w:val="00451D1A"/>
    <w:rsid w:val="00456E67"/>
    <w:rsid w:val="00465760"/>
    <w:rsid w:val="00466C5B"/>
    <w:rsid w:val="00467D81"/>
    <w:rsid w:val="00477D5E"/>
    <w:rsid w:val="00482A0A"/>
    <w:rsid w:val="00487510"/>
    <w:rsid w:val="00491B31"/>
    <w:rsid w:val="004A0C2C"/>
    <w:rsid w:val="004A0FA6"/>
    <w:rsid w:val="004A6749"/>
    <w:rsid w:val="004A6BBB"/>
    <w:rsid w:val="004B1DDE"/>
    <w:rsid w:val="004B5D72"/>
    <w:rsid w:val="004C5E3C"/>
    <w:rsid w:val="004D0735"/>
    <w:rsid w:val="004D11EC"/>
    <w:rsid w:val="004D1764"/>
    <w:rsid w:val="004D1795"/>
    <w:rsid w:val="004D4CF4"/>
    <w:rsid w:val="004D537C"/>
    <w:rsid w:val="004D54E9"/>
    <w:rsid w:val="004E05E6"/>
    <w:rsid w:val="004E408A"/>
    <w:rsid w:val="005064D2"/>
    <w:rsid w:val="005066A6"/>
    <w:rsid w:val="00506FD3"/>
    <w:rsid w:val="00515CA5"/>
    <w:rsid w:val="00517005"/>
    <w:rsid w:val="005467DE"/>
    <w:rsid w:val="005469B0"/>
    <w:rsid w:val="00547163"/>
    <w:rsid w:val="00547280"/>
    <w:rsid w:val="005500AE"/>
    <w:rsid w:val="00550631"/>
    <w:rsid w:val="00567576"/>
    <w:rsid w:val="00570498"/>
    <w:rsid w:val="005747B8"/>
    <w:rsid w:val="005826E2"/>
    <w:rsid w:val="00590052"/>
    <w:rsid w:val="005A00E0"/>
    <w:rsid w:val="005A7821"/>
    <w:rsid w:val="005B7AEB"/>
    <w:rsid w:val="005C1639"/>
    <w:rsid w:val="005C1A82"/>
    <w:rsid w:val="005D1F20"/>
    <w:rsid w:val="005F12F1"/>
    <w:rsid w:val="005F47CF"/>
    <w:rsid w:val="005F5C55"/>
    <w:rsid w:val="006068D8"/>
    <w:rsid w:val="00613079"/>
    <w:rsid w:val="00621DEC"/>
    <w:rsid w:val="0062274C"/>
    <w:rsid w:val="00625E61"/>
    <w:rsid w:val="00635601"/>
    <w:rsid w:val="00636950"/>
    <w:rsid w:val="00642A69"/>
    <w:rsid w:val="0065651E"/>
    <w:rsid w:val="006629E8"/>
    <w:rsid w:val="006634AC"/>
    <w:rsid w:val="006657BB"/>
    <w:rsid w:val="00670744"/>
    <w:rsid w:val="00672370"/>
    <w:rsid w:val="00672395"/>
    <w:rsid w:val="00675FD3"/>
    <w:rsid w:val="0068297B"/>
    <w:rsid w:val="0068625E"/>
    <w:rsid w:val="006A6D7F"/>
    <w:rsid w:val="006B20F6"/>
    <w:rsid w:val="006B3689"/>
    <w:rsid w:val="006C0FF9"/>
    <w:rsid w:val="006C178B"/>
    <w:rsid w:val="006C22BC"/>
    <w:rsid w:val="006C503C"/>
    <w:rsid w:val="006D2467"/>
    <w:rsid w:val="006D540D"/>
    <w:rsid w:val="006D5460"/>
    <w:rsid w:val="006E5599"/>
    <w:rsid w:val="006F37E8"/>
    <w:rsid w:val="006F7781"/>
    <w:rsid w:val="0070114C"/>
    <w:rsid w:val="007166F1"/>
    <w:rsid w:val="00716DCC"/>
    <w:rsid w:val="007172A7"/>
    <w:rsid w:val="007246AB"/>
    <w:rsid w:val="00727819"/>
    <w:rsid w:val="00734E40"/>
    <w:rsid w:val="0074042A"/>
    <w:rsid w:val="0075216D"/>
    <w:rsid w:val="00767465"/>
    <w:rsid w:val="007748B7"/>
    <w:rsid w:val="00783E0E"/>
    <w:rsid w:val="00784462"/>
    <w:rsid w:val="0079480F"/>
    <w:rsid w:val="007A18E9"/>
    <w:rsid w:val="007A283C"/>
    <w:rsid w:val="007A2D25"/>
    <w:rsid w:val="007A2D79"/>
    <w:rsid w:val="007A5958"/>
    <w:rsid w:val="007B047B"/>
    <w:rsid w:val="007B09BF"/>
    <w:rsid w:val="007B09FA"/>
    <w:rsid w:val="007C7351"/>
    <w:rsid w:val="007D0A9A"/>
    <w:rsid w:val="007D3C28"/>
    <w:rsid w:val="007D57C0"/>
    <w:rsid w:val="007F27F5"/>
    <w:rsid w:val="007F446C"/>
    <w:rsid w:val="007F5967"/>
    <w:rsid w:val="007F65D2"/>
    <w:rsid w:val="008139B9"/>
    <w:rsid w:val="00814C82"/>
    <w:rsid w:val="008207C1"/>
    <w:rsid w:val="0082344B"/>
    <w:rsid w:val="0084341A"/>
    <w:rsid w:val="008503CF"/>
    <w:rsid w:val="00852CC5"/>
    <w:rsid w:val="008776F7"/>
    <w:rsid w:val="00884D2D"/>
    <w:rsid w:val="00886915"/>
    <w:rsid w:val="00887981"/>
    <w:rsid w:val="00891464"/>
    <w:rsid w:val="008A075E"/>
    <w:rsid w:val="008A5FAF"/>
    <w:rsid w:val="008B322D"/>
    <w:rsid w:val="008B3C13"/>
    <w:rsid w:val="008B3C1C"/>
    <w:rsid w:val="008B5052"/>
    <w:rsid w:val="008B7022"/>
    <w:rsid w:val="008B7D3B"/>
    <w:rsid w:val="008C117F"/>
    <w:rsid w:val="008C1336"/>
    <w:rsid w:val="008C4F28"/>
    <w:rsid w:val="008E2873"/>
    <w:rsid w:val="008E420D"/>
    <w:rsid w:val="008E6B07"/>
    <w:rsid w:val="008F088D"/>
    <w:rsid w:val="008F1316"/>
    <w:rsid w:val="00910905"/>
    <w:rsid w:val="009118F1"/>
    <w:rsid w:val="009159E5"/>
    <w:rsid w:val="00916767"/>
    <w:rsid w:val="00924636"/>
    <w:rsid w:val="009271F9"/>
    <w:rsid w:val="0092783F"/>
    <w:rsid w:val="009317C3"/>
    <w:rsid w:val="0094087D"/>
    <w:rsid w:val="00941441"/>
    <w:rsid w:val="009421DC"/>
    <w:rsid w:val="0094737D"/>
    <w:rsid w:val="00947FE8"/>
    <w:rsid w:val="0095159B"/>
    <w:rsid w:val="0095277E"/>
    <w:rsid w:val="009579AB"/>
    <w:rsid w:val="0096283C"/>
    <w:rsid w:val="0097456D"/>
    <w:rsid w:val="00976D80"/>
    <w:rsid w:val="00980050"/>
    <w:rsid w:val="0098084E"/>
    <w:rsid w:val="009B2C46"/>
    <w:rsid w:val="009C6079"/>
    <w:rsid w:val="009D1724"/>
    <w:rsid w:val="009D4F57"/>
    <w:rsid w:val="009E5159"/>
    <w:rsid w:val="009F1D5C"/>
    <w:rsid w:val="009F5707"/>
    <w:rsid w:val="00A071AD"/>
    <w:rsid w:val="00A1340E"/>
    <w:rsid w:val="00A22579"/>
    <w:rsid w:val="00A37814"/>
    <w:rsid w:val="00A428DE"/>
    <w:rsid w:val="00A52120"/>
    <w:rsid w:val="00A52758"/>
    <w:rsid w:val="00A5354D"/>
    <w:rsid w:val="00A537C1"/>
    <w:rsid w:val="00A61D0E"/>
    <w:rsid w:val="00A7476A"/>
    <w:rsid w:val="00A77551"/>
    <w:rsid w:val="00A862EF"/>
    <w:rsid w:val="00A86773"/>
    <w:rsid w:val="00A90883"/>
    <w:rsid w:val="00AA04AB"/>
    <w:rsid w:val="00AA0FB5"/>
    <w:rsid w:val="00AA6B55"/>
    <w:rsid w:val="00AB1756"/>
    <w:rsid w:val="00AC666D"/>
    <w:rsid w:val="00AD55E4"/>
    <w:rsid w:val="00AE5591"/>
    <w:rsid w:val="00B10C37"/>
    <w:rsid w:val="00B15633"/>
    <w:rsid w:val="00B20B7D"/>
    <w:rsid w:val="00B246AF"/>
    <w:rsid w:val="00B25492"/>
    <w:rsid w:val="00B34EA7"/>
    <w:rsid w:val="00B44B28"/>
    <w:rsid w:val="00B47CB6"/>
    <w:rsid w:val="00B47D6F"/>
    <w:rsid w:val="00B571CD"/>
    <w:rsid w:val="00B62AFE"/>
    <w:rsid w:val="00B6378A"/>
    <w:rsid w:val="00B7587D"/>
    <w:rsid w:val="00B75911"/>
    <w:rsid w:val="00B82259"/>
    <w:rsid w:val="00B82A38"/>
    <w:rsid w:val="00B83BCA"/>
    <w:rsid w:val="00B90739"/>
    <w:rsid w:val="00B9462C"/>
    <w:rsid w:val="00BA4CD6"/>
    <w:rsid w:val="00BA5AF4"/>
    <w:rsid w:val="00BC3444"/>
    <w:rsid w:val="00BC4CD5"/>
    <w:rsid w:val="00BD4E4D"/>
    <w:rsid w:val="00BD6B0E"/>
    <w:rsid w:val="00BE31A5"/>
    <w:rsid w:val="00BE36FC"/>
    <w:rsid w:val="00BE6EBC"/>
    <w:rsid w:val="00C014D3"/>
    <w:rsid w:val="00C02720"/>
    <w:rsid w:val="00C052FD"/>
    <w:rsid w:val="00C34BEE"/>
    <w:rsid w:val="00C45A53"/>
    <w:rsid w:val="00C46658"/>
    <w:rsid w:val="00C64634"/>
    <w:rsid w:val="00C64DB9"/>
    <w:rsid w:val="00C76364"/>
    <w:rsid w:val="00C806EE"/>
    <w:rsid w:val="00C82813"/>
    <w:rsid w:val="00C837FB"/>
    <w:rsid w:val="00C83E0E"/>
    <w:rsid w:val="00CA0D94"/>
    <w:rsid w:val="00CA7210"/>
    <w:rsid w:val="00CC0F05"/>
    <w:rsid w:val="00CC12BD"/>
    <w:rsid w:val="00CD0EC2"/>
    <w:rsid w:val="00CD641C"/>
    <w:rsid w:val="00CE042B"/>
    <w:rsid w:val="00CE2367"/>
    <w:rsid w:val="00CE5189"/>
    <w:rsid w:val="00CF2169"/>
    <w:rsid w:val="00CF321B"/>
    <w:rsid w:val="00D01F3E"/>
    <w:rsid w:val="00D04046"/>
    <w:rsid w:val="00D05765"/>
    <w:rsid w:val="00D30700"/>
    <w:rsid w:val="00D4080B"/>
    <w:rsid w:val="00D46BF1"/>
    <w:rsid w:val="00D50C55"/>
    <w:rsid w:val="00D51988"/>
    <w:rsid w:val="00D54509"/>
    <w:rsid w:val="00D65240"/>
    <w:rsid w:val="00D6758A"/>
    <w:rsid w:val="00D710F5"/>
    <w:rsid w:val="00D710FE"/>
    <w:rsid w:val="00D71C09"/>
    <w:rsid w:val="00D74F20"/>
    <w:rsid w:val="00D77254"/>
    <w:rsid w:val="00D774C1"/>
    <w:rsid w:val="00D85A71"/>
    <w:rsid w:val="00D87882"/>
    <w:rsid w:val="00D91E06"/>
    <w:rsid w:val="00D9705A"/>
    <w:rsid w:val="00DA3DDB"/>
    <w:rsid w:val="00DA7952"/>
    <w:rsid w:val="00DB17D5"/>
    <w:rsid w:val="00DB7530"/>
    <w:rsid w:val="00DC2F84"/>
    <w:rsid w:val="00DD0380"/>
    <w:rsid w:val="00DD2375"/>
    <w:rsid w:val="00DE145D"/>
    <w:rsid w:val="00DE736D"/>
    <w:rsid w:val="00E01D72"/>
    <w:rsid w:val="00E1611B"/>
    <w:rsid w:val="00E209CD"/>
    <w:rsid w:val="00E232E7"/>
    <w:rsid w:val="00E35216"/>
    <w:rsid w:val="00E5370C"/>
    <w:rsid w:val="00E570A1"/>
    <w:rsid w:val="00E603C0"/>
    <w:rsid w:val="00E6122A"/>
    <w:rsid w:val="00E645DB"/>
    <w:rsid w:val="00E718BA"/>
    <w:rsid w:val="00E73CF5"/>
    <w:rsid w:val="00E865AE"/>
    <w:rsid w:val="00E945C1"/>
    <w:rsid w:val="00EA610A"/>
    <w:rsid w:val="00EB55D8"/>
    <w:rsid w:val="00EB7392"/>
    <w:rsid w:val="00EC0F5B"/>
    <w:rsid w:val="00EC252C"/>
    <w:rsid w:val="00EC55F2"/>
    <w:rsid w:val="00ED1C78"/>
    <w:rsid w:val="00ED2317"/>
    <w:rsid w:val="00ED2B1C"/>
    <w:rsid w:val="00ED745E"/>
    <w:rsid w:val="00EE3FF9"/>
    <w:rsid w:val="00EE6445"/>
    <w:rsid w:val="00EF1FAF"/>
    <w:rsid w:val="00F00649"/>
    <w:rsid w:val="00F04D6D"/>
    <w:rsid w:val="00F36B5F"/>
    <w:rsid w:val="00F40260"/>
    <w:rsid w:val="00F41A29"/>
    <w:rsid w:val="00F532AF"/>
    <w:rsid w:val="00F5512D"/>
    <w:rsid w:val="00F5771D"/>
    <w:rsid w:val="00F62CF1"/>
    <w:rsid w:val="00F62D99"/>
    <w:rsid w:val="00F73C5F"/>
    <w:rsid w:val="00F74B00"/>
    <w:rsid w:val="00F76FBA"/>
    <w:rsid w:val="00F93DFC"/>
    <w:rsid w:val="00FA5B5E"/>
    <w:rsid w:val="00FA6173"/>
    <w:rsid w:val="00FB401C"/>
    <w:rsid w:val="00FB60BD"/>
    <w:rsid w:val="00FC2425"/>
    <w:rsid w:val="00FE4A95"/>
    <w:rsid w:val="00FF0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4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Textkrper">
    <w:name w:val="Body Text"/>
    <w:basedOn w:val="Standard"/>
    <w:link w:val="TextkrperZchn"/>
    <w:rsid w:val="00FE4A95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FE4A95"/>
  </w:style>
  <w:style w:type="character" w:customStyle="1" w:styleId="berschrift5Zchn">
    <w:name w:val="Überschrift 5 Zchn"/>
    <w:basedOn w:val="Absatz-Standardschriftart"/>
    <w:link w:val="berschrift5"/>
    <w:semiHidden/>
    <w:rsid w:val="00FE4A95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D2375"/>
    <w:pPr>
      <w:spacing w:line="240" w:lineRule="exact"/>
    </w:pPr>
  </w:style>
  <w:style w:type="paragraph" w:styleId="berschrift1">
    <w:name w:val="heading 1"/>
    <w:basedOn w:val="Standard"/>
    <w:next w:val="Standard"/>
    <w:qFormat/>
    <w:rsid w:val="00DD2375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qFormat/>
    <w:rsid w:val="00DD2375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675F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E4A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tabctrlfieldconfdiv">
    <w:name w:val="tab_ctrl_fieldconf_div"/>
    <w:basedOn w:val="Absatz-Standardschriftart"/>
    <w:rsid w:val="00143374"/>
  </w:style>
  <w:style w:type="character" w:customStyle="1" w:styleId="berschrift3Zchn">
    <w:name w:val="Überschrift 3 Zchn"/>
    <w:basedOn w:val="Absatz-Standardschriftart"/>
    <w:link w:val="berschrift3"/>
    <w:semiHidden/>
    <w:rsid w:val="00675F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465760"/>
    <w:rPr>
      <w:b/>
      <w:bCs/>
    </w:rPr>
  </w:style>
  <w:style w:type="paragraph" w:styleId="KeinLeerraum">
    <w:name w:val="No Spacing"/>
    <w:basedOn w:val="Standard"/>
    <w:uiPriority w:val="1"/>
    <w:qFormat/>
    <w:rsid w:val="0062274C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2F51B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F51BB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2F51BB"/>
  </w:style>
  <w:style w:type="paragraph" w:styleId="Kommentarthema">
    <w:name w:val="annotation subject"/>
    <w:basedOn w:val="Kommentartext"/>
    <w:next w:val="Kommentartext"/>
    <w:link w:val="KommentarthemaZchn"/>
    <w:rsid w:val="002F51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2F51BB"/>
    <w:rPr>
      <w:b/>
      <w:bCs/>
    </w:rPr>
  </w:style>
  <w:style w:type="paragraph" w:styleId="Textkrper">
    <w:name w:val="Body Text"/>
    <w:basedOn w:val="Standard"/>
    <w:link w:val="TextkrperZchn"/>
    <w:rsid w:val="00FE4A95"/>
    <w:pPr>
      <w:spacing w:line="24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rsid w:val="00FE4A95"/>
  </w:style>
  <w:style w:type="character" w:customStyle="1" w:styleId="berschrift5Zchn">
    <w:name w:val="Überschrift 5 Zchn"/>
    <w:basedOn w:val="Absatz-Standardschriftart"/>
    <w:link w:val="berschrift5"/>
    <w:semiHidden/>
    <w:rsid w:val="00FE4A95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\dfs\Allgemein.Office\RMVorlage_P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RMVorlage_P.dot</Template>
  <TotalTime>0</TotalTime>
  <Pages>1</Pages>
  <Words>245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19</cp:revision>
  <cp:lastPrinted>2015-06-19T13:51:00Z</cp:lastPrinted>
  <dcterms:created xsi:type="dcterms:W3CDTF">2016-02-18T15:23:00Z</dcterms:created>
  <dcterms:modified xsi:type="dcterms:W3CDTF">2016-02-22T09:27:00Z</dcterms:modified>
</cp:coreProperties>
</file>