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FEFF" w14:textId="5DD4581C" w:rsidR="0009130B" w:rsidRPr="00172066" w:rsidRDefault="00172066" w:rsidP="0009130B">
      <w:pPr>
        <w:pStyle w:val="Krinova-rubrik1619"/>
        <w:rPr>
          <w:rFonts w:ascii="Helvetica Neue Light" w:hAnsi="Helvetica Neue Light" w:cs="Arial"/>
          <w:b w:val="0"/>
          <w:bCs/>
          <w:sz w:val="20"/>
          <w:lang w:eastAsia="sv-SE"/>
        </w:rPr>
      </w:pPr>
      <w:r w:rsidRPr="00172066">
        <w:rPr>
          <w:rFonts w:ascii="Helvetica Neue Light" w:hAnsi="Helvetica Neue Light" w:cs="Arial"/>
          <w:b w:val="0"/>
          <w:bCs/>
          <w:sz w:val="20"/>
          <w:lang w:eastAsia="sv-SE"/>
        </w:rPr>
        <w:t>2017-04-06</w:t>
      </w:r>
    </w:p>
    <w:p w14:paraId="2723BF13" w14:textId="5230B63E" w:rsidR="00F140D1" w:rsidRPr="000F233D" w:rsidRDefault="00830448" w:rsidP="00AE7FB2">
      <w:pPr>
        <w:pStyle w:val="Krinova-rubrik1619"/>
        <w:rPr>
          <w:rFonts w:ascii="Helvetica Neue" w:hAnsi="Helvetica Neue"/>
          <w:szCs w:val="32"/>
        </w:rPr>
      </w:pPr>
      <w:proofErr w:type="spellStart"/>
      <w:r>
        <w:rPr>
          <w:rFonts w:ascii="Helvetica Neue" w:hAnsi="Helvetica Neue" w:cs="Arial"/>
          <w:bCs/>
          <w:szCs w:val="32"/>
          <w:lang w:eastAsia="sv-SE"/>
        </w:rPr>
        <w:t>Swed</w:t>
      </w:r>
      <w:r w:rsidR="00DB7468">
        <w:rPr>
          <w:rFonts w:ascii="Helvetica Neue" w:hAnsi="Helvetica Neue" w:cs="Arial"/>
          <w:bCs/>
          <w:szCs w:val="32"/>
          <w:lang w:eastAsia="sv-SE"/>
        </w:rPr>
        <w:t>lock</w:t>
      </w:r>
      <w:proofErr w:type="spellEnd"/>
      <w:r w:rsidR="00DB7468">
        <w:rPr>
          <w:rFonts w:ascii="Helvetica Neue" w:hAnsi="Helvetica Neue" w:cs="Arial"/>
          <w:bCs/>
          <w:szCs w:val="32"/>
          <w:lang w:eastAsia="sv-SE"/>
        </w:rPr>
        <w:t xml:space="preserve"> vinnare av Å</w:t>
      </w:r>
      <w:r w:rsidR="000A1EF9">
        <w:rPr>
          <w:rFonts w:ascii="Helvetica Neue" w:hAnsi="Helvetica Neue" w:cs="Arial"/>
          <w:bCs/>
          <w:szCs w:val="32"/>
          <w:lang w:eastAsia="sv-SE"/>
        </w:rPr>
        <w:t>rets innovationspris i Osby</w:t>
      </w:r>
    </w:p>
    <w:p w14:paraId="53AA6125" w14:textId="32B3CC7E" w:rsidR="002E7D3F" w:rsidRPr="002E7D3F" w:rsidRDefault="00830448" w:rsidP="002E7D3F">
      <w:pPr>
        <w:rPr>
          <w:rFonts w:ascii="Helvetica Neue" w:hAnsi="Helvetica Neue" w:cs="Arial"/>
          <w:sz w:val="22"/>
          <w:szCs w:val="22"/>
        </w:rPr>
      </w:pPr>
      <w:proofErr w:type="spellStart"/>
      <w:r>
        <w:rPr>
          <w:rFonts w:ascii="Helvetica Neue" w:hAnsi="Helvetica Neue" w:cs="Arial"/>
          <w:b/>
          <w:sz w:val="22"/>
          <w:szCs w:val="22"/>
        </w:rPr>
        <w:t>Swed</w:t>
      </w:r>
      <w:r w:rsidR="00DB7468">
        <w:rPr>
          <w:rFonts w:ascii="Helvetica Neue" w:hAnsi="Helvetica Neue" w:cs="Arial"/>
          <w:b/>
          <w:sz w:val="22"/>
          <w:szCs w:val="22"/>
        </w:rPr>
        <w:t>lock</w:t>
      </w:r>
      <w:proofErr w:type="spellEnd"/>
      <w:r w:rsidR="00DB7468">
        <w:rPr>
          <w:rFonts w:ascii="Helvetica Neue" w:hAnsi="Helvetica Neue" w:cs="Arial"/>
          <w:b/>
          <w:sz w:val="22"/>
          <w:szCs w:val="22"/>
        </w:rPr>
        <w:t xml:space="preserve"> får</w:t>
      </w:r>
      <w:r w:rsidR="000A1EF9">
        <w:rPr>
          <w:rFonts w:ascii="Helvetica Neue" w:hAnsi="Helvetica Neue" w:cs="Arial"/>
          <w:b/>
          <w:sz w:val="22"/>
          <w:szCs w:val="22"/>
        </w:rPr>
        <w:t xml:space="preserve"> Årets Innovationspris i Osby </w:t>
      </w:r>
      <w:r w:rsidR="00DB7468">
        <w:rPr>
          <w:rFonts w:ascii="Helvetica Neue" w:hAnsi="Helvetica Neue" w:cs="Arial"/>
          <w:b/>
          <w:sz w:val="22"/>
          <w:szCs w:val="22"/>
        </w:rPr>
        <w:t xml:space="preserve">kommun. Priset delades ut av Krinova Incubator &amp; Science Park </w:t>
      </w:r>
      <w:r w:rsidR="00590211">
        <w:rPr>
          <w:rFonts w:ascii="Helvetica Neue" w:hAnsi="Helvetica Neue" w:cs="Arial"/>
          <w:b/>
          <w:sz w:val="22"/>
          <w:szCs w:val="22"/>
        </w:rPr>
        <w:t xml:space="preserve">och Osby kommun </w:t>
      </w:r>
      <w:bookmarkStart w:id="0" w:name="_GoBack"/>
      <w:bookmarkEnd w:id="0"/>
      <w:r w:rsidR="00DB7468">
        <w:rPr>
          <w:rFonts w:ascii="Helvetica Neue" w:hAnsi="Helvetica Neue" w:cs="Arial"/>
          <w:b/>
          <w:sz w:val="22"/>
          <w:szCs w:val="22"/>
        </w:rPr>
        <w:t xml:space="preserve">i </w:t>
      </w:r>
      <w:r w:rsidR="000F233D" w:rsidRPr="000F233D">
        <w:rPr>
          <w:rFonts w:ascii="Helvetica Neue" w:hAnsi="Helvetica Neue" w:cs="Arial"/>
          <w:b/>
          <w:sz w:val="22"/>
          <w:szCs w:val="22"/>
        </w:rPr>
        <w:t>samb</w:t>
      </w:r>
      <w:r w:rsidR="008E10B3">
        <w:rPr>
          <w:rFonts w:ascii="Helvetica Neue" w:hAnsi="Helvetica Neue" w:cs="Arial"/>
          <w:b/>
          <w:sz w:val="22"/>
          <w:szCs w:val="22"/>
        </w:rPr>
        <w:t xml:space="preserve">and med </w:t>
      </w:r>
      <w:r w:rsidR="00172066">
        <w:rPr>
          <w:rFonts w:ascii="Helvetica Neue" w:hAnsi="Helvetica Neue" w:cs="Arial"/>
          <w:b/>
          <w:sz w:val="22"/>
          <w:szCs w:val="22"/>
        </w:rPr>
        <w:t>Osbys Företagskväll onsdagen</w:t>
      </w:r>
      <w:r w:rsidR="000F233D" w:rsidRPr="000F233D">
        <w:rPr>
          <w:rFonts w:ascii="Helvetica Neue" w:hAnsi="Helvetica Neue" w:cs="Arial"/>
          <w:b/>
          <w:sz w:val="22"/>
          <w:szCs w:val="22"/>
        </w:rPr>
        <w:t xml:space="preserve"> </w:t>
      </w:r>
      <w:r w:rsidR="000F233D">
        <w:rPr>
          <w:rFonts w:ascii="Helvetica Neue" w:hAnsi="Helvetica Neue" w:cs="Arial"/>
          <w:b/>
          <w:sz w:val="22"/>
          <w:szCs w:val="22"/>
        </w:rPr>
        <w:t xml:space="preserve">den </w:t>
      </w:r>
      <w:r w:rsidR="000A1EF9">
        <w:rPr>
          <w:rFonts w:ascii="Helvetica Neue" w:hAnsi="Helvetica Neue" w:cs="Arial"/>
          <w:b/>
          <w:sz w:val="22"/>
          <w:szCs w:val="22"/>
        </w:rPr>
        <w:t>5</w:t>
      </w:r>
      <w:r w:rsidR="000F233D" w:rsidRPr="000F233D">
        <w:rPr>
          <w:rFonts w:ascii="Helvetica Neue" w:hAnsi="Helvetica Neue" w:cs="Arial"/>
          <w:b/>
          <w:sz w:val="22"/>
          <w:szCs w:val="22"/>
        </w:rPr>
        <w:t xml:space="preserve"> april. </w:t>
      </w:r>
    </w:p>
    <w:p w14:paraId="7809592E" w14:textId="3D9B1177" w:rsidR="002E7D3F" w:rsidRPr="00BA2000" w:rsidRDefault="002E7D3F" w:rsidP="002E7D3F">
      <w:pPr>
        <w:rPr>
          <w:rFonts w:ascii="Helvetica Neue Light" w:hAnsi="Helvetica Neue Light" w:cs="Arial"/>
          <w:sz w:val="22"/>
          <w:szCs w:val="22"/>
        </w:rPr>
      </w:pPr>
      <w:r w:rsidRPr="00BA2000">
        <w:rPr>
          <w:rFonts w:ascii="Helvetica Neue Light" w:hAnsi="Helvetica Neue Light" w:cs="Arial"/>
          <w:sz w:val="22"/>
          <w:szCs w:val="22"/>
        </w:rPr>
        <w:t>Årets Innovationspris belönar innovativt före</w:t>
      </w:r>
      <w:r w:rsidR="00852A35">
        <w:rPr>
          <w:rFonts w:ascii="Helvetica Neue Light" w:hAnsi="Helvetica Neue Light" w:cs="Arial"/>
          <w:sz w:val="22"/>
          <w:szCs w:val="22"/>
        </w:rPr>
        <w:t xml:space="preserve">tagande och idéer som visar </w:t>
      </w:r>
      <w:r w:rsidRPr="00BA2000">
        <w:rPr>
          <w:rFonts w:ascii="Helvetica Neue Light" w:hAnsi="Helvetica Neue Light" w:cs="Arial"/>
          <w:sz w:val="22"/>
          <w:szCs w:val="22"/>
        </w:rPr>
        <w:t>hur nya möjligheter och kreativa lösningar kan omsättas i praktiken. Priset inriktas på idéer med hög innovationsnivå, kommersiell potential och hållbart företagan</w:t>
      </w:r>
      <w:r w:rsidR="00852A35">
        <w:rPr>
          <w:rFonts w:ascii="Helvetica Neue Light" w:hAnsi="Helvetica Neue Light" w:cs="Arial"/>
          <w:sz w:val="22"/>
          <w:szCs w:val="22"/>
        </w:rPr>
        <w:t>de.</w:t>
      </w:r>
    </w:p>
    <w:p w14:paraId="3359BFEC" w14:textId="4274A23F" w:rsidR="002E7D3F" w:rsidRPr="00BA2000" w:rsidRDefault="00172066" w:rsidP="002E7D3F">
      <w:pPr>
        <w:rPr>
          <w:rFonts w:ascii="Helvetica Neue Light" w:eastAsia="Times New Roman" w:hAnsi="Helvetica Neue Light" w:cs="Arial"/>
          <w:sz w:val="22"/>
          <w:szCs w:val="22"/>
          <w:lang w:eastAsia="sv-SE"/>
        </w:rPr>
      </w:pPr>
      <w:r w:rsidRPr="00BA2000">
        <w:rPr>
          <w:rFonts w:ascii="Helvetica Neue Light" w:eastAsia="Times New Roman" w:hAnsi="Helvetica Neue Light" w:cs="Arial"/>
          <w:sz w:val="22"/>
          <w:szCs w:val="22"/>
          <w:lang w:eastAsia="sv-SE"/>
        </w:rPr>
        <w:t xml:space="preserve">Årets Innovationspristagare i Osby, </w:t>
      </w:r>
      <w:r w:rsidR="002E7D3F" w:rsidRPr="00BA2000">
        <w:rPr>
          <w:rFonts w:ascii="Helvetica Neue Light" w:eastAsia="Times New Roman" w:hAnsi="Helvetica Neue Light" w:cs="Arial"/>
          <w:sz w:val="22"/>
          <w:szCs w:val="22"/>
          <w:lang w:eastAsia="sv-SE"/>
        </w:rPr>
        <w:t>Swedlock AB</w:t>
      </w:r>
      <w:r w:rsidRPr="00BA2000">
        <w:rPr>
          <w:rFonts w:ascii="Helvetica Neue Light" w:eastAsia="Times New Roman" w:hAnsi="Helvetica Neue Light" w:cs="Arial"/>
          <w:sz w:val="22"/>
          <w:szCs w:val="22"/>
          <w:lang w:eastAsia="sv-SE"/>
        </w:rPr>
        <w:t>,</w:t>
      </w:r>
      <w:r w:rsidR="002E7D3F" w:rsidRPr="00BA2000">
        <w:rPr>
          <w:rFonts w:ascii="Helvetica Neue Light" w:eastAsia="Times New Roman" w:hAnsi="Helvetica Neue Light" w:cs="Arial"/>
          <w:sz w:val="22"/>
          <w:szCs w:val="22"/>
          <w:lang w:eastAsia="sv-SE"/>
        </w:rPr>
        <w:t xml:space="preserve"> är ett företag som utvecklar och marknadsför </w:t>
      </w:r>
      <w:r w:rsidR="007E7584">
        <w:rPr>
          <w:rFonts w:ascii="Helvetica Neue Light" w:eastAsia="Times New Roman" w:hAnsi="Helvetica Neue Light" w:cs="Arial"/>
          <w:sz w:val="22"/>
          <w:szCs w:val="22"/>
          <w:lang w:eastAsia="sv-SE"/>
        </w:rPr>
        <w:t>lösningar för nyckelhantering</w:t>
      </w:r>
      <w:r w:rsidR="002E7D3F" w:rsidRPr="00BA2000">
        <w:rPr>
          <w:rFonts w:ascii="Helvetica Neue Light" w:eastAsia="Times New Roman" w:hAnsi="Helvetica Neue Light" w:cs="Arial"/>
          <w:sz w:val="22"/>
          <w:szCs w:val="22"/>
          <w:lang w:eastAsia="sv-SE"/>
        </w:rPr>
        <w:t xml:space="preserve"> för företag och kommuner.</w:t>
      </w:r>
      <w:r w:rsidRPr="00BA2000">
        <w:rPr>
          <w:rFonts w:ascii="Helvetica Neue Light" w:eastAsia="Times New Roman" w:hAnsi="Helvetica Neue Light" w:cs="Arial"/>
          <w:sz w:val="22"/>
          <w:szCs w:val="22"/>
          <w:lang w:eastAsia="sv-SE"/>
        </w:rPr>
        <w:t xml:space="preserve"> Bland produkterna finns</w:t>
      </w:r>
      <w:r w:rsidR="007E7584">
        <w:rPr>
          <w:rFonts w:ascii="Helvetica Neue Light" w:eastAsia="Times New Roman" w:hAnsi="Helvetica Neue Light" w:cs="Arial"/>
          <w:sz w:val="22"/>
          <w:szCs w:val="22"/>
          <w:lang w:eastAsia="sv-SE"/>
        </w:rPr>
        <w:t xml:space="preserve"> </w:t>
      </w:r>
      <w:r w:rsidR="002E7D3F" w:rsidRPr="00BA2000">
        <w:rPr>
          <w:rFonts w:ascii="Helvetica Neue Light" w:eastAsia="Times New Roman" w:hAnsi="Helvetica Neue Light" w:cs="Arial"/>
          <w:sz w:val="22"/>
          <w:szCs w:val="22"/>
          <w:lang w:eastAsia="sv-SE"/>
        </w:rPr>
        <w:t>nyckelsystem för hemtjänst, demensboende och räddningstjänst. Intelligenta digitala produkter inkludera</w:t>
      </w:r>
      <w:r w:rsidR="007E7584">
        <w:rPr>
          <w:rFonts w:ascii="Helvetica Neue Light" w:eastAsia="Times New Roman" w:hAnsi="Helvetica Neue Light" w:cs="Arial"/>
          <w:sz w:val="22"/>
          <w:szCs w:val="22"/>
          <w:lang w:eastAsia="sv-SE"/>
        </w:rPr>
        <w:t>r</w:t>
      </w:r>
      <w:r w:rsidR="002E7D3F" w:rsidRPr="00BA2000">
        <w:rPr>
          <w:rFonts w:ascii="Helvetica Neue Light" w:eastAsia="Times New Roman" w:hAnsi="Helvetica Neue Light" w:cs="Arial"/>
          <w:sz w:val="22"/>
          <w:szCs w:val="22"/>
          <w:lang w:eastAsia="sv-SE"/>
        </w:rPr>
        <w:t xml:space="preserve"> intelligenta nycklar, digitala låscylindrar och digitala medicinskåp.</w:t>
      </w:r>
    </w:p>
    <w:p w14:paraId="27651FFD" w14:textId="1DDDB40A" w:rsidR="002E7D3F" w:rsidRPr="00BA2000" w:rsidRDefault="002E7D3F" w:rsidP="002E7D3F">
      <w:pPr>
        <w:rPr>
          <w:rFonts w:ascii="Helvetica Neue Light" w:hAnsi="Helvetica Neue Light"/>
          <w:sz w:val="22"/>
          <w:szCs w:val="22"/>
        </w:rPr>
      </w:pPr>
      <w:r w:rsidRPr="00BA2000">
        <w:rPr>
          <w:rFonts w:ascii="Helvetica Neue Light" w:hAnsi="Helvetica Neue Light"/>
          <w:sz w:val="22"/>
          <w:szCs w:val="22"/>
        </w:rPr>
        <w:t xml:space="preserve">Motiveringen till Årets Innovationspristagare i Osby </w:t>
      </w:r>
      <w:proofErr w:type="spellStart"/>
      <w:r w:rsidR="00830448">
        <w:rPr>
          <w:rFonts w:ascii="Helvetica Neue Light" w:hAnsi="Helvetica Neue Light"/>
          <w:sz w:val="22"/>
          <w:szCs w:val="22"/>
        </w:rPr>
        <w:t>Swedl</w:t>
      </w:r>
      <w:r w:rsidR="007E7584">
        <w:rPr>
          <w:rFonts w:ascii="Helvetica Neue Light" w:hAnsi="Helvetica Neue Light"/>
          <w:sz w:val="22"/>
          <w:szCs w:val="22"/>
        </w:rPr>
        <w:t>ock</w:t>
      </w:r>
      <w:proofErr w:type="spellEnd"/>
      <w:r w:rsidR="007E7584">
        <w:rPr>
          <w:rFonts w:ascii="Helvetica Neue Light" w:hAnsi="Helvetica Neue Light"/>
          <w:sz w:val="22"/>
          <w:szCs w:val="22"/>
        </w:rPr>
        <w:t xml:space="preserve"> </w:t>
      </w:r>
      <w:r w:rsidRPr="00BA2000">
        <w:rPr>
          <w:rFonts w:ascii="Helvetica Neue Light" w:hAnsi="Helvetica Neue Light"/>
          <w:sz w:val="22"/>
          <w:szCs w:val="22"/>
        </w:rPr>
        <w:t>lyder: ”De största innovationerna finns oftast i gränslandet mellan kompetenser, branscher och senaste teknik</w:t>
      </w:r>
      <w:r w:rsidR="00172066" w:rsidRPr="00BA2000">
        <w:rPr>
          <w:rFonts w:ascii="Helvetica Neue Light" w:hAnsi="Helvetica Neue Light"/>
          <w:sz w:val="22"/>
          <w:szCs w:val="22"/>
        </w:rPr>
        <w:t>en</w:t>
      </w:r>
      <w:r w:rsidRPr="00BA2000">
        <w:rPr>
          <w:rFonts w:ascii="Helvetica Neue Light" w:hAnsi="Helvetica Neue Light"/>
          <w:sz w:val="22"/>
          <w:szCs w:val="22"/>
        </w:rPr>
        <w:t>. Med en plattform i traditionellt hantverk har årets vinnare med ”örat” mot nya kundgrupper och deras specifika problemställningar bemästrat ny teknik och utvecklat innovativa lås-</w:t>
      </w:r>
      <w:r w:rsidR="00145DB1">
        <w:rPr>
          <w:rFonts w:ascii="Helvetica Neue Light" w:hAnsi="Helvetica Neue Light"/>
          <w:sz w:val="22"/>
          <w:szCs w:val="22"/>
        </w:rPr>
        <w:t xml:space="preserve"> </w:t>
      </w:r>
      <w:r w:rsidRPr="00BA2000">
        <w:rPr>
          <w:rFonts w:ascii="Helvetica Neue Light" w:hAnsi="Helvetica Neue Light"/>
          <w:sz w:val="22"/>
          <w:szCs w:val="22"/>
        </w:rPr>
        <w:t>och nyckelhanteringslösningar. I sann</w:t>
      </w:r>
      <w:r w:rsidR="00A86B3F">
        <w:rPr>
          <w:rFonts w:ascii="Helvetica Neue Light" w:hAnsi="Helvetica Neue Light"/>
          <w:sz w:val="22"/>
          <w:szCs w:val="22"/>
        </w:rPr>
        <w:t xml:space="preserve"> entreprenöriell anda har Swedl</w:t>
      </w:r>
      <w:r w:rsidRPr="00BA2000">
        <w:rPr>
          <w:rFonts w:ascii="Helvetica Neue Light" w:hAnsi="Helvetica Neue Light"/>
          <w:sz w:val="22"/>
          <w:szCs w:val="22"/>
        </w:rPr>
        <w:t>ock förstått att i en alltmer digitaliserad omvärld är kontinuerlig produktutveckling en framgångsfaktor och nyckel till tillväxt. Årets vinnare har med fingertoppskänsla bemästrat ny teknik, nya kunder, växande organisation och härigenom lagt en god grund för tillväxt på en gryende nationell och internationell marknad.”</w:t>
      </w:r>
    </w:p>
    <w:p w14:paraId="282743D5" w14:textId="77777777" w:rsidR="00D75D45" w:rsidRDefault="00D75D45" w:rsidP="00F140D1">
      <w:pPr>
        <w:widowControl w:val="0"/>
        <w:autoSpaceDE w:val="0"/>
        <w:autoSpaceDN w:val="0"/>
        <w:adjustRightInd w:val="0"/>
        <w:spacing w:after="0"/>
        <w:rPr>
          <w:rFonts w:ascii="Arial" w:hAnsi="Arial" w:cs="Arial"/>
          <w:sz w:val="18"/>
          <w:szCs w:val="18"/>
          <w:lang w:eastAsia="sv-SE"/>
        </w:rPr>
      </w:pPr>
    </w:p>
    <w:p w14:paraId="61BB69DB" w14:textId="77777777" w:rsidR="003C09C4" w:rsidRPr="00172066" w:rsidRDefault="003C09C4" w:rsidP="003C09C4">
      <w:pPr>
        <w:pStyle w:val="Krinovamellanr1014"/>
        <w:spacing w:line="240" w:lineRule="auto"/>
        <w:rPr>
          <w:rFonts w:ascii="Helvetica Neue" w:hAnsi="Helvetica Neue"/>
        </w:rPr>
      </w:pPr>
      <w:r w:rsidRPr="00172066">
        <w:rPr>
          <w:rFonts w:ascii="Helvetica Neue" w:hAnsi="Helvetica Neue"/>
        </w:rPr>
        <w:t>För mer information kontakta:</w:t>
      </w:r>
    </w:p>
    <w:p w14:paraId="1A8D54E0" w14:textId="03F29D4E" w:rsidR="003C09C4" w:rsidRPr="00172066" w:rsidRDefault="00172066" w:rsidP="006E5468">
      <w:pPr>
        <w:spacing w:after="120"/>
        <w:rPr>
          <w:rStyle w:val="Hyperlnk"/>
          <w:rFonts w:ascii="Helvetica Neue Light" w:eastAsia="Times New Roman" w:hAnsi="Helvetica Neue Light" w:cs="Arial"/>
          <w:sz w:val="20"/>
          <w:szCs w:val="20"/>
          <w:lang w:eastAsia="sv-SE"/>
        </w:rPr>
      </w:pPr>
      <w:r w:rsidRPr="00172066">
        <w:rPr>
          <w:rFonts w:ascii="Helvetica Neue Light" w:eastAsia="Times New Roman" w:hAnsi="Helvetica Neue Light" w:cs="Arial"/>
          <w:sz w:val="20"/>
          <w:szCs w:val="20"/>
          <w:lang w:eastAsia="sv-SE"/>
        </w:rPr>
        <w:t xml:space="preserve">Torben Olsson, mobil </w:t>
      </w:r>
      <w:r w:rsidRPr="00172066">
        <w:rPr>
          <w:rFonts w:ascii="Helvetica Neue Light" w:hAnsi="Helvetica Neue Light" w:cs="Calibri"/>
          <w:sz w:val="20"/>
          <w:szCs w:val="20"/>
          <w:lang w:eastAsia="sv-SE"/>
        </w:rPr>
        <w:t>0738-53 25 09</w:t>
      </w:r>
      <w:r w:rsidR="003C09C4" w:rsidRPr="00172066">
        <w:rPr>
          <w:rFonts w:ascii="Helvetica Neue Light" w:eastAsia="Times New Roman" w:hAnsi="Helvetica Neue Light" w:cs="Arial"/>
          <w:sz w:val="20"/>
          <w:szCs w:val="20"/>
          <w:lang w:eastAsia="sv-SE"/>
        </w:rPr>
        <w:t xml:space="preserve"> E-post: </w:t>
      </w:r>
      <w:r w:rsidRPr="00172066">
        <w:rPr>
          <w:rFonts w:ascii="Helvetica Neue Light" w:eastAsia="Times New Roman" w:hAnsi="Helvetica Neue Light" w:cs="Arial"/>
          <w:sz w:val="20"/>
          <w:szCs w:val="20"/>
          <w:lang w:eastAsia="sv-SE"/>
        </w:rPr>
        <w:t>torben@krinova.se</w:t>
      </w:r>
    </w:p>
    <w:p w14:paraId="7E506F33" w14:textId="77777777" w:rsidR="00EF1C72" w:rsidRPr="006E5468" w:rsidRDefault="00EF1C72" w:rsidP="006E5468">
      <w:pPr>
        <w:spacing w:after="120"/>
        <w:rPr>
          <w:rFonts w:ascii="Arial" w:eastAsia="Times New Roman" w:hAnsi="Arial" w:cs="Arial"/>
          <w:sz w:val="18"/>
          <w:szCs w:val="18"/>
          <w:lang w:eastAsia="sv-SE"/>
        </w:rPr>
      </w:pPr>
    </w:p>
    <w:p w14:paraId="6E364ACC" w14:textId="77777777" w:rsidR="00BC7405" w:rsidRPr="00172066" w:rsidRDefault="00BC7405" w:rsidP="00BC7405">
      <w:pPr>
        <w:pStyle w:val="Krinova-beskrRub912"/>
        <w:rPr>
          <w:rFonts w:ascii="Helvetica Neue" w:hAnsi="Helvetica Neue" w:cs="Arial-ItalicMT"/>
          <w:i w:val="0"/>
          <w:color w:val="auto"/>
        </w:rPr>
      </w:pPr>
      <w:r w:rsidRPr="00172066">
        <w:rPr>
          <w:rFonts w:ascii="Helvetica Neue" w:hAnsi="Helvetica Neue"/>
          <w:i w:val="0"/>
          <w:color w:val="auto"/>
        </w:rPr>
        <w:t>Krinova Incubator &amp; Science Park</w:t>
      </w:r>
    </w:p>
    <w:p w14:paraId="356426C2" w14:textId="78E18637" w:rsidR="00AE7FB2" w:rsidRPr="00852A35" w:rsidRDefault="000A1EF9" w:rsidP="00852A35">
      <w:pPr>
        <w:rPr>
          <w:rFonts w:ascii="Helvetica Neue Light" w:hAnsi="Helvetica Neue Light"/>
          <w:i/>
        </w:rPr>
      </w:pPr>
      <w:r w:rsidRPr="00172066">
        <w:rPr>
          <w:rFonts w:ascii="Helvetica Neue Light" w:hAnsi="Helvetica Neue Light" w:cs="Helvetica Neue"/>
          <w:i/>
          <w:iCs/>
          <w:sz w:val="20"/>
          <w:szCs w:val="20"/>
        </w:rPr>
        <w:t>Krinova Incubator &amp; Science Park erbjuder en kreativ tillväxtmiljö med stöd i utvecklings- och innovationsarbete, möteslokaler och flexibla kontorslokaler. I Krinovas uppdrag ingår att rigga projekt mellan akademi, offentlig verksamhet och näringsliv som kan leda till nya affärsidéer och innovationer. Inom profilområdet mat – miljö – hälsa drivs samarbeten och projekt såväl på lokal, regional som internationell nivå. Krinova ägs av Kristianstads Kommun och Högskolan Kristianstad.</w:t>
      </w:r>
      <w:r w:rsidR="00AE7FB2" w:rsidRPr="00172066">
        <w:rPr>
          <w:rFonts w:ascii="Helvetica Neue Light" w:hAnsi="Helvetica Neue Light"/>
          <w:color w:val="E36C0A" w:themeColor="accent6" w:themeShade="BF"/>
        </w:rPr>
        <w:t xml:space="preserve"> </w:t>
      </w:r>
    </w:p>
    <w:sectPr w:rsidR="00AE7FB2" w:rsidRPr="00852A35" w:rsidSect="00BA2000">
      <w:headerReference w:type="default" r:id="rId8"/>
      <w:footerReference w:type="default" r:id="rId9"/>
      <w:pgSz w:w="11900" w:h="16840"/>
      <w:pgMar w:top="2155" w:right="2778" w:bottom="2835" w:left="1985" w:header="680" w:footer="73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F5C6" w14:textId="77777777" w:rsidR="00172066" w:rsidRDefault="00172066">
      <w:pPr>
        <w:spacing w:after="0"/>
      </w:pPr>
      <w:r>
        <w:separator/>
      </w:r>
    </w:p>
  </w:endnote>
  <w:endnote w:type="continuationSeparator" w:id="0">
    <w:p w14:paraId="5459204F" w14:textId="77777777" w:rsidR="00172066" w:rsidRDefault="00172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9264" w14:textId="77777777" w:rsidR="00172066" w:rsidRDefault="00172066"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154D1048" wp14:editId="18C2ACF0">
              <wp:simplePos x="0" y="0"/>
              <wp:positionH relativeFrom="column">
                <wp:posOffset>4916170</wp:posOffset>
              </wp:positionH>
              <wp:positionV relativeFrom="page">
                <wp:posOffset>9091930</wp:posOffset>
              </wp:positionV>
              <wp:extent cx="13716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F9AB" w14:textId="77777777" w:rsidR="00172066" w:rsidRPr="009A753C" w:rsidRDefault="00172066" w:rsidP="009165E2">
                          <w:pPr>
                            <w:pStyle w:val="Krinova-adress811"/>
                          </w:pPr>
                          <w:r w:rsidRPr="009A753C">
                            <w:t>Krinova AB</w:t>
                          </w:r>
                        </w:p>
                        <w:p w14:paraId="04920BF6" w14:textId="77777777" w:rsidR="00172066" w:rsidRPr="009A753C" w:rsidRDefault="00172066" w:rsidP="009165E2">
                          <w:pPr>
                            <w:pStyle w:val="Krinova-adress811"/>
                          </w:pPr>
                          <w:r w:rsidRPr="009A753C">
                            <w:t>Stridsvagnsvägen 14</w:t>
                          </w:r>
                        </w:p>
                        <w:p w14:paraId="71E19323" w14:textId="77777777" w:rsidR="00172066" w:rsidRPr="009A753C" w:rsidRDefault="00172066" w:rsidP="009165E2">
                          <w:pPr>
                            <w:pStyle w:val="Krinova-adress811"/>
                          </w:pPr>
                          <w:r w:rsidRPr="009A753C">
                            <w:t>291</w:t>
                          </w:r>
                          <w:r w:rsidRPr="009A753C">
                            <w:rPr>
                              <w:rFonts w:hAnsi="Times New Roman" w:cs="Times New Roman"/>
                            </w:rPr>
                            <w:t> </w:t>
                          </w:r>
                          <w:r>
                            <w:t>39 Kristianstad</w:t>
                          </w:r>
                        </w:p>
                        <w:p w14:paraId="75D69D73" w14:textId="77777777" w:rsidR="00172066" w:rsidRPr="009A753C" w:rsidRDefault="00172066" w:rsidP="009165E2">
                          <w:pPr>
                            <w:pStyle w:val="Krinova-adress811"/>
                          </w:pPr>
                          <w:r w:rsidRPr="009A753C">
                            <w:t>Tel 0738-53 25</w:t>
                          </w:r>
                          <w:r w:rsidRPr="009A753C">
                            <w:rPr>
                              <w:rFonts w:hAnsi="Times New Roman" w:cs="Times New Roman"/>
                            </w:rPr>
                            <w:t> </w:t>
                          </w:r>
                          <w:r w:rsidRPr="009A753C">
                            <w:t>15</w:t>
                          </w:r>
                        </w:p>
                        <w:p w14:paraId="456328CE" w14:textId="77777777" w:rsidR="00172066" w:rsidRPr="009A753C" w:rsidRDefault="00172066" w:rsidP="009165E2">
                          <w:pPr>
                            <w:pStyle w:val="Krinova-adress811"/>
                          </w:pPr>
                          <w:r w:rsidRPr="009A753C">
                            <w:t>info@krinova.se</w:t>
                          </w:r>
                        </w:p>
                        <w:p w14:paraId="08215390" w14:textId="77777777" w:rsidR="00172066" w:rsidRPr="009A753C" w:rsidRDefault="00172066"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715.9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" filled="f" stroked="f">
              <v:textbox inset="0,0,0,0">
                <w:txbxContent>
                  <w:p w14:paraId="7CD7F9AB" w14:textId="77777777" w:rsidR="00172066" w:rsidRPr="009A753C" w:rsidRDefault="00172066" w:rsidP="009165E2">
                    <w:pPr>
                      <w:pStyle w:val="Krinova-adress811"/>
                    </w:pPr>
                    <w:r w:rsidRPr="009A753C">
                      <w:t>Krinova AB</w:t>
                    </w:r>
                  </w:p>
                  <w:p w14:paraId="04920BF6" w14:textId="77777777" w:rsidR="00172066" w:rsidRPr="009A753C" w:rsidRDefault="00172066" w:rsidP="009165E2">
                    <w:pPr>
                      <w:pStyle w:val="Krinova-adress811"/>
                    </w:pPr>
                    <w:r w:rsidRPr="009A753C">
                      <w:t>Stridsvagnsvägen 14</w:t>
                    </w:r>
                  </w:p>
                  <w:p w14:paraId="71E19323" w14:textId="77777777" w:rsidR="00172066" w:rsidRPr="009A753C" w:rsidRDefault="00172066" w:rsidP="009165E2">
                    <w:pPr>
                      <w:pStyle w:val="Krinova-adress811"/>
                    </w:pPr>
                    <w:r w:rsidRPr="009A753C">
                      <w:t>291</w:t>
                    </w:r>
                    <w:r w:rsidRPr="009A753C">
                      <w:rPr>
                        <w:rFonts w:hAnsi="Times New Roman" w:cs="Times New Roman"/>
                      </w:rPr>
                      <w:t> </w:t>
                    </w:r>
                    <w:r>
                      <w:t>39 Kristianstad</w:t>
                    </w:r>
                  </w:p>
                  <w:p w14:paraId="75D69D73" w14:textId="77777777" w:rsidR="00172066" w:rsidRPr="009A753C" w:rsidRDefault="00172066" w:rsidP="009165E2">
                    <w:pPr>
                      <w:pStyle w:val="Krinova-adress811"/>
                    </w:pPr>
                    <w:r w:rsidRPr="009A753C">
                      <w:t>Tel 0738-53 25</w:t>
                    </w:r>
                    <w:r w:rsidRPr="009A753C">
                      <w:rPr>
                        <w:rFonts w:hAnsi="Times New Roman" w:cs="Times New Roman"/>
                      </w:rPr>
                      <w:t> </w:t>
                    </w:r>
                    <w:r w:rsidRPr="009A753C">
                      <w:t>15</w:t>
                    </w:r>
                  </w:p>
                  <w:p w14:paraId="456328CE" w14:textId="77777777" w:rsidR="00172066" w:rsidRPr="009A753C" w:rsidRDefault="00172066" w:rsidP="009165E2">
                    <w:pPr>
                      <w:pStyle w:val="Krinova-adress811"/>
                    </w:pPr>
                    <w:r w:rsidRPr="009A753C">
                      <w:t>info@krinova.se</w:t>
                    </w:r>
                  </w:p>
                  <w:p w14:paraId="08215390" w14:textId="77777777" w:rsidR="00172066" w:rsidRPr="009A753C" w:rsidRDefault="00172066"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6A47F" w14:textId="77777777" w:rsidR="00172066" w:rsidRDefault="00172066">
      <w:pPr>
        <w:spacing w:after="0"/>
      </w:pPr>
      <w:r>
        <w:separator/>
      </w:r>
    </w:p>
  </w:footnote>
  <w:footnote w:type="continuationSeparator" w:id="0">
    <w:p w14:paraId="642ACA78" w14:textId="77777777" w:rsidR="00172066" w:rsidRDefault="001720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C187" w14:textId="77777777" w:rsidR="00172066" w:rsidRDefault="00172066">
    <w:pPr>
      <w:pStyle w:val="Sidhuvud"/>
    </w:pPr>
    <w:r>
      <w:rPr>
        <w:noProof/>
        <w:lang w:eastAsia="sv-SE"/>
      </w:rPr>
      <w:drawing>
        <wp:anchor distT="0" distB="0" distL="114300" distR="114300" simplePos="0" relativeHeight="251655168" behindDoc="0" locked="0" layoutInCell="1" allowOverlap="1" wp14:anchorId="6385045D" wp14:editId="0105456C">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4244E759" wp14:editId="686C1420">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60EAF"/>
    <w:multiLevelType w:val="hybridMultilevel"/>
    <w:tmpl w:val="E50EE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0B3B17"/>
    <w:multiLevelType w:val="hybridMultilevel"/>
    <w:tmpl w:val="58E488EA"/>
    <w:lvl w:ilvl="0" w:tplc="575E2E86">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0E4EE8"/>
    <w:multiLevelType w:val="hybridMultilevel"/>
    <w:tmpl w:val="F65E31E8"/>
    <w:lvl w:ilvl="0" w:tplc="A6CEBE9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A98438B"/>
    <w:multiLevelType w:val="hybridMultilevel"/>
    <w:tmpl w:val="B1163D5C"/>
    <w:lvl w:ilvl="0" w:tplc="B3F0AAF2">
      <w:start w:val="201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26C15BA"/>
    <w:multiLevelType w:val="hybridMultilevel"/>
    <w:tmpl w:val="8BFEF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605964"/>
    <w:multiLevelType w:val="hybridMultilevel"/>
    <w:tmpl w:val="B84AA684"/>
    <w:lvl w:ilvl="0" w:tplc="8626FC40">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8"/>
    <w:rsid w:val="00022678"/>
    <w:rsid w:val="00041652"/>
    <w:rsid w:val="00066088"/>
    <w:rsid w:val="0009130B"/>
    <w:rsid w:val="000A1EF9"/>
    <w:rsid w:val="000A2D84"/>
    <w:rsid w:val="000D5108"/>
    <w:rsid w:val="000F233D"/>
    <w:rsid w:val="00130548"/>
    <w:rsid w:val="00136D5A"/>
    <w:rsid w:val="00145DB1"/>
    <w:rsid w:val="00172066"/>
    <w:rsid w:val="00194126"/>
    <w:rsid w:val="00195B10"/>
    <w:rsid w:val="001A1BDD"/>
    <w:rsid w:val="001B3A59"/>
    <w:rsid w:val="00210135"/>
    <w:rsid w:val="00222B8E"/>
    <w:rsid w:val="002A3127"/>
    <w:rsid w:val="002C2373"/>
    <w:rsid w:val="002C372F"/>
    <w:rsid w:val="002D4E18"/>
    <w:rsid w:val="002E7D3F"/>
    <w:rsid w:val="002F66B0"/>
    <w:rsid w:val="00301AF1"/>
    <w:rsid w:val="00304349"/>
    <w:rsid w:val="003730ED"/>
    <w:rsid w:val="003A5B52"/>
    <w:rsid w:val="003A6D72"/>
    <w:rsid w:val="003B3BED"/>
    <w:rsid w:val="003B675C"/>
    <w:rsid w:val="003B6861"/>
    <w:rsid w:val="003C09C4"/>
    <w:rsid w:val="003C09DA"/>
    <w:rsid w:val="004A3D57"/>
    <w:rsid w:val="004C6FB8"/>
    <w:rsid w:val="004D2212"/>
    <w:rsid w:val="0050097E"/>
    <w:rsid w:val="0054357E"/>
    <w:rsid w:val="00545E39"/>
    <w:rsid w:val="005521AB"/>
    <w:rsid w:val="005675C2"/>
    <w:rsid w:val="00586EB2"/>
    <w:rsid w:val="00590211"/>
    <w:rsid w:val="005928E5"/>
    <w:rsid w:val="005C0662"/>
    <w:rsid w:val="005C7607"/>
    <w:rsid w:val="005D5654"/>
    <w:rsid w:val="005F46F8"/>
    <w:rsid w:val="00642375"/>
    <w:rsid w:val="006A3450"/>
    <w:rsid w:val="006E5468"/>
    <w:rsid w:val="00726107"/>
    <w:rsid w:val="007B356C"/>
    <w:rsid w:val="007C0A24"/>
    <w:rsid w:val="007E7584"/>
    <w:rsid w:val="00830448"/>
    <w:rsid w:val="00852A35"/>
    <w:rsid w:val="008734C2"/>
    <w:rsid w:val="008A53CF"/>
    <w:rsid w:val="008E10B3"/>
    <w:rsid w:val="0090002C"/>
    <w:rsid w:val="009165E2"/>
    <w:rsid w:val="00981FA7"/>
    <w:rsid w:val="009C3DDA"/>
    <w:rsid w:val="00A15E88"/>
    <w:rsid w:val="00A25A98"/>
    <w:rsid w:val="00A37201"/>
    <w:rsid w:val="00A44056"/>
    <w:rsid w:val="00A53DD9"/>
    <w:rsid w:val="00A706F9"/>
    <w:rsid w:val="00A82D6B"/>
    <w:rsid w:val="00A86B3F"/>
    <w:rsid w:val="00AD66B7"/>
    <w:rsid w:val="00AE2F75"/>
    <w:rsid w:val="00AE7FB2"/>
    <w:rsid w:val="00AF27DE"/>
    <w:rsid w:val="00B03821"/>
    <w:rsid w:val="00B055F6"/>
    <w:rsid w:val="00BA2000"/>
    <w:rsid w:val="00BB0BE5"/>
    <w:rsid w:val="00BC449F"/>
    <w:rsid w:val="00BC7405"/>
    <w:rsid w:val="00C0391D"/>
    <w:rsid w:val="00C158A4"/>
    <w:rsid w:val="00C23FB2"/>
    <w:rsid w:val="00C81182"/>
    <w:rsid w:val="00CB30C3"/>
    <w:rsid w:val="00CC2411"/>
    <w:rsid w:val="00CC4692"/>
    <w:rsid w:val="00D40D82"/>
    <w:rsid w:val="00D63E70"/>
    <w:rsid w:val="00D75D45"/>
    <w:rsid w:val="00DA76A4"/>
    <w:rsid w:val="00DB7468"/>
    <w:rsid w:val="00DD0551"/>
    <w:rsid w:val="00DF2103"/>
    <w:rsid w:val="00E06B91"/>
    <w:rsid w:val="00E1345B"/>
    <w:rsid w:val="00E569D7"/>
    <w:rsid w:val="00EB72C4"/>
    <w:rsid w:val="00EF1C72"/>
    <w:rsid w:val="00F140D1"/>
    <w:rsid w:val="00F66E43"/>
    <w:rsid w:val="00F95D09"/>
    <w:rsid w:val="00FA5C91"/>
    <w:rsid w:val="00FF61B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ypsnitt"/>
    <w:rsid w:val="00066088"/>
  </w:style>
  <w:style w:type="character" w:styleId="Hyperlnk">
    <w:name w:val="Hyperlink"/>
    <w:basedOn w:val="Standardstycketyp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ubbeltext">
    <w:name w:val="Balloon Text"/>
    <w:basedOn w:val="Normal"/>
    <w:link w:val="BubbeltextChar"/>
    <w:rsid w:val="00DF2103"/>
    <w:pPr>
      <w:spacing w:after="0"/>
    </w:pPr>
    <w:rPr>
      <w:rFonts w:ascii="Lucida Grande" w:hAnsi="Lucida Grande" w:cs="Lucida Grande"/>
      <w:sz w:val="18"/>
      <w:szCs w:val="18"/>
    </w:rPr>
  </w:style>
  <w:style w:type="character" w:customStyle="1" w:styleId="BubbeltextChar">
    <w:name w:val="Bubbeltext Char"/>
    <w:basedOn w:val="Standardstycketypsnitt"/>
    <w:link w:val="Bubbeltext"/>
    <w:rsid w:val="00DF2103"/>
    <w:rPr>
      <w:rFonts w:ascii="Lucida Grande" w:hAnsi="Lucida Grande" w:cs="Lucida Grande"/>
      <w:sz w:val="18"/>
      <w:szCs w:val="18"/>
      <w:lang w:eastAsia="en-US"/>
    </w:rPr>
  </w:style>
  <w:style w:type="character" w:styleId="Kommentarsreferens">
    <w:name w:val="annotation reference"/>
    <w:basedOn w:val="Standardstycketyp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yp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ypsnitt"/>
    <w:rsid w:val="00066088"/>
  </w:style>
  <w:style w:type="character" w:styleId="Hyperlnk">
    <w:name w:val="Hyperlink"/>
    <w:basedOn w:val="Standardstycketyp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ubbeltext">
    <w:name w:val="Balloon Text"/>
    <w:basedOn w:val="Normal"/>
    <w:link w:val="BubbeltextChar"/>
    <w:rsid w:val="00DF2103"/>
    <w:pPr>
      <w:spacing w:after="0"/>
    </w:pPr>
    <w:rPr>
      <w:rFonts w:ascii="Lucida Grande" w:hAnsi="Lucida Grande" w:cs="Lucida Grande"/>
      <w:sz w:val="18"/>
      <w:szCs w:val="18"/>
    </w:rPr>
  </w:style>
  <w:style w:type="character" w:customStyle="1" w:styleId="BubbeltextChar">
    <w:name w:val="Bubbeltext Char"/>
    <w:basedOn w:val="Standardstycketypsnitt"/>
    <w:link w:val="Bubbeltext"/>
    <w:rsid w:val="00DF2103"/>
    <w:rPr>
      <w:rFonts w:ascii="Lucida Grande" w:hAnsi="Lucida Grande" w:cs="Lucida Grande"/>
      <w:sz w:val="18"/>
      <w:szCs w:val="18"/>
      <w:lang w:eastAsia="en-US"/>
    </w:rPr>
  </w:style>
  <w:style w:type="character" w:styleId="Kommentarsreferens">
    <w:name w:val="annotation reference"/>
    <w:basedOn w:val="Standardstycketyp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yp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1926">
      <w:bodyDiv w:val="1"/>
      <w:marLeft w:val="0"/>
      <w:marRight w:val="0"/>
      <w:marTop w:val="0"/>
      <w:marBottom w:val="0"/>
      <w:divBdr>
        <w:top w:val="none" w:sz="0" w:space="0" w:color="auto"/>
        <w:left w:val="none" w:sz="0" w:space="0" w:color="auto"/>
        <w:bottom w:val="none" w:sz="0" w:space="0" w:color="auto"/>
        <w:right w:val="none" w:sz="0" w:space="0" w:color="auto"/>
      </w:divBdr>
    </w:div>
    <w:div w:id="1162544133">
      <w:bodyDiv w:val="1"/>
      <w:marLeft w:val="0"/>
      <w:marRight w:val="0"/>
      <w:marTop w:val="0"/>
      <w:marBottom w:val="0"/>
      <w:divBdr>
        <w:top w:val="none" w:sz="0" w:space="0" w:color="auto"/>
        <w:left w:val="none" w:sz="0" w:space="0" w:color="auto"/>
        <w:bottom w:val="none" w:sz="0" w:space="0" w:color="auto"/>
        <w:right w:val="none" w:sz="0" w:space="0" w:color="auto"/>
      </w:divBdr>
    </w:div>
    <w:div w:id="1420100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 (2).dotx</Template>
  <TotalTime>2</TotalTime>
  <Pages>1</Pages>
  <Words>346</Words>
  <Characters>1838</Characters>
  <Application>Microsoft Macintosh Word</Application>
  <DocSecurity>0</DocSecurity>
  <Lines>15</Lines>
  <Paragraphs>4</Paragraphs>
  <ScaleCrop>false</ScaleCrop>
  <Company>Originalverkstad</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Lorentz Hjorth</dc:creator>
  <cp:keywords/>
  <cp:lastModifiedBy>Lena Jasslin</cp:lastModifiedBy>
  <cp:revision>6</cp:revision>
  <cp:lastPrinted>2017-04-04T14:52:00Z</cp:lastPrinted>
  <dcterms:created xsi:type="dcterms:W3CDTF">2017-04-04T14:52:00Z</dcterms:created>
  <dcterms:modified xsi:type="dcterms:W3CDTF">2017-04-06T06:14:00Z</dcterms:modified>
</cp:coreProperties>
</file>