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14A9" w:rsidRPr="00F6059B" w:rsidRDefault="009F03B9" w:rsidP="00B918B4">
      <w:pPr>
        <w:rPr>
          <w:b/>
          <w:sz w:val="32"/>
          <w:szCs w:val="32"/>
        </w:rPr>
      </w:pPr>
      <w:r>
        <w:rPr>
          <w:b/>
          <w:sz w:val="32"/>
          <w:szCs w:val="32"/>
        </w:rPr>
        <w:t>Danske teknologiledere er vilde med FN’s bæredygtighedsmål</w:t>
      </w:r>
    </w:p>
    <w:p w:rsidR="008D14A9" w:rsidRDefault="008D14A9" w:rsidP="00B918B4">
      <w:pPr>
        <w:rPr>
          <w:b/>
        </w:rPr>
      </w:pPr>
    </w:p>
    <w:p w:rsidR="00B918B4" w:rsidRDefault="00C00489" w:rsidP="00B918B4">
      <w:pPr>
        <w:rPr>
          <w:b/>
        </w:rPr>
      </w:pPr>
      <w:r>
        <w:rPr>
          <w:b/>
        </w:rPr>
        <w:t>FN har opstillet 17 bæredygtige udviklingsmål, og de spiller en stor rolle hos danske teknologivirksomheder og forskningsmiljøer. Det viser en ny undersøgelse fra ATV – Akademiet for de Tekniske Videnskaber.</w:t>
      </w:r>
    </w:p>
    <w:p w:rsidR="00C27C01" w:rsidRDefault="00E64388" w:rsidP="00060889">
      <w:r>
        <w:br/>
      </w:r>
      <w:r w:rsidR="00060889">
        <w:t>Bæredygtighed har på få år udviklet sig til et vigtigt pejlemærke for danske teknologivirksomheder og forskningsmiljøer.</w:t>
      </w:r>
    </w:p>
    <w:p w:rsidR="00C27C01" w:rsidRDefault="00C27C01" w:rsidP="00060889"/>
    <w:p w:rsidR="00237B84" w:rsidRDefault="00237B84" w:rsidP="00060889">
      <w:r>
        <w:t>I e</w:t>
      </w:r>
      <w:r w:rsidR="00060889">
        <w:t>n ny undersøgelse bland</w:t>
      </w:r>
      <w:bookmarkStart w:id="0" w:name="_GoBack"/>
      <w:bookmarkEnd w:id="0"/>
      <w:r w:rsidR="00060889">
        <w:t xml:space="preserve">t ATV’s medlemmer – Vidensbarometer 2018 – </w:t>
      </w:r>
      <w:r>
        <w:t>svarer 7 ud af 10, at de anvender eller indtænker FN’s bæredygtige udviklingsmål i deres daglige arbejde</w:t>
      </w:r>
      <w:r w:rsidR="00DC1EAB">
        <w:t xml:space="preserve">. </w:t>
      </w:r>
      <w:r>
        <w:t>Næste</w:t>
      </w:r>
      <w:r w:rsidR="00DC1EAB">
        <w:t>n</w:t>
      </w:r>
      <w:r>
        <w:t xml:space="preserve"> halvdelen oplyser, at deres ansættelsessted indtænker FN-målene i organisationens strategi.</w:t>
      </w:r>
    </w:p>
    <w:p w:rsidR="00FA215C" w:rsidRDefault="00FA215C" w:rsidP="00060889"/>
    <w:p w:rsidR="00FA215C" w:rsidRDefault="00E14113" w:rsidP="00060889">
      <w:r>
        <w:t>”B</w:t>
      </w:r>
      <w:r w:rsidR="00573988">
        <w:t>æredygtighedstanken</w:t>
      </w:r>
      <w:r>
        <w:t xml:space="preserve"> har</w:t>
      </w:r>
      <w:r w:rsidR="00573988">
        <w:t xml:space="preserve"> for alvor vundet indpas i videns- og teknologi-Danmark, og </w:t>
      </w:r>
      <w:r>
        <w:t>FN-målsætningerne ses i mange virksomheder som en løftestang for udviklingen af fremtidens produkter og løsninger,” siger Ulla Röttger, som er medlem af redaktionskomiteen bag ATV-undersøgelsen.</w:t>
      </w:r>
    </w:p>
    <w:p w:rsidR="002509FA" w:rsidRDefault="002509FA" w:rsidP="00060889"/>
    <w:p w:rsidR="00F05856" w:rsidRDefault="0060010D" w:rsidP="00060889">
      <w:r w:rsidRPr="0060010D">
        <w:rPr>
          <w:b/>
        </w:rPr>
        <w:t>Skubber virksomheder i en bæredygtig retning</w:t>
      </w:r>
      <w:r w:rsidRPr="0060010D">
        <w:br/>
      </w:r>
      <w:r w:rsidR="002509FA">
        <w:t>FN’s bæredygtige udviklingsmål blev vedtaget i 2015</w:t>
      </w:r>
      <w:r w:rsidR="00D1203D">
        <w:t xml:space="preserve"> og indbefatter blandt andet at afskaffe fattigdom, stoppe sult og at gøre en klimaindsats. De</w:t>
      </w:r>
      <w:r w:rsidR="002509FA">
        <w:t xml:space="preserve"> er blevet kritiseret for at være så brede og omfattende, at de knapt giver mening som</w:t>
      </w:r>
      <w:r w:rsidR="00F05856">
        <w:t xml:space="preserve"> målsætninger.</w:t>
      </w:r>
    </w:p>
    <w:p w:rsidR="00F05856" w:rsidRDefault="00F05856" w:rsidP="00060889"/>
    <w:p w:rsidR="002509FA" w:rsidRDefault="00F05856" w:rsidP="00060889">
      <w:r>
        <w:t>”</w:t>
      </w:r>
      <w:r w:rsidR="002509FA">
        <w:t>Men tallene</w:t>
      </w:r>
      <w:r w:rsidR="005D60DB">
        <w:t xml:space="preserve"> illustrerer, at målene faktisk betyder noget, og at de skubber virksomhederne i en mere bæredygtig retning,” </w:t>
      </w:r>
      <w:r w:rsidR="00B921F8">
        <w:t>sige</w:t>
      </w:r>
      <w:r w:rsidR="005D60DB">
        <w:t>r Ulla Röttger</w:t>
      </w:r>
      <w:r w:rsidR="00FE2CF2">
        <w:t xml:space="preserve"> og tilføjer:</w:t>
      </w:r>
    </w:p>
    <w:p w:rsidR="00FE2CF2" w:rsidRDefault="00FE2CF2" w:rsidP="00060889"/>
    <w:p w:rsidR="00C27C01" w:rsidRDefault="00FE2CF2" w:rsidP="00060889">
      <w:r>
        <w:t>”</w:t>
      </w:r>
      <w:r w:rsidR="0024485A">
        <w:t xml:space="preserve">Det stemmer godt overens med, hvad vi hører </w:t>
      </w:r>
      <w:r w:rsidR="00B921F8">
        <w:t>i de sammenhænge, hvor verdensmålene debatteres, for eksempel på ATV’s årlige teknologidag. Jeg vurderer, at FN-målene</w:t>
      </w:r>
      <w:r w:rsidR="001D062D">
        <w:t xml:space="preserve"> også</w:t>
      </w:r>
      <w:r w:rsidR="00B921F8">
        <w:t xml:space="preserve"> er med til at skabe en god ramme for forskningssamarbejder mellem virksomheder og universiteter</w:t>
      </w:r>
      <w:r w:rsidR="001D062D">
        <w:t>, fordi man hurtigere enes om nogle fælles målsætninger baseret på målene,” siger Ulla Röttger, medlem af redaktionskomiteen bag ATV-undersøgelsen.</w:t>
      </w:r>
    </w:p>
    <w:p w:rsidR="00B921F8" w:rsidRDefault="00B921F8" w:rsidP="00060889"/>
    <w:p w:rsidR="00C27C01" w:rsidRDefault="00B921F8" w:rsidP="00060889">
      <w:r w:rsidRPr="00DD0667">
        <w:rPr>
          <w:b/>
        </w:rPr>
        <w:t>SMV’er skal med på vognen</w:t>
      </w:r>
      <w:r w:rsidRPr="00DD0667">
        <w:rPr>
          <w:b/>
        </w:rPr>
        <w:br/>
      </w:r>
      <w:r w:rsidR="00C27C01">
        <w:t xml:space="preserve">Undersøgelsen viser, at bæredygtighed </w:t>
      </w:r>
      <w:r w:rsidR="00B003A6">
        <w:t>bevæger sig fra</w:t>
      </w:r>
      <w:r w:rsidR="00C27C01">
        <w:t xml:space="preserve"> at være et tema i virksomhedernes CSR-strategier </w:t>
      </w:r>
      <w:r w:rsidR="00B003A6">
        <w:t>og ind i kernen af forretningsmodellen.</w:t>
      </w:r>
    </w:p>
    <w:p w:rsidR="005D60DB" w:rsidRDefault="005D60DB" w:rsidP="00060889"/>
    <w:p w:rsidR="005D60DB" w:rsidRDefault="00810F5B" w:rsidP="00060889">
      <w:r>
        <w:t>Dykker man længere ned i tallene, bliver det tydeligt, at det i høj grad er de store private virksomheder (flere end 250 ansatte) og universiteterne, som arbejder med bæredygtighedsbegrebet generelt og FN-målene i særdeleshed. De mindre virksomheder ligger noget lavere.</w:t>
      </w:r>
    </w:p>
    <w:p w:rsidR="00670D08" w:rsidRDefault="00670D08" w:rsidP="00060889"/>
    <w:p w:rsidR="00670D08" w:rsidRDefault="00670D08" w:rsidP="00060889">
      <w:r>
        <w:t>Det bekymrer ATV’s direktør Lia Leffland:</w:t>
      </w:r>
    </w:p>
    <w:p w:rsidR="00810F5B" w:rsidRDefault="00810F5B" w:rsidP="00060889"/>
    <w:p w:rsidR="00E14113" w:rsidRDefault="00810F5B" w:rsidP="00060889">
      <w:r>
        <w:t>”</w:t>
      </w:r>
      <w:r w:rsidR="001309D4">
        <w:t xml:space="preserve">Der er en generel tendens til, at de store </w:t>
      </w:r>
      <w:r w:rsidR="009D09E6">
        <w:t>virksomheder har grebet</w:t>
      </w:r>
      <w:r w:rsidR="001309D4">
        <w:t xml:space="preserve"> dagsordenen</w:t>
      </w:r>
      <w:r w:rsidR="00670D08">
        <w:t xml:space="preserve">, hvilket </w:t>
      </w:r>
      <w:r w:rsidR="009D09E6">
        <w:t>naturligvis er rigtig godt</w:t>
      </w:r>
      <w:r w:rsidR="00670D08">
        <w:t xml:space="preserve">. </w:t>
      </w:r>
      <w:r w:rsidR="009D09E6">
        <w:t xml:space="preserve">Men det er afgørende, at også de mindre og </w:t>
      </w:r>
      <w:r w:rsidR="009D09E6">
        <w:lastRenderedPageBreak/>
        <w:t>mellemstore virksomheder kommer</w:t>
      </w:r>
      <w:r w:rsidR="00670D08">
        <w:t xml:space="preserve"> med på vognen</w:t>
      </w:r>
      <w:r w:rsidR="001C0C94">
        <w:t>, for</w:t>
      </w:r>
      <w:r w:rsidR="00DD0667">
        <w:t xml:space="preserve"> b</w:t>
      </w:r>
      <w:r w:rsidR="00670D08">
        <w:t xml:space="preserve">æredygtige teknologier bliver en </w:t>
      </w:r>
      <w:r w:rsidR="00B31CC2">
        <w:t xml:space="preserve">af </w:t>
      </w:r>
      <w:r w:rsidR="00670D08">
        <w:t>vækst-driverne i fremtiden</w:t>
      </w:r>
      <w:r w:rsidR="00DD0667">
        <w:t>,” siger Lia Leffland, akademidirektør i ATV.</w:t>
      </w:r>
    </w:p>
    <w:p w:rsidR="00E14113" w:rsidRDefault="00E14113" w:rsidP="00060889"/>
    <w:p w:rsidR="00B31CC2" w:rsidRDefault="00B31CC2" w:rsidP="00060889">
      <w:r w:rsidRPr="00B31CC2">
        <w:rPr>
          <w:b/>
        </w:rPr>
        <w:t>Respondenterne har ledende stillinger i teknologi-Danmark</w:t>
      </w:r>
      <w:r>
        <w:br/>
        <w:t>Undersøgelsen er foretaget blandt ATV’s medlemmer, som har ledende stillinger eller er højtkvalificerede specialister i forskningsbaserede virksomheder og på universiteterne. 80 procent har personaleansvar. I ATV’s Vidensbarometer udtaler medlemmerne sig på baggrund af deres faglighed og personlige erfaringer fra deres arbejdsliv.</w:t>
      </w:r>
    </w:p>
    <w:p w:rsidR="00B31CC2" w:rsidRDefault="00B31CC2" w:rsidP="00060889"/>
    <w:p w:rsidR="00125847" w:rsidRDefault="00DD0667" w:rsidP="00060889">
      <w:r>
        <w:t>Alle resultaterne om bæredygtighed og FN-målene kan læses i notatet ”ATV-vidensbarometer 2018, delrapport 3: FN’s bæredygtige udviklingsmål som ledetråd for teknologi-Danmark”.</w:t>
      </w:r>
    </w:p>
    <w:p w:rsidR="00125847" w:rsidRDefault="00125847" w:rsidP="00060889"/>
    <w:p w:rsidR="00E14113" w:rsidRDefault="00DD0667" w:rsidP="00060889">
      <w:r>
        <w:t>Notatet kan downloades fra ATV’s hjemmeside.</w:t>
      </w:r>
      <w:r w:rsidR="00920602">
        <w:t xml:space="preserve"> Her kan man også finde de to første af årets Vidensbarometer-delrapporter om henholdsvis adgang til kvalificeret arbejdskraft og om industriproduktion i Danmark.</w:t>
      </w:r>
    </w:p>
    <w:p w:rsidR="00BF2030" w:rsidRDefault="00BF2030" w:rsidP="00BF2030">
      <w:pPr>
        <w:pStyle w:val="Overskrift1"/>
      </w:pPr>
      <w:r>
        <w:t>Om ATV</w:t>
      </w:r>
    </w:p>
    <w:p w:rsidR="00111B7F" w:rsidRDefault="00BF2030" w:rsidP="00BF2030">
      <w:r>
        <w:t>ATV er en uafhængig, medlemsdrevet tænketank. Akademiet arbejder</w:t>
      </w:r>
      <w:r w:rsidR="00100636">
        <w:t xml:space="preserve"> for</w:t>
      </w:r>
      <w:r>
        <w:t>, at Danmark skal være en af fem førende Science &amp; Engineering-regioner i verden</w:t>
      </w:r>
      <w:r>
        <w:br/>
        <w:t>– til gavn for kommende generationer. ATV har 800 medlemmer, der er topledere, forskningsledere og topforskere i virksomheder, på universiteter og i vidensinstitutioner. Akademiets medlemmer medvirker til at implementere anbefalinger fra projekter i vidensmiljøer og virksomheder.</w:t>
      </w:r>
    </w:p>
    <w:p w:rsidR="00BF2030" w:rsidRDefault="00BF2030" w:rsidP="00BF2030">
      <w:pPr>
        <w:pStyle w:val="Overskrift1"/>
      </w:pPr>
      <w:r>
        <w:t>Yderligere oplysninger</w:t>
      </w:r>
    </w:p>
    <w:p w:rsidR="00EB1AF6" w:rsidRDefault="00EB1AF6" w:rsidP="00EB1AF6">
      <w:r>
        <w:t>Akademidirektør Lia Leffland, ATV, T: 41 17 59 59</w:t>
      </w:r>
      <w:r w:rsidR="000B16CC">
        <w:br/>
        <w:t xml:space="preserve">Medlem af redaktionskomiteen Ulla Röttger, T: </w:t>
      </w:r>
      <w:r w:rsidR="00E15E4E">
        <w:t>24 25 70 99</w:t>
      </w:r>
    </w:p>
    <w:p w:rsidR="00125847" w:rsidRDefault="00125847" w:rsidP="00EB1AF6">
      <w:r>
        <w:t xml:space="preserve">ATV’s hjemmeside </w:t>
      </w:r>
      <w:hyperlink r:id="rId8" w:history="1">
        <w:r w:rsidRPr="00C15949">
          <w:rPr>
            <w:rStyle w:val="Hyperlink"/>
          </w:rPr>
          <w:t>www.atv.dk</w:t>
        </w:r>
      </w:hyperlink>
    </w:p>
    <w:p w:rsidR="00125847" w:rsidRDefault="00125847" w:rsidP="00EB1AF6"/>
    <w:p w:rsidR="00A52DDB" w:rsidRDefault="00A52DDB" w:rsidP="00EB1AF6"/>
    <w:p w:rsidR="00A52DDB" w:rsidRDefault="00A52DDB" w:rsidP="00EB1AF6"/>
    <w:sectPr w:rsidR="00A52DDB" w:rsidSect="003650BA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194" w:right="2835" w:bottom="1701" w:left="1134" w:header="539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2F70" w:rsidRDefault="001E2F70" w:rsidP="009E4B94">
      <w:pPr>
        <w:spacing w:line="240" w:lineRule="auto"/>
      </w:pPr>
      <w:r>
        <w:separator/>
      </w:r>
    </w:p>
  </w:endnote>
  <w:endnote w:type="continuationSeparator" w:id="0">
    <w:p w:rsidR="001E2F70" w:rsidRDefault="001E2F70" w:rsidP="009E4B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53F9" w:rsidRDefault="002353F9" w:rsidP="00B43BC7">
    <w:pPr>
      <w:pStyle w:val="Sidefod"/>
    </w:pPr>
    <w:r>
      <w:rPr>
        <w:noProof/>
        <w:lang w:eastAsia="da-DK"/>
      </w:rPr>
      <w:drawing>
        <wp:anchor distT="0" distB="0" distL="114300" distR="114300" simplePos="0" relativeHeight="251668480" behindDoc="0" locked="0" layoutInCell="1" allowOverlap="1" wp14:anchorId="3493C223" wp14:editId="238B7855">
          <wp:simplePos x="0" y="0"/>
          <wp:positionH relativeFrom="page">
            <wp:posOffset>5941060</wp:posOffset>
          </wp:positionH>
          <wp:positionV relativeFrom="page">
            <wp:posOffset>10142220</wp:posOffset>
          </wp:positionV>
          <wp:extent cx="900000" cy="82800"/>
          <wp:effectExtent l="0" t="0" r="0" b="0"/>
          <wp:wrapNone/>
          <wp:docPr id="15" name="Barre_Hi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Barre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0000" cy="82800"/>
                  </a:xfrm>
                  <a:prstGeom prst="rect">
                    <a:avLst/>
                  </a:prstGeom>
                  <a:solidFill>
                    <a:srgbClr val="B30010"/>
                  </a:solidFill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Style w:val="Tabel-Gitter"/>
      <w:tblpPr w:leftFromText="181" w:rightFromText="181" w:vertAnchor="page" w:horzAnchor="page" w:tblpX="2779" w:tblpY="15934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066"/>
    </w:tblGrid>
    <w:tr w:rsidR="002353F9" w:rsidTr="004656AD">
      <w:trPr>
        <w:trHeight w:val="227"/>
      </w:trPr>
      <w:tc>
        <w:tcPr>
          <w:tcW w:w="6066" w:type="dxa"/>
          <w:shd w:val="clear" w:color="auto" w:fill="auto"/>
        </w:tcPr>
        <w:p w:rsidR="002353F9" w:rsidRDefault="002353F9" w:rsidP="004656AD">
          <w:pPr>
            <w:pStyle w:val="Sidefod"/>
          </w:pPr>
        </w:p>
      </w:tc>
    </w:tr>
  </w:tbl>
  <w:p w:rsidR="002353F9" w:rsidRPr="00681D83" w:rsidRDefault="002353F9">
    <w:pPr>
      <w:pStyle w:val="Sidefod"/>
    </w:pPr>
    <w:r>
      <w:t xml:space="preserve">Side </w:t>
    </w:r>
    <w:r>
      <w:fldChar w:fldCharType="begin"/>
    </w:r>
    <w:r>
      <w:instrText xml:space="preserve"> PAGE </w:instrText>
    </w:r>
    <w:r>
      <w:fldChar w:fldCharType="separate"/>
    </w:r>
    <w:r w:rsidR="0085379E">
      <w:rPr>
        <w:noProof/>
      </w:rPr>
      <w:t>1</w:t>
    </w:r>
    <w:r>
      <w:fldChar w:fldCharType="end"/>
    </w:r>
    <w:r>
      <w:t xml:space="preserve"> af </w:t>
    </w:r>
    <w:r w:rsidR="00F45306">
      <w:rPr>
        <w:noProof/>
      </w:rPr>
      <w:fldChar w:fldCharType="begin"/>
    </w:r>
    <w:r w:rsidR="00F45306">
      <w:rPr>
        <w:noProof/>
      </w:rPr>
      <w:instrText xml:space="preserve"> NUMPAGES </w:instrText>
    </w:r>
    <w:r w:rsidR="00F45306">
      <w:rPr>
        <w:noProof/>
      </w:rPr>
      <w:fldChar w:fldCharType="separate"/>
    </w:r>
    <w:r w:rsidR="0085379E">
      <w:rPr>
        <w:noProof/>
      </w:rPr>
      <w:t>2</w:t>
    </w:r>
    <w:r w:rsidR="00F45306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53F9" w:rsidRDefault="002353F9">
    <w:pPr>
      <w:pStyle w:val="Sidefod"/>
    </w:pPr>
    <w:r>
      <w:rPr>
        <w:noProof/>
        <w:lang w:eastAsia="da-DK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page">
            <wp:posOffset>5941060</wp:posOffset>
          </wp:positionH>
          <wp:positionV relativeFrom="page">
            <wp:posOffset>10142220</wp:posOffset>
          </wp:positionV>
          <wp:extent cx="900000" cy="82800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Barre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0000" cy="8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Style w:val="Tabel-Gitter"/>
      <w:tblpPr w:leftFromText="181" w:rightFromText="181" w:vertAnchor="page" w:horzAnchor="page" w:tblpX="2779" w:tblpY="15934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066"/>
    </w:tblGrid>
    <w:tr w:rsidR="002353F9" w:rsidTr="004565C6">
      <w:trPr>
        <w:trHeight w:val="227"/>
      </w:trPr>
      <w:tc>
        <w:tcPr>
          <w:tcW w:w="6066" w:type="dxa"/>
          <w:shd w:val="clear" w:color="auto" w:fill="auto"/>
        </w:tcPr>
        <w:p w:rsidR="002353F9" w:rsidRDefault="002353F9" w:rsidP="004565C6">
          <w:pPr>
            <w:pStyle w:val="Sidefod"/>
          </w:pPr>
          <w:r w:rsidRPr="002E0ABC">
            <w:fldChar w:fldCharType="begin"/>
          </w:r>
          <w:r w:rsidRPr="002E0ABC">
            <w:instrText xml:space="preserve"> MACROBUTTON NoName [</w:instrText>
          </w:r>
          <w:r>
            <w:instrText>Valgfri footer - fjern eller overskriv tekst</w:instrText>
          </w:r>
          <w:r w:rsidRPr="002E0ABC">
            <w:instrText>]</w:instrText>
          </w:r>
          <w:r w:rsidRPr="002E0ABC">
            <w:fldChar w:fldCharType="end"/>
          </w:r>
        </w:p>
      </w:tc>
    </w:tr>
  </w:tbl>
  <w:p w:rsidR="002353F9" w:rsidRPr="00094ABD" w:rsidRDefault="002353F9">
    <w:pPr>
      <w:pStyle w:val="Sidefo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FF10FDF" wp14:editId="3DFAC3FD">
              <wp:simplePos x="0" y="0"/>
              <wp:positionH relativeFrom="margin">
                <wp:align>left</wp:align>
              </wp:positionH>
              <wp:positionV relativeFrom="page">
                <wp:align>bottom</wp:align>
              </wp:positionV>
              <wp:extent cx="853200" cy="619200"/>
              <wp:effectExtent l="0" t="0" r="0" b="0"/>
              <wp:wrapNone/>
              <wp:docPr id="1" name="Pagen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53200" cy="619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353F9" w:rsidRPr="00094ABD" w:rsidRDefault="002353F9" w:rsidP="00094ABD">
                          <w:pPr>
                            <w:jc w:val="right"/>
                            <w:rPr>
                              <w:rStyle w:val="Sidetal"/>
                            </w:rPr>
                          </w:pPr>
                          <w:r>
                            <w:rPr>
                              <w:rStyle w:val="Sidetal"/>
                            </w:rPr>
                            <w:t>Side</w:t>
                          </w:r>
                          <w:r w:rsidRPr="00094ABD">
                            <w:rPr>
                              <w:rStyle w:val="Sidetal"/>
                            </w:rPr>
                            <w:t xml:space="preserve"> </w:t>
                          </w:r>
                          <w:r w:rsidRPr="00094ABD">
                            <w:rPr>
                              <w:rStyle w:val="Sidetal"/>
                            </w:rPr>
                            <w:fldChar w:fldCharType="begin"/>
                          </w:r>
                          <w:r w:rsidRPr="00094ABD">
                            <w:rPr>
                              <w:rStyle w:val="Sidetal"/>
                            </w:rPr>
                            <w:instrText xml:space="preserve"> PAGE  </w:instrText>
                          </w:r>
                          <w:r w:rsidRPr="00094ABD">
                            <w:rPr>
                              <w:rStyle w:val="Sidetal"/>
                            </w:rPr>
                            <w:fldChar w:fldCharType="separate"/>
                          </w:r>
                          <w:r>
                            <w:rPr>
                              <w:rStyle w:val="Sidetal"/>
                              <w:noProof/>
                            </w:rPr>
                            <w:t>1</w:t>
                          </w:r>
                          <w:r w:rsidRPr="00094ABD">
                            <w:rPr>
                              <w:rStyle w:val="Sidetal"/>
                            </w:rPr>
                            <w:fldChar w:fldCharType="end"/>
                          </w:r>
                          <w:r w:rsidRPr="00094ABD">
                            <w:rPr>
                              <w:rStyle w:val="Sidetal"/>
                            </w:rPr>
                            <w:t xml:space="preserve"> </w:t>
                          </w:r>
                          <w:r>
                            <w:rPr>
                              <w:rStyle w:val="Sidetal"/>
                            </w:rPr>
                            <w:t>a</w:t>
                          </w:r>
                          <w:r w:rsidRPr="00094ABD">
                            <w:rPr>
                              <w:rStyle w:val="Sidetal"/>
                            </w:rPr>
                            <w:t xml:space="preserve">f </w:t>
                          </w:r>
                          <w:r w:rsidRPr="00094ABD">
                            <w:rPr>
                              <w:rStyle w:val="Sidetal"/>
                            </w:rPr>
                            <w:fldChar w:fldCharType="begin"/>
                          </w:r>
                          <w:r w:rsidRPr="00094ABD">
                            <w:rPr>
                              <w:rStyle w:val="Sidetal"/>
                            </w:rPr>
                            <w:instrText xml:space="preserve"> SECTIONPAGES </w:instrText>
                          </w:r>
                          <w:r w:rsidRPr="00094ABD">
                            <w:rPr>
                              <w:rStyle w:val="Sidetal"/>
                            </w:rPr>
                            <w:fldChar w:fldCharType="separate"/>
                          </w:r>
                          <w:r>
                            <w:rPr>
                              <w:rStyle w:val="Sidetal"/>
                              <w:noProof/>
                            </w:rPr>
                            <w:t>1</w:t>
                          </w:r>
                          <w:r w:rsidRPr="00094ABD">
                            <w:rPr>
                              <w:rStyle w:val="Sidetal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360000" bIns="46800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F10FDF" id="_x0000_t202" coordsize="21600,21600" o:spt="202" path="m,l,21600r21600,l21600,xe">
              <v:stroke joinstyle="miter"/>
              <v:path gradientshapeok="t" o:connecttype="rect"/>
            </v:shapetype>
            <v:shape id="Pageno" o:spid="_x0000_s1026" type="#_x0000_t202" style="position:absolute;margin-left:0;margin-top:0;width:67.2pt;height:48.75pt;z-index:251659264;visibility:visible;mso-wrap-style:none;mso-width-percent:0;mso-height-percent:0;mso-wrap-distance-left:9pt;mso-wrap-distance-top:0;mso-wrap-distance-right:9pt;mso-wrap-distance-bottom:0;mso-position-horizontal:left;mso-position-horizontal-relative:margin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" filled="f" stroked="f" strokeweight=".5pt">
              <v:textbox style="mso-fit-shape-to-text:t" inset="0,0,10mm,13mm">
                <w:txbxContent>
                  <w:p w:rsidR="002353F9" w:rsidRPr="00094ABD" w:rsidRDefault="002353F9" w:rsidP="00094ABD">
                    <w:pPr>
                      <w:jc w:val="right"/>
                      <w:rPr>
                        <w:rStyle w:val="Sidetal"/>
                      </w:rPr>
                    </w:pPr>
                    <w:r>
                      <w:rPr>
                        <w:rStyle w:val="Sidetal"/>
                      </w:rPr>
                      <w:t>Side</w:t>
                    </w:r>
                    <w:r w:rsidRPr="00094ABD">
                      <w:rPr>
                        <w:rStyle w:val="Sidetal"/>
                      </w:rPr>
                      <w:t xml:space="preserve"> </w:t>
                    </w:r>
                    <w:r w:rsidRPr="00094ABD">
                      <w:rPr>
                        <w:rStyle w:val="Sidetal"/>
                      </w:rPr>
                      <w:fldChar w:fldCharType="begin"/>
                    </w:r>
                    <w:r w:rsidRPr="00094ABD">
                      <w:rPr>
                        <w:rStyle w:val="Sidetal"/>
                      </w:rPr>
                      <w:instrText xml:space="preserve"> PAGE  </w:instrText>
                    </w:r>
                    <w:r w:rsidRPr="00094ABD">
                      <w:rPr>
                        <w:rStyle w:val="Sidetal"/>
                      </w:rPr>
                      <w:fldChar w:fldCharType="separate"/>
                    </w:r>
                    <w:r>
                      <w:rPr>
                        <w:rStyle w:val="Sidetal"/>
                        <w:noProof/>
                      </w:rPr>
                      <w:t>1</w:t>
                    </w:r>
                    <w:r w:rsidRPr="00094ABD">
                      <w:rPr>
                        <w:rStyle w:val="Sidetal"/>
                      </w:rPr>
                      <w:fldChar w:fldCharType="end"/>
                    </w:r>
                    <w:r w:rsidRPr="00094ABD">
                      <w:rPr>
                        <w:rStyle w:val="Sidetal"/>
                      </w:rPr>
                      <w:t xml:space="preserve"> </w:t>
                    </w:r>
                    <w:r>
                      <w:rPr>
                        <w:rStyle w:val="Sidetal"/>
                      </w:rPr>
                      <w:t>a</w:t>
                    </w:r>
                    <w:r w:rsidRPr="00094ABD">
                      <w:rPr>
                        <w:rStyle w:val="Sidetal"/>
                      </w:rPr>
                      <w:t xml:space="preserve">f </w:t>
                    </w:r>
                    <w:r w:rsidRPr="00094ABD">
                      <w:rPr>
                        <w:rStyle w:val="Sidetal"/>
                      </w:rPr>
                      <w:fldChar w:fldCharType="begin"/>
                    </w:r>
                    <w:r w:rsidRPr="00094ABD">
                      <w:rPr>
                        <w:rStyle w:val="Sidetal"/>
                      </w:rPr>
                      <w:instrText xml:space="preserve"> SECTIONPAGES </w:instrText>
                    </w:r>
                    <w:r w:rsidRPr="00094ABD">
                      <w:rPr>
                        <w:rStyle w:val="Sidetal"/>
                      </w:rPr>
                      <w:fldChar w:fldCharType="separate"/>
                    </w:r>
                    <w:r>
                      <w:rPr>
                        <w:rStyle w:val="Sidetal"/>
                        <w:noProof/>
                      </w:rPr>
                      <w:t>1</w:t>
                    </w:r>
                    <w:r w:rsidRPr="00094ABD">
                      <w:rPr>
                        <w:rStyle w:val="Sidetal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2F70" w:rsidRDefault="001E2F70" w:rsidP="009E4B94">
      <w:pPr>
        <w:spacing w:line="240" w:lineRule="auto"/>
      </w:pPr>
      <w:r>
        <w:separator/>
      </w:r>
    </w:p>
  </w:footnote>
  <w:footnote w:type="continuationSeparator" w:id="0">
    <w:p w:rsidR="001E2F70" w:rsidRDefault="001E2F70" w:rsidP="009E4B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C57" w:rsidRDefault="002353F9" w:rsidP="00B43BC7">
    <w:pPr>
      <w:pStyle w:val="Sidehoved"/>
      <w:rPr>
        <w:b/>
        <w:sz w:val="19"/>
      </w:rPr>
    </w:pPr>
    <w:r>
      <w:rPr>
        <w:b/>
        <w:sz w:val="19"/>
      </w:rPr>
      <w:t xml:space="preserve">Pressemeddelelse </w:t>
    </w:r>
    <w:r w:rsidR="00F748F6">
      <w:rPr>
        <w:b/>
        <w:sz w:val="19"/>
      </w:rPr>
      <w:t>5. september</w:t>
    </w:r>
    <w:r>
      <w:rPr>
        <w:b/>
        <w:sz w:val="19"/>
      </w:rPr>
      <w:t xml:space="preserve"> 2018</w:t>
    </w:r>
  </w:p>
  <w:p w:rsidR="002353F9" w:rsidRPr="002B52FD" w:rsidRDefault="002353F9" w:rsidP="00B43BC7">
    <w:pPr>
      <w:pStyle w:val="Sidehoved"/>
      <w:rPr>
        <w:b/>
        <w:sz w:val="19"/>
      </w:rPr>
    </w:pPr>
    <w:r>
      <w:rPr>
        <w:b/>
        <w:sz w:val="19"/>
      </w:rPr>
      <w:t>Akademiet for de Tekniske Videnskaber</w:t>
    </w:r>
  </w:p>
  <w:p w:rsidR="002353F9" w:rsidRPr="00B43BC7" w:rsidRDefault="002353F9" w:rsidP="00B43BC7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66432" behindDoc="0" locked="0" layoutInCell="1" allowOverlap="1" wp14:anchorId="4D44AF8D" wp14:editId="5F0FA224">
          <wp:simplePos x="0" y="0"/>
          <wp:positionH relativeFrom="page">
            <wp:posOffset>5943600</wp:posOffset>
          </wp:positionH>
          <wp:positionV relativeFrom="page">
            <wp:posOffset>361666</wp:posOffset>
          </wp:positionV>
          <wp:extent cx="899795" cy="337820"/>
          <wp:effectExtent l="0" t="0" r="0" b="5080"/>
          <wp:wrapNone/>
          <wp:docPr id="14" name="Logo_Hi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9795" cy="3378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53F9" w:rsidRDefault="002353F9" w:rsidP="001A31D1">
    <w:pPr>
      <w:pStyle w:val="Sidehoved"/>
    </w:pPr>
  </w:p>
  <w:p w:rsidR="002353F9" w:rsidRPr="001A31D1" w:rsidRDefault="002353F9" w:rsidP="001A31D1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E623E5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8F83A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B6C66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D457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86E9E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B0230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E6234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26864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4D20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4CF059F1"/>
    <w:multiLevelType w:val="hybridMultilevel"/>
    <w:tmpl w:val="8F26408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B21EC6"/>
    <w:multiLevelType w:val="hybridMultilevel"/>
    <w:tmpl w:val="836C545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20588C"/>
    <w:multiLevelType w:val="multilevel"/>
    <w:tmpl w:val="6FB043B0"/>
    <w:lvl w:ilvl="0">
      <w:start w:val="1"/>
      <w:numFmt w:val="decimal"/>
      <w:pStyle w:val="Opstilling-talellerbogst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58" w:hanging="79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536"/>
        </w:tabs>
        <w:ind w:left="2722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92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577"/>
        </w:tabs>
        <w:ind w:left="3119" w:hanging="136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89" w:hanging="153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9" w:hanging="170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86" w:hanging="1928"/>
      </w:pPr>
      <w:rPr>
        <w:rFonts w:hint="default"/>
      </w:rPr>
    </w:lvl>
  </w:abstractNum>
  <w:abstractNum w:abstractNumId="12" w15:restartNumberingAfterBreak="0">
    <w:nsid w:val="7FB354B8"/>
    <w:multiLevelType w:val="multilevel"/>
    <w:tmpl w:val="372283E4"/>
    <w:lvl w:ilvl="0">
      <w:start w:val="1"/>
      <w:numFmt w:val="bullet"/>
      <w:pStyle w:val="Opstilling-punkttegn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hint="default"/>
        <w:color w:val="auto"/>
      </w:rPr>
    </w:lvl>
  </w:abstractNum>
  <w:num w:numId="1">
    <w:abstractNumId w:val="12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1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8"/>
  </w:num>
  <w:num w:numId="12">
    <w:abstractNumId w:val="11"/>
    <w:lvlOverride w:ilvl="0">
      <w:lvl w:ilvl="0">
        <w:start w:val="1"/>
        <w:numFmt w:val="decimal"/>
        <w:pStyle w:val="Opstilling-talellerbogst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64" w:hanging="62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8" w:hanging="6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81" w:hanging="79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52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665" w:hanging="107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92" w:hanging="130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119" w:hanging="153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345" w:hanging="1757"/>
        </w:pPr>
        <w:rPr>
          <w:rFonts w:hint="default"/>
        </w:rPr>
      </w:lvl>
    </w:lvlOverride>
  </w:num>
  <w:num w:numId="13">
    <w:abstractNumId w:val="10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attachedTemplate r:id="rId1"/>
  <w:defaultTabStop w:val="1304"/>
  <w:autoHyphenation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3E17"/>
    <w:rsid w:val="00001904"/>
    <w:rsid w:val="0000382B"/>
    <w:rsid w:val="00004865"/>
    <w:rsid w:val="000056C7"/>
    <w:rsid w:val="000121E9"/>
    <w:rsid w:val="00016957"/>
    <w:rsid w:val="00016A71"/>
    <w:rsid w:val="000202B7"/>
    <w:rsid w:val="00022B40"/>
    <w:rsid w:val="000240E3"/>
    <w:rsid w:val="0004545A"/>
    <w:rsid w:val="00047E22"/>
    <w:rsid w:val="00060889"/>
    <w:rsid w:val="00070582"/>
    <w:rsid w:val="00081829"/>
    <w:rsid w:val="000825DF"/>
    <w:rsid w:val="00083429"/>
    <w:rsid w:val="00086F35"/>
    <w:rsid w:val="0009128C"/>
    <w:rsid w:val="00091A31"/>
    <w:rsid w:val="00093CA6"/>
    <w:rsid w:val="00094ABD"/>
    <w:rsid w:val="00097C92"/>
    <w:rsid w:val="000A1448"/>
    <w:rsid w:val="000A1BDE"/>
    <w:rsid w:val="000A445D"/>
    <w:rsid w:val="000B16CC"/>
    <w:rsid w:val="000C2A50"/>
    <w:rsid w:val="000C30EA"/>
    <w:rsid w:val="000E7C9B"/>
    <w:rsid w:val="000F22D5"/>
    <w:rsid w:val="000F645C"/>
    <w:rsid w:val="00100636"/>
    <w:rsid w:val="00103E3F"/>
    <w:rsid w:val="001100B1"/>
    <w:rsid w:val="00111B7F"/>
    <w:rsid w:val="001136B0"/>
    <w:rsid w:val="001167A1"/>
    <w:rsid w:val="00125847"/>
    <w:rsid w:val="001309D4"/>
    <w:rsid w:val="0013244F"/>
    <w:rsid w:val="001410A8"/>
    <w:rsid w:val="001417F2"/>
    <w:rsid w:val="00153AC4"/>
    <w:rsid w:val="00153CA8"/>
    <w:rsid w:val="001566A6"/>
    <w:rsid w:val="00167B51"/>
    <w:rsid w:val="0017642C"/>
    <w:rsid w:val="00182651"/>
    <w:rsid w:val="001A31D1"/>
    <w:rsid w:val="001A64F3"/>
    <w:rsid w:val="001B494D"/>
    <w:rsid w:val="001C0C94"/>
    <w:rsid w:val="001C6497"/>
    <w:rsid w:val="001D062D"/>
    <w:rsid w:val="001D3C1C"/>
    <w:rsid w:val="001D6094"/>
    <w:rsid w:val="001E0A99"/>
    <w:rsid w:val="001E2F70"/>
    <w:rsid w:val="001E6348"/>
    <w:rsid w:val="001F1272"/>
    <w:rsid w:val="001F47CA"/>
    <w:rsid w:val="00200A84"/>
    <w:rsid w:val="00206A6B"/>
    <w:rsid w:val="002131C2"/>
    <w:rsid w:val="00225EA4"/>
    <w:rsid w:val="00233B71"/>
    <w:rsid w:val="00234251"/>
    <w:rsid w:val="002353F9"/>
    <w:rsid w:val="00237B84"/>
    <w:rsid w:val="0024485A"/>
    <w:rsid w:val="00244D70"/>
    <w:rsid w:val="0024669B"/>
    <w:rsid w:val="002509FA"/>
    <w:rsid w:val="002708FE"/>
    <w:rsid w:val="00272D05"/>
    <w:rsid w:val="002917CE"/>
    <w:rsid w:val="00293E3C"/>
    <w:rsid w:val="002A3C9F"/>
    <w:rsid w:val="002B52FD"/>
    <w:rsid w:val="002C010A"/>
    <w:rsid w:val="002C0E5C"/>
    <w:rsid w:val="002C5297"/>
    <w:rsid w:val="002D0C1E"/>
    <w:rsid w:val="002D3BB2"/>
    <w:rsid w:val="002D5562"/>
    <w:rsid w:val="002E01B7"/>
    <w:rsid w:val="002E27B6"/>
    <w:rsid w:val="002E74A4"/>
    <w:rsid w:val="002F1B07"/>
    <w:rsid w:val="002F6C01"/>
    <w:rsid w:val="00321C28"/>
    <w:rsid w:val="0035759F"/>
    <w:rsid w:val="003650BA"/>
    <w:rsid w:val="0038556B"/>
    <w:rsid w:val="00390CAB"/>
    <w:rsid w:val="00394B90"/>
    <w:rsid w:val="003B35B0"/>
    <w:rsid w:val="003B6D26"/>
    <w:rsid w:val="003B7C30"/>
    <w:rsid w:val="003C1440"/>
    <w:rsid w:val="003C1B16"/>
    <w:rsid w:val="003C4F9F"/>
    <w:rsid w:val="003C53C6"/>
    <w:rsid w:val="003C60F1"/>
    <w:rsid w:val="003D4C57"/>
    <w:rsid w:val="003E6B26"/>
    <w:rsid w:val="003F0190"/>
    <w:rsid w:val="0040134B"/>
    <w:rsid w:val="0040517B"/>
    <w:rsid w:val="0040731D"/>
    <w:rsid w:val="004127EE"/>
    <w:rsid w:val="004138DD"/>
    <w:rsid w:val="00423251"/>
    <w:rsid w:val="00424709"/>
    <w:rsid w:val="00424AD9"/>
    <w:rsid w:val="004267BF"/>
    <w:rsid w:val="004309A4"/>
    <w:rsid w:val="004319BA"/>
    <w:rsid w:val="00444522"/>
    <w:rsid w:val="00444910"/>
    <w:rsid w:val="00444C44"/>
    <w:rsid w:val="00446F61"/>
    <w:rsid w:val="004509DD"/>
    <w:rsid w:val="00450DC5"/>
    <w:rsid w:val="004565C6"/>
    <w:rsid w:val="004656AD"/>
    <w:rsid w:val="00481657"/>
    <w:rsid w:val="004916F4"/>
    <w:rsid w:val="00492AED"/>
    <w:rsid w:val="00493EE6"/>
    <w:rsid w:val="004A1243"/>
    <w:rsid w:val="004A26EC"/>
    <w:rsid w:val="004A2A8E"/>
    <w:rsid w:val="004A2A9E"/>
    <w:rsid w:val="004A5FFD"/>
    <w:rsid w:val="004B00E0"/>
    <w:rsid w:val="004B5CB2"/>
    <w:rsid w:val="004B6148"/>
    <w:rsid w:val="004C01B2"/>
    <w:rsid w:val="004C7B3E"/>
    <w:rsid w:val="004E527C"/>
    <w:rsid w:val="004E79A1"/>
    <w:rsid w:val="004F1ED7"/>
    <w:rsid w:val="0050058E"/>
    <w:rsid w:val="005008DB"/>
    <w:rsid w:val="00503608"/>
    <w:rsid w:val="00507E9F"/>
    <w:rsid w:val="00515156"/>
    <w:rsid w:val="005178A7"/>
    <w:rsid w:val="00530929"/>
    <w:rsid w:val="00543BD8"/>
    <w:rsid w:val="00543EF2"/>
    <w:rsid w:val="00545B42"/>
    <w:rsid w:val="00560161"/>
    <w:rsid w:val="00573988"/>
    <w:rsid w:val="00574A22"/>
    <w:rsid w:val="00574C5E"/>
    <w:rsid w:val="00582AE7"/>
    <w:rsid w:val="00590484"/>
    <w:rsid w:val="00592C1B"/>
    <w:rsid w:val="00597823"/>
    <w:rsid w:val="005A28D4"/>
    <w:rsid w:val="005A6CB1"/>
    <w:rsid w:val="005B37F4"/>
    <w:rsid w:val="005B7487"/>
    <w:rsid w:val="005C5F97"/>
    <w:rsid w:val="005C6F0B"/>
    <w:rsid w:val="005C769C"/>
    <w:rsid w:val="005D60DB"/>
    <w:rsid w:val="005F1580"/>
    <w:rsid w:val="005F3830"/>
    <w:rsid w:val="005F3ED8"/>
    <w:rsid w:val="005F6B57"/>
    <w:rsid w:val="0060010D"/>
    <w:rsid w:val="00604BEF"/>
    <w:rsid w:val="00613D89"/>
    <w:rsid w:val="006253D7"/>
    <w:rsid w:val="00634A21"/>
    <w:rsid w:val="00645461"/>
    <w:rsid w:val="00655B49"/>
    <w:rsid w:val="0065716D"/>
    <w:rsid w:val="00662188"/>
    <w:rsid w:val="00670D08"/>
    <w:rsid w:val="00670FA5"/>
    <w:rsid w:val="00681D83"/>
    <w:rsid w:val="00682CB6"/>
    <w:rsid w:val="00684527"/>
    <w:rsid w:val="0068643B"/>
    <w:rsid w:val="006900C2"/>
    <w:rsid w:val="006923BB"/>
    <w:rsid w:val="00692D09"/>
    <w:rsid w:val="0069305D"/>
    <w:rsid w:val="0069307A"/>
    <w:rsid w:val="006A0FDE"/>
    <w:rsid w:val="006A4BED"/>
    <w:rsid w:val="006B30A9"/>
    <w:rsid w:val="006C1D67"/>
    <w:rsid w:val="006C38D2"/>
    <w:rsid w:val="006C5208"/>
    <w:rsid w:val="006C69C3"/>
    <w:rsid w:val="006D3982"/>
    <w:rsid w:val="006F036D"/>
    <w:rsid w:val="006F4837"/>
    <w:rsid w:val="006F5A3C"/>
    <w:rsid w:val="007008EE"/>
    <w:rsid w:val="0070267E"/>
    <w:rsid w:val="00706E32"/>
    <w:rsid w:val="0071334B"/>
    <w:rsid w:val="007172ED"/>
    <w:rsid w:val="007209E1"/>
    <w:rsid w:val="007239CF"/>
    <w:rsid w:val="007269A7"/>
    <w:rsid w:val="007319DE"/>
    <w:rsid w:val="00734A98"/>
    <w:rsid w:val="007402E9"/>
    <w:rsid w:val="00744468"/>
    <w:rsid w:val="007546AF"/>
    <w:rsid w:val="00754FCC"/>
    <w:rsid w:val="00765141"/>
    <w:rsid w:val="00765934"/>
    <w:rsid w:val="007670E1"/>
    <w:rsid w:val="007723B8"/>
    <w:rsid w:val="0077451B"/>
    <w:rsid w:val="00774F57"/>
    <w:rsid w:val="007766CF"/>
    <w:rsid w:val="00781A46"/>
    <w:rsid w:val="007830AC"/>
    <w:rsid w:val="00783E17"/>
    <w:rsid w:val="00792DCA"/>
    <w:rsid w:val="007973A6"/>
    <w:rsid w:val="007A2C11"/>
    <w:rsid w:val="007A78CD"/>
    <w:rsid w:val="007B59EC"/>
    <w:rsid w:val="007C0B90"/>
    <w:rsid w:val="007C63C6"/>
    <w:rsid w:val="007D6BDE"/>
    <w:rsid w:val="007E373C"/>
    <w:rsid w:val="008002CE"/>
    <w:rsid w:val="0081041A"/>
    <w:rsid w:val="00810F5B"/>
    <w:rsid w:val="008130C1"/>
    <w:rsid w:val="008156CF"/>
    <w:rsid w:val="00830497"/>
    <w:rsid w:val="00836161"/>
    <w:rsid w:val="0085379E"/>
    <w:rsid w:val="00876DF8"/>
    <w:rsid w:val="00880301"/>
    <w:rsid w:val="0088093A"/>
    <w:rsid w:val="0088236A"/>
    <w:rsid w:val="00885F05"/>
    <w:rsid w:val="00892B22"/>
    <w:rsid w:val="00892CAA"/>
    <w:rsid w:val="00892D08"/>
    <w:rsid w:val="00893791"/>
    <w:rsid w:val="00895875"/>
    <w:rsid w:val="00896E5B"/>
    <w:rsid w:val="008A1C3F"/>
    <w:rsid w:val="008D14A9"/>
    <w:rsid w:val="008D2E08"/>
    <w:rsid w:val="008D79BE"/>
    <w:rsid w:val="008E5A6D"/>
    <w:rsid w:val="008F32DF"/>
    <w:rsid w:val="008F4D20"/>
    <w:rsid w:val="00920602"/>
    <w:rsid w:val="0092268D"/>
    <w:rsid w:val="00935FDC"/>
    <w:rsid w:val="00941C33"/>
    <w:rsid w:val="00943F87"/>
    <w:rsid w:val="0094757D"/>
    <w:rsid w:val="00947C80"/>
    <w:rsid w:val="00951B25"/>
    <w:rsid w:val="009600AD"/>
    <w:rsid w:val="00961789"/>
    <w:rsid w:val="009631EF"/>
    <w:rsid w:val="00971996"/>
    <w:rsid w:val="009737E4"/>
    <w:rsid w:val="009771DE"/>
    <w:rsid w:val="00980424"/>
    <w:rsid w:val="0098120A"/>
    <w:rsid w:val="00982C97"/>
    <w:rsid w:val="00983B74"/>
    <w:rsid w:val="00990263"/>
    <w:rsid w:val="0099787E"/>
    <w:rsid w:val="009A4CCC"/>
    <w:rsid w:val="009B0901"/>
    <w:rsid w:val="009B0C09"/>
    <w:rsid w:val="009B1346"/>
    <w:rsid w:val="009B3D83"/>
    <w:rsid w:val="009B5C72"/>
    <w:rsid w:val="009B7FCE"/>
    <w:rsid w:val="009C5541"/>
    <w:rsid w:val="009D09E6"/>
    <w:rsid w:val="009D1E80"/>
    <w:rsid w:val="009D6AEE"/>
    <w:rsid w:val="009D7250"/>
    <w:rsid w:val="009D7EE5"/>
    <w:rsid w:val="009E4B94"/>
    <w:rsid w:val="009F03B9"/>
    <w:rsid w:val="009F38FF"/>
    <w:rsid w:val="00A07296"/>
    <w:rsid w:val="00A11154"/>
    <w:rsid w:val="00A1379E"/>
    <w:rsid w:val="00A22F4E"/>
    <w:rsid w:val="00A23510"/>
    <w:rsid w:val="00A334CC"/>
    <w:rsid w:val="00A412EC"/>
    <w:rsid w:val="00A42ED2"/>
    <w:rsid w:val="00A433A0"/>
    <w:rsid w:val="00A464A9"/>
    <w:rsid w:val="00A51F5D"/>
    <w:rsid w:val="00A52DDB"/>
    <w:rsid w:val="00A531A0"/>
    <w:rsid w:val="00A56017"/>
    <w:rsid w:val="00A63937"/>
    <w:rsid w:val="00A70F05"/>
    <w:rsid w:val="00A80B55"/>
    <w:rsid w:val="00A80B64"/>
    <w:rsid w:val="00A841F2"/>
    <w:rsid w:val="00A908C5"/>
    <w:rsid w:val="00A91DA5"/>
    <w:rsid w:val="00A9489E"/>
    <w:rsid w:val="00A94AFF"/>
    <w:rsid w:val="00A96705"/>
    <w:rsid w:val="00AA598C"/>
    <w:rsid w:val="00AB4582"/>
    <w:rsid w:val="00AB6699"/>
    <w:rsid w:val="00AD5F89"/>
    <w:rsid w:val="00AE3D1C"/>
    <w:rsid w:val="00AF1D02"/>
    <w:rsid w:val="00B003A6"/>
    <w:rsid w:val="00B00804"/>
    <w:rsid w:val="00B00D92"/>
    <w:rsid w:val="00B0422A"/>
    <w:rsid w:val="00B06E54"/>
    <w:rsid w:val="00B0739F"/>
    <w:rsid w:val="00B12DCF"/>
    <w:rsid w:val="00B17D97"/>
    <w:rsid w:val="00B24E70"/>
    <w:rsid w:val="00B25055"/>
    <w:rsid w:val="00B319BD"/>
    <w:rsid w:val="00B31CC2"/>
    <w:rsid w:val="00B35FBB"/>
    <w:rsid w:val="00B43BC7"/>
    <w:rsid w:val="00B4686B"/>
    <w:rsid w:val="00B5045D"/>
    <w:rsid w:val="00B56FC5"/>
    <w:rsid w:val="00B706F9"/>
    <w:rsid w:val="00B75650"/>
    <w:rsid w:val="00B838D3"/>
    <w:rsid w:val="00B918B4"/>
    <w:rsid w:val="00B921F8"/>
    <w:rsid w:val="00BA5226"/>
    <w:rsid w:val="00BB1ED5"/>
    <w:rsid w:val="00BB4255"/>
    <w:rsid w:val="00BC7AB7"/>
    <w:rsid w:val="00BE0C12"/>
    <w:rsid w:val="00BE6BE0"/>
    <w:rsid w:val="00BF1E1E"/>
    <w:rsid w:val="00BF2030"/>
    <w:rsid w:val="00BF4748"/>
    <w:rsid w:val="00BF4C0C"/>
    <w:rsid w:val="00BF79FD"/>
    <w:rsid w:val="00C00489"/>
    <w:rsid w:val="00C015B3"/>
    <w:rsid w:val="00C04615"/>
    <w:rsid w:val="00C0521B"/>
    <w:rsid w:val="00C14E88"/>
    <w:rsid w:val="00C202A4"/>
    <w:rsid w:val="00C24829"/>
    <w:rsid w:val="00C266EF"/>
    <w:rsid w:val="00C27C01"/>
    <w:rsid w:val="00C34CEF"/>
    <w:rsid w:val="00C357EF"/>
    <w:rsid w:val="00C53D72"/>
    <w:rsid w:val="00C54AA4"/>
    <w:rsid w:val="00C702F9"/>
    <w:rsid w:val="00C90739"/>
    <w:rsid w:val="00C909CA"/>
    <w:rsid w:val="00C937B2"/>
    <w:rsid w:val="00C97B1E"/>
    <w:rsid w:val="00CA0A7D"/>
    <w:rsid w:val="00CA38E7"/>
    <w:rsid w:val="00CB4AB4"/>
    <w:rsid w:val="00CC6322"/>
    <w:rsid w:val="00CC7101"/>
    <w:rsid w:val="00CD4C97"/>
    <w:rsid w:val="00CD5C3C"/>
    <w:rsid w:val="00CE5168"/>
    <w:rsid w:val="00CE54F4"/>
    <w:rsid w:val="00D02B6F"/>
    <w:rsid w:val="00D03049"/>
    <w:rsid w:val="00D03757"/>
    <w:rsid w:val="00D1203D"/>
    <w:rsid w:val="00D14314"/>
    <w:rsid w:val="00D153DC"/>
    <w:rsid w:val="00D1597C"/>
    <w:rsid w:val="00D17D32"/>
    <w:rsid w:val="00D25135"/>
    <w:rsid w:val="00D27D0E"/>
    <w:rsid w:val="00D30226"/>
    <w:rsid w:val="00D3752F"/>
    <w:rsid w:val="00D405D1"/>
    <w:rsid w:val="00D42C8A"/>
    <w:rsid w:val="00D53670"/>
    <w:rsid w:val="00D544CC"/>
    <w:rsid w:val="00D77C60"/>
    <w:rsid w:val="00D84776"/>
    <w:rsid w:val="00D85726"/>
    <w:rsid w:val="00D90D77"/>
    <w:rsid w:val="00D938D9"/>
    <w:rsid w:val="00D96141"/>
    <w:rsid w:val="00DB1D1B"/>
    <w:rsid w:val="00DB31AF"/>
    <w:rsid w:val="00DC1D75"/>
    <w:rsid w:val="00DC1EAB"/>
    <w:rsid w:val="00DC246F"/>
    <w:rsid w:val="00DC2BE3"/>
    <w:rsid w:val="00DC61BD"/>
    <w:rsid w:val="00DD0667"/>
    <w:rsid w:val="00DD1936"/>
    <w:rsid w:val="00DD1DD5"/>
    <w:rsid w:val="00DE2B28"/>
    <w:rsid w:val="00DE4927"/>
    <w:rsid w:val="00DE5919"/>
    <w:rsid w:val="00DE7019"/>
    <w:rsid w:val="00DF6C9B"/>
    <w:rsid w:val="00DF7B97"/>
    <w:rsid w:val="00E00361"/>
    <w:rsid w:val="00E119AF"/>
    <w:rsid w:val="00E12815"/>
    <w:rsid w:val="00E14113"/>
    <w:rsid w:val="00E15662"/>
    <w:rsid w:val="00E15E4E"/>
    <w:rsid w:val="00E26F76"/>
    <w:rsid w:val="00E307F6"/>
    <w:rsid w:val="00E50377"/>
    <w:rsid w:val="00E53EE9"/>
    <w:rsid w:val="00E56EB8"/>
    <w:rsid w:val="00E619E8"/>
    <w:rsid w:val="00E6266E"/>
    <w:rsid w:val="00E64388"/>
    <w:rsid w:val="00E74966"/>
    <w:rsid w:val="00E81D38"/>
    <w:rsid w:val="00E84CB4"/>
    <w:rsid w:val="00E8564C"/>
    <w:rsid w:val="00E87AF3"/>
    <w:rsid w:val="00E912D4"/>
    <w:rsid w:val="00E948F0"/>
    <w:rsid w:val="00E948FC"/>
    <w:rsid w:val="00E95290"/>
    <w:rsid w:val="00EA4DE7"/>
    <w:rsid w:val="00EA7E2D"/>
    <w:rsid w:val="00EB1AF6"/>
    <w:rsid w:val="00EB3FFA"/>
    <w:rsid w:val="00EB5034"/>
    <w:rsid w:val="00EB6218"/>
    <w:rsid w:val="00EB725E"/>
    <w:rsid w:val="00EC5633"/>
    <w:rsid w:val="00ED6EC5"/>
    <w:rsid w:val="00EE76D8"/>
    <w:rsid w:val="00EF3BB1"/>
    <w:rsid w:val="00EF6278"/>
    <w:rsid w:val="00F04788"/>
    <w:rsid w:val="00F05856"/>
    <w:rsid w:val="00F065B9"/>
    <w:rsid w:val="00F233E7"/>
    <w:rsid w:val="00F35986"/>
    <w:rsid w:val="00F41495"/>
    <w:rsid w:val="00F42E46"/>
    <w:rsid w:val="00F45306"/>
    <w:rsid w:val="00F46ECB"/>
    <w:rsid w:val="00F54A86"/>
    <w:rsid w:val="00F57478"/>
    <w:rsid w:val="00F6059B"/>
    <w:rsid w:val="00F710A5"/>
    <w:rsid w:val="00F73354"/>
    <w:rsid w:val="00F745C2"/>
    <w:rsid w:val="00F748F6"/>
    <w:rsid w:val="00F805FA"/>
    <w:rsid w:val="00F80931"/>
    <w:rsid w:val="00F81A5B"/>
    <w:rsid w:val="00F81C7E"/>
    <w:rsid w:val="00F83400"/>
    <w:rsid w:val="00F948C5"/>
    <w:rsid w:val="00F95579"/>
    <w:rsid w:val="00F96E3B"/>
    <w:rsid w:val="00FA215C"/>
    <w:rsid w:val="00FA34CD"/>
    <w:rsid w:val="00FA416D"/>
    <w:rsid w:val="00FD5559"/>
    <w:rsid w:val="00FE2C9C"/>
    <w:rsid w:val="00FE2CF2"/>
    <w:rsid w:val="00FE740A"/>
    <w:rsid w:val="00FF5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AA0BB18"/>
  <w15:docId w15:val="{9F76F9AF-8490-460B-A5F4-F962B2418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theme="minorBidi"/>
        <w:color w:val="1D1D1B" w:themeColor="text1"/>
        <w:sz w:val="19"/>
        <w:szCs w:val="19"/>
        <w:lang w:val="da-DK" w:eastAsia="en-US" w:bidi="ar-SA"/>
      </w:rPr>
    </w:rPrDefault>
    <w:pPrDefault>
      <w:pPr>
        <w:spacing w:line="230" w:lineRule="atLeas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unhideWhenUsed="1"/>
    <w:lsdException w:name="table of figures" w:semiHidden="1" w:unhideWhenUsed="1"/>
    <w:lsdException w:name="envelope address" w:semiHidden="1"/>
    <w:lsdException w:name="envelope return" w:semiHidden="1"/>
    <w:lsdException w:name="footnote reference" w:semiHidden="1" w:uiPriority="21"/>
    <w:lsdException w:name="annotation reference" w:semiHidden="1"/>
    <w:lsdException w:name="line number" w:semiHidden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iPriority="9" w:unhideWhenUsed="1"/>
    <w:lsdException w:name="macro" w:semiHidden="1"/>
    <w:lsdException w:name="toa heading" w:semiHidden="1" w:unhideWhenUsed="1"/>
    <w:lsdException w:name="List" w:semiHidden="1"/>
    <w:lsdException w:name="List Bullet" w:semiHidden="1" w:unhideWhenUsed="1" w:qFormat="1"/>
    <w:lsdException w:name="List Number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/>
    <w:lsdException w:name="Closing" w:semiHidden="1"/>
    <w:lsdException w:name="Signature" w:semiHidden="1" w:unhideWhenUsed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 w:unhideWhenUsed="1"/>
    <w:lsdException w:name="Hyperlink" w:semiHidden="1" w:uiPriority="21"/>
    <w:lsdException w:name="FollowedHyperlink" w:semiHidden="1" w:uiPriority="21"/>
    <w:lsdException w:name="Strong" w:uiPriority="22"/>
    <w:lsdException w:name="Emphasis" w:semiHidden="1" w:uiPriority="19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F47CA"/>
    <w:pPr>
      <w:suppressAutoHyphens/>
      <w:spacing w:line="250" w:lineRule="atLeast"/>
    </w:pPr>
  </w:style>
  <w:style w:type="paragraph" w:styleId="Overskrift1">
    <w:name w:val="heading 1"/>
    <w:basedOn w:val="Normal"/>
    <w:next w:val="Normal"/>
    <w:link w:val="Overskrift1Tegn"/>
    <w:uiPriority w:val="1"/>
    <w:qFormat/>
    <w:rsid w:val="001F47CA"/>
    <w:pPr>
      <w:keepNext/>
      <w:keepLines/>
      <w:spacing w:before="260"/>
      <w:contextualSpacing/>
      <w:outlineLvl w:val="0"/>
    </w:pPr>
    <w:rPr>
      <w:rFonts w:eastAsiaTheme="majorEastAsia" w:cstheme="majorBidi"/>
      <w:b/>
      <w:bCs/>
      <w:szCs w:val="28"/>
    </w:rPr>
  </w:style>
  <w:style w:type="paragraph" w:styleId="Overskrift2">
    <w:name w:val="heading 2"/>
    <w:basedOn w:val="Normal"/>
    <w:next w:val="Normal"/>
    <w:link w:val="Overskrift2Tegn"/>
    <w:uiPriority w:val="1"/>
    <w:semiHidden/>
    <w:qFormat/>
    <w:rsid w:val="00D14314"/>
    <w:pPr>
      <w:keepNext/>
      <w:keepLines/>
      <w:spacing w:before="260" w:after="60"/>
      <w:contextualSpacing/>
      <w:outlineLvl w:val="1"/>
    </w:pPr>
    <w:rPr>
      <w:rFonts w:eastAsiaTheme="majorEastAsia" w:cstheme="majorBidi"/>
      <w:b/>
      <w:bCs/>
      <w:szCs w:val="26"/>
    </w:rPr>
  </w:style>
  <w:style w:type="paragraph" w:styleId="Overskrift3">
    <w:name w:val="heading 3"/>
    <w:basedOn w:val="Normal"/>
    <w:next w:val="Normal"/>
    <w:link w:val="Overskrift3Tegn"/>
    <w:uiPriority w:val="1"/>
    <w:semiHidden/>
    <w:qFormat/>
    <w:rsid w:val="00444C44"/>
    <w:pPr>
      <w:keepNext/>
      <w:keepLines/>
      <w:spacing w:before="260" w:after="60"/>
      <w:contextualSpacing/>
      <w:outlineLvl w:val="2"/>
    </w:pPr>
    <w:rPr>
      <w:rFonts w:eastAsiaTheme="majorEastAsia" w:cstheme="majorBidi"/>
      <w:b/>
      <w:bCs/>
    </w:rPr>
  </w:style>
  <w:style w:type="paragraph" w:styleId="Overskrift4">
    <w:name w:val="heading 4"/>
    <w:basedOn w:val="Normal"/>
    <w:next w:val="Normal"/>
    <w:link w:val="Overskrift4Tegn"/>
    <w:uiPriority w:val="1"/>
    <w:semiHidden/>
    <w:rsid w:val="009E4B94"/>
    <w:pPr>
      <w:keepNext/>
      <w:keepLines/>
      <w:spacing w:before="260"/>
      <w:contextualSpacing/>
      <w:outlineLvl w:val="3"/>
    </w:pPr>
    <w:rPr>
      <w:rFonts w:eastAsiaTheme="majorEastAsia" w:cstheme="majorBidi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1"/>
    <w:semiHidden/>
    <w:rsid w:val="009E4B94"/>
    <w:pPr>
      <w:keepNext/>
      <w:keepLines/>
      <w:spacing w:before="260"/>
      <w:contextualSpacing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1"/>
    <w:semiHidden/>
    <w:rsid w:val="009E4B94"/>
    <w:pPr>
      <w:keepNext/>
      <w:keepLines/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1"/>
    <w:semiHidden/>
    <w:rsid w:val="009E4B94"/>
    <w:pPr>
      <w:keepNext/>
      <w:keepLines/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1"/>
    <w:semiHidden/>
    <w:rsid w:val="009E4B94"/>
    <w:pPr>
      <w:keepNext/>
      <w:keepLines/>
      <w:spacing w:before="260"/>
      <w:contextualSpacing/>
      <w:outlineLvl w:val="7"/>
    </w:pPr>
    <w:rPr>
      <w:rFonts w:eastAsiaTheme="majorEastAsia" w:cstheme="majorBidi"/>
      <w:b/>
      <w:szCs w:val="20"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9E4B94"/>
    <w:pPr>
      <w:keepNext/>
      <w:keepLines/>
      <w:spacing w:before="260"/>
      <w:contextualSpacing/>
      <w:outlineLvl w:val="8"/>
    </w:pPr>
    <w:rPr>
      <w:rFonts w:eastAsiaTheme="majorEastAsia" w:cstheme="majorBidi"/>
      <w:b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semiHidden/>
    <w:rsid w:val="003650BA"/>
    <w:pPr>
      <w:tabs>
        <w:tab w:val="center" w:pos="4819"/>
        <w:tab w:val="right" w:pos="9638"/>
      </w:tabs>
      <w:spacing w:line="170" w:lineRule="atLeast"/>
    </w:pPr>
    <w:rPr>
      <w:color w:val="9A9A9A" w:themeColor="background2" w:themeShade="BF"/>
      <w:sz w:val="14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3650BA"/>
    <w:rPr>
      <w:color w:val="9A9A9A" w:themeColor="background2" w:themeShade="BF"/>
      <w:sz w:val="14"/>
    </w:rPr>
  </w:style>
  <w:style w:type="paragraph" w:styleId="Sidefod">
    <w:name w:val="footer"/>
    <w:basedOn w:val="Normal"/>
    <w:link w:val="SidefodTegn"/>
    <w:uiPriority w:val="21"/>
    <w:semiHidden/>
    <w:rsid w:val="003650BA"/>
    <w:pPr>
      <w:tabs>
        <w:tab w:val="center" w:pos="4819"/>
        <w:tab w:val="right" w:pos="9638"/>
      </w:tabs>
      <w:spacing w:line="170" w:lineRule="atLeast"/>
    </w:pPr>
    <w:rPr>
      <w:color w:val="9A9A9A" w:themeColor="background2" w:themeShade="BF"/>
      <w:sz w:val="14"/>
    </w:rPr>
  </w:style>
  <w:style w:type="character" w:customStyle="1" w:styleId="SidefodTegn">
    <w:name w:val="Sidefod Tegn"/>
    <w:basedOn w:val="Standardskrifttypeiafsnit"/>
    <w:link w:val="Sidefod"/>
    <w:uiPriority w:val="21"/>
    <w:semiHidden/>
    <w:rsid w:val="003650BA"/>
    <w:rPr>
      <w:color w:val="9A9A9A" w:themeColor="background2" w:themeShade="BF"/>
      <w:sz w:val="14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1F47CA"/>
    <w:rPr>
      <w:rFonts w:eastAsiaTheme="majorEastAsia" w:cstheme="majorBidi"/>
      <w:b/>
      <w:bCs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1"/>
    <w:semiHidden/>
    <w:rsid w:val="00D14314"/>
    <w:rPr>
      <w:rFonts w:eastAsiaTheme="majorEastAsia" w:cstheme="majorBidi"/>
      <w:b/>
      <w:bCs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1"/>
    <w:semiHidden/>
    <w:rsid w:val="00D14314"/>
    <w:rPr>
      <w:rFonts w:eastAsiaTheme="majorEastAsia" w:cstheme="majorBidi"/>
      <w:b/>
      <w:bCs/>
    </w:rPr>
  </w:style>
  <w:style w:type="character" w:customStyle="1" w:styleId="Overskrift4Tegn">
    <w:name w:val="Overskrift 4 Tegn"/>
    <w:basedOn w:val="Standardskrifttypeiafsnit"/>
    <w:link w:val="Overskrift4"/>
    <w:uiPriority w:val="1"/>
    <w:semiHidden/>
    <w:rsid w:val="00004865"/>
    <w:rPr>
      <w:rFonts w:eastAsiaTheme="majorEastAsia" w:cstheme="majorBidi"/>
      <w:b/>
      <w:bCs/>
      <w:iCs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004865"/>
    <w:rPr>
      <w:rFonts w:eastAsiaTheme="majorEastAsia" w:cstheme="majorBidi"/>
      <w:b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004865"/>
    <w:rPr>
      <w:rFonts w:eastAsiaTheme="majorEastAsia" w:cstheme="majorBidi"/>
      <w:b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004865"/>
    <w:rPr>
      <w:rFonts w:eastAsiaTheme="majorEastAsia" w:cstheme="majorBidi"/>
      <w:b/>
      <w:iCs/>
      <w:szCs w:val="20"/>
    </w:rPr>
  </w:style>
  <w:style w:type="paragraph" w:styleId="Titel">
    <w:name w:val="Title"/>
    <w:basedOn w:val="Normal"/>
    <w:next w:val="Normal"/>
    <w:link w:val="TitelTegn"/>
    <w:uiPriority w:val="19"/>
    <w:semiHidden/>
    <w:rsid w:val="009E4B94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004865"/>
    <w:rPr>
      <w:rFonts w:eastAsiaTheme="majorEastAsia" w:cstheme="majorBidi"/>
      <w:b/>
      <w:kern w:val="28"/>
      <w:sz w:val="40"/>
      <w:szCs w:val="52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9E4B94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004865"/>
    <w:rPr>
      <w:rFonts w:eastAsiaTheme="majorEastAsia" w:cstheme="majorBidi"/>
      <w:b/>
      <w:iCs/>
      <w:sz w:val="36"/>
      <w:szCs w:val="24"/>
    </w:rPr>
  </w:style>
  <w:style w:type="character" w:styleId="Svagfremhvning">
    <w:name w:val="Subtle Emphasis"/>
    <w:basedOn w:val="Standardskrifttypeiafsnit"/>
    <w:uiPriority w:val="99"/>
    <w:semiHidden/>
    <w:qFormat/>
    <w:rsid w:val="009E4B94"/>
    <w:rPr>
      <w:i/>
      <w:iCs/>
      <w:color w:val="919189" w:themeColor="text1" w:themeTint="7F"/>
    </w:rPr>
  </w:style>
  <w:style w:type="character" w:styleId="Kraftigfremhvning">
    <w:name w:val="Intense Emphasis"/>
    <w:basedOn w:val="Standardskrifttypeiafsnit"/>
    <w:uiPriority w:val="19"/>
    <w:semiHidden/>
    <w:rsid w:val="009E4B94"/>
    <w:rPr>
      <w:b/>
      <w:bCs/>
      <w:i/>
      <w:iCs/>
      <w:color w:val="auto"/>
    </w:rPr>
  </w:style>
  <w:style w:type="character" w:styleId="Strk">
    <w:name w:val="Strong"/>
    <w:basedOn w:val="Standardskrifttypeiafsnit"/>
    <w:uiPriority w:val="19"/>
    <w:semiHidden/>
    <w:rsid w:val="009E4B94"/>
    <w:rPr>
      <w:b/>
      <w:bCs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7546AF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004865"/>
    <w:rPr>
      <w:b/>
      <w:bCs/>
      <w:i/>
      <w:iCs/>
    </w:rPr>
  </w:style>
  <w:style w:type="character" w:styleId="Svaghenvisning">
    <w:name w:val="Subtle Reference"/>
    <w:basedOn w:val="Standardskrifttypeiafsnit"/>
    <w:uiPriority w:val="99"/>
    <w:semiHidden/>
    <w:qFormat/>
    <w:rsid w:val="002E74A4"/>
    <w:rPr>
      <w:caps w:val="0"/>
      <w:smallCaps w:val="0"/>
      <w:color w:val="auto"/>
      <w:u w:val="single"/>
    </w:rPr>
  </w:style>
  <w:style w:type="character" w:styleId="Kraftighenvisning">
    <w:name w:val="Intense Reference"/>
    <w:basedOn w:val="Standardskrifttypeiafsnit"/>
    <w:uiPriority w:val="99"/>
    <w:semiHidden/>
    <w:qFormat/>
    <w:rsid w:val="002E74A4"/>
    <w:rPr>
      <w:b/>
      <w:bCs/>
      <w:caps w:val="0"/>
      <w:smallCaps w:val="0"/>
      <w:color w:val="auto"/>
      <w:spacing w:val="5"/>
      <w:u w:val="single"/>
    </w:rPr>
  </w:style>
  <w:style w:type="paragraph" w:styleId="Billedtekst">
    <w:name w:val="caption"/>
    <w:basedOn w:val="Normal"/>
    <w:next w:val="Normal"/>
    <w:uiPriority w:val="3"/>
    <w:semiHidden/>
    <w:rsid w:val="009E4B94"/>
    <w:rPr>
      <w:b/>
      <w:bCs/>
      <w:sz w:val="16"/>
    </w:rPr>
  </w:style>
  <w:style w:type="paragraph" w:styleId="Indholdsfortegnelse1">
    <w:name w:val="toc 1"/>
    <w:basedOn w:val="Normal"/>
    <w:next w:val="Normal"/>
    <w:uiPriority w:val="39"/>
    <w:semiHidden/>
    <w:rsid w:val="002E74A4"/>
    <w:pPr>
      <w:ind w:right="567"/>
    </w:pPr>
    <w:rPr>
      <w:b/>
    </w:rPr>
  </w:style>
  <w:style w:type="paragraph" w:styleId="Indholdsfortegnelse2">
    <w:name w:val="toc 2"/>
    <w:basedOn w:val="Normal"/>
    <w:next w:val="Normal"/>
    <w:uiPriority w:val="39"/>
    <w:semiHidden/>
    <w:rsid w:val="009E4B94"/>
    <w:pPr>
      <w:ind w:right="567"/>
    </w:pPr>
  </w:style>
  <w:style w:type="paragraph" w:styleId="Indholdsfortegnelse3">
    <w:name w:val="toc 3"/>
    <w:basedOn w:val="Normal"/>
    <w:next w:val="Normal"/>
    <w:uiPriority w:val="39"/>
    <w:semiHidden/>
    <w:rsid w:val="009E4B94"/>
    <w:pPr>
      <w:ind w:right="567"/>
    </w:pPr>
  </w:style>
  <w:style w:type="paragraph" w:styleId="Indholdsfortegnelse4">
    <w:name w:val="toc 4"/>
    <w:basedOn w:val="Normal"/>
    <w:next w:val="Normal"/>
    <w:uiPriority w:val="39"/>
    <w:semiHidden/>
    <w:rsid w:val="009E4B94"/>
    <w:pPr>
      <w:ind w:right="567"/>
    </w:pPr>
  </w:style>
  <w:style w:type="paragraph" w:styleId="Indholdsfortegnelse5">
    <w:name w:val="toc 5"/>
    <w:basedOn w:val="Normal"/>
    <w:next w:val="Normal"/>
    <w:uiPriority w:val="39"/>
    <w:semiHidden/>
    <w:rsid w:val="009E4B94"/>
    <w:pPr>
      <w:ind w:right="567"/>
    </w:pPr>
  </w:style>
  <w:style w:type="paragraph" w:styleId="Indholdsfortegnelse6">
    <w:name w:val="toc 6"/>
    <w:basedOn w:val="Normal"/>
    <w:next w:val="Normal"/>
    <w:uiPriority w:val="39"/>
    <w:semiHidden/>
    <w:rsid w:val="009E4B94"/>
    <w:pPr>
      <w:ind w:right="567"/>
    </w:pPr>
  </w:style>
  <w:style w:type="paragraph" w:styleId="Indholdsfortegnelse7">
    <w:name w:val="toc 7"/>
    <w:basedOn w:val="Normal"/>
    <w:next w:val="Normal"/>
    <w:uiPriority w:val="39"/>
    <w:semiHidden/>
    <w:rsid w:val="009E4B94"/>
    <w:pPr>
      <w:ind w:right="567"/>
    </w:pPr>
  </w:style>
  <w:style w:type="paragraph" w:styleId="Indholdsfortegnelse8">
    <w:name w:val="toc 8"/>
    <w:basedOn w:val="Normal"/>
    <w:next w:val="Normal"/>
    <w:uiPriority w:val="39"/>
    <w:semiHidden/>
    <w:rsid w:val="009E4B94"/>
    <w:pPr>
      <w:ind w:right="567"/>
    </w:pPr>
  </w:style>
  <w:style w:type="paragraph" w:styleId="Indholdsfortegnelse9">
    <w:name w:val="toc 9"/>
    <w:basedOn w:val="Normal"/>
    <w:next w:val="Normal"/>
    <w:uiPriority w:val="39"/>
    <w:semiHidden/>
    <w:rsid w:val="009E4B94"/>
    <w:pPr>
      <w:ind w:right="567"/>
    </w:pPr>
  </w:style>
  <w:style w:type="paragraph" w:styleId="Overskrift">
    <w:name w:val="TOC Heading"/>
    <w:basedOn w:val="Normal"/>
    <w:next w:val="Normal"/>
    <w:uiPriority w:val="39"/>
    <w:semiHidden/>
    <w:rsid w:val="002E74A4"/>
    <w:pPr>
      <w:spacing w:after="520" w:line="360" w:lineRule="atLeast"/>
    </w:pPr>
    <w:rPr>
      <w:sz w:val="28"/>
    </w:rPr>
  </w:style>
  <w:style w:type="paragraph" w:styleId="Bloktekst">
    <w:name w:val="Block Text"/>
    <w:basedOn w:val="Normal"/>
    <w:uiPriority w:val="99"/>
    <w:semiHidden/>
    <w:rsid w:val="009E4B94"/>
    <w:pPr>
      <w:pBdr>
        <w:top w:val="single" w:sz="2" w:space="10" w:color="919188" w:themeColor="text1" w:themeTint="80"/>
        <w:left w:val="single" w:sz="2" w:space="10" w:color="919188" w:themeColor="text1" w:themeTint="80"/>
        <w:bottom w:val="single" w:sz="2" w:space="10" w:color="919188" w:themeColor="text1" w:themeTint="80"/>
        <w:right w:val="single" w:sz="2" w:space="10" w:color="919188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004865"/>
    <w:rPr>
      <w:sz w:val="16"/>
      <w:szCs w:val="20"/>
    </w:rPr>
  </w:style>
  <w:style w:type="character" w:styleId="Slutnotehenvisning">
    <w:name w:val="endnote reference"/>
    <w:basedOn w:val="Standardskrifttypeiafsnit"/>
    <w:uiPriority w:val="21"/>
    <w:semiHidden/>
    <w:rsid w:val="009E4B94"/>
    <w:rPr>
      <w:vertAlign w:val="superscript"/>
    </w:rPr>
  </w:style>
  <w:style w:type="paragraph" w:styleId="Fodnotetekst">
    <w:name w:val="footnote text"/>
    <w:basedOn w:val="Normal"/>
    <w:link w:val="FodnotetekstTegn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F73354"/>
    <w:rPr>
      <w:sz w:val="16"/>
      <w:szCs w:val="20"/>
    </w:rPr>
  </w:style>
  <w:style w:type="paragraph" w:styleId="Opstilling-punkttegn">
    <w:name w:val="List Bullet"/>
    <w:basedOn w:val="Normal"/>
    <w:uiPriority w:val="2"/>
    <w:qFormat/>
    <w:rsid w:val="006B30A9"/>
    <w:pPr>
      <w:numPr>
        <w:numId w:val="1"/>
      </w:numPr>
      <w:contextualSpacing/>
    </w:pPr>
  </w:style>
  <w:style w:type="paragraph" w:styleId="Opstilling-talellerbogst">
    <w:name w:val="List Number"/>
    <w:basedOn w:val="Normal"/>
    <w:uiPriority w:val="2"/>
    <w:qFormat/>
    <w:rsid w:val="006B30A9"/>
    <w:pPr>
      <w:numPr>
        <w:numId w:val="6"/>
      </w:numPr>
      <w:contextualSpacing/>
    </w:pPr>
  </w:style>
  <w:style w:type="character" w:styleId="Sidetal">
    <w:name w:val="page number"/>
    <w:basedOn w:val="Standardskrifttypeiafsnit"/>
    <w:uiPriority w:val="21"/>
    <w:semiHidden/>
    <w:rsid w:val="00BF79FD"/>
    <w:rPr>
      <w:rFonts w:ascii="Verdana" w:hAnsi="Verdana"/>
      <w:color w:val="CECECE" w:themeColor="background2"/>
      <w:sz w:val="14"/>
    </w:rPr>
  </w:style>
  <w:style w:type="paragraph" w:customStyle="1" w:styleId="Template">
    <w:name w:val="Template"/>
    <w:uiPriority w:val="8"/>
    <w:semiHidden/>
    <w:rsid w:val="00893791"/>
    <w:rPr>
      <w:noProof/>
      <w:sz w:val="16"/>
    </w:rPr>
  </w:style>
  <w:style w:type="paragraph" w:customStyle="1" w:styleId="Template-Adresse">
    <w:name w:val="Template - Adresse"/>
    <w:basedOn w:val="Template"/>
    <w:uiPriority w:val="8"/>
    <w:semiHidden/>
    <w:rsid w:val="00B43BC7"/>
    <w:pPr>
      <w:tabs>
        <w:tab w:val="left" w:pos="567"/>
      </w:tabs>
      <w:suppressAutoHyphens/>
      <w:spacing w:line="150" w:lineRule="atLeast"/>
    </w:pPr>
    <w:rPr>
      <w:color w:val="CECECE" w:themeColor="background2"/>
      <w:sz w:val="12"/>
    </w:rPr>
  </w:style>
  <w:style w:type="paragraph" w:customStyle="1" w:styleId="Template-Virksomhedsnavn">
    <w:name w:val="Template - Virksomheds navn"/>
    <w:basedOn w:val="Template-Adresse"/>
    <w:next w:val="Template-Adresse"/>
    <w:uiPriority w:val="8"/>
    <w:semiHidden/>
    <w:rsid w:val="00B43BC7"/>
  </w:style>
  <w:style w:type="paragraph" w:styleId="Citatoverskrift">
    <w:name w:val="toa heading"/>
    <w:basedOn w:val="Normal"/>
    <w:next w:val="Normal"/>
    <w:uiPriority w:val="39"/>
    <w:semiHidden/>
    <w:rsid w:val="002E74A4"/>
    <w:pPr>
      <w:spacing w:after="520" w:line="360" w:lineRule="atLeast"/>
    </w:pPr>
    <w:rPr>
      <w:rFonts w:eastAsiaTheme="majorEastAsia" w:cstheme="majorBidi"/>
      <w:b/>
      <w:bCs/>
      <w:sz w:val="28"/>
      <w:szCs w:val="24"/>
    </w:rPr>
  </w:style>
  <w:style w:type="paragraph" w:styleId="Listeoverfigurer">
    <w:name w:val="table of figures"/>
    <w:basedOn w:val="Normal"/>
    <w:next w:val="Normal"/>
    <w:uiPriority w:val="10"/>
    <w:semiHidden/>
    <w:rsid w:val="002E74A4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424709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F73354"/>
  </w:style>
  <w:style w:type="character" w:styleId="Pladsholdertekst">
    <w:name w:val="Placeholder Text"/>
    <w:basedOn w:val="Standardskrifttypeiafsnit"/>
    <w:uiPriority w:val="99"/>
    <w:semiHidden/>
    <w:rsid w:val="00424709"/>
    <w:rPr>
      <w:color w:val="auto"/>
    </w:rPr>
  </w:style>
  <w:style w:type="paragraph" w:customStyle="1" w:styleId="Tabel">
    <w:name w:val="Tabel"/>
    <w:uiPriority w:val="4"/>
    <w:rsid w:val="00983B74"/>
    <w:pPr>
      <w:spacing w:before="40" w:after="40" w:line="240" w:lineRule="atLeast"/>
      <w:ind w:left="113" w:right="113"/>
    </w:pPr>
    <w:rPr>
      <w:sz w:val="16"/>
    </w:rPr>
  </w:style>
  <w:style w:type="paragraph" w:customStyle="1" w:styleId="Tabel-Tekst">
    <w:name w:val="Tabel - Tekst"/>
    <w:basedOn w:val="Tabel"/>
    <w:uiPriority w:val="4"/>
    <w:rsid w:val="00424709"/>
  </w:style>
  <w:style w:type="paragraph" w:customStyle="1" w:styleId="Tabel-TekstTotal">
    <w:name w:val="Tabel - Tekst Total"/>
    <w:basedOn w:val="Tabel-Tekst"/>
    <w:uiPriority w:val="4"/>
    <w:rsid w:val="00424709"/>
    <w:rPr>
      <w:b/>
    </w:rPr>
  </w:style>
  <w:style w:type="paragraph" w:customStyle="1" w:styleId="Tabel-Tal">
    <w:name w:val="Tabel - Tal"/>
    <w:basedOn w:val="Tabel"/>
    <w:uiPriority w:val="4"/>
    <w:rsid w:val="00893791"/>
    <w:pPr>
      <w:jc w:val="right"/>
    </w:pPr>
  </w:style>
  <w:style w:type="paragraph" w:customStyle="1" w:styleId="Tabel-TalTotal">
    <w:name w:val="Tabel - Tal Total"/>
    <w:basedOn w:val="Tabel-Tal"/>
    <w:uiPriority w:val="4"/>
    <w:rsid w:val="00424709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7546AF"/>
    <w:pPr>
      <w:spacing w:before="260" w:after="260"/>
      <w:ind w:left="567" w:right="567"/>
    </w:pPr>
    <w:rPr>
      <w:b/>
      <w:iCs/>
      <w:sz w:val="20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004865"/>
    <w:rPr>
      <w:b/>
      <w:iCs/>
      <w:color w:val="1D1D1B" w:themeColor="text1"/>
      <w:sz w:val="20"/>
    </w:rPr>
  </w:style>
  <w:style w:type="character" w:styleId="Bogenstitel">
    <w:name w:val="Book Title"/>
    <w:basedOn w:val="Standardskrifttypeiafsnit"/>
    <w:uiPriority w:val="99"/>
    <w:semiHidden/>
    <w:qFormat/>
    <w:rsid w:val="007546AF"/>
    <w:rPr>
      <w:b/>
      <w:bCs/>
      <w:caps w:val="0"/>
      <w:smallCaps w:val="0"/>
      <w:spacing w:val="5"/>
    </w:rPr>
  </w:style>
  <w:style w:type="paragraph" w:styleId="Citatsamling">
    <w:name w:val="table of authorities"/>
    <w:basedOn w:val="Normal"/>
    <w:next w:val="Normal"/>
    <w:uiPriority w:val="10"/>
    <w:semiHidden/>
    <w:rsid w:val="002E74A4"/>
    <w:pPr>
      <w:ind w:right="567"/>
    </w:pPr>
  </w:style>
  <w:style w:type="paragraph" w:styleId="Normalindrykning">
    <w:name w:val="Normal Indent"/>
    <w:basedOn w:val="Normal"/>
    <w:semiHidden/>
    <w:rsid w:val="005A28D4"/>
    <w:pPr>
      <w:ind w:left="1134"/>
    </w:pPr>
  </w:style>
  <w:style w:type="table" w:styleId="Tabel-Gitter">
    <w:name w:val="Table Grid"/>
    <w:basedOn w:val="Tabel-Normal"/>
    <w:uiPriority w:val="59"/>
    <w:rsid w:val="00973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Heading">
    <w:name w:val="Document Heading"/>
    <w:basedOn w:val="Normal"/>
    <w:next w:val="Normal"/>
    <w:uiPriority w:val="6"/>
    <w:semiHidden/>
    <w:rsid w:val="00D14314"/>
    <w:pPr>
      <w:spacing w:after="260" w:line="290" w:lineRule="atLeast"/>
      <w:contextualSpacing/>
    </w:pPr>
    <w:rPr>
      <w:b/>
      <w:sz w:val="24"/>
    </w:rPr>
  </w:style>
  <w:style w:type="paragraph" w:customStyle="1" w:styleId="DocumentName">
    <w:name w:val="Document Name"/>
    <w:basedOn w:val="Normal"/>
    <w:uiPriority w:val="8"/>
    <w:semiHidden/>
    <w:rsid w:val="00655B49"/>
    <w:pPr>
      <w:spacing w:line="360" w:lineRule="atLeast"/>
    </w:pPr>
    <w:rPr>
      <w:b/>
      <w:caps/>
      <w:sz w:val="28"/>
    </w:rPr>
  </w:style>
  <w:style w:type="paragraph" w:customStyle="1" w:styleId="Template-Dato">
    <w:name w:val="Template - Dato"/>
    <w:basedOn w:val="Template"/>
    <w:uiPriority w:val="8"/>
    <w:semiHidden/>
    <w:rsid w:val="00244D70"/>
    <w:pPr>
      <w:spacing w:line="280" w:lineRule="atLeast"/>
    </w:pPr>
  </w:style>
  <w:style w:type="table" w:customStyle="1" w:styleId="Blank">
    <w:name w:val="Blank"/>
    <w:basedOn w:val="Tabel-Normal"/>
    <w:uiPriority w:val="99"/>
    <w:rsid w:val="00F73354"/>
    <w:pPr>
      <w:spacing w:line="240" w:lineRule="atLeast"/>
    </w:pPr>
    <w:tblPr>
      <w:tblCellMar>
        <w:left w:w="0" w:type="dxa"/>
        <w:right w:w="0" w:type="dxa"/>
      </w:tblCellMar>
    </w:tblPr>
  </w:style>
  <w:style w:type="paragraph" w:styleId="Ingenafstand">
    <w:name w:val="No Spacing"/>
    <w:semiHidden/>
    <w:rsid w:val="00B0422A"/>
    <w:pPr>
      <w:spacing w:line="240" w:lineRule="atLeast"/>
    </w:pPr>
  </w:style>
  <w:style w:type="paragraph" w:customStyle="1" w:styleId="ModtagerAdresse">
    <w:name w:val="Modtager Adresse"/>
    <w:basedOn w:val="Normal"/>
    <w:uiPriority w:val="8"/>
    <w:semiHidden/>
    <w:rsid w:val="00DC246F"/>
  </w:style>
  <w:style w:type="paragraph" w:customStyle="1" w:styleId="Tabel-Overskrift">
    <w:name w:val="Tabel - Overskrift"/>
    <w:basedOn w:val="Tabel"/>
    <w:uiPriority w:val="4"/>
    <w:rsid w:val="008002CE"/>
    <w:rPr>
      <w:b/>
    </w:rPr>
  </w:style>
  <w:style w:type="paragraph" w:customStyle="1" w:styleId="Tabel-OverskriftHjre">
    <w:name w:val="Tabel - Overskrift Højre"/>
    <w:basedOn w:val="Tabel-Overskrift"/>
    <w:uiPriority w:val="4"/>
    <w:rsid w:val="008002CE"/>
    <w:pPr>
      <w:jc w:val="right"/>
    </w:pPr>
  </w:style>
  <w:style w:type="character" w:styleId="Hyperlink">
    <w:name w:val="Hyperlink"/>
    <w:basedOn w:val="Standardskrifttypeiafsnit"/>
    <w:uiPriority w:val="21"/>
    <w:semiHidden/>
    <w:rsid w:val="00B43BC7"/>
    <w:rPr>
      <w:color w:val="0000FF" w:themeColor="hyperlink"/>
      <w:u w:val="single"/>
    </w:rPr>
  </w:style>
  <w:style w:type="character" w:customStyle="1" w:styleId="Ulstomtale1">
    <w:name w:val="Uløst omtale1"/>
    <w:basedOn w:val="Standardskrifttypeiafsnit"/>
    <w:uiPriority w:val="99"/>
    <w:semiHidden/>
    <w:unhideWhenUsed/>
    <w:rsid w:val="00B43BC7"/>
    <w:rPr>
      <w:color w:val="808080"/>
      <w:shd w:val="clear" w:color="auto" w:fill="E6E6E6"/>
    </w:rPr>
  </w:style>
  <w:style w:type="paragraph" w:styleId="Listeafsnit">
    <w:name w:val="List Paragraph"/>
    <w:basedOn w:val="Normal"/>
    <w:uiPriority w:val="34"/>
    <w:qFormat/>
    <w:rsid w:val="00783E17"/>
    <w:pPr>
      <w:suppressAutoHyphens w:val="0"/>
      <w:spacing w:after="160" w:line="259" w:lineRule="auto"/>
      <w:ind w:left="720"/>
      <w:contextualSpacing/>
    </w:pPr>
    <w:rPr>
      <w:rFonts w:asciiTheme="minorHAnsi" w:hAnsiTheme="minorHAnsi"/>
      <w:color w:val="auto"/>
      <w:sz w:val="22"/>
      <w:szCs w:val="22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FD555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D5559"/>
    <w:rPr>
      <w:rFonts w:ascii="Segoe UI" w:hAnsi="Segoe UI" w:cs="Segoe UI"/>
      <w:sz w:val="18"/>
      <w:szCs w:val="18"/>
    </w:rPr>
  </w:style>
  <w:style w:type="character" w:styleId="Kommentarhenvisning">
    <w:name w:val="annotation reference"/>
    <w:basedOn w:val="Standardskrifttypeiafsnit"/>
    <w:uiPriority w:val="99"/>
    <w:semiHidden/>
    <w:rsid w:val="0085379E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rsid w:val="0085379E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85379E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85379E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85379E"/>
    <w:rPr>
      <w:b/>
      <w:bCs/>
      <w:sz w:val="20"/>
      <w:szCs w:val="20"/>
    </w:rPr>
  </w:style>
  <w:style w:type="character" w:styleId="Ulstomtale">
    <w:name w:val="Unresolved Mention"/>
    <w:basedOn w:val="Standardskrifttypeiafsnit"/>
    <w:uiPriority w:val="99"/>
    <w:semiHidden/>
    <w:unhideWhenUsed/>
    <w:rsid w:val="001258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tv.d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OfficeExtensions\Content\WordTemplates\Pressemeddelelse.dotm" TargetMode="External"/></Relationships>
</file>

<file path=word/theme/theme1.xml><?xml version="1.0" encoding="utf-8"?>
<a:theme xmlns:a="http://schemas.openxmlformats.org/drawingml/2006/main" name="Office Theme">
  <a:themeElements>
    <a:clrScheme name="ATV">
      <a:dk1>
        <a:srgbClr val="1D1D1B"/>
      </a:dk1>
      <a:lt1>
        <a:sysClr val="window" lastClr="FFFFFF"/>
      </a:lt1>
      <a:dk2>
        <a:srgbClr val="000000"/>
      </a:dk2>
      <a:lt2>
        <a:srgbClr val="CECECE"/>
      </a:lt2>
      <a:accent1>
        <a:srgbClr val="005379"/>
      </a:accent1>
      <a:accent2>
        <a:srgbClr val="90A71B"/>
      </a:accent2>
      <a:accent3>
        <a:srgbClr val="CC0000"/>
      </a:accent3>
      <a:accent4>
        <a:srgbClr val="80AFC6"/>
      </a:accent4>
      <a:accent5>
        <a:srgbClr val="CEE2B2"/>
      </a:accent5>
      <a:accent6>
        <a:srgbClr val="1D1D1B"/>
      </a:accent6>
      <a:hlink>
        <a:srgbClr val="0000FF"/>
      </a:hlink>
      <a:folHlink>
        <a:srgbClr val="800080"/>
      </a:folHlink>
    </a:clrScheme>
    <a:fontScheme name="Verdana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D21AF7-81E4-4579-A074-1581FA4C6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Pressemeddelelse</Template>
  <TotalTime>108</TotalTime>
  <Pages>2</Pages>
  <Words>566</Words>
  <Characters>3457</Characters>
  <Application>Microsoft Office Word</Application>
  <DocSecurity>0</DocSecurity>
  <Lines>28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Pressemeddelelse</vt:lpstr>
      <vt:lpstr>Pressemeddelelse</vt:lpstr>
    </vt:vector>
  </TitlesOfParts>
  <Company/>
  <LinksUpToDate>false</LinksUpToDate>
  <CharactersWithSpaces>4015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Pressemeddelelse</dc:title>
  <dc:creator>Maja Lænkholm</dc:creator>
  <cp:lastModifiedBy>Jakob Werner</cp:lastModifiedBy>
  <cp:revision>99</cp:revision>
  <cp:lastPrinted>2018-06-08T12:34:00Z</cp:lastPrinted>
  <dcterms:created xsi:type="dcterms:W3CDTF">2018-05-13T09:47:00Z</dcterms:created>
  <dcterms:modified xsi:type="dcterms:W3CDTF">2018-09-04T10:45:00Z</dcterms:modified>
</cp:coreProperties>
</file>