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AE6B2" w14:textId="4D45D050" w:rsidR="000709B4" w:rsidRPr="00162398" w:rsidRDefault="000709B4" w:rsidP="000709B4">
      <w:pPr>
        <w:rPr>
          <w:rFonts w:ascii="Arial" w:hAnsi="Arial" w:cs="Arial"/>
          <w:color w:val="FF0000"/>
        </w:rPr>
      </w:pPr>
      <w:r w:rsidRPr="00221393">
        <w:rPr>
          <w:rFonts w:ascii="Arial" w:hAnsi="Arial" w:cs="Arial"/>
        </w:rPr>
        <w:t>Helsingborg den</w:t>
      </w:r>
      <w:r>
        <w:rPr>
          <w:rFonts w:ascii="Arial" w:hAnsi="Arial" w:cs="Arial"/>
        </w:rPr>
        <w:t xml:space="preserve"> </w:t>
      </w:r>
      <w:r w:rsidR="002834DB">
        <w:rPr>
          <w:rFonts w:ascii="Arial" w:hAnsi="Arial" w:cs="Arial"/>
        </w:rPr>
        <w:t>2</w:t>
      </w:r>
      <w:r>
        <w:rPr>
          <w:rFonts w:ascii="Arial" w:hAnsi="Arial" w:cs="Arial"/>
        </w:rPr>
        <w:t xml:space="preserve"> </w:t>
      </w:r>
      <w:r w:rsidR="00AD25EB">
        <w:rPr>
          <w:rFonts w:ascii="Arial" w:hAnsi="Arial" w:cs="Arial"/>
        </w:rPr>
        <w:t>april</w:t>
      </w:r>
      <w:r w:rsidRPr="00221393">
        <w:rPr>
          <w:rFonts w:ascii="Arial" w:hAnsi="Arial" w:cs="Arial"/>
        </w:rPr>
        <w:t xml:space="preserve"> 20</w:t>
      </w:r>
      <w:r>
        <w:rPr>
          <w:rFonts w:ascii="Arial" w:hAnsi="Arial" w:cs="Arial"/>
        </w:rPr>
        <w:t>20</w:t>
      </w:r>
      <w:r w:rsidRPr="00221393">
        <w:rPr>
          <w:rFonts w:ascii="Arial" w:hAnsi="Arial" w:cs="Arial"/>
        </w:rPr>
        <w:t xml:space="preserve"> </w:t>
      </w:r>
      <w:r>
        <w:rPr>
          <w:rFonts w:ascii="Arial" w:hAnsi="Arial" w:cs="Arial"/>
        </w:rPr>
        <w:br/>
      </w:r>
    </w:p>
    <w:p w14:paraId="4660550B" w14:textId="7836729B" w:rsidR="0018336B" w:rsidRPr="00FC44F7" w:rsidRDefault="00A12BD0" w:rsidP="00FC44F7">
      <w:pPr>
        <w:rPr>
          <w:rFonts w:ascii="Arial" w:hAnsi="Arial" w:cs="Arial"/>
        </w:rPr>
      </w:pPr>
      <w:r w:rsidRPr="00A12BD0">
        <w:rPr>
          <w:rFonts w:ascii="Arial" w:hAnsi="Arial" w:cs="Arial"/>
          <w:noProof/>
        </w:rPr>
        <mc:AlternateContent>
          <mc:Choice Requires="wps">
            <w:drawing>
              <wp:anchor distT="45720" distB="45720" distL="114300" distR="114300" simplePos="0" relativeHeight="251659264" behindDoc="0" locked="0" layoutInCell="1" allowOverlap="1" wp14:anchorId="6D634D5C" wp14:editId="25C79AF7">
                <wp:simplePos x="0" y="0"/>
                <wp:positionH relativeFrom="column">
                  <wp:posOffset>3291205</wp:posOffset>
                </wp:positionH>
                <wp:positionV relativeFrom="paragraph">
                  <wp:posOffset>1203325</wp:posOffset>
                </wp:positionV>
                <wp:extent cx="2790825" cy="828675"/>
                <wp:effectExtent l="0" t="0" r="9525" b="952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828675"/>
                        </a:xfrm>
                        <a:prstGeom prst="rect">
                          <a:avLst/>
                        </a:prstGeom>
                        <a:solidFill>
                          <a:srgbClr val="FFFFFF"/>
                        </a:solidFill>
                        <a:ln w="9525">
                          <a:noFill/>
                          <a:miter lim="800000"/>
                          <a:headEnd/>
                          <a:tailEnd/>
                        </a:ln>
                      </wps:spPr>
                      <wps:txbx>
                        <w:txbxContent>
                          <w:p w14:paraId="473D12A7" w14:textId="7F5EA982" w:rsidR="00A12BD0" w:rsidRPr="00695EAE" w:rsidRDefault="00A12BD0">
                            <w:pPr>
                              <w:rPr>
                                <w:rFonts w:ascii="Arial Nova" w:hAnsi="Arial Nova"/>
                                <w:i/>
                                <w:iCs/>
                                <w:sz w:val="20"/>
                                <w:szCs w:val="20"/>
                              </w:rPr>
                            </w:pPr>
                            <w:r w:rsidRPr="00695EAE">
                              <w:rPr>
                                <w:rFonts w:ascii="Arial Nova" w:hAnsi="Arial Nova"/>
                                <w:i/>
                                <w:iCs/>
                                <w:sz w:val="20"/>
                                <w:szCs w:val="20"/>
                              </w:rPr>
                              <w:t xml:space="preserve">Woodys vd Peter Sjödahl </w:t>
                            </w:r>
                            <w:r w:rsidR="00591999" w:rsidRPr="00695EAE">
                              <w:rPr>
                                <w:rFonts w:ascii="Arial Nova" w:hAnsi="Arial Nova"/>
                                <w:i/>
                                <w:iCs/>
                                <w:sz w:val="20"/>
                                <w:szCs w:val="20"/>
                              </w:rPr>
                              <w:br/>
                            </w:r>
                            <w:r w:rsidRPr="00695EAE">
                              <w:rPr>
                                <w:rFonts w:ascii="Arial Nova" w:hAnsi="Arial Nova"/>
                                <w:i/>
                                <w:iCs/>
                                <w:sz w:val="20"/>
                                <w:szCs w:val="20"/>
                              </w:rPr>
                              <w:t xml:space="preserve">(i mitten) tillsammans med </w:t>
                            </w:r>
                            <w:r w:rsidR="00591999" w:rsidRPr="00695EAE">
                              <w:rPr>
                                <w:rFonts w:ascii="Arial Nova" w:hAnsi="Arial Nova"/>
                                <w:i/>
                                <w:iCs/>
                                <w:sz w:val="20"/>
                                <w:szCs w:val="20"/>
                              </w:rPr>
                              <w:br/>
                            </w:r>
                            <w:r w:rsidRPr="00695EAE">
                              <w:rPr>
                                <w:rFonts w:ascii="Arial Nova" w:hAnsi="Arial Nova"/>
                                <w:i/>
                                <w:iCs/>
                                <w:sz w:val="20"/>
                                <w:szCs w:val="20"/>
                              </w:rPr>
                              <w:t xml:space="preserve">nya delägarna Lars Jönsson </w:t>
                            </w:r>
                            <w:r w:rsidR="00591999" w:rsidRPr="00695EAE">
                              <w:rPr>
                                <w:rFonts w:ascii="Arial Nova" w:hAnsi="Arial Nova"/>
                                <w:i/>
                                <w:iCs/>
                                <w:sz w:val="20"/>
                                <w:szCs w:val="20"/>
                              </w:rPr>
                              <w:br/>
                            </w:r>
                            <w:r w:rsidRPr="00695EAE">
                              <w:rPr>
                                <w:rFonts w:ascii="Arial Nova" w:hAnsi="Arial Nova"/>
                                <w:i/>
                                <w:iCs/>
                                <w:sz w:val="20"/>
                                <w:szCs w:val="20"/>
                              </w:rPr>
                              <w:t xml:space="preserve">(till vänster) samt Lennart </w:t>
                            </w:r>
                            <w:r w:rsidR="00591999" w:rsidRPr="00695EAE">
                              <w:rPr>
                                <w:rFonts w:ascii="Arial Nova" w:hAnsi="Arial Nova"/>
                                <w:i/>
                                <w:iCs/>
                                <w:sz w:val="20"/>
                                <w:szCs w:val="20"/>
                              </w:rPr>
                              <w:t>Holmin.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34D5C" id="_x0000_t202" coordsize="21600,21600" o:spt="202" path="m,l,21600r21600,l21600,xe">
                <v:stroke joinstyle="miter"/>
                <v:path gradientshapeok="t" o:connecttype="rect"/>
              </v:shapetype>
              <v:shape id="Textruta 2" o:spid="_x0000_s1026" type="#_x0000_t202" style="position:absolute;margin-left:259.15pt;margin-top:94.75pt;width:219.7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" stroked="f">
                <v:textbox>
                  <w:txbxContent>
                    <w:p w14:paraId="473D12A7" w14:textId="7F5EA982" w:rsidR="00A12BD0" w:rsidRPr="00695EAE" w:rsidRDefault="00A12BD0">
                      <w:pPr>
                        <w:rPr>
                          <w:rFonts w:ascii="Arial Nova" w:hAnsi="Arial Nova"/>
                          <w:i/>
                          <w:iCs/>
                          <w:sz w:val="20"/>
                          <w:szCs w:val="20"/>
                        </w:rPr>
                      </w:pPr>
                      <w:r w:rsidRPr="00695EAE">
                        <w:rPr>
                          <w:rFonts w:ascii="Arial Nova" w:hAnsi="Arial Nova"/>
                          <w:i/>
                          <w:iCs/>
                          <w:sz w:val="20"/>
                          <w:szCs w:val="20"/>
                        </w:rPr>
                        <w:t xml:space="preserve">Woodys vd Peter Sjödahl </w:t>
                      </w:r>
                      <w:r w:rsidR="00591999" w:rsidRPr="00695EAE">
                        <w:rPr>
                          <w:rFonts w:ascii="Arial Nova" w:hAnsi="Arial Nova"/>
                          <w:i/>
                          <w:iCs/>
                          <w:sz w:val="20"/>
                          <w:szCs w:val="20"/>
                        </w:rPr>
                        <w:br/>
                      </w:r>
                      <w:r w:rsidRPr="00695EAE">
                        <w:rPr>
                          <w:rFonts w:ascii="Arial Nova" w:hAnsi="Arial Nova"/>
                          <w:i/>
                          <w:iCs/>
                          <w:sz w:val="20"/>
                          <w:szCs w:val="20"/>
                        </w:rPr>
                        <w:t xml:space="preserve">(i mitten) tillsammans med </w:t>
                      </w:r>
                      <w:r w:rsidR="00591999" w:rsidRPr="00695EAE">
                        <w:rPr>
                          <w:rFonts w:ascii="Arial Nova" w:hAnsi="Arial Nova"/>
                          <w:i/>
                          <w:iCs/>
                          <w:sz w:val="20"/>
                          <w:szCs w:val="20"/>
                        </w:rPr>
                        <w:br/>
                      </w:r>
                      <w:r w:rsidRPr="00695EAE">
                        <w:rPr>
                          <w:rFonts w:ascii="Arial Nova" w:hAnsi="Arial Nova"/>
                          <w:i/>
                          <w:iCs/>
                          <w:sz w:val="20"/>
                          <w:szCs w:val="20"/>
                        </w:rPr>
                        <w:t xml:space="preserve">nya delägarna Lars Jönsson </w:t>
                      </w:r>
                      <w:r w:rsidR="00591999" w:rsidRPr="00695EAE">
                        <w:rPr>
                          <w:rFonts w:ascii="Arial Nova" w:hAnsi="Arial Nova"/>
                          <w:i/>
                          <w:iCs/>
                          <w:sz w:val="20"/>
                          <w:szCs w:val="20"/>
                        </w:rPr>
                        <w:br/>
                      </w:r>
                      <w:r w:rsidRPr="00695EAE">
                        <w:rPr>
                          <w:rFonts w:ascii="Arial Nova" w:hAnsi="Arial Nova"/>
                          <w:i/>
                          <w:iCs/>
                          <w:sz w:val="20"/>
                          <w:szCs w:val="20"/>
                        </w:rPr>
                        <w:t xml:space="preserve">(till vänster) samt Lennart </w:t>
                      </w:r>
                      <w:r w:rsidR="00591999" w:rsidRPr="00695EAE">
                        <w:rPr>
                          <w:rFonts w:ascii="Arial Nova" w:hAnsi="Arial Nova"/>
                          <w:i/>
                          <w:iCs/>
                          <w:sz w:val="20"/>
                          <w:szCs w:val="20"/>
                        </w:rPr>
                        <w:t>Holmin.</w:t>
                      </w:r>
                    </w:p>
                  </w:txbxContent>
                </v:textbox>
              </v:shape>
            </w:pict>
          </mc:Fallback>
        </mc:AlternateContent>
      </w:r>
      <w:r>
        <w:rPr>
          <w:rFonts w:ascii="Arial" w:hAnsi="Arial" w:cs="Arial"/>
          <w:noProof/>
        </w:rPr>
        <w:drawing>
          <wp:inline distT="0" distB="0" distL="0" distR="0" wp14:anchorId="550A3198" wp14:editId="7298D911">
            <wp:extent cx="2976245" cy="1946006"/>
            <wp:effectExtent l="0" t="0" r="0" b="0"/>
            <wp:docPr id="2" name="Bildobjekt 2" descr="En bild som visar person, utomhus, personer, ståend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tsons_beska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6245" cy="1946006"/>
                    </a:xfrm>
                    <a:prstGeom prst="rect">
                      <a:avLst/>
                    </a:prstGeom>
                  </pic:spPr>
                </pic:pic>
              </a:graphicData>
            </a:graphic>
          </wp:inline>
        </w:drawing>
      </w:r>
    </w:p>
    <w:p w14:paraId="6263DB44" w14:textId="77777777" w:rsidR="0018336B" w:rsidRDefault="0018336B" w:rsidP="0018336B">
      <w:pPr>
        <w:spacing w:after="0"/>
        <w:rPr>
          <w:rFonts w:ascii="Arial Nova" w:hAnsi="Arial Nova" w:cstheme="minorHAnsi"/>
          <w:b/>
          <w:sz w:val="4"/>
          <w:szCs w:val="4"/>
        </w:rPr>
      </w:pPr>
    </w:p>
    <w:p w14:paraId="76093926" w14:textId="2EA6ACFC" w:rsidR="008653E1" w:rsidRPr="00786880" w:rsidRDefault="00AD25EB" w:rsidP="0018336B">
      <w:pPr>
        <w:spacing w:after="0"/>
        <w:rPr>
          <w:rFonts w:ascii="Arial Nova" w:hAnsi="Arial Nova" w:cstheme="minorHAnsi"/>
          <w:bCs/>
        </w:rPr>
      </w:pPr>
      <w:r>
        <w:rPr>
          <w:rFonts w:ascii="Arial Nova" w:hAnsi="Arial Nova" w:cstheme="minorHAnsi"/>
          <w:b/>
          <w:sz w:val="44"/>
          <w:szCs w:val="44"/>
        </w:rPr>
        <w:t>Woody värvar ny delägare från Bolist!</w:t>
      </w:r>
      <w:r w:rsidR="000C1C5B">
        <w:rPr>
          <w:rFonts w:ascii="Arial Nova" w:hAnsi="Arial Nova" w:cstheme="minorHAnsi"/>
          <w:b/>
          <w:sz w:val="44"/>
          <w:szCs w:val="44"/>
        </w:rPr>
        <w:t xml:space="preserve"> </w:t>
      </w:r>
      <w:r w:rsidR="00DE6F10">
        <w:rPr>
          <w:rFonts w:ascii="Arial Nova" w:hAnsi="Arial Nova" w:cstheme="minorHAnsi"/>
          <w:b/>
          <w:sz w:val="44"/>
          <w:szCs w:val="44"/>
        </w:rPr>
        <w:br/>
      </w:r>
      <w:r w:rsidR="000709B4" w:rsidRPr="00002770">
        <w:rPr>
          <w:rFonts w:ascii="Arial Nova" w:hAnsi="Arial Nova"/>
          <w:b/>
          <w:sz w:val="4"/>
          <w:szCs w:val="4"/>
        </w:rPr>
        <w:br/>
      </w:r>
      <w:bookmarkStart w:id="0" w:name="_Hlk34223511"/>
      <w:r w:rsidRPr="00DA25C7">
        <w:rPr>
          <w:rFonts w:ascii="Arial Nova" w:hAnsi="Arial Nova" w:cstheme="minorHAnsi"/>
          <w:b/>
        </w:rPr>
        <w:t xml:space="preserve">Woody Bygghandel fortsätter att vara framgångsrika </w:t>
      </w:r>
      <w:r w:rsidR="008653E1" w:rsidRPr="00DA25C7">
        <w:rPr>
          <w:rFonts w:ascii="Arial Nova" w:hAnsi="Arial Nova" w:cstheme="minorHAnsi"/>
          <w:b/>
        </w:rPr>
        <w:t>i</w:t>
      </w:r>
      <w:r w:rsidRPr="00DA25C7">
        <w:rPr>
          <w:rFonts w:ascii="Arial Nova" w:hAnsi="Arial Nova" w:cstheme="minorHAnsi"/>
          <w:b/>
        </w:rPr>
        <w:t xml:space="preserve"> att locka till sig nya delägare från de övriga byg</w:t>
      </w:r>
      <w:r w:rsidR="008653E1" w:rsidRPr="00DA25C7">
        <w:rPr>
          <w:rFonts w:ascii="Arial Nova" w:hAnsi="Arial Nova" w:cstheme="minorHAnsi"/>
          <w:b/>
        </w:rPr>
        <w:t>g</w:t>
      </w:r>
      <w:r w:rsidRPr="00DA25C7">
        <w:rPr>
          <w:rFonts w:ascii="Arial Nova" w:hAnsi="Arial Nova" w:cstheme="minorHAnsi"/>
          <w:b/>
        </w:rPr>
        <w:t xml:space="preserve">handelskedjorna. Senast i raden är Mora-baserade Mattsons Bygg &amp; Järn </w:t>
      </w:r>
      <w:r w:rsidR="00C37625" w:rsidRPr="00DA25C7">
        <w:rPr>
          <w:rFonts w:ascii="Arial Nova" w:hAnsi="Arial Nova" w:cstheme="minorHAnsi"/>
          <w:b/>
        </w:rPr>
        <w:t>som lämnar B</w:t>
      </w:r>
      <w:r w:rsidR="00D14EDF" w:rsidRPr="00DA25C7">
        <w:rPr>
          <w:rFonts w:ascii="Arial Nova" w:hAnsi="Arial Nova" w:cstheme="minorHAnsi"/>
          <w:b/>
        </w:rPr>
        <w:t>olist</w:t>
      </w:r>
      <w:r w:rsidR="00C37625" w:rsidRPr="00DA25C7">
        <w:rPr>
          <w:rFonts w:ascii="Arial Nova" w:hAnsi="Arial Nova" w:cstheme="minorHAnsi"/>
          <w:b/>
        </w:rPr>
        <w:t xml:space="preserve"> </w:t>
      </w:r>
      <w:r w:rsidR="008653E1" w:rsidRPr="00DA25C7">
        <w:rPr>
          <w:rFonts w:ascii="Arial Nova" w:hAnsi="Arial Nova" w:cstheme="minorHAnsi"/>
          <w:b/>
        </w:rPr>
        <w:t xml:space="preserve">för att </w:t>
      </w:r>
      <w:r w:rsidR="003A521D">
        <w:rPr>
          <w:rFonts w:ascii="Arial Nova" w:hAnsi="Arial Nova" w:cstheme="minorHAnsi"/>
          <w:b/>
        </w:rPr>
        <w:t xml:space="preserve">från och med </w:t>
      </w:r>
      <w:r w:rsidR="00FC44F7">
        <w:rPr>
          <w:rFonts w:ascii="Arial Nova" w:hAnsi="Arial Nova" w:cstheme="minorHAnsi"/>
          <w:b/>
        </w:rPr>
        <w:t>20</w:t>
      </w:r>
      <w:r w:rsidR="003A521D">
        <w:rPr>
          <w:rFonts w:ascii="Arial Nova" w:hAnsi="Arial Nova" w:cstheme="minorHAnsi"/>
          <w:b/>
        </w:rPr>
        <w:t xml:space="preserve"> april</w:t>
      </w:r>
      <w:r w:rsidR="008653E1" w:rsidRPr="00DA25C7">
        <w:rPr>
          <w:rFonts w:ascii="Arial Nova" w:hAnsi="Arial Nova" w:cstheme="minorHAnsi"/>
          <w:b/>
        </w:rPr>
        <w:t xml:space="preserve"> bli </w:t>
      </w:r>
      <w:r w:rsidR="00C37625" w:rsidRPr="00DA25C7">
        <w:rPr>
          <w:rFonts w:ascii="Arial Nova" w:hAnsi="Arial Nova" w:cstheme="minorHAnsi"/>
          <w:b/>
        </w:rPr>
        <w:t>ny delägare i Woody.</w:t>
      </w:r>
      <w:r w:rsidRPr="00DA25C7">
        <w:rPr>
          <w:rFonts w:ascii="Arial Nova" w:hAnsi="Arial Nova" w:cstheme="minorHAnsi"/>
          <w:b/>
        </w:rPr>
        <w:t xml:space="preserve"> </w:t>
      </w:r>
      <w:r w:rsidR="000709B4" w:rsidRPr="00DA25C7">
        <w:rPr>
          <w:rFonts w:ascii="Arial Nova" w:hAnsi="Arial Nova" w:cstheme="minorHAnsi"/>
          <w:b/>
        </w:rPr>
        <w:br/>
      </w:r>
      <w:r w:rsidR="000709B4" w:rsidRPr="00786880">
        <w:rPr>
          <w:rFonts w:ascii="Arial Nova" w:hAnsi="Arial Nova" w:cstheme="minorHAnsi"/>
          <w:b/>
        </w:rPr>
        <w:softHyphen/>
      </w:r>
      <w:bookmarkStart w:id="1" w:name="_GoBack"/>
      <w:bookmarkEnd w:id="1"/>
      <w:r w:rsidR="008653E1" w:rsidRPr="00786880">
        <w:rPr>
          <w:rFonts w:ascii="Arial Nova" w:hAnsi="Arial Nova" w:cstheme="minorHAnsi"/>
          <w:b/>
          <w:sz w:val="8"/>
          <w:szCs w:val="8"/>
        </w:rPr>
        <w:br/>
      </w:r>
      <w:r w:rsidR="000C1C5B" w:rsidRPr="00786880">
        <w:rPr>
          <w:rFonts w:ascii="Arial Nova" w:hAnsi="Arial Nova" w:cstheme="minorHAnsi"/>
          <w:bCs/>
        </w:rPr>
        <w:t xml:space="preserve">– </w:t>
      </w:r>
      <w:r w:rsidR="00AA5B88" w:rsidRPr="00786880">
        <w:rPr>
          <w:rFonts w:ascii="Arial Nova" w:hAnsi="Arial Nova" w:cstheme="minorHAnsi"/>
          <w:bCs/>
        </w:rPr>
        <w:t>Woodys</w:t>
      </w:r>
      <w:r w:rsidR="0018336B" w:rsidRPr="00786880">
        <w:rPr>
          <w:rFonts w:ascii="Arial Nova" w:hAnsi="Arial Nova" w:cstheme="minorHAnsi"/>
          <w:bCs/>
        </w:rPr>
        <w:t xml:space="preserve"> </w:t>
      </w:r>
      <w:r w:rsidR="00AA5B88" w:rsidRPr="00786880">
        <w:rPr>
          <w:rFonts w:ascii="Arial Nova" w:hAnsi="Arial Nova" w:cstheme="minorHAnsi"/>
          <w:bCs/>
        </w:rPr>
        <w:t>kundlöfte och</w:t>
      </w:r>
      <w:r w:rsidR="003A521D" w:rsidRPr="00786880">
        <w:rPr>
          <w:rFonts w:ascii="Arial Nova" w:hAnsi="Arial Nova" w:cstheme="minorHAnsi"/>
          <w:bCs/>
        </w:rPr>
        <w:t xml:space="preserve"> tydliga </w:t>
      </w:r>
      <w:r w:rsidR="00AA5B88" w:rsidRPr="00786880">
        <w:rPr>
          <w:rFonts w:ascii="Arial Nova" w:hAnsi="Arial Nova" w:cstheme="minorHAnsi"/>
          <w:bCs/>
        </w:rPr>
        <w:t>fokus på proffskunden och den medvetne konsumenten passar väldigt bra med hur vi har bedrivit vår verksamhet</w:t>
      </w:r>
      <w:r w:rsidR="003A521D" w:rsidRPr="00786880">
        <w:rPr>
          <w:rFonts w:ascii="Arial Nova" w:hAnsi="Arial Nova" w:cstheme="minorHAnsi"/>
          <w:bCs/>
        </w:rPr>
        <w:t xml:space="preserve"> de senaste 30 åren</w:t>
      </w:r>
      <w:r w:rsidR="000C1C5B" w:rsidRPr="00786880">
        <w:rPr>
          <w:rFonts w:ascii="Arial Nova" w:hAnsi="Arial Nova" w:cstheme="minorHAnsi"/>
          <w:bCs/>
        </w:rPr>
        <w:t xml:space="preserve">, säger </w:t>
      </w:r>
      <w:r w:rsidR="00C37625" w:rsidRPr="00786880">
        <w:rPr>
          <w:rFonts w:ascii="Arial Nova" w:hAnsi="Arial Nova" w:cstheme="minorHAnsi"/>
          <w:b/>
        </w:rPr>
        <w:t>Lennart Holmin</w:t>
      </w:r>
      <w:r w:rsidR="00C37625" w:rsidRPr="00786880">
        <w:rPr>
          <w:rFonts w:ascii="Arial Nova" w:hAnsi="Arial Nova" w:cstheme="minorHAnsi"/>
          <w:bCs/>
        </w:rPr>
        <w:t xml:space="preserve"> </w:t>
      </w:r>
      <w:r w:rsidR="008653E1" w:rsidRPr="00786880">
        <w:rPr>
          <w:rFonts w:ascii="Arial Nova" w:hAnsi="Arial Nova" w:cstheme="minorHAnsi"/>
          <w:bCs/>
        </w:rPr>
        <w:t xml:space="preserve">som </w:t>
      </w:r>
      <w:r w:rsidR="00341C0A" w:rsidRPr="00786880">
        <w:rPr>
          <w:rFonts w:ascii="Arial Nova" w:hAnsi="Arial Nova" w:cstheme="minorHAnsi"/>
          <w:bCs/>
        </w:rPr>
        <w:t>sedan 1998</w:t>
      </w:r>
      <w:r w:rsidR="000D6EF8" w:rsidRPr="00786880">
        <w:rPr>
          <w:rFonts w:ascii="Arial Nova" w:hAnsi="Arial Nova" w:cstheme="minorHAnsi"/>
          <w:bCs/>
        </w:rPr>
        <w:t xml:space="preserve"> tillsammans med Lars Jönsson</w:t>
      </w:r>
      <w:r w:rsidR="00341C0A" w:rsidRPr="00786880">
        <w:rPr>
          <w:rFonts w:ascii="Arial Nova" w:hAnsi="Arial Nova" w:cstheme="minorHAnsi"/>
          <w:bCs/>
        </w:rPr>
        <w:t xml:space="preserve"> </w:t>
      </w:r>
      <w:r w:rsidR="00B02CE4" w:rsidRPr="00786880">
        <w:rPr>
          <w:rFonts w:ascii="Arial Nova" w:hAnsi="Arial Nova" w:cstheme="minorHAnsi"/>
          <w:bCs/>
        </w:rPr>
        <w:t xml:space="preserve">framgångsrikt driver och </w:t>
      </w:r>
      <w:r w:rsidR="008653E1" w:rsidRPr="00786880">
        <w:rPr>
          <w:rFonts w:ascii="Arial Nova" w:hAnsi="Arial Nova" w:cstheme="minorHAnsi"/>
          <w:bCs/>
        </w:rPr>
        <w:t xml:space="preserve">äger </w:t>
      </w:r>
      <w:r w:rsidR="008653E1" w:rsidRPr="00786880">
        <w:rPr>
          <w:rFonts w:ascii="Arial Nova" w:hAnsi="Arial Nova" w:cstheme="minorHAnsi"/>
          <w:b/>
        </w:rPr>
        <w:t>Mattsons Bygg &amp; Järn</w:t>
      </w:r>
      <w:r w:rsidR="00BA57DB" w:rsidRPr="00786880">
        <w:rPr>
          <w:rFonts w:ascii="Arial Nova" w:hAnsi="Arial Nova" w:cstheme="minorHAnsi"/>
          <w:bCs/>
        </w:rPr>
        <w:t>.</w:t>
      </w:r>
      <w:r w:rsidR="00937C6A" w:rsidRPr="00786880">
        <w:rPr>
          <w:rFonts w:ascii="Arial Nova" w:hAnsi="Arial Nova" w:cstheme="minorHAnsi"/>
          <w:bCs/>
        </w:rPr>
        <w:t xml:space="preserve"> När Lennart och Lars tog över</w:t>
      </w:r>
      <w:r w:rsidR="00A12BD0" w:rsidRPr="00786880">
        <w:rPr>
          <w:rFonts w:ascii="Arial Nova" w:hAnsi="Arial Nova" w:cstheme="minorHAnsi"/>
          <w:bCs/>
        </w:rPr>
        <w:t xml:space="preserve"> bolaget</w:t>
      </w:r>
      <w:r w:rsidR="00937C6A" w:rsidRPr="00786880">
        <w:rPr>
          <w:rFonts w:ascii="Arial Nova" w:hAnsi="Arial Nova" w:cstheme="minorHAnsi"/>
          <w:bCs/>
        </w:rPr>
        <w:t xml:space="preserve"> omsatte man 8 </w:t>
      </w:r>
      <w:r w:rsidR="000D6EF8" w:rsidRPr="00786880">
        <w:rPr>
          <w:rFonts w:ascii="Arial Nova" w:hAnsi="Arial Nova" w:cstheme="minorHAnsi"/>
          <w:bCs/>
        </w:rPr>
        <w:t>M</w:t>
      </w:r>
      <w:r w:rsidR="00937C6A" w:rsidRPr="00786880">
        <w:rPr>
          <w:rFonts w:ascii="Arial Nova" w:hAnsi="Arial Nova" w:cstheme="minorHAnsi"/>
          <w:bCs/>
        </w:rPr>
        <w:t xml:space="preserve">SEK vilket </w:t>
      </w:r>
      <w:r w:rsidR="00A12BD0" w:rsidRPr="00786880">
        <w:rPr>
          <w:rFonts w:ascii="Arial Nova" w:hAnsi="Arial Nova" w:cstheme="minorHAnsi"/>
          <w:bCs/>
        </w:rPr>
        <w:t xml:space="preserve">ökat till dagens </w:t>
      </w:r>
      <w:r w:rsidR="00937C6A" w:rsidRPr="00786880">
        <w:rPr>
          <w:rFonts w:ascii="Arial Nova" w:hAnsi="Arial Nova" w:cstheme="minorHAnsi"/>
          <w:bCs/>
        </w:rPr>
        <w:t>ca 50 MSEK</w:t>
      </w:r>
      <w:r w:rsidR="00A12BD0" w:rsidRPr="00786880">
        <w:rPr>
          <w:rFonts w:ascii="Arial Nova" w:hAnsi="Arial Nova" w:cstheme="minorHAnsi"/>
          <w:bCs/>
        </w:rPr>
        <w:t xml:space="preserve"> och </w:t>
      </w:r>
      <w:r w:rsidR="00FC44F7" w:rsidRPr="00786880">
        <w:rPr>
          <w:rFonts w:ascii="Arial Nova" w:hAnsi="Arial Nova" w:cstheme="minorHAnsi"/>
          <w:bCs/>
        </w:rPr>
        <w:t>tolv</w:t>
      </w:r>
      <w:r w:rsidR="00A12BD0" w:rsidRPr="00786880">
        <w:rPr>
          <w:rFonts w:ascii="Arial Nova" w:hAnsi="Arial Nova" w:cstheme="minorHAnsi"/>
          <w:bCs/>
        </w:rPr>
        <w:t xml:space="preserve"> anställda.</w:t>
      </w:r>
    </w:p>
    <w:p w14:paraId="0ACF6C2A" w14:textId="20B753B4" w:rsidR="00BA57DB" w:rsidRPr="00FC44F7" w:rsidRDefault="008653E1" w:rsidP="00341C0A">
      <w:pPr>
        <w:spacing w:line="240" w:lineRule="auto"/>
        <w:rPr>
          <w:rFonts w:ascii="Arial Nova" w:hAnsi="Arial Nova" w:cstheme="minorHAnsi"/>
        </w:rPr>
      </w:pPr>
      <w:r w:rsidRPr="00786880">
        <w:rPr>
          <w:rFonts w:ascii="Arial Nova" w:hAnsi="Arial Nova" w:cstheme="minorHAnsi"/>
          <w:bCs/>
        </w:rPr>
        <w:t xml:space="preserve">– </w:t>
      </w:r>
      <w:r w:rsidR="003A521D" w:rsidRPr="00786880">
        <w:rPr>
          <w:rFonts w:ascii="Arial Nova" w:hAnsi="Arial Nova" w:cstheme="minorHAnsi"/>
          <w:bCs/>
        </w:rPr>
        <w:t xml:space="preserve">Med vassare </w:t>
      </w:r>
      <w:r w:rsidR="00B02CE4" w:rsidRPr="00786880">
        <w:rPr>
          <w:rFonts w:ascii="Arial Nova" w:hAnsi="Arial Nova" w:cstheme="minorHAnsi"/>
          <w:bCs/>
        </w:rPr>
        <w:t>inköps</w:t>
      </w:r>
      <w:r w:rsidR="003A521D" w:rsidRPr="00786880">
        <w:rPr>
          <w:rFonts w:ascii="Arial Nova" w:hAnsi="Arial Nova" w:cstheme="minorHAnsi"/>
          <w:bCs/>
        </w:rPr>
        <w:t xml:space="preserve">avtal </w:t>
      </w:r>
      <w:r w:rsidR="00727C5F" w:rsidRPr="00786880">
        <w:rPr>
          <w:rFonts w:ascii="Arial Nova" w:hAnsi="Arial Nova" w:cstheme="minorHAnsi"/>
          <w:bCs/>
        </w:rPr>
        <w:t>kombinerat</w:t>
      </w:r>
      <w:r w:rsidR="00B02CE4" w:rsidRPr="00786880">
        <w:rPr>
          <w:rFonts w:ascii="Arial Nova" w:hAnsi="Arial Nova" w:cstheme="minorHAnsi"/>
          <w:bCs/>
        </w:rPr>
        <w:t xml:space="preserve"> med</w:t>
      </w:r>
      <w:r w:rsidR="003A521D" w:rsidRPr="00786880">
        <w:rPr>
          <w:rFonts w:ascii="Arial Nova" w:hAnsi="Arial Nova" w:cstheme="minorHAnsi"/>
          <w:bCs/>
        </w:rPr>
        <w:t xml:space="preserve"> vår</w:t>
      </w:r>
      <w:r w:rsidR="00B02CE4" w:rsidRPr="00786880">
        <w:rPr>
          <w:rFonts w:ascii="Arial Nova" w:hAnsi="Arial Nova" w:cstheme="minorHAnsi"/>
          <w:bCs/>
        </w:rPr>
        <w:t xml:space="preserve"> breda kompetens</w:t>
      </w:r>
      <w:r w:rsidR="00727C5F" w:rsidRPr="00786880">
        <w:rPr>
          <w:rFonts w:ascii="Arial Nova" w:hAnsi="Arial Nova" w:cstheme="minorHAnsi"/>
          <w:bCs/>
        </w:rPr>
        <w:t xml:space="preserve"> och</w:t>
      </w:r>
      <w:r w:rsidR="00B02CE4" w:rsidRPr="00786880">
        <w:rPr>
          <w:rFonts w:ascii="Arial Nova" w:hAnsi="Arial Nova" w:cstheme="minorHAnsi"/>
          <w:bCs/>
        </w:rPr>
        <w:t xml:space="preserve"> smarta logistik- och leveranstjänster siktar vi på att ta ytterligare marknadsandelar bland Moras proffsbyggare</w:t>
      </w:r>
      <w:r w:rsidRPr="00786880">
        <w:rPr>
          <w:rFonts w:ascii="Arial Nova" w:hAnsi="Arial Nova" w:cstheme="minorHAnsi"/>
          <w:bCs/>
        </w:rPr>
        <w:t xml:space="preserve">,  </w:t>
      </w:r>
      <w:r w:rsidR="00A12BD0" w:rsidRPr="00786880">
        <w:rPr>
          <w:rFonts w:ascii="Arial Nova" w:hAnsi="Arial Nova" w:cstheme="minorHAnsi"/>
          <w:bCs/>
        </w:rPr>
        <w:t xml:space="preserve">fortsätter </w:t>
      </w:r>
      <w:r w:rsidRPr="00786880">
        <w:rPr>
          <w:rFonts w:ascii="Arial Nova" w:hAnsi="Arial Nova" w:cstheme="minorHAnsi"/>
          <w:bCs/>
        </w:rPr>
        <w:t>Lennart</w:t>
      </w:r>
      <w:r w:rsidR="00A12BD0" w:rsidRPr="00786880">
        <w:rPr>
          <w:rFonts w:ascii="Arial Nova" w:hAnsi="Arial Nova" w:cstheme="minorHAnsi"/>
          <w:bCs/>
        </w:rPr>
        <w:t>.</w:t>
      </w:r>
      <w:r w:rsidR="000709B4" w:rsidRPr="00786880">
        <w:rPr>
          <w:rFonts w:ascii="Arial Nova" w:hAnsi="Arial Nova" w:cstheme="minorHAnsi"/>
          <w:b/>
        </w:rPr>
        <w:br/>
      </w:r>
      <w:bookmarkStart w:id="2" w:name="_Hlk30493834"/>
      <w:bookmarkEnd w:id="0"/>
      <w:r w:rsidR="00FC44F7" w:rsidRPr="00FC44F7">
        <w:rPr>
          <w:rFonts w:ascii="Arial Nova" w:hAnsi="Arial Nova" w:cstheme="minorHAnsi"/>
          <w:b/>
          <w:sz w:val="8"/>
          <w:szCs w:val="8"/>
        </w:rPr>
        <w:br/>
      </w:r>
      <w:r w:rsidR="000408B2" w:rsidRPr="00FC44F7">
        <w:rPr>
          <w:rFonts w:ascii="Arial Nova" w:hAnsi="Arial Nova" w:cstheme="minorHAnsi"/>
          <w:b/>
          <w:sz w:val="8"/>
          <w:szCs w:val="8"/>
        </w:rPr>
        <w:br/>
      </w:r>
      <w:bookmarkStart w:id="3" w:name="_Hlk36626987"/>
      <w:r w:rsidR="000408B2" w:rsidRPr="00FC44F7">
        <w:rPr>
          <w:rFonts w:ascii="Arial Nova" w:hAnsi="Arial Nova" w:cstheme="minorHAnsi"/>
          <w:bCs/>
        </w:rPr>
        <w:softHyphen/>
      </w:r>
      <w:bookmarkEnd w:id="2"/>
      <w:r w:rsidR="00B02CE4" w:rsidRPr="00FC44F7">
        <w:rPr>
          <w:rFonts w:ascii="Arial Nova" w:hAnsi="Arial Nova" w:cstheme="minorHAnsi"/>
          <w:bCs/>
        </w:rPr>
        <w:t xml:space="preserve">För </w:t>
      </w:r>
      <w:r w:rsidR="007E55A6" w:rsidRPr="00FC44F7">
        <w:rPr>
          <w:rFonts w:ascii="Arial Nova" w:hAnsi="Arial Nova" w:cstheme="minorHAnsi"/>
          <w:bCs/>
        </w:rPr>
        <w:t xml:space="preserve">Mora </w:t>
      </w:r>
      <w:r w:rsidR="000B7D34" w:rsidRPr="00FC44F7">
        <w:rPr>
          <w:rFonts w:ascii="Arial Nova" w:hAnsi="Arial Nova" w:cstheme="minorHAnsi"/>
          <w:bCs/>
        </w:rPr>
        <w:t xml:space="preserve">är en ort med riktigt tuff konkurrens </w:t>
      </w:r>
      <w:r w:rsidR="003A521D" w:rsidRPr="00FC44F7">
        <w:rPr>
          <w:rFonts w:ascii="Arial Nova" w:hAnsi="Arial Nova" w:cstheme="minorHAnsi"/>
          <w:bCs/>
        </w:rPr>
        <w:t xml:space="preserve">med </w:t>
      </w:r>
      <w:r w:rsidR="00B02CE4" w:rsidRPr="00FC44F7">
        <w:rPr>
          <w:rFonts w:ascii="Arial Nova" w:hAnsi="Arial Nova" w:cstheme="minorHAnsi"/>
          <w:bCs/>
        </w:rPr>
        <w:t xml:space="preserve">både </w:t>
      </w:r>
      <w:r w:rsidR="000B7D34" w:rsidRPr="00FC44F7">
        <w:rPr>
          <w:rFonts w:ascii="Arial Nova" w:hAnsi="Arial Nova" w:cstheme="minorHAnsi"/>
          <w:bCs/>
        </w:rPr>
        <w:t>Karl Hedin, XL-Bygg</w:t>
      </w:r>
      <w:r w:rsidR="003A521D" w:rsidRPr="00FC44F7">
        <w:rPr>
          <w:rFonts w:ascii="Arial Nova" w:hAnsi="Arial Nova" w:cstheme="minorHAnsi"/>
          <w:bCs/>
        </w:rPr>
        <w:t xml:space="preserve">, Byggmax </w:t>
      </w:r>
      <w:r w:rsidR="00FC44F7" w:rsidRPr="00FC44F7">
        <w:rPr>
          <w:rFonts w:ascii="Arial Nova" w:hAnsi="Arial Nova" w:cstheme="minorHAnsi"/>
          <w:bCs/>
        </w:rPr>
        <w:t>samt</w:t>
      </w:r>
      <w:r w:rsidR="003A521D" w:rsidRPr="00FC44F7">
        <w:rPr>
          <w:rFonts w:ascii="Arial Nova" w:hAnsi="Arial Nova" w:cstheme="minorHAnsi"/>
          <w:bCs/>
        </w:rPr>
        <w:t xml:space="preserve"> </w:t>
      </w:r>
      <w:r w:rsidR="007E55A6" w:rsidRPr="00FC44F7">
        <w:rPr>
          <w:rFonts w:ascii="Arial Nova" w:hAnsi="Arial Nova" w:cstheme="minorHAnsi"/>
        </w:rPr>
        <w:t xml:space="preserve">sedan </w:t>
      </w:r>
      <w:r w:rsidR="00341C0A" w:rsidRPr="00FC44F7">
        <w:rPr>
          <w:rFonts w:ascii="Arial Nova" w:hAnsi="Arial Nova" w:cstheme="minorHAnsi"/>
        </w:rPr>
        <w:t xml:space="preserve">2018 </w:t>
      </w:r>
      <w:r w:rsidR="003A521D" w:rsidRPr="00FC44F7">
        <w:rPr>
          <w:rFonts w:ascii="Arial Nova" w:hAnsi="Arial Nova" w:cstheme="minorHAnsi"/>
        </w:rPr>
        <w:t>även</w:t>
      </w:r>
      <w:r w:rsidR="00341C0A" w:rsidRPr="00FC44F7">
        <w:rPr>
          <w:rFonts w:ascii="Arial Nova" w:hAnsi="Arial Nova" w:cstheme="minorHAnsi"/>
        </w:rPr>
        <w:t xml:space="preserve"> en Woody-delägare; </w:t>
      </w:r>
      <w:r w:rsidR="00E47A71" w:rsidRPr="00FC44F7">
        <w:rPr>
          <w:rFonts w:ascii="Arial Nova" w:hAnsi="Arial Nova" w:cstheme="minorHAnsi"/>
        </w:rPr>
        <w:t xml:space="preserve">Woody </w:t>
      </w:r>
      <w:r w:rsidR="00BA57DB" w:rsidRPr="00FC44F7">
        <w:rPr>
          <w:rFonts w:ascii="Arial Nova" w:hAnsi="Arial Nova" w:cstheme="minorHAnsi"/>
        </w:rPr>
        <w:t>Bygg</w:t>
      </w:r>
      <w:r w:rsidR="00E47A71" w:rsidRPr="00FC44F7">
        <w:rPr>
          <w:rFonts w:ascii="Arial Nova" w:hAnsi="Arial Nova" w:cstheme="minorHAnsi"/>
        </w:rPr>
        <w:t>n</w:t>
      </w:r>
      <w:r w:rsidR="00BA57DB" w:rsidRPr="00FC44F7">
        <w:rPr>
          <w:rFonts w:ascii="Arial Nova" w:hAnsi="Arial Nova" w:cstheme="minorHAnsi"/>
        </w:rPr>
        <w:t>etto</w:t>
      </w:r>
      <w:r w:rsidR="00341C0A" w:rsidRPr="00FC44F7">
        <w:rPr>
          <w:rFonts w:ascii="Arial Nova" w:hAnsi="Arial Nova" w:cstheme="minorHAnsi"/>
        </w:rPr>
        <w:t>.</w:t>
      </w:r>
      <w:r w:rsidR="00DA25C7" w:rsidRPr="00FC44F7">
        <w:rPr>
          <w:rFonts w:ascii="Arial Nova" w:hAnsi="Arial Nova" w:cstheme="minorHAnsi"/>
        </w:rPr>
        <w:br/>
        <w:t>–</w:t>
      </w:r>
      <w:r w:rsidR="005C3D90" w:rsidRPr="00FC44F7">
        <w:rPr>
          <w:rFonts w:ascii="Arial Nova" w:hAnsi="Arial Nova" w:cstheme="minorHAnsi"/>
        </w:rPr>
        <w:t xml:space="preserve"> </w:t>
      </w:r>
      <w:r w:rsidR="00B21756" w:rsidRPr="00FC44F7">
        <w:rPr>
          <w:rFonts w:ascii="Arial Nova" w:hAnsi="Arial Nova" w:cstheme="minorHAnsi"/>
        </w:rPr>
        <w:t xml:space="preserve">Med </w:t>
      </w:r>
      <w:r w:rsidR="00C041B7" w:rsidRPr="00FC44F7">
        <w:rPr>
          <w:rFonts w:ascii="Arial Nova" w:hAnsi="Arial Nova" w:cstheme="minorHAnsi"/>
        </w:rPr>
        <w:t xml:space="preserve">två </w:t>
      </w:r>
      <w:r w:rsidR="003E7A3B" w:rsidRPr="00FC44F7">
        <w:rPr>
          <w:rFonts w:ascii="Arial Nova" w:hAnsi="Arial Nova" w:cstheme="minorHAnsi"/>
        </w:rPr>
        <w:t>Woody-</w:t>
      </w:r>
      <w:r w:rsidR="00F01446" w:rsidRPr="00FC44F7">
        <w:rPr>
          <w:rFonts w:ascii="Arial Nova" w:hAnsi="Arial Nova" w:cstheme="minorHAnsi"/>
        </w:rPr>
        <w:t>anläggningar</w:t>
      </w:r>
      <w:r w:rsidR="002D32B9">
        <w:rPr>
          <w:rFonts w:ascii="Arial Nova" w:hAnsi="Arial Nova" w:cstheme="minorHAnsi"/>
        </w:rPr>
        <w:t>,</w:t>
      </w:r>
      <w:r w:rsidR="00C041B7" w:rsidRPr="00FC44F7">
        <w:rPr>
          <w:rFonts w:ascii="Arial Nova" w:hAnsi="Arial Nova" w:cstheme="minorHAnsi"/>
        </w:rPr>
        <w:t xml:space="preserve"> Mattsons som ligger lite mer centralt och vår anläggning ute på Noret-området</w:t>
      </w:r>
      <w:r w:rsidR="002D32B9">
        <w:rPr>
          <w:rFonts w:ascii="Arial Nova" w:hAnsi="Arial Nova" w:cstheme="minorHAnsi"/>
        </w:rPr>
        <w:t xml:space="preserve">, </w:t>
      </w:r>
      <w:r w:rsidR="00C041B7" w:rsidRPr="00FC44F7">
        <w:rPr>
          <w:rFonts w:ascii="Arial Nova" w:hAnsi="Arial Nova" w:cstheme="minorHAnsi"/>
        </w:rPr>
        <w:t>kommer</w:t>
      </w:r>
      <w:r w:rsidR="003E7A3B" w:rsidRPr="00FC44F7">
        <w:rPr>
          <w:rFonts w:ascii="Arial Nova" w:hAnsi="Arial Nova" w:cstheme="minorHAnsi"/>
        </w:rPr>
        <w:t xml:space="preserve"> vi tillsammans bli en stark utmanare till </w:t>
      </w:r>
      <w:r w:rsidR="00C041B7" w:rsidRPr="00FC44F7">
        <w:rPr>
          <w:rFonts w:ascii="Arial Nova" w:hAnsi="Arial Nova" w:cstheme="minorHAnsi"/>
        </w:rPr>
        <w:t xml:space="preserve">de övriga bygghandelskedjorna </w:t>
      </w:r>
      <w:r w:rsidR="00A12BD0" w:rsidRPr="00FC44F7">
        <w:rPr>
          <w:rFonts w:ascii="Arial Nova" w:hAnsi="Arial Nova" w:cstheme="minorHAnsi"/>
        </w:rPr>
        <w:br/>
      </w:r>
      <w:r w:rsidR="00C041B7" w:rsidRPr="00FC44F7">
        <w:rPr>
          <w:rFonts w:ascii="Arial Nova" w:hAnsi="Arial Nova" w:cstheme="minorHAnsi"/>
        </w:rPr>
        <w:t>i</w:t>
      </w:r>
      <w:r w:rsidR="00F01446" w:rsidRPr="00FC44F7">
        <w:rPr>
          <w:rFonts w:ascii="Arial Nova" w:hAnsi="Arial Nova" w:cstheme="minorHAnsi"/>
        </w:rPr>
        <w:t xml:space="preserve"> Mora</w:t>
      </w:r>
      <w:r w:rsidR="00DA25C7" w:rsidRPr="00FC44F7">
        <w:rPr>
          <w:rFonts w:ascii="Arial Nova" w:hAnsi="Arial Nova" w:cstheme="minorHAnsi"/>
        </w:rPr>
        <w:t>, ko</w:t>
      </w:r>
      <w:r w:rsidR="00A12BD0" w:rsidRPr="00FC44F7">
        <w:rPr>
          <w:rFonts w:ascii="Arial Nova" w:hAnsi="Arial Nova" w:cstheme="minorHAnsi"/>
        </w:rPr>
        <w:t xml:space="preserve">nstaterar </w:t>
      </w:r>
      <w:r w:rsidR="00DA25C7" w:rsidRPr="00FC44F7">
        <w:rPr>
          <w:rFonts w:ascii="Arial Nova" w:hAnsi="Arial Nova" w:cstheme="minorHAnsi"/>
          <w:b/>
          <w:bCs/>
        </w:rPr>
        <w:t>Anders Håkansson</w:t>
      </w:r>
      <w:r w:rsidR="00DA25C7" w:rsidRPr="00FC44F7">
        <w:rPr>
          <w:rFonts w:ascii="Arial Nova" w:hAnsi="Arial Nova" w:cstheme="minorHAnsi"/>
        </w:rPr>
        <w:t xml:space="preserve"> ägare till Woody Byggnetto.</w:t>
      </w:r>
      <w:r w:rsidR="00341C0A" w:rsidRPr="00FC44F7">
        <w:rPr>
          <w:rFonts w:ascii="Arial Nova" w:hAnsi="Arial Nova" w:cstheme="minorHAnsi"/>
        </w:rPr>
        <w:br/>
      </w:r>
      <w:bookmarkEnd w:id="3"/>
      <w:r w:rsidR="00FC44F7" w:rsidRPr="00FC44F7">
        <w:rPr>
          <w:rFonts w:ascii="Arial Nova" w:hAnsi="Arial Nova" w:cstheme="minorHAnsi"/>
          <w:sz w:val="8"/>
          <w:szCs w:val="8"/>
        </w:rPr>
        <w:br/>
      </w:r>
      <w:r w:rsidR="007E55A6" w:rsidRPr="00FC44F7">
        <w:rPr>
          <w:rFonts w:ascii="Arial Nova" w:hAnsi="Arial Nova" w:cstheme="minorHAnsi"/>
          <w:sz w:val="8"/>
          <w:szCs w:val="8"/>
        </w:rPr>
        <w:br/>
      </w:r>
      <w:r w:rsidR="007E55A6" w:rsidRPr="00FC44F7">
        <w:rPr>
          <w:rFonts w:ascii="Arial Nova" w:hAnsi="Arial Nova" w:cstheme="minorHAnsi"/>
        </w:rPr>
        <w:t xml:space="preserve">– Med </w:t>
      </w:r>
      <w:r w:rsidR="00341C0A" w:rsidRPr="00FC44F7">
        <w:rPr>
          <w:rFonts w:ascii="Arial Nova" w:hAnsi="Arial Nova" w:cstheme="minorHAnsi"/>
        </w:rPr>
        <w:t>denna expansion</w:t>
      </w:r>
      <w:r w:rsidR="007E55A6" w:rsidRPr="00FC44F7">
        <w:rPr>
          <w:rFonts w:ascii="Arial Nova" w:hAnsi="Arial Nova" w:cstheme="minorHAnsi"/>
        </w:rPr>
        <w:t xml:space="preserve"> stärker vi vår närvaro i Dalarna och kommer </w:t>
      </w:r>
      <w:r w:rsidR="00DA25C7" w:rsidRPr="00FC44F7">
        <w:rPr>
          <w:rFonts w:ascii="Arial Nova" w:hAnsi="Arial Nova" w:cstheme="minorHAnsi"/>
        </w:rPr>
        <w:t xml:space="preserve">att </w:t>
      </w:r>
      <w:r w:rsidR="007E55A6" w:rsidRPr="00FC44F7">
        <w:rPr>
          <w:rFonts w:ascii="Arial Nova" w:hAnsi="Arial Nova" w:cstheme="minorHAnsi"/>
        </w:rPr>
        <w:t xml:space="preserve">kunna erbjuda proffsbyggarna bättre tillgänglighet och service, konstaterar </w:t>
      </w:r>
      <w:r w:rsidR="007E55A6" w:rsidRPr="00FC44F7">
        <w:rPr>
          <w:rFonts w:ascii="Arial Nova" w:hAnsi="Arial Nova" w:cstheme="minorHAnsi"/>
          <w:b/>
          <w:bCs/>
        </w:rPr>
        <w:t>Peter Sjödahl</w:t>
      </w:r>
      <w:r w:rsidR="007E55A6" w:rsidRPr="00FC44F7">
        <w:rPr>
          <w:rFonts w:ascii="Arial Nova" w:hAnsi="Arial Nova" w:cstheme="minorHAnsi"/>
        </w:rPr>
        <w:t xml:space="preserve">, vd för Woody Bygghandel </w:t>
      </w:r>
      <w:r w:rsidR="00341C0A" w:rsidRPr="00FC44F7">
        <w:rPr>
          <w:rFonts w:ascii="Arial Nova" w:hAnsi="Arial Nova" w:cstheme="minorHAnsi"/>
        </w:rPr>
        <w:t>som kan glädjas åt att fler drivna entreprenörer lockas av Woodys affärsmodell.</w:t>
      </w:r>
      <w:r w:rsidR="007E55A6" w:rsidRPr="00FC44F7">
        <w:rPr>
          <w:rFonts w:ascii="Arial Nova" w:hAnsi="Arial Nova" w:cstheme="minorHAnsi"/>
        </w:rPr>
        <w:br/>
      </w:r>
      <w:r w:rsidR="00BA57DB" w:rsidRPr="00FC44F7">
        <w:rPr>
          <w:rFonts w:ascii="Arial Nova" w:hAnsi="Arial Nova" w:cstheme="minorHAnsi"/>
          <w:sz w:val="8"/>
          <w:szCs w:val="8"/>
        </w:rPr>
        <w:br/>
      </w:r>
      <w:r w:rsidR="00BA57DB" w:rsidRPr="00FC44F7">
        <w:rPr>
          <w:rFonts w:ascii="Arial Nova" w:hAnsi="Arial Nova" w:cstheme="minorHAnsi"/>
          <w:bCs/>
        </w:rPr>
        <w:t xml:space="preserve">– Som fri delägare </w:t>
      </w:r>
      <w:r w:rsidR="00FC44F7" w:rsidRPr="00FC44F7">
        <w:rPr>
          <w:rFonts w:ascii="Arial Nova" w:hAnsi="Arial Nova" w:cstheme="minorHAnsi"/>
          <w:bCs/>
        </w:rPr>
        <w:t>i</w:t>
      </w:r>
      <w:r w:rsidR="00BA57DB" w:rsidRPr="00FC44F7">
        <w:rPr>
          <w:rFonts w:ascii="Arial Nova" w:hAnsi="Arial Nova" w:cstheme="minorHAnsi"/>
          <w:bCs/>
        </w:rPr>
        <w:t>nom Woody får man möjligheten till lokalt självbestämmande men även tryggheten av att tillhöra en stor kedja</w:t>
      </w:r>
      <w:r w:rsidR="008A29D2" w:rsidRPr="00FC44F7">
        <w:rPr>
          <w:rFonts w:ascii="Arial Nova" w:hAnsi="Arial Nova" w:cstheme="minorHAnsi"/>
          <w:bCs/>
        </w:rPr>
        <w:t xml:space="preserve">. </w:t>
      </w:r>
      <w:r w:rsidR="003A521D" w:rsidRPr="00FC44F7">
        <w:rPr>
          <w:rFonts w:ascii="Arial Nova" w:hAnsi="Arial Nova" w:cstheme="minorHAnsi"/>
          <w:bCs/>
        </w:rPr>
        <w:t>Och vi</w:t>
      </w:r>
      <w:r w:rsidR="008A29D2" w:rsidRPr="00FC44F7">
        <w:rPr>
          <w:rFonts w:ascii="Arial Nova" w:hAnsi="Arial Nova" w:cstheme="minorHAnsi"/>
          <w:bCs/>
        </w:rPr>
        <w:t xml:space="preserve"> har plats för</w:t>
      </w:r>
      <w:r w:rsidR="0018336B" w:rsidRPr="00FC44F7">
        <w:rPr>
          <w:rFonts w:ascii="Arial Nova" w:hAnsi="Arial Nova" w:cstheme="minorHAnsi"/>
          <w:bCs/>
        </w:rPr>
        <w:t xml:space="preserve"> ännu</w:t>
      </w:r>
      <w:r w:rsidR="008A29D2" w:rsidRPr="00FC44F7">
        <w:rPr>
          <w:rFonts w:ascii="Arial Nova" w:hAnsi="Arial Nova" w:cstheme="minorHAnsi"/>
          <w:bCs/>
        </w:rPr>
        <w:t xml:space="preserve"> fler duktiga och drivna entreprenörer</w:t>
      </w:r>
      <w:r w:rsidR="003A521D" w:rsidRPr="00FC44F7">
        <w:rPr>
          <w:rFonts w:ascii="Arial Nova" w:hAnsi="Arial Nova" w:cstheme="minorHAnsi"/>
          <w:bCs/>
        </w:rPr>
        <w:t xml:space="preserve"> inom Woody</w:t>
      </w:r>
      <w:r w:rsidR="008A29D2" w:rsidRPr="00FC44F7">
        <w:rPr>
          <w:rFonts w:ascii="Arial Nova" w:hAnsi="Arial Nova" w:cstheme="minorHAnsi"/>
          <w:bCs/>
        </w:rPr>
        <w:t xml:space="preserve">, </w:t>
      </w:r>
      <w:r w:rsidR="00341C0A" w:rsidRPr="00FC44F7">
        <w:rPr>
          <w:rFonts w:ascii="Arial Nova" w:hAnsi="Arial Nova" w:cstheme="minorHAnsi"/>
          <w:bCs/>
        </w:rPr>
        <w:t xml:space="preserve">avslutar </w:t>
      </w:r>
      <w:r w:rsidR="00BA57DB" w:rsidRPr="00FC44F7">
        <w:rPr>
          <w:rFonts w:ascii="Arial Nova" w:hAnsi="Arial Nova" w:cstheme="minorHAnsi"/>
          <w:bCs/>
        </w:rPr>
        <w:t>Peter Sjödahl.</w:t>
      </w:r>
    </w:p>
    <w:p w14:paraId="612987BC" w14:textId="18A1B728" w:rsidR="00D9010B" w:rsidRPr="00FC44F7" w:rsidRDefault="00DE6F10" w:rsidP="00B32497">
      <w:pPr>
        <w:rPr>
          <w:rFonts w:ascii="Arial Nova" w:hAnsi="Arial Nova" w:cstheme="minorHAnsi"/>
          <w:sz w:val="20"/>
          <w:szCs w:val="20"/>
        </w:rPr>
      </w:pPr>
      <w:r w:rsidRPr="00FC44F7">
        <w:rPr>
          <w:sz w:val="8"/>
          <w:szCs w:val="8"/>
        </w:rPr>
        <w:br/>
      </w:r>
      <w:r w:rsidR="000709B4" w:rsidRPr="00FC44F7">
        <w:rPr>
          <w:rFonts w:ascii="Arial Nova" w:hAnsi="Arial Nova" w:cstheme="minorHAnsi"/>
          <w:b/>
          <w:bCs/>
          <w:sz w:val="20"/>
          <w:szCs w:val="20"/>
        </w:rPr>
        <w:t xml:space="preserve">För </w:t>
      </w:r>
      <w:r w:rsidR="00D14EDF" w:rsidRPr="00FC44F7">
        <w:rPr>
          <w:rFonts w:ascii="Arial Nova" w:hAnsi="Arial Nova" w:cstheme="minorHAnsi"/>
          <w:b/>
          <w:bCs/>
          <w:sz w:val="20"/>
          <w:szCs w:val="20"/>
        </w:rPr>
        <w:t>mer information</w:t>
      </w:r>
      <w:r w:rsidR="000709B4" w:rsidRPr="00FC44F7">
        <w:rPr>
          <w:rFonts w:ascii="Arial Nova" w:hAnsi="Arial Nova" w:cstheme="minorHAnsi"/>
          <w:b/>
          <w:bCs/>
          <w:sz w:val="20"/>
          <w:szCs w:val="20"/>
        </w:rPr>
        <w:t xml:space="preserve"> kontakta:</w:t>
      </w:r>
      <w:r w:rsidR="000709B4" w:rsidRPr="00FC44F7">
        <w:rPr>
          <w:rFonts w:ascii="Arial Nova" w:hAnsi="Arial Nova" w:cstheme="minorHAnsi"/>
          <w:b/>
          <w:sz w:val="20"/>
          <w:szCs w:val="20"/>
        </w:rPr>
        <w:t xml:space="preserve"> </w:t>
      </w:r>
      <w:r w:rsidR="000709B4" w:rsidRPr="00FC44F7">
        <w:rPr>
          <w:rFonts w:ascii="Arial Nova" w:hAnsi="Arial Nova" w:cstheme="minorHAnsi"/>
          <w:sz w:val="20"/>
          <w:szCs w:val="20"/>
        </w:rPr>
        <w:br/>
      </w:r>
      <w:r w:rsidR="008653E1" w:rsidRPr="00FC44F7">
        <w:rPr>
          <w:rFonts w:ascii="Arial Nova" w:hAnsi="Arial Nova" w:cstheme="minorHAnsi"/>
          <w:b/>
          <w:bCs/>
          <w:sz w:val="20"/>
          <w:szCs w:val="20"/>
        </w:rPr>
        <w:t>Lennart Holmin</w:t>
      </w:r>
      <w:r w:rsidR="00AD25EB" w:rsidRPr="00FC44F7">
        <w:rPr>
          <w:rFonts w:ascii="Arial Nova" w:hAnsi="Arial Nova" w:cstheme="minorHAnsi"/>
          <w:sz w:val="20"/>
          <w:szCs w:val="20"/>
        </w:rPr>
        <w:t xml:space="preserve">, </w:t>
      </w:r>
      <w:r w:rsidR="008653E1" w:rsidRPr="00FC44F7">
        <w:rPr>
          <w:rFonts w:ascii="Arial Nova" w:hAnsi="Arial Nova" w:cstheme="minorHAnsi"/>
          <w:sz w:val="20"/>
          <w:szCs w:val="20"/>
        </w:rPr>
        <w:t xml:space="preserve">delägare </w:t>
      </w:r>
      <w:r w:rsidR="008653E1" w:rsidRPr="00FC44F7">
        <w:rPr>
          <w:rFonts w:ascii="Arial Nova" w:hAnsi="Arial Nova" w:cstheme="minorHAnsi"/>
          <w:bCs/>
          <w:sz w:val="20"/>
          <w:szCs w:val="20"/>
        </w:rPr>
        <w:t xml:space="preserve">Mattsons Bygg &amp; Järn, </w:t>
      </w:r>
      <w:r w:rsidR="00786880">
        <w:rPr>
          <w:rFonts w:ascii="Arial Nova" w:hAnsi="Arial Nova"/>
          <w:sz w:val="20"/>
          <w:szCs w:val="20"/>
        </w:rPr>
        <w:t>0250-298 53</w:t>
      </w:r>
      <w:r w:rsidR="00DA25C7" w:rsidRPr="00FC44F7">
        <w:rPr>
          <w:rFonts w:ascii="Arial Nova" w:hAnsi="Arial Nova"/>
          <w:sz w:val="20"/>
          <w:szCs w:val="20"/>
        </w:rPr>
        <w:br/>
      </w:r>
      <w:r w:rsidR="008653E1" w:rsidRPr="00FC44F7">
        <w:rPr>
          <w:rFonts w:ascii="Arial Nova" w:hAnsi="Arial Nova" w:cstheme="minorHAnsi"/>
          <w:b/>
          <w:bCs/>
          <w:sz w:val="20"/>
          <w:szCs w:val="20"/>
        </w:rPr>
        <w:t>Lars Jönsson</w:t>
      </w:r>
      <w:r w:rsidR="008653E1" w:rsidRPr="00FC44F7">
        <w:rPr>
          <w:rFonts w:ascii="Arial Nova" w:hAnsi="Arial Nova" w:cstheme="minorHAnsi"/>
          <w:sz w:val="20"/>
          <w:szCs w:val="20"/>
        </w:rPr>
        <w:t xml:space="preserve">, delägare </w:t>
      </w:r>
      <w:r w:rsidR="008653E1" w:rsidRPr="00FC44F7">
        <w:rPr>
          <w:rFonts w:ascii="Arial Nova" w:hAnsi="Arial Nova" w:cstheme="minorHAnsi"/>
          <w:bCs/>
          <w:sz w:val="20"/>
          <w:szCs w:val="20"/>
        </w:rPr>
        <w:t>Mattsons Bygg &amp; Järn</w:t>
      </w:r>
      <w:r w:rsidR="008653E1" w:rsidRPr="00FC44F7">
        <w:rPr>
          <w:rFonts w:ascii="Arial Nova" w:hAnsi="Arial Nova" w:cstheme="minorHAnsi"/>
          <w:sz w:val="20"/>
          <w:szCs w:val="20"/>
        </w:rPr>
        <w:t xml:space="preserve">, </w:t>
      </w:r>
      <w:r w:rsidR="00786880">
        <w:rPr>
          <w:rFonts w:ascii="Arial Nova" w:hAnsi="Arial Nova"/>
          <w:sz w:val="20"/>
          <w:szCs w:val="20"/>
        </w:rPr>
        <w:t>0250-298 5</w:t>
      </w:r>
      <w:r w:rsidR="00786880">
        <w:rPr>
          <w:rFonts w:ascii="Arial Nova" w:hAnsi="Arial Nova"/>
          <w:sz w:val="20"/>
          <w:szCs w:val="20"/>
        </w:rPr>
        <w:t>0</w:t>
      </w:r>
      <w:r w:rsidR="00DA25C7" w:rsidRPr="00FC44F7">
        <w:rPr>
          <w:sz w:val="20"/>
          <w:szCs w:val="20"/>
        </w:rPr>
        <w:br/>
      </w:r>
      <w:r w:rsidR="000709B4" w:rsidRPr="00FC44F7">
        <w:rPr>
          <w:rFonts w:ascii="Arial Nova" w:hAnsi="Arial Nova" w:cstheme="minorHAnsi"/>
          <w:b/>
          <w:sz w:val="20"/>
          <w:szCs w:val="20"/>
        </w:rPr>
        <w:t>Peter Sjödahl</w:t>
      </w:r>
      <w:r w:rsidR="000709B4" w:rsidRPr="00FC44F7">
        <w:rPr>
          <w:rFonts w:ascii="Arial Nova" w:hAnsi="Arial Nova" w:cstheme="minorHAnsi"/>
          <w:sz w:val="20"/>
          <w:szCs w:val="20"/>
        </w:rPr>
        <w:t xml:space="preserve">, </w:t>
      </w:r>
      <w:r w:rsidR="00DA25C7" w:rsidRPr="00FC44F7">
        <w:rPr>
          <w:rFonts w:ascii="Arial Nova" w:hAnsi="Arial Nova" w:cstheme="minorHAnsi"/>
          <w:sz w:val="20"/>
          <w:szCs w:val="20"/>
        </w:rPr>
        <w:t>vd,</w:t>
      </w:r>
      <w:r w:rsidR="000709B4" w:rsidRPr="00FC44F7">
        <w:rPr>
          <w:rFonts w:ascii="Arial Nova" w:hAnsi="Arial Nova" w:cstheme="minorHAnsi"/>
          <w:sz w:val="20"/>
          <w:szCs w:val="20"/>
        </w:rPr>
        <w:t xml:space="preserve"> Woody Bygghandel </w:t>
      </w:r>
      <w:hyperlink r:id="rId11" w:history="1">
        <w:r w:rsidR="000709B4" w:rsidRPr="00FC44F7">
          <w:rPr>
            <w:rStyle w:val="Hyperlnk"/>
            <w:rFonts w:ascii="Arial Nova" w:hAnsi="Arial Nova" w:cstheme="minorHAnsi"/>
            <w:sz w:val="20"/>
            <w:szCs w:val="20"/>
          </w:rPr>
          <w:t>peter.sjodahl@woody.se</w:t>
        </w:r>
      </w:hyperlink>
      <w:r w:rsidR="000709B4" w:rsidRPr="00FC44F7">
        <w:rPr>
          <w:rFonts w:ascii="Arial Nova" w:hAnsi="Arial Nova" w:cstheme="minorHAnsi"/>
          <w:sz w:val="20"/>
          <w:szCs w:val="20"/>
        </w:rPr>
        <w:t xml:space="preserve">  0720-77 36 53</w:t>
      </w:r>
    </w:p>
    <w:p w14:paraId="1CE3D04D" w14:textId="3C0AF369" w:rsidR="000709B4" w:rsidRPr="000D6EF8" w:rsidRDefault="00FC44F7" w:rsidP="00B32497">
      <w:pPr>
        <w:rPr>
          <w:rFonts w:ascii="Calibri" w:eastAsia="Times New Roman" w:hAnsi="Calibri" w:cs="Calibri"/>
          <w:sz w:val="8"/>
          <w:szCs w:val="8"/>
        </w:rPr>
      </w:pPr>
      <w:r>
        <w:rPr>
          <w:rFonts w:ascii="Calibri" w:eastAsia="Times New Roman" w:hAnsi="Calibri" w:cs="Calibri"/>
          <w:sz w:val="8"/>
          <w:szCs w:val="8"/>
        </w:rPr>
        <w:br/>
      </w:r>
      <w:r w:rsidR="000D6EF8">
        <w:rPr>
          <w:rFonts w:ascii="Calibri" w:eastAsia="Times New Roman" w:hAnsi="Calibri" w:cs="Calibri"/>
          <w:sz w:val="8"/>
          <w:szCs w:val="8"/>
        </w:rPr>
        <w:br/>
      </w:r>
      <w:r w:rsidR="000709B4" w:rsidRPr="00FC44F7">
        <w:rPr>
          <w:rFonts w:ascii="Calibri" w:eastAsia="Times New Roman" w:hAnsi="Calibri" w:cs="Calibri"/>
          <w:sz w:val="8"/>
          <w:szCs w:val="8"/>
        </w:rPr>
        <w:br/>
      </w:r>
      <w:bookmarkStart w:id="4" w:name="_Hlk34223640"/>
      <w:r w:rsidR="000709B4" w:rsidRPr="00FC44F7">
        <w:rPr>
          <w:rFonts w:ascii="Helvetica" w:hAnsi="Helvetica" w:cs="Helvetica"/>
          <w:i/>
          <w:color w:val="777777"/>
          <w:sz w:val="20"/>
          <w:szCs w:val="20"/>
          <w:shd w:val="clear" w:color="auto" w:fill="FFFFFF"/>
        </w:rPr>
        <w:t>Woody Bygghandel är en frivilligkedja inom byggmaterial med</w:t>
      </w:r>
      <w:r w:rsidR="009C0373" w:rsidRPr="00FC44F7">
        <w:rPr>
          <w:rFonts w:ascii="Helvetica" w:hAnsi="Helvetica" w:cs="Helvetica"/>
          <w:i/>
          <w:color w:val="777777"/>
          <w:sz w:val="20"/>
          <w:szCs w:val="20"/>
          <w:shd w:val="clear" w:color="auto" w:fill="FFFFFF"/>
        </w:rPr>
        <w:t xml:space="preserve"> ca</w:t>
      </w:r>
      <w:r w:rsidR="000709B4" w:rsidRPr="00FC44F7">
        <w:rPr>
          <w:rFonts w:ascii="Helvetica" w:hAnsi="Helvetica" w:cs="Helvetica"/>
          <w:i/>
          <w:color w:val="777777"/>
          <w:sz w:val="20"/>
          <w:szCs w:val="20"/>
          <w:shd w:val="clear" w:color="auto" w:fill="FFFFFF"/>
        </w:rPr>
        <w:t xml:space="preserve"> 5,5 miljarder i omsättning, 4</w:t>
      </w:r>
      <w:r w:rsidR="00D869EE" w:rsidRPr="00FC44F7">
        <w:rPr>
          <w:rFonts w:ascii="Helvetica" w:hAnsi="Helvetica" w:cs="Helvetica"/>
          <w:i/>
          <w:color w:val="777777"/>
          <w:sz w:val="20"/>
          <w:szCs w:val="20"/>
          <w:shd w:val="clear" w:color="auto" w:fill="FFFFFF"/>
        </w:rPr>
        <w:t>6</w:t>
      </w:r>
      <w:r w:rsidR="000709B4" w:rsidRPr="00FC44F7">
        <w:rPr>
          <w:rFonts w:ascii="Helvetica" w:hAnsi="Helvetica" w:cs="Helvetica"/>
          <w:i/>
          <w:color w:val="777777"/>
          <w:sz w:val="20"/>
          <w:szCs w:val="20"/>
          <w:shd w:val="clear" w:color="auto" w:fill="FFFFFF"/>
        </w:rPr>
        <w:t xml:space="preserve"> delägare </w:t>
      </w:r>
      <w:r>
        <w:rPr>
          <w:rFonts w:ascii="Helvetica" w:hAnsi="Helvetica" w:cs="Helvetica"/>
          <w:i/>
          <w:color w:val="777777"/>
          <w:sz w:val="20"/>
          <w:szCs w:val="20"/>
          <w:shd w:val="clear" w:color="auto" w:fill="FFFFFF"/>
        </w:rPr>
        <w:br/>
      </w:r>
      <w:r w:rsidR="000709B4" w:rsidRPr="00FC44F7">
        <w:rPr>
          <w:rFonts w:ascii="Helvetica" w:hAnsi="Helvetica" w:cs="Helvetica"/>
          <w:i/>
          <w:color w:val="777777"/>
          <w:sz w:val="20"/>
          <w:szCs w:val="20"/>
          <w:shd w:val="clear" w:color="auto" w:fill="FFFFFF"/>
        </w:rPr>
        <w:t xml:space="preserve">med totalt </w:t>
      </w:r>
      <w:r w:rsidR="009C0373" w:rsidRPr="00FC44F7">
        <w:rPr>
          <w:rFonts w:ascii="Helvetica" w:hAnsi="Helvetica" w:cs="Helvetica"/>
          <w:i/>
          <w:color w:val="777777"/>
          <w:sz w:val="20"/>
          <w:szCs w:val="20"/>
          <w:shd w:val="clear" w:color="auto" w:fill="FFFFFF"/>
        </w:rPr>
        <w:t>ca 100</w:t>
      </w:r>
      <w:r w:rsidR="000709B4" w:rsidRPr="00FC44F7">
        <w:rPr>
          <w:rFonts w:ascii="Helvetica" w:hAnsi="Helvetica" w:cs="Helvetica"/>
          <w:i/>
          <w:color w:val="777777"/>
          <w:sz w:val="20"/>
          <w:szCs w:val="20"/>
          <w:shd w:val="clear" w:color="auto" w:fill="FFFFFF"/>
        </w:rPr>
        <w:t xml:space="preserve"> anläggningar som har ett tydligt fokus på proffskunden och den medvetne konsumenten. Kedjan ägs av lokala entreprenörer som samarbetar inom områden såsom inköp, marknad, IT, miljö och utbildning. Mer info på: </w:t>
      </w:r>
      <w:hyperlink r:id="rId12" w:history="1">
        <w:r w:rsidR="000709B4" w:rsidRPr="00FC44F7">
          <w:rPr>
            <w:rStyle w:val="Hyperlnk"/>
            <w:rFonts w:ascii="Helvetica" w:hAnsi="Helvetica" w:cs="Helvetica"/>
            <w:i/>
            <w:sz w:val="20"/>
            <w:szCs w:val="20"/>
            <w:shd w:val="clear" w:color="auto" w:fill="FFFFFF"/>
          </w:rPr>
          <w:t>www.woody.se</w:t>
        </w:r>
      </w:hyperlink>
      <w:bookmarkEnd w:id="4"/>
    </w:p>
    <w:sectPr w:rsidR="000709B4" w:rsidRPr="000D6EF8" w:rsidSect="00FC44F7">
      <w:headerReference w:type="even" r:id="rId13"/>
      <w:headerReference w:type="default" r:id="rId14"/>
      <w:footerReference w:type="default" r:id="rId15"/>
      <w:headerReference w:type="first" r:id="rId16"/>
      <w:pgSz w:w="11906" w:h="16838" w:code="9"/>
      <w:pgMar w:top="1134" w:right="843" w:bottom="1418"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2194E" w14:textId="77777777" w:rsidR="00753691" w:rsidRDefault="00753691">
      <w:r>
        <w:separator/>
      </w:r>
    </w:p>
  </w:endnote>
  <w:endnote w:type="continuationSeparator" w:id="0">
    <w:p w14:paraId="164BF5A0" w14:textId="77777777" w:rsidR="00753691" w:rsidRDefault="0075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6A1C6" w14:textId="77777777" w:rsidR="00221B31" w:rsidRDefault="00753691">
    <w:pPr>
      <w:pStyle w:val="Sidfot"/>
    </w:pPr>
    <w:r>
      <w:rPr>
        <w:noProof/>
        <w:lang w:eastAsia="sv-SE"/>
      </w:rPr>
      <w:pict w14:anchorId="6B612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71.1pt;margin-top:711.15pt;width:442.45pt;height:70.15pt;z-index:-251659264;mso-wrap-edited:f;mso-position-horizontal-relative:margin;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700FE" w14:textId="77777777" w:rsidR="00753691" w:rsidRDefault="00753691">
      <w:r>
        <w:separator/>
      </w:r>
    </w:p>
  </w:footnote>
  <w:footnote w:type="continuationSeparator" w:id="0">
    <w:p w14:paraId="7A7FE8C9" w14:textId="77777777" w:rsidR="00753691" w:rsidRDefault="00753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6228" w14:textId="77777777" w:rsidR="00221B31" w:rsidRDefault="00753691">
    <w:pPr>
      <w:pStyle w:val="Sidhuvud"/>
    </w:pPr>
    <w:r>
      <w:rPr>
        <w:noProof/>
        <w:lang w:eastAsia="sv-SE"/>
      </w:rPr>
      <w:pict w14:anchorId="4539C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8240;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5E65" w14:textId="77777777" w:rsidR="00221B31" w:rsidRDefault="00221B31" w:rsidP="005A25B3">
    <w:pPr>
      <w:pStyle w:val="Sidhuvud"/>
      <w:tabs>
        <w:tab w:val="clear" w:pos="9072"/>
        <w:tab w:val="right" w:pos="9720"/>
      </w:tabs>
    </w:pPr>
    <w:r>
      <w:rPr>
        <w:noProof/>
        <w:lang w:eastAsia="sv-SE"/>
      </w:rPr>
      <w:drawing>
        <wp:anchor distT="0" distB="0" distL="114300" distR="114300" simplePos="0" relativeHeight="251656192" behindDoc="1" locked="0" layoutInCell="1" allowOverlap="1" wp14:anchorId="55BFE6DD" wp14:editId="66EFD945">
          <wp:simplePos x="0" y="0"/>
          <wp:positionH relativeFrom="column">
            <wp:posOffset>5638165</wp:posOffset>
          </wp:positionH>
          <wp:positionV relativeFrom="paragraph">
            <wp:posOffset>-234315</wp:posOffset>
          </wp:positionV>
          <wp:extent cx="668655" cy="653415"/>
          <wp:effectExtent l="0" t="0" r="0" b="0"/>
          <wp:wrapThrough wrapText="bothSides">
            <wp:wrapPolygon edited="0">
              <wp:start x="0" y="0"/>
              <wp:lineTo x="0" y="20781"/>
              <wp:lineTo x="20923" y="20781"/>
              <wp:lineTo x="20923" y="0"/>
              <wp:lineTo x="0" y="0"/>
            </wp:wrapPolygon>
          </wp:wrapThrough>
          <wp:docPr id="4" name="Bildobjekt 4" descr="W:\marknad\Alla fokusområden\Grafisk profil\Logotyper\Logga kugghjul\Kugghju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Alla fokusområden\Grafisk profil\Logotyper\Logga kugghjul\Kugghjul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07D1" w14:textId="77777777" w:rsidR="00221B31" w:rsidRDefault="00753691">
    <w:pPr>
      <w:pStyle w:val="Sidhuvud"/>
    </w:pPr>
    <w:r>
      <w:rPr>
        <w:noProof/>
        <w:lang w:eastAsia="sv-SE"/>
      </w:rPr>
      <w:pict w14:anchorId="08D5E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C61AB"/>
    <w:multiLevelType w:val="hybridMultilevel"/>
    <w:tmpl w:val="59FA436E"/>
    <w:lvl w:ilvl="0" w:tplc="B67E70BC">
      <w:start w:val="1"/>
      <w:numFmt w:val="lowerLetter"/>
      <w:lvlText w:val="%1)"/>
      <w:lvlJc w:val="left"/>
      <w:pPr>
        <w:ind w:left="720" w:hanging="360"/>
      </w:pPr>
      <w:rPr>
        <w:rFonts w:eastAsia="Cambri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6126AA8"/>
    <w:multiLevelType w:val="hybridMultilevel"/>
    <w:tmpl w:val="F69C6B96"/>
    <w:lvl w:ilvl="0" w:tplc="E74CFC1A">
      <w:start w:val="14"/>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58C"/>
    <w:rsid w:val="00002770"/>
    <w:rsid w:val="0000282E"/>
    <w:rsid w:val="000041CD"/>
    <w:rsid w:val="00004309"/>
    <w:rsid w:val="00013A4A"/>
    <w:rsid w:val="000227FE"/>
    <w:rsid w:val="000300C2"/>
    <w:rsid w:val="0003064B"/>
    <w:rsid w:val="00031B3C"/>
    <w:rsid w:val="0003233D"/>
    <w:rsid w:val="000340A1"/>
    <w:rsid w:val="000357F8"/>
    <w:rsid w:val="000408B2"/>
    <w:rsid w:val="00041F16"/>
    <w:rsid w:val="00045DF7"/>
    <w:rsid w:val="00051947"/>
    <w:rsid w:val="00055643"/>
    <w:rsid w:val="000653DD"/>
    <w:rsid w:val="000659A6"/>
    <w:rsid w:val="0007095E"/>
    <w:rsid w:val="000709B4"/>
    <w:rsid w:val="00072ECA"/>
    <w:rsid w:val="00074343"/>
    <w:rsid w:val="000826F1"/>
    <w:rsid w:val="000844AF"/>
    <w:rsid w:val="00096573"/>
    <w:rsid w:val="000A10AE"/>
    <w:rsid w:val="000A4CD8"/>
    <w:rsid w:val="000A50A9"/>
    <w:rsid w:val="000B7D34"/>
    <w:rsid w:val="000C0DFE"/>
    <w:rsid w:val="000C1C5B"/>
    <w:rsid w:val="000D3DA2"/>
    <w:rsid w:val="000D431A"/>
    <w:rsid w:val="000D6B0A"/>
    <w:rsid w:val="000D6EF8"/>
    <w:rsid w:val="000E4008"/>
    <w:rsid w:val="000E6795"/>
    <w:rsid w:val="000F60F8"/>
    <w:rsid w:val="000F6994"/>
    <w:rsid w:val="000F7243"/>
    <w:rsid w:val="00101A0C"/>
    <w:rsid w:val="00104FE8"/>
    <w:rsid w:val="00116DD5"/>
    <w:rsid w:val="00133839"/>
    <w:rsid w:val="00136ADE"/>
    <w:rsid w:val="00142F5E"/>
    <w:rsid w:val="0015667B"/>
    <w:rsid w:val="00162398"/>
    <w:rsid w:val="001705E1"/>
    <w:rsid w:val="00177DB8"/>
    <w:rsid w:val="00181DA6"/>
    <w:rsid w:val="0018336B"/>
    <w:rsid w:val="001A0342"/>
    <w:rsid w:val="001A1E92"/>
    <w:rsid w:val="001A526E"/>
    <w:rsid w:val="001A6E61"/>
    <w:rsid w:val="001B001E"/>
    <w:rsid w:val="001B3891"/>
    <w:rsid w:val="001B49FC"/>
    <w:rsid w:val="001B5B7C"/>
    <w:rsid w:val="001C3075"/>
    <w:rsid w:val="001D0A61"/>
    <w:rsid w:val="001D1C2F"/>
    <w:rsid w:val="001D6857"/>
    <w:rsid w:val="001E7C5E"/>
    <w:rsid w:val="001F296A"/>
    <w:rsid w:val="00201464"/>
    <w:rsid w:val="00206C6E"/>
    <w:rsid w:val="00212CEC"/>
    <w:rsid w:val="00214CB6"/>
    <w:rsid w:val="00216AF8"/>
    <w:rsid w:val="00221393"/>
    <w:rsid w:val="00221446"/>
    <w:rsid w:val="00221B31"/>
    <w:rsid w:val="0022538B"/>
    <w:rsid w:val="00227537"/>
    <w:rsid w:val="00233EC9"/>
    <w:rsid w:val="00241592"/>
    <w:rsid w:val="00256FEE"/>
    <w:rsid w:val="00257799"/>
    <w:rsid w:val="00257890"/>
    <w:rsid w:val="00257B36"/>
    <w:rsid w:val="00262F00"/>
    <w:rsid w:val="00263271"/>
    <w:rsid w:val="00270092"/>
    <w:rsid w:val="0027035F"/>
    <w:rsid w:val="002745FB"/>
    <w:rsid w:val="00276EC1"/>
    <w:rsid w:val="00280F67"/>
    <w:rsid w:val="002834DB"/>
    <w:rsid w:val="0029320C"/>
    <w:rsid w:val="00293C20"/>
    <w:rsid w:val="002955E2"/>
    <w:rsid w:val="002973C8"/>
    <w:rsid w:val="002A78E8"/>
    <w:rsid w:val="002A79D7"/>
    <w:rsid w:val="002A7EC0"/>
    <w:rsid w:val="002B24A3"/>
    <w:rsid w:val="002B376A"/>
    <w:rsid w:val="002B51B5"/>
    <w:rsid w:val="002B6BAD"/>
    <w:rsid w:val="002C3968"/>
    <w:rsid w:val="002D1EEC"/>
    <w:rsid w:val="002D32B9"/>
    <w:rsid w:val="002E11D7"/>
    <w:rsid w:val="002E13E4"/>
    <w:rsid w:val="002E4876"/>
    <w:rsid w:val="002E66FB"/>
    <w:rsid w:val="002E6FBD"/>
    <w:rsid w:val="002F54E8"/>
    <w:rsid w:val="00301CD1"/>
    <w:rsid w:val="00305BC1"/>
    <w:rsid w:val="00310675"/>
    <w:rsid w:val="00311A3B"/>
    <w:rsid w:val="003149A4"/>
    <w:rsid w:val="00315019"/>
    <w:rsid w:val="00323839"/>
    <w:rsid w:val="00324035"/>
    <w:rsid w:val="00325A09"/>
    <w:rsid w:val="00326107"/>
    <w:rsid w:val="0033064C"/>
    <w:rsid w:val="00332CAF"/>
    <w:rsid w:val="00333641"/>
    <w:rsid w:val="00333B55"/>
    <w:rsid w:val="00341C0A"/>
    <w:rsid w:val="003636DA"/>
    <w:rsid w:val="00375C5A"/>
    <w:rsid w:val="0038158C"/>
    <w:rsid w:val="00390A22"/>
    <w:rsid w:val="003911C8"/>
    <w:rsid w:val="003A0020"/>
    <w:rsid w:val="003A13D0"/>
    <w:rsid w:val="003A521D"/>
    <w:rsid w:val="003B27A9"/>
    <w:rsid w:val="003B3AB8"/>
    <w:rsid w:val="003B3E5B"/>
    <w:rsid w:val="003B407A"/>
    <w:rsid w:val="003B7923"/>
    <w:rsid w:val="003C0B7C"/>
    <w:rsid w:val="003C3AB3"/>
    <w:rsid w:val="003C6D97"/>
    <w:rsid w:val="003D3917"/>
    <w:rsid w:val="003D685F"/>
    <w:rsid w:val="003E03E9"/>
    <w:rsid w:val="003E07AC"/>
    <w:rsid w:val="003E62A5"/>
    <w:rsid w:val="003E7A3B"/>
    <w:rsid w:val="003F1194"/>
    <w:rsid w:val="003F3CF1"/>
    <w:rsid w:val="003F620C"/>
    <w:rsid w:val="003F64ED"/>
    <w:rsid w:val="003F65D2"/>
    <w:rsid w:val="004007BF"/>
    <w:rsid w:val="0041655E"/>
    <w:rsid w:val="00421872"/>
    <w:rsid w:val="00421FD4"/>
    <w:rsid w:val="00424C81"/>
    <w:rsid w:val="00424DED"/>
    <w:rsid w:val="00425287"/>
    <w:rsid w:val="0042542C"/>
    <w:rsid w:val="00425FFA"/>
    <w:rsid w:val="0043543A"/>
    <w:rsid w:val="00436E7A"/>
    <w:rsid w:val="0044267B"/>
    <w:rsid w:val="004428C6"/>
    <w:rsid w:val="00443123"/>
    <w:rsid w:val="00444A52"/>
    <w:rsid w:val="00444D2E"/>
    <w:rsid w:val="00445493"/>
    <w:rsid w:val="004466CE"/>
    <w:rsid w:val="00451A52"/>
    <w:rsid w:val="00465424"/>
    <w:rsid w:val="004661F3"/>
    <w:rsid w:val="004768CC"/>
    <w:rsid w:val="00476B45"/>
    <w:rsid w:val="00477445"/>
    <w:rsid w:val="00477745"/>
    <w:rsid w:val="004825AE"/>
    <w:rsid w:val="004828D0"/>
    <w:rsid w:val="00483153"/>
    <w:rsid w:val="004838C8"/>
    <w:rsid w:val="004861FD"/>
    <w:rsid w:val="00494EAE"/>
    <w:rsid w:val="00495857"/>
    <w:rsid w:val="004A28F0"/>
    <w:rsid w:val="004A3674"/>
    <w:rsid w:val="004A6931"/>
    <w:rsid w:val="004B6287"/>
    <w:rsid w:val="004B73C5"/>
    <w:rsid w:val="004C237A"/>
    <w:rsid w:val="004C3B8A"/>
    <w:rsid w:val="004C6092"/>
    <w:rsid w:val="004C736F"/>
    <w:rsid w:val="004D2FFC"/>
    <w:rsid w:val="004D698F"/>
    <w:rsid w:val="004F09C1"/>
    <w:rsid w:val="00504E79"/>
    <w:rsid w:val="00513C84"/>
    <w:rsid w:val="005155EA"/>
    <w:rsid w:val="00521D2C"/>
    <w:rsid w:val="00525C88"/>
    <w:rsid w:val="005311C4"/>
    <w:rsid w:val="00534D12"/>
    <w:rsid w:val="00535713"/>
    <w:rsid w:val="0053779F"/>
    <w:rsid w:val="00545117"/>
    <w:rsid w:val="0055224A"/>
    <w:rsid w:val="0056022F"/>
    <w:rsid w:val="00573144"/>
    <w:rsid w:val="005755D8"/>
    <w:rsid w:val="00575976"/>
    <w:rsid w:val="00577AC9"/>
    <w:rsid w:val="00580C8A"/>
    <w:rsid w:val="00581ACF"/>
    <w:rsid w:val="00584F17"/>
    <w:rsid w:val="00590B11"/>
    <w:rsid w:val="00591999"/>
    <w:rsid w:val="005941D6"/>
    <w:rsid w:val="005A0CD0"/>
    <w:rsid w:val="005A25B3"/>
    <w:rsid w:val="005A5EB0"/>
    <w:rsid w:val="005A760D"/>
    <w:rsid w:val="005B1052"/>
    <w:rsid w:val="005B4DF5"/>
    <w:rsid w:val="005C2955"/>
    <w:rsid w:val="005C3191"/>
    <w:rsid w:val="005C3D90"/>
    <w:rsid w:val="005C406B"/>
    <w:rsid w:val="005D1B64"/>
    <w:rsid w:val="005D1F01"/>
    <w:rsid w:val="005D4D33"/>
    <w:rsid w:val="005D69F6"/>
    <w:rsid w:val="005E5F6D"/>
    <w:rsid w:val="005E70C6"/>
    <w:rsid w:val="005F432E"/>
    <w:rsid w:val="005F5776"/>
    <w:rsid w:val="006108AE"/>
    <w:rsid w:val="00611FB5"/>
    <w:rsid w:val="006203FA"/>
    <w:rsid w:val="00621C01"/>
    <w:rsid w:val="00637056"/>
    <w:rsid w:val="00655548"/>
    <w:rsid w:val="00663812"/>
    <w:rsid w:val="0066794C"/>
    <w:rsid w:val="00670D1A"/>
    <w:rsid w:val="00674B12"/>
    <w:rsid w:val="006753BD"/>
    <w:rsid w:val="006775B7"/>
    <w:rsid w:val="00695EAE"/>
    <w:rsid w:val="00696DD5"/>
    <w:rsid w:val="00697FC4"/>
    <w:rsid w:val="006A40EB"/>
    <w:rsid w:val="006B4A85"/>
    <w:rsid w:val="006B4E28"/>
    <w:rsid w:val="006B6884"/>
    <w:rsid w:val="006C272D"/>
    <w:rsid w:val="006C43F4"/>
    <w:rsid w:val="006D6D19"/>
    <w:rsid w:val="006F01CB"/>
    <w:rsid w:val="006F1679"/>
    <w:rsid w:val="00700824"/>
    <w:rsid w:val="00703D32"/>
    <w:rsid w:val="00705F5E"/>
    <w:rsid w:val="00706188"/>
    <w:rsid w:val="0071574B"/>
    <w:rsid w:val="00717D68"/>
    <w:rsid w:val="0072043F"/>
    <w:rsid w:val="007248F0"/>
    <w:rsid w:val="00727C5F"/>
    <w:rsid w:val="007322C2"/>
    <w:rsid w:val="00736739"/>
    <w:rsid w:val="007406CE"/>
    <w:rsid w:val="00741B1B"/>
    <w:rsid w:val="00742B32"/>
    <w:rsid w:val="00747DC2"/>
    <w:rsid w:val="00751071"/>
    <w:rsid w:val="00751F2C"/>
    <w:rsid w:val="00753691"/>
    <w:rsid w:val="0076537D"/>
    <w:rsid w:val="00771528"/>
    <w:rsid w:val="0077781B"/>
    <w:rsid w:val="00783CFD"/>
    <w:rsid w:val="00786880"/>
    <w:rsid w:val="00794477"/>
    <w:rsid w:val="007953F7"/>
    <w:rsid w:val="007A5877"/>
    <w:rsid w:val="007A7C38"/>
    <w:rsid w:val="007B050A"/>
    <w:rsid w:val="007B25B2"/>
    <w:rsid w:val="007B32C0"/>
    <w:rsid w:val="007B723D"/>
    <w:rsid w:val="007C00D9"/>
    <w:rsid w:val="007D0243"/>
    <w:rsid w:val="007D4E7D"/>
    <w:rsid w:val="007E059D"/>
    <w:rsid w:val="007E1B0E"/>
    <w:rsid w:val="007E55A6"/>
    <w:rsid w:val="007E5736"/>
    <w:rsid w:val="007E7214"/>
    <w:rsid w:val="007E7409"/>
    <w:rsid w:val="008034FD"/>
    <w:rsid w:val="00815C20"/>
    <w:rsid w:val="008205FB"/>
    <w:rsid w:val="00827AA6"/>
    <w:rsid w:val="00843E02"/>
    <w:rsid w:val="00852305"/>
    <w:rsid w:val="00854513"/>
    <w:rsid w:val="008554C5"/>
    <w:rsid w:val="00857D27"/>
    <w:rsid w:val="00860DF9"/>
    <w:rsid w:val="00861D39"/>
    <w:rsid w:val="008653E1"/>
    <w:rsid w:val="00865514"/>
    <w:rsid w:val="00873B95"/>
    <w:rsid w:val="00874168"/>
    <w:rsid w:val="00880758"/>
    <w:rsid w:val="00880E35"/>
    <w:rsid w:val="00880F7A"/>
    <w:rsid w:val="00885B26"/>
    <w:rsid w:val="00886931"/>
    <w:rsid w:val="008968C7"/>
    <w:rsid w:val="008A26DB"/>
    <w:rsid w:val="008A29D2"/>
    <w:rsid w:val="008C11FE"/>
    <w:rsid w:val="008D7350"/>
    <w:rsid w:val="008E044D"/>
    <w:rsid w:val="008E2CA2"/>
    <w:rsid w:val="008E5A09"/>
    <w:rsid w:val="008E61E6"/>
    <w:rsid w:val="008F1E74"/>
    <w:rsid w:val="00900EB1"/>
    <w:rsid w:val="00903692"/>
    <w:rsid w:val="00903AB9"/>
    <w:rsid w:val="00903E64"/>
    <w:rsid w:val="00912F8B"/>
    <w:rsid w:val="00914197"/>
    <w:rsid w:val="00916590"/>
    <w:rsid w:val="009241D7"/>
    <w:rsid w:val="00924E4C"/>
    <w:rsid w:val="00930B60"/>
    <w:rsid w:val="00930E25"/>
    <w:rsid w:val="00937C6A"/>
    <w:rsid w:val="00943B3C"/>
    <w:rsid w:val="009450AB"/>
    <w:rsid w:val="00946053"/>
    <w:rsid w:val="0094622D"/>
    <w:rsid w:val="00946B34"/>
    <w:rsid w:val="00946D32"/>
    <w:rsid w:val="0094774D"/>
    <w:rsid w:val="00951A66"/>
    <w:rsid w:val="00953F98"/>
    <w:rsid w:val="00956CF8"/>
    <w:rsid w:val="009643E0"/>
    <w:rsid w:val="00964BE8"/>
    <w:rsid w:val="00966A11"/>
    <w:rsid w:val="00966AA9"/>
    <w:rsid w:val="009738B6"/>
    <w:rsid w:val="009760F6"/>
    <w:rsid w:val="00983001"/>
    <w:rsid w:val="0099333F"/>
    <w:rsid w:val="009A06E0"/>
    <w:rsid w:val="009A099D"/>
    <w:rsid w:val="009A2B63"/>
    <w:rsid w:val="009A7B4A"/>
    <w:rsid w:val="009B0425"/>
    <w:rsid w:val="009B4E34"/>
    <w:rsid w:val="009B52B7"/>
    <w:rsid w:val="009B6106"/>
    <w:rsid w:val="009C0373"/>
    <w:rsid w:val="009C4A75"/>
    <w:rsid w:val="009C5A7D"/>
    <w:rsid w:val="009D12D4"/>
    <w:rsid w:val="009D33B9"/>
    <w:rsid w:val="009D3E77"/>
    <w:rsid w:val="009D4CD1"/>
    <w:rsid w:val="009D591D"/>
    <w:rsid w:val="009E0B4E"/>
    <w:rsid w:val="009F0886"/>
    <w:rsid w:val="009F1D8B"/>
    <w:rsid w:val="009F23C0"/>
    <w:rsid w:val="009F7E90"/>
    <w:rsid w:val="00A00C0C"/>
    <w:rsid w:val="00A01C6F"/>
    <w:rsid w:val="00A027C9"/>
    <w:rsid w:val="00A05937"/>
    <w:rsid w:val="00A1120F"/>
    <w:rsid w:val="00A12BD0"/>
    <w:rsid w:val="00A12E66"/>
    <w:rsid w:val="00A2190A"/>
    <w:rsid w:val="00A2323B"/>
    <w:rsid w:val="00A2594F"/>
    <w:rsid w:val="00A27C88"/>
    <w:rsid w:val="00A31413"/>
    <w:rsid w:val="00A35166"/>
    <w:rsid w:val="00A352E1"/>
    <w:rsid w:val="00A365C7"/>
    <w:rsid w:val="00A376C0"/>
    <w:rsid w:val="00A4094C"/>
    <w:rsid w:val="00A40D80"/>
    <w:rsid w:val="00A41544"/>
    <w:rsid w:val="00A42684"/>
    <w:rsid w:val="00A43153"/>
    <w:rsid w:val="00A55E9B"/>
    <w:rsid w:val="00A603D0"/>
    <w:rsid w:val="00A65DC9"/>
    <w:rsid w:val="00A71292"/>
    <w:rsid w:val="00A73724"/>
    <w:rsid w:val="00A824DB"/>
    <w:rsid w:val="00A86224"/>
    <w:rsid w:val="00A86E54"/>
    <w:rsid w:val="00AA0CB6"/>
    <w:rsid w:val="00AA5271"/>
    <w:rsid w:val="00AA5B88"/>
    <w:rsid w:val="00AB357F"/>
    <w:rsid w:val="00AB555D"/>
    <w:rsid w:val="00AB7A42"/>
    <w:rsid w:val="00AC2627"/>
    <w:rsid w:val="00AC3DA1"/>
    <w:rsid w:val="00AC7A5D"/>
    <w:rsid w:val="00AD0385"/>
    <w:rsid w:val="00AD25EB"/>
    <w:rsid w:val="00AD42B0"/>
    <w:rsid w:val="00AE13A4"/>
    <w:rsid w:val="00AE3F8D"/>
    <w:rsid w:val="00AF4404"/>
    <w:rsid w:val="00AF6974"/>
    <w:rsid w:val="00B02CE4"/>
    <w:rsid w:val="00B06BDA"/>
    <w:rsid w:val="00B077BE"/>
    <w:rsid w:val="00B123BA"/>
    <w:rsid w:val="00B15494"/>
    <w:rsid w:val="00B1560E"/>
    <w:rsid w:val="00B21756"/>
    <w:rsid w:val="00B223DA"/>
    <w:rsid w:val="00B22BE3"/>
    <w:rsid w:val="00B2318C"/>
    <w:rsid w:val="00B25ED4"/>
    <w:rsid w:val="00B3144C"/>
    <w:rsid w:val="00B32497"/>
    <w:rsid w:val="00B37B40"/>
    <w:rsid w:val="00B43B27"/>
    <w:rsid w:val="00B453BD"/>
    <w:rsid w:val="00B5179B"/>
    <w:rsid w:val="00B55498"/>
    <w:rsid w:val="00B60388"/>
    <w:rsid w:val="00B67D11"/>
    <w:rsid w:val="00B75874"/>
    <w:rsid w:val="00B77077"/>
    <w:rsid w:val="00B80057"/>
    <w:rsid w:val="00B80CF5"/>
    <w:rsid w:val="00B81E0C"/>
    <w:rsid w:val="00B82C97"/>
    <w:rsid w:val="00BA57DB"/>
    <w:rsid w:val="00BA668B"/>
    <w:rsid w:val="00BB0512"/>
    <w:rsid w:val="00BB4F65"/>
    <w:rsid w:val="00BB5BBB"/>
    <w:rsid w:val="00BB7E20"/>
    <w:rsid w:val="00BC1565"/>
    <w:rsid w:val="00BC408C"/>
    <w:rsid w:val="00BC5378"/>
    <w:rsid w:val="00BD28E1"/>
    <w:rsid w:val="00BD71D9"/>
    <w:rsid w:val="00BD7878"/>
    <w:rsid w:val="00BE3ADA"/>
    <w:rsid w:val="00BE53CE"/>
    <w:rsid w:val="00BE69FE"/>
    <w:rsid w:val="00BF3943"/>
    <w:rsid w:val="00BF442E"/>
    <w:rsid w:val="00BF6E77"/>
    <w:rsid w:val="00C03501"/>
    <w:rsid w:val="00C041B7"/>
    <w:rsid w:val="00C14444"/>
    <w:rsid w:val="00C15B6F"/>
    <w:rsid w:val="00C16ED4"/>
    <w:rsid w:val="00C171F9"/>
    <w:rsid w:val="00C17E96"/>
    <w:rsid w:val="00C31003"/>
    <w:rsid w:val="00C314E2"/>
    <w:rsid w:val="00C37625"/>
    <w:rsid w:val="00C504CD"/>
    <w:rsid w:val="00C50724"/>
    <w:rsid w:val="00C578DE"/>
    <w:rsid w:val="00C60696"/>
    <w:rsid w:val="00C61129"/>
    <w:rsid w:val="00C616DC"/>
    <w:rsid w:val="00C6244B"/>
    <w:rsid w:val="00C66A51"/>
    <w:rsid w:val="00C71787"/>
    <w:rsid w:val="00C771BD"/>
    <w:rsid w:val="00C8436A"/>
    <w:rsid w:val="00C92489"/>
    <w:rsid w:val="00C92621"/>
    <w:rsid w:val="00C92CC8"/>
    <w:rsid w:val="00C942E4"/>
    <w:rsid w:val="00CA2E30"/>
    <w:rsid w:val="00CA4570"/>
    <w:rsid w:val="00CC46AC"/>
    <w:rsid w:val="00CC57A3"/>
    <w:rsid w:val="00CD4F07"/>
    <w:rsid w:val="00CE0E89"/>
    <w:rsid w:val="00CE1FD1"/>
    <w:rsid w:val="00CE4B3D"/>
    <w:rsid w:val="00CE7B39"/>
    <w:rsid w:val="00CF00BE"/>
    <w:rsid w:val="00CF0616"/>
    <w:rsid w:val="00CF3EA4"/>
    <w:rsid w:val="00CF50AD"/>
    <w:rsid w:val="00D020DC"/>
    <w:rsid w:val="00D05648"/>
    <w:rsid w:val="00D05DB3"/>
    <w:rsid w:val="00D06ED1"/>
    <w:rsid w:val="00D14EDF"/>
    <w:rsid w:val="00D16822"/>
    <w:rsid w:val="00D35111"/>
    <w:rsid w:val="00D352A9"/>
    <w:rsid w:val="00D37E4C"/>
    <w:rsid w:val="00D467C8"/>
    <w:rsid w:val="00D47CCF"/>
    <w:rsid w:val="00D5007D"/>
    <w:rsid w:val="00D64D43"/>
    <w:rsid w:val="00D67DD2"/>
    <w:rsid w:val="00D7444B"/>
    <w:rsid w:val="00D84516"/>
    <w:rsid w:val="00D869EE"/>
    <w:rsid w:val="00D877E0"/>
    <w:rsid w:val="00D9010B"/>
    <w:rsid w:val="00D93636"/>
    <w:rsid w:val="00DA16F8"/>
    <w:rsid w:val="00DA2462"/>
    <w:rsid w:val="00DA25C7"/>
    <w:rsid w:val="00DB1CC6"/>
    <w:rsid w:val="00DB4501"/>
    <w:rsid w:val="00DC25E0"/>
    <w:rsid w:val="00DC39E5"/>
    <w:rsid w:val="00DD1559"/>
    <w:rsid w:val="00DD5223"/>
    <w:rsid w:val="00DD54A2"/>
    <w:rsid w:val="00DE0001"/>
    <w:rsid w:val="00DE0653"/>
    <w:rsid w:val="00DE6F10"/>
    <w:rsid w:val="00DE792A"/>
    <w:rsid w:val="00DF69BF"/>
    <w:rsid w:val="00E00A94"/>
    <w:rsid w:val="00E021F9"/>
    <w:rsid w:val="00E0248E"/>
    <w:rsid w:val="00E269FD"/>
    <w:rsid w:val="00E2723E"/>
    <w:rsid w:val="00E27BC1"/>
    <w:rsid w:val="00E3135C"/>
    <w:rsid w:val="00E32C7D"/>
    <w:rsid w:val="00E356B5"/>
    <w:rsid w:val="00E35DF6"/>
    <w:rsid w:val="00E36E8A"/>
    <w:rsid w:val="00E43900"/>
    <w:rsid w:val="00E43E29"/>
    <w:rsid w:val="00E469F1"/>
    <w:rsid w:val="00E47A71"/>
    <w:rsid w:val="00E53E39"/>
    <w:rsid w:val="00E61611"/>
    <w:rsid w:val="00E61CDB"/>
    <w:rsid w:val="00E75648"/>
    <w:rsid w:val="00E7657B"/>
    <w:rsid w:val="00E7661D"/>
    <w:rsid w:val="00E84FA4"/>
    <w:rsid w:val="00E859A9"/>
    <w:rsid w:val="00E91C40"/>
    <w:rsid w:val="00E91D0E"/>
    <w:rsid w:val="00E921EB"/>
    <w:rsid w:val="00EB1AFC"/>
    <w:rsid w:val="00EC6C0F"/>
    <w:rsid w:val="00ED2B91"/>
    <w:rsid w:val="00ED5655"/>
    <w:rsid w:val="00EE02A7"/>
    <w:rsid w:val="00EE4727"/>
    <w:rsid w:val="00EE6F0B"/>
    <w:rsid w:val="00EE7016"/>
    <w:rsid w:val="00EF05DB"/>
    <w:rsid w:val="00F0113B"/>
    <w:rsid w:val="00F01446"/>
    <w:rsid w:val="00F03E6D"/>
    <w:rsid w:val="00F06943"/>
    <w:rsid w:val="00F22616"/>
    <w:rsid w:val="00F35CC1"/>
    <w:rsid w:val="00F4057B"/>
    <w:rsid w:val="00F60DA3"/>
    <w:rsid w:val="00F70965"/>
    <w:rsid w:val="00F72B22"/>
    <w:rsid w:val="00F72EDA"/>
    <w:rsid w:val="00F809C4"/>
    <w:rsid w:val="00F81D97"/>
    <w:rsid w:val="00F867F3"/>
    <w:rsid w:val="00F9121D"/>
    <w:rsid w:val="00F93B25"/>
    <w:rsid w:val="00FA0BBC"/>
    <w:rsid w:val="00FA356D"/>
    <w:rsid w:val="00FA3C0B"/>
    <w:rsid w:val="00FA739D"/>
    <w:rsid w:val="00FB3DD6"/>
    <w:rsid w:val="00FB5016"/>
    <w:rsid w:val="00FC44F7"/>
    <w:rsid w:val="00FC7D5D"/>
    <w:rsid w:val="00FD01DF"/>
    <w:rsid w:val="00FD64EB"/>
    <w:rsid w:val="00FD749F"/>
    <w:rsid w:val="00FF1108"/>
    <w:rsid w:val="00FF692B"/>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13C93EB"/>
  <w15:docId w15:val="{113FA833-1937-4FE2-B34A-F364D77F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rödtext"/>
    <w:qFormat/>
    <w:rsid w:val="0038158C"/>
    <w:pPr>
      <w:spacing w:after="160" w:line="259"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hAnsi="Tahoma" w:cs="Tahoma"/>
      <w:sz w:val="16"/>
      <w:szCs w:val="16"/>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 w:type="paragraph" w:customStyle="1" w:styleId="Default">
    <w:name w:val="Default"/>
    <w:rsid w:val="0038158C"/>
    <w:pPr>
      <w:autoSpaceDE w:val="0"/>
      <w:autoSpaceDN w:val="0"/>
      <w:adjustRightInd w:val="0"/>
    </w:pPr>
    <w:rPr>
      <w:rFonts w:ascii="Arial" w:eastAsiaTheme="minorHAnsi" w:hAnsi="Arial" w:cs="Arial"/>
      <w:color w:val="000000"/>
      <w:sz w:val="24"/>
      <w:szCs w:val="24"/>
      <w:lang w:eastAsia="en-US"/>
    </w:rPr>
  </w:style>
  <w:style w:type="character" w:styleId="Hyperlnk">
    <w:name w:val="Hyperlink"/>
    <w:basedOn w:val="Standardstycketeckensnitt"/>
    <w:uiPriority w:val="99"/>
    <w:unhideWhenUsed/>
    <w:rsid w:val="0038158C"/>
    <w:rPr>
      <w:color w:val="0563C1"/>
      <w:u w:val="single"/>
    </w:rPr>
  </w:style>
  <w:style w:type="paragraph" w:styleId="Normalwebb">
    <w:name w:val="Normal (Web)"/>
    <w:basedOn w:val="Normal"/>
    <w:uiPriority w:val="99"/>
    <w:unhideWhenUsed/>
    <w:rsid w:val="00B324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B32497"/>
    <w:rPr>
      <w:i/>
      <w:iCs/>
    </w:rPr>
  </w:style>
  <w:style w:type="character" w:customStyle="1" w:styleId="Olstomnmnande1">
    <w:name w:val="Olöst omnämnande1"/>
    <w:basedOn w:val="Standardstycketeckensnitt"/>
    <w:uiPriority w:val="99"/>
    <w:semiHidden/>
    <w:unhideWhenUsed/>
    <w:rsid w:val="00AD0385"/>
    <w:rPr>
      <w:color w:val="605E5C"/>
      <w:shd w:val="clear" w:color="auto" w:fill="E1DFDD"/>
    </w:rPr>
  </w:style>
  <w:style w:type="character" w:styleId="Kommentarsreferens">
    <w:name w:val="annotation reference"/>
    <w:basedOn w:val="Standardstycketeckensnitt"/>
    <w:uiPriority w:val="99"/>
    <w:semiHidden/>
    <w:unhideWhenUsed/>
    <w:rsid w:val="006C43F4"/>
    <w:rPr>
      <w:sz w:val="16"/>
      <w:szCs w:val="16"/>
    </w:rPr>
  </w:style>
  <w:style w:type="paragraph" w:styleId="Kommentarer">
    <w:name w:val="annotation text"/>
    <w:basedOn w:val="Normal"/>
    <w:link w:val="KommentarerChar"/>
    <w:uiPriority w:val="99"/>
    <w:semiHidden/>
    <w:unhideWhenUsed/>
    <w:rsid w:val="006C43F4"/>
    <w:pPr>
      <w:spacing w:line="240" w:lineRule="auto"/>
    </w:pPr>
    <w:rPr>
      <w:sz w:val="20"/>
      <w:szCs w:val="20"/>
    </w:rPr>
  </w:style>
  <w:style w:type="character" w:customStyle="1" w:styleId="KommentarerChar">
    <w:name w:val="Kommentarer Char"/>
    <w:basedOn w:val="Standardstycketeckensnitt"/>
    <w:link w:val="Kommentarer"/>
    <w:uiPriority w:val="99"/>
    <w:semiHidden/>
    <w:rsid w:val="006C43F4"/>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uiPriority w:val="99"/>
    <w:semiHidden/>
    <w:unhideWhenUsed/>
    <w:rsid w:val="006C43F4"/>
    <w:rPr>
      <w:b/>
      <w:bCs/>
    </w:rPr>
  </w:style>
  <w:style w:type="character" w:customStyle="1" w:styleId="KommentarsmneChar">
    <w:name w:val="Kommentarsämne Char"/>
    <w:basedOn w:val="KommentarerChar"/>
    <w:link w:val="Kommentarsmne"/>
    <w:uiPriority w:val="99"/>
    <w:semiHidden/>
    <w:rsid w:val="006C43F4"/>
    <w:rPr>
      <w:rFonts w:asciiTheme="minorHAnsi" w:eastAsiaTheme="minorHAnsi" w:hAnsiTheme="minorHAnsi" w:cstheme="minorBidi"/>
      <w:b/>
      <w:bCs/>
      <w:lang w:eastAsia="en-US"/>
    </w:rPr>
  </w:style>
  <w:style w:type="paragraph" w:styleId="Liststycke">
    <w:name w:val="List Paragraph"/>
    <w:basedOn w:val="Normal"/>
    <w:uiPriority w:val="34"/>
    <w:qFormat/>
    <w:rsid w:val="00C942E4"/>
    <w:pPr>
      <w:spacing w:line="256" w:lineRule="auto"/>
      <w:ind w:left="720"/>
      <w:contextualSpacing/>
    </w:pPr>
  </w:style>
  <w:style w:type="character" w:styleId="Olstomnmnande">
    <w:name w:val="Unresolved Mention"/>
    <w:basedOn w:val="Standardstycketeckensnitt"/>
    <w:uiPriority w:val="99"/>
    <w:semiHidden/>
    <w:unhideWhenUsed/>
    <w:rsid w:val="00BC5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313302">
      <w:bodyDiv w:val="1"/>
      <w:marLeft w:val="0"/>
      <w:marRight w:val="0"/>
      <w:marTop w:val="0"/>
      <w:marBottom w:val="0"/>
      <w:divBdr>
        <w:top w:val="none" w:sz="0" w:space="0" w:color="auto"/>
        <w:left w:val="none" w:sz="0" w:space="0" w:color="auto"/>
        <w:bottom w:val="none" w:sz="0" w:space="0" w:color="auto"/>
        <w:right w:val="none" w:sz="0" w:space="0" w:color="auto"/>
      </w:divBdr>
    </w:div>
    <w:div w:id="1288121074">
      <w:bodyDiv w:val="1"/>
      <w:marLeft w:val="0"/>
      <w:marRight w:val="0"/>
      <w:marTop w:val="0"/>
      <w:marBottom w:val="0"/>
      <w:divBdr>
        <w:top w:val="none" w:sz="0" w:space="0" w:color="auto"/>
        <w:left w:val="none" w:sz="0" w:space="0" w:color="auto"/>
        <w:bottom w:val="none" w:sz="0" w:space="0" w:color="auto"/>
        <w:right w:val="none" w:sz="0" w:space="0" w:color="auto"/>
      </w:divBdr>
    </w:div>
    <w:div w:id="1548950284">
      <w:bodyDiv w:val="1"/>
      <w:marLeft w:val="0"/>
      <w:marRight w:val="0"/>
      <w:marTop w:val="0"/>
      <w:marBottom w:val="0"/>
      <w:divBdr>
        <w:top w:val="none" w:sz="0" w:space="0" w:color="auto"/>
        <w:left w:val="none" w:sz="0" w:space="0" w:color="auto"/>
        <w:bottom w:val="none" w:sz="0" w:space="0" w:color="auto"/>
        <w:right w:val="none" w:sz="0" w:space="0" w:color="auto"/>
      </w:divBdr>
    </w:div>
    <w:div w:id="1867063966">
      <w:bodyDiv w:val="1"/>
      <w:marLeft w:val="0"/>
      <w:marRight w:val="0"/>
      <w:marTop w:val="0"/>
      <w:marBottom w:val="0"/>
      <w:divBdr>
        <w:top w:val="none" w:sz="0" w:space="0" w:color="auto"/>
        <w:left w:val="none" w:sz="0" w:space="0" w:color="auto"/>
        <w:bottom w:val="none" w:sz="0" w:space="0" w:color="auto"/>
        <w:right w:val="none" w:sz="0" w:space="0" w:color="auto"/>
      </w:divBdr>
    </w:div>
    <w:div w:id="1869951803">
      <w:bodyDiv w:val="1"/>
      <w:marLeft w:val="0"/>
      <w:marRight w:val="0"/>
      <w:marTop w:val="0"/>
      <w:marBottom w:val="0"/>
      <w:divBdr>
        <w:top w:val="none" w:sz="0" w:space="0" w:color="auto"/>
        <w:left w:val="none" w:sz="0" w:space="0" w:color="auto"/>
        <w:bottom w:val="none" w:sz="0" w:space="0" w:color="auto"/>
        <w:right w:val="none" w:sz="0" w:space="0" w:color="auto"/>
      </w:divBdr>
    </w:div>
    <w:div w:id="1931771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oody.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ter.sjodahl@woody.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las.svensander\Downloads\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7592CBA2A435349A0F5E5684743B18A" ma:contentTypeVersion="7" ma:contentTypeDescription="Skapa ett nytt dokument." ma:contentTypeScope="" ma:versionID="427b50fc26f454dd75f23bb90d0c3ff0">
  <xsd:schema xmlns:xsd="http://www.w3.org/2001/XMLSchema" xmlns:xs="http://www.w3.org/2001/XMLSchema" xmlns:p="http://schemas.microsoft.com/office/2006/metadata/properties" xmlns:ns3="6437f155-0726-48d1-b14e-cb92335eb9fc" targetNamespace="http://schemas.microsoft.com/office/2006/metadata/properties" ma:root="true" ma:fieldsID="de6a2883ad08ec5114bb40b513acfbbc" ns3:_="">
    <xsd:import namespace="6437f155-0726-48d1-b14e-cb92335eb9f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7f155-0726-48d1-b14e-cb92335eb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4ABABD-AD72-444E-BC4E-90C7FA5507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27862A-E592-454E-999E-69DBEBE30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7f155-0726-48d1-b14e-cb92335eb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132B76-67B6-4167-A146-2FE582E6E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woody_brevmall</Template>
  <TotalTime>1</TotalTime>
  <Pages>1</Pages>
  <Words>390</Words>
  <Characters>2071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2457</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Svensander</dc:creator>
  <cp:keywords/>
  <dc:description/>
  <cp:lastModifiedBy>Niklas Svensander</cp:lastModifiedBy>
  <cp:revision>2</cp:revision>
  <cp:lastPrinted>2020-04-01T13:17:00Z</cp:lastPrinted>
  <dcterms:created xsi:type="dcterms:W3CDTF">2020-04-01T13:40:00Z</dcterms:created>
  <dcterms:modified xsi:type="dcterms:W3CDTF">2020-04-01T13:40:00Z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0x01010017592CBA2A435349A0F5E5684743B18A</vt:lpwstr>
  </property>
</Properties>
</file>