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39" w:rsidRPr="0007444D" w:rsidRDefault="00081E20" w:rsidP="00D44A69">
      <w:pPr>
        <w:jc w:val="right"/>
        <w:rPr>
          <w:rFonts w:ascii="Arial" w:hAnsi="Arial" w:cs="Arial"/>
        </w:rPr>
      </w:pPr>
      <w:r w:rsidRPr="0007444D">
        <w:rPr>
          <w:rFonts w:ascii="Arial" w:hAnsi="Arial" w:cs="Arial"/>
        </w:rPr>
        <w:t xml:space="preserve"> </w:t>
      </w:r>
      <w:r w:rsidR="003F503E" w:rsidRPr="0007444D">
        <w:rPr>
          <w:rFonts w:ascii="Arial" w:hAnsi="Arial" w:cs="Arial"/>
        </w:rPr>
        <w:tab/>
      </w:r>
      <w:r w:rsidR="003F503E" w:rsidRPr="0007444D">
        <w:rPr>
          <w:rFonts w:ascii="Arial" w:hAnsi="Arial" w:cs="Arial"/>
        </w:rPr>
        <w:tab/>
      </w:r>
      <w:r w:rsidR="003F503E" w:rsidRPr="0007444D">
        <w:rPr>
          <w:rFonts w:ascii="Arial" w:hAnsi="Arial" w:cs="Arial"/>
        </w:rPr>
        <w:tab/>
      </w:r>
      <w:r w:rsidR="003F503E" w:rsidRPr="0007444D">
        <w:rPr>
          <w:rFonts w:ascii="Arial" w:hAnsi="Arial" w:cs="Arial"/>
        </w:rPr>
        <w:tab/>
      </w:r>
      <w:r w:rsidR="003F503E" w:rsidRPr="0007444D">
        <w:rPr>
          <w:rFonts w:ascii="Arial" w:hAnsi="Arial" w:cs="Arial"/>
        </w:rPr>
        <w:tab/>
      </w:r>
      <w:r w:rsidR="003F503E" w:rsidRPr="0007444D">
        <w:rPr>
          <w:rFonts w:ascii="Arial" w:hAnsi="Arial" w:cs="Arial"/>
        </w:rPr>
        <w:tab/>
      </w:r>
      <w:r w:rsidR="002406C0" w:rsidRPr="0007444D">
        <w:rPr>
          <w:rFonts w:ascii="Arial" w:hAnsi="Arial" w:cs="Arial"/>
        </w:rPr>
        <w:tab/>
        <w:t xml:space="preserve"> </w:t>
      </w:r>
      <w:r w:rsidR="003F503E" w:rsidRPr="0007444D">
        <w:rPr>
          <w:rFonts w:ascii="Arial" w:hAnsi="Arial" w:cs="Arial"/>
        </w:rPr>
        <w:tab/>
        <w:t xml:space="preserve">          </w:t>
      </w:r>
      <w:r w:rsidRPr="0007444D">
        <w:rPr>
          <w:rFonts w:ascii="Arial" w:hAnsi="Arial" w:cs="Arial"/>
        </w:rPr>
        <w:t xml:space="preserve">    </w:t>
      </w:r>
      <w:r w:rsidR="002406C0" w:rsidRPr="0007444D">
        <w:rPr>
          <w:rFonts w:ascii="Arial" w:hAnsi="Arial" w:cs="Arial"/>
        </w:rPr>
        <w:t xml:space="preserve"> </w:t>
      </w:r>
      <w:r w:rsidR="001B6C7E" w:rsidRPr="0007444D">
        <w:rPr>
          <w:rFonts w:ascii="Arial" w:hAnsi="Arial" w:cs="Arial"/>
        </w:rPr>
        <w:t xml:space="preserve">  </w:t>
      </w:r>
      <w:r w:rsidR="00CF2B69" w:rsidRPr="0007444D">
        <w:rPr>
          <w:rFonts w:ascii="Arial" w:hAnsi="Arial" w:cs="Arial"/>
        </w:rPr>
        <w:t xml:space="preserve">     </w:t>
      </w:r>
      <w:r w:rsidR="001B6338" w:rsidRPr="0007444D">
        <w:rPr>
          <w:rFonts w:ascii="Arial" w:hAnsi="Arial" w:cs="Arial"/>
        </w:rPr>
        <w:t>Köln</w:t>
      </w:r>
      <w:r w:rsidR="003904D0" w:rsidRPr="0007444D">
        <w:rPr>
          <w:rFonts w:ascii="Arial" w:hAnsi="Arial" w:cs="Arial"/>
        </w:rPr>
        <w:t xml:space="preserve">, den </w:t>
      </w:r>
      <w:r w:rsidR="008C0007">
        <w:rPr>
          <w:rFonts w:ascii="Arial" w:hAnsi="Arial" w:cs="Arial"/>
        </w:rPr>
        <w:t>16</w:t>
      </w:r>
      <w:r w:rsidR="00F048DB" w:rsidRPr="0007444D">
        <w:rPr>
          <w:rFonts w:ascii="Arial" w:hAnsi="Arial" w:cs="Arial"/>
        </w:rPr>
        <w:t xml:space="preserve">. </w:t>
      </w:r>
      <w:r w:rsidR="008C0007">
        <w:rPr>
          <w:rFonts w:ascii="Arial" w:hAnsi="Arial" w:cs="Arial"/>
        </w:rPr>
        <w:t>Januar</w:t>
      </w:r>
      <w:r w:rsidR="003F20DE" w:rsidRPr="0007444D">
        <w:rPr>
          <w:rFonts w:ascii="Arial" w:hAnsi="Arial" w:cs="Arial"/>
        </w:rPr>
        <w:t xml:space="preserve"> </w:t>
      </w:r>
      <w:r w:rsidR="008E4BA0" w:rsidRPr="0007444D">
        <w:rPr>
          <w:rFonts w:ascii="Arial" w:hAnsi="Arial" w:cs="Arial"/>
        </w:rPr>
        <w:t>201</w:t>
      </w:r>
      <w:r w:rsidR="008C0007">
        <w:rPr>
          <w:rFonts w:ascii="Arial" w:hAnsi="Arial" w:cs="Arial"/>
        </w:rPr>
        <w:t>9</w:t>
      </w:r>
      <w:r w:rsidR="00F0507F" w:rsidRPr="0007444D">
        <w:rPr>
          <w:rFonts w:ascii="Arial" w:hAnsi="Arial" w:cs="Arial"/>
        </w:rPr>
        <w:tab/>
      </w:r>
      <w:r w:rsidR="00F0507F" w:rsidRPr="0007444D">
        <w:rPr>
          <w:rFonts w:ascii="Arial" w:hAnsi="Arial" w:cs="Arial"/>
        </w:rPr>
        <w:tab/>
      </w:r>
      <w:r w:rsidR="00ED4739" w:rsidRPr="0007444D">
        <w:rPr>
          <w:rFonts w:ascii="Arial" w:hAnsi="Arial" w:cs="Arial"/>
        </w:rPr>
        <w:tab/>
      </w:r>
      <w:r w:rsidR="00ED4739" w:rsidRPr="0007444D">
        <w:rPr>
          <w:rFonts w:ascii="Arial" w:hAnsi="Arial" w:cs="Arial"/>
        </w:rPr>
        <w:tab/>
      </w:r>
    </w:p>
    <w:p w:rsidR="008751EB" w:rsidRPr="0007444D" w:rsidRDefault="008C0007" w:rsidP="00CF2B69">
      <w:pPr>
        <w:spacing w:after="200"/>
        <w:ind w:right="-1"/>
        <w:jc w:val="both"/>
        <w:rPr>
          <w:rFonts w:ascii="Arial" w:hAnsi="Arial"/>
          <w:b/>
          <w:sz w:val="36"/>
          <w:szCs w:val="31"/>
        </w:rPr>
      </w:pPr>
      <w:r>
        <w:rPr>
          <w:rFonts w:ascii="Arial" w:hAnsi="Arial"/>
          <w:b/>
          <w:sz w:val="36"/>
          <w:szCs w:val="31"/>
        </w:rPr>
        <w:t>Führungskräfte Chemie</w:t>
      </w:r>
      <w:r w:rsidRPr="008C0007">
        <w:rPr>
          <w:rFonts w:ascii="Arial" w:hAnsi="Arial"/>
          <w:b/>
          <w:sz w:val="36"/>
          <w:szCs w:val="31"/>
        </w:rPr>
        <w:t xml:space="preserve">: </w:t>
      </w:r>
      <w:proofErr w:type="spellStart"/>
      <w:r w:rsidRPr="008C0007">
        <w:rPr>
          <w:rFonts w:ascii="Arial" w:hAnsi="Arial"/>
          <w:b/>
          <w:sz w:val="36"/>
          <w:szCs w:val="31"/>
        </w:rPr>
        <w:t>Brexit</w:t>
      </w:r>
      <w:proofErr w:type="spellEnd"/>
      <w:r w:rsidRPr="008C0007">
        <w:rPr>
          <w:rFonts w:ascii="Arial" w:hAnsi="Arial"/>
          <w:b/>
          <w:sz w:val="36"/>
          <w:szCs w:val="31"/>
        </w:rPr>
        <w:t xml:space="preserve"> bedroht Arbeitsplätze in </w:t>
      </w:r>
      <w:r>
        <w:rPr>
          <w:rFonts w:ascii="Arial" w:hAnsi="Arial"/>
          <w:b/>
          <w:sz w:val="36"/>
          <w:szCs w:val="31"/>
        </w:rPr>
        <w:t>der chemisch-pharmazeutischen</w:t>
      </w:r>
      <w:r w:rsidRPr="008C0007">
        <w:rPr>
          <w:rFonts w:ascii="Arial" w:hAnsi="Arial"/>
          <w:b/>
          <w:sz w:val="36"/>
          <w:szCs w:val="31"/>
        </w:rPr>
        <w:t xml:space="preserve"> Industrie</w:t>
      </w:r>
    </w:p>
    <w:p w:rsidR="006537D6" w:rsidRPr="0007444D" w:rsidRDefault="008C0007" w:rsidP="0092416B">
      <w:pPr>
        <w:spacing w:after="200"/>
        <w:jc w:val="both"/>
        <w:rPr>
          <w:rFonts w:ascii="Arial" w:hAnsi="Arial" w:cs="Arial"/>
          <w:b/>
          <w:sz w:val="24"/>
          <w:szCs w:val="23"/>
        </w:rPr>
      </w:pPr>
      <w:r>
        <w:rPr>
          <w:rFonts w:ascii="Arial" w:hAnsi="Arial" w:cs="Arial"/>
          <w:b/>
          <w:sz w:val="24"/>
          <w:szCs w:val="23"/>
        </w:rPr>
        <w:t xml:space="preserve">Mit dem Scheitern des </w:t>
      </w:r>
      <w:proofErr w:type="spellStart"/>
      <w:r>
        <w:rPr>
          <w:rFonts w:ascii="Arial" w:hAnsi="Arial" w:cs="Arial"/>
          <w:b/>
          <w:sz w:val="24"/>
          <w:szCs w:val="23"/>
        </w:rPr>
        <w:t>Brexit</w:t>
      </w:r>
      <w:proofErr w:type="spellEnd"/>
      <w:r>
        <w:rPr>
          <w:rFonts w:ascii="Arial" w:hAnsi="Arial" w:cs="Arial"/>
          <w:b/>
          <w:sz w:val="24"/>
          <w:szCs w:val="23"/>
        </w:rPr>
        <w:t>-Deals droht ein hartes Ausscheiden</w:t>
      </w:r>
      <w:r w:rsidRPr="008C0007">
        <w:rPr>
          <w:rFonts w:ascii="Arial" w:hAnsi="Arial" w:cs="Arial"/>
          <w:b/>
          <w:sz w:val="24"/>
          <w:szCs w:val="23"/>
        </w:rPr>
        <w:t xml:space="preserve"> </w:t>
      </w:r>
      <w:r>
        <w:rPr>
          <w:rFonts w:ascii="Arial" w:hAnsi="Arial" w:cs="Arial"/>
          <w:b/>
          <w:sz w:val="24"/>
          <w:szCs w:val="23"/>
        </w:rPr>
        <w:t>des Vereinigten Königreiches aus der EU. Der Führungskräfteverband Chemie VAA sieht Tausende Arbeitsplätze in der Branche in Gefahr und fordert Übergangslösungen</w:t>
      </w:r>
      <w:r w:rsidR="00CF2B69" w:rsidRPr="0007444D">
        <w:rPr>
          <w:rFonts w:ascii="Arial" w:hAnsi="Arial" w:cs="Arial"/>
          <w:b/>
          <w:sz w:val="24"/>
          <w:szCs w:val="23"/>
        </w:rPr>
        <w:t>.</w:t>
      </w:r>
      <w:r w:rsidR="00DD34A6" w:rsidRPr="0007444D">
        <w:rPr>
          <w:rFonts w:ascii="Arial" w:hAnsi="Arial" w:cs="Arial"/>
          <w:b/>
          <w:sz w:val="24"/>
          <w:szCs w:val="23"/>
        </w:rPr>
        <w:t xml:space="preserve"> </w:t>
      </w:r>
      <w:r w:rsidR="00AF5E67" w:rsidRPr="0007444D">
        <w:rPr>
          <w:rFonts w:ascii="Arial" w:hAnsi="Arial" w:cs="Arial"/>
          <w:b/>
          <w:sz w:val="24"/>
          <w:szCs w:val="23"/>
        </w:rPr>
        <w:t xml:space="preserve"> </w:t>
      </w:r>
    </w:p>
    <w:p w:rsidR="008C0007" w:rsidRPr="008C0007" w:rsidRDefault="008C0007" w:rsidP="008C0007">
      <w:pPr>
        <w:spacing w:after="200"/>
        <w:ind w:right="-1"/>
        <w:jc w:val="both"/>
        <w:rPr>
          <w:rFonts w:ascii="Arial" w:hAnsi="Arial" w:cs="Arial"/>
          <w:sz w:val="24"/>
          <w:szCs w:val="23"/>
        </w:rPr>
      </w:pPr>
      <w:r w:rsidRPr="008C0007">
        <w:rPr>
          <w:rFonts w:ascii="Arial" w:hAnsi="Arial" w:cs="Arial"/>
          <w:sz w:val="24"/>
          <w:szCs w:val="23"/>
        </w:rPr>
        <w:t xml:space="preserve">Nach der Ablehnung des mit Brüssel vereinbarten Austrittsabkommen durch das britische Unterhaus hat </w:t>
      </w:r>
      <w:r>
        <w:rPr>
          <w:rFonts w:ascii="Arial" w:hAnsi="Arial" w:cs="Arial"/>
          <w:sz w:val="24"/>
          <w:szCs w:val="23"/>
        </w:rPr>
        <w:t xml:space="preserve">der </w:t>
      </w:r>
      <w:r w:rsidRPr="008C0007">
        <w:rPr>
          <w:rFonts w:ascii="Arial" w:hAnsi="Arial" w:cs="Arial"/>
          <w:sz w:val="24"/>
          <w:szCs w:val="23"/>
        </w:rPr>
        <w:t xml:space="preserve">Hauptgeschäftsführer des VAA Gerhard Kronisch auf die Gefahr für Tausende von Arbeitsplätzen verwiesen, die durch das Votum entstanden </w:t>
      </w:r>
      <w:r>
        <w:rPr>
          <w:rFonts w:ascii="Arial" w:hAnsi="Arial" w:cs="Arial"/>
          <w:sz w:val="24"/>
          <w:szCs w:val="23"/>
        </w:rPr>
        <w:t>ist:</w:t>
      </w:r>
      <w:r w:rsidRPr="008C0007">
        <w:rPr>
          <w:rFonts w:ascii="Arial" w:hAnsi="Arial" w:cs="Arial"/>
          <w:sz w:val="24"/>
          <w:szCs w:val="23"/>
        </w:rPr>
        <w:t xml:space="preserve"> „Die Konsequenzen dieser Entscheidung für Unternehmen und Arbeitsplätzen sind schwerwiegend“, </w:t>
      </w:r>
      <w:r>
        <w:rPr>
          <w:rFonts w:ascii="Arial" w:hAnsi="Arial" w:cs="Arial"/>
          <w:sz w:val="24"/>
          <w:szCs w:val="23"/>
        </w:rPr>
        <w:t xml:space="preserve">so </w:t>
      </w:r>
      <w:r w:rsidRPr="008C0007">
        <w:rPr>
          <w:rFonts w:ascii="Arial" w:hAnsi="Arial" w:cs="Arial"/>
          <w:sz w:val="24"/>
          <w:szCs w:val="23"/>
        </w:rPr>
        <w:t>Kronisch. „Gerade die chemisch-pharmazeutische Industrie ist auf einen funktionierenden Binnenmarkt angewiesen. Die europäischen Regelungen für unsere Industrie gelten länderübergreifend.</w:t>
      </w:r>
      <w:r>
        <w:rPr>
          <w:rFonts w:ascii="Arial" w:hAnsi="Arial" w:cs="Arial"/>
          <w:sz w:val="24"/>
          <w:szCs w:val="23"/>
        </w:rPr>
        <w:t>“</w:t>
      </w:r>
      <w:r w:rsidRPr="008C0007">
        <w:rPr>
          <w:rFonts w:ascii="Arial" w:hAnsi="Arial" w:cs="Arial"/>
          <w:sz w:val="24"/>
          <w:szCs w:val="23"/>
        </w:rPr>
        <w:t xml:space="preserve"> Ein ungeordneter </w:t>
      </w:r>
      <w:proofErr w:type="spellStart"/>
      <w:r w:rsidRPr="008C0007">
        <w:rPr>
          <w:rFonts w:ascii="Arial" w:hAnsi="Arial" w:cs="Arial"/>
          <w:sz w:val="24"/>
          <w:szCs w:val="23"/>
        </w:rPr>
        <w:t>Brexit</w:t>
      </w:r>
      <w:proofErr w:type="spellEnd"/>
      <w:r w:rsidRPr="008C0007">
        <w:rPr>
          <w:rFonts w:ascii="Arial" w:hAnsi="Arial" w:cs="Arial"/>
          <w:sz w:val="24"/>
          <w:szCs w:val="23"/>
        </w:rPr>
        <w:t xml:space="preserve"> würde Rechtsunsicherheit für Produktion und Vertrieb chemischer Produkte schaffen. Das hätte </w:t>
      </w:r>
      <w:r>
        <w:rPr>
          <w:rFonts w:ascii="Arial" w:hAnsi="Arial" w:cs="Arial"/>
          <w:sz w:val="24"/>
          <w:szCs w:val="23"/>
        </w:rPr>
        <w:t xml:space="preserve">nach Meinung der Chemie- und Pharma-Führungskräfte </w:t>
      </w:r>
      <w:r w:rsidRPr="008C0007">
        <w:rPr>
          <w:rFonts w:ascii="Arial" w:hAnsi="Arial" w:cs="Arial"/>
          <w:sz w:val="24"/>
          <w:szCs w:val="23"/>
        </w:rPr>
        <w:t>gravierende Auswirkungen auf die Arbeitsplätze sowohl in Großbritannien als auch in Deutschland.</w:t>
      </w:r>
    </w:p>
    <w:p w:rsidR="00180521" w:rsidRPr="0007444D" w:rsidRDefault="008C0007" w:rsidP="008C0007">
      <w:pPr>
        <w:spacing w:after="200"/>
        <w:ind w:right="-1"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>Das Vereinigte Königreich von Großbritannien und Nordirland</w:t>
      </w:r>
      <w:r w:rsidRPr="008C0007">
        <w:rPr>
          <w:rFonts w:ascii="Arial" w:hAnsi="Arial" w:cs="Arial"/>
          <w:sz w:val="24"/>
          <w:szCs w:val="23"/>
        </w:rPr>
        <w:t xml:space="preserve"> ist als Absatzmarkt wichtig für die deutschen Hersteller. </w:t>
      </w:r>
      <w:r>
        <w:rPr>
          <w:rFonts w:ascii="Arial" w:hAnsi="Arial" w:cs="Arial"/>
          <w:sz w:val="24"/>
          <w:szCs w:val="23"/>
        </w:rPr>
        <w:t>„</w:t>
      </w:r>
      <w:r w:rsidRPr="008C0007">
        <w:rPr>
          <w:rFonts w:ascii="Arial" w:hAnsi="Arial" w:cs="Arial"/>
          <w:sz w:val="24"/>
          <w:szCs w:val="23"/>
        </w:rPr>
        <w:t>Es ist der achtgrößte Handelspartner der deutschen Chemie- und Pharmaindustrie</w:t>
      </w:r>
      <w:r>
        <w:rPr>
          <w:rFonts w:ascii="Arial" w:hAnsi="Arial" w:cs="Arial"/>
          <w:sz w:val="24"/>
          <w:szCs w:val="23"/>
        </w:rPr>
        <w:t>“, stellt Gerhard Kronisch fest</w:t>
      </w:r>
      <w:r w:rsidRPr="008C0007">
        <w:rPr>
          <w:rFonts w:ascii="Arial" w:hAnsi="Arial" w:cs="Arial"/>
          <w:sz w:val="24"/>
          <w:szCs w:val="23"/>
        </w:rPr>
        <w:t xml:space="preserve">. Ohne einen klaren und geordneten Fahrplan für den Austritt wäre der Wirtschaftsverkehr schwer gestört. </w:t>
      </w:r>
      <w:r>
        <w:rPr>
          <w:rFonts w:ascii="Arial" w:hAnsi="Arial" w:cs="Arial"/>
          <w:sz w:val="24"/>
          <w:szCs w:val="23"/>
        </w:rPr>
        <w:t>Kronisch fordert</w:t>
      </w:r>
      <w:r w:rsidRPr="008C0007">
        <w:rPr>
          <w:rFonts w:ascii="Arial" w:hAnsi="Arial" w:cs="Arial"/>
          <w:sz w:val="24"/>
          <w:szCs w:val="23"/>
        </w:rPr>
        <w:t xml:space="preserve"> die Politik auf, alles zu tun, um einen harten </w:t>
      </w:r>
      <w:proofErr w:type="spellStart"/>
      <w:r w:rsidRPr="008C0007">
        <w:rPr>
          <w:rFonts w:ascii="Arial" w:hAnsi="Arial" w:cs="Arial"/>
          <w:sz w:val="24"/>
          <w:szCs w:val="23"/>
        </w:rPr>
        <w:t>Brexit</w:t>
      </w:r>
      <w:proofErr w:type="spellEnd"/>
      <w:r w:rsidRPr="008C0007">
        <w:rPr>
          <w:rFonts w:ascii="Arial" w:hAnsi="Arial" w:cs="Arial"/>
          <w:sz w:val="24"/>
          <w:szCs w:val="23"/>
        </w:rPr>
        <w:t xml:space="preserve"> zu vermeiden und Übergangslösungen zu schaffen.</w:t>
      </w:r>
    </w:p>
    <w:p w:rsidR="000A6E49" w:rsidRDefault="00772C5D" w:rsidP="00076D4D">
      <w:pPr>
        <w:spacing w:after="200"/>
        <w:ind w:right="-1"/>
        <w:jc w:val="both"/>
        <w:rPr>
          <w:rFonts w:ascii="Arial" w:hAnsi="Arial" w:cs="Arial"/>
          <w:sz w:val="24"/>
          <w:szCs w:val="23"/>
        </w:rPr>
      </w:pPr>
      <w:r w:rsidRPr="0007444D">
        <w:rPr>
          <w:rFonts w:ascii="Arial" w:hAnsi="Arial" w:cs="Arial"/>
          <w:sz w:val="24"/>
          <w:szCs w:val="23"/>
        </w:rPr>
        <w:t>(</w:t>
      </w:r>
      <w:r w:rsidR="00BA7843" w:rsidRPr="00BA7843">
        <w:rPr>
          <w:rFonts w:ascii="Arial" w:hAnsi="Arial" w:cs="Arial"/>
          <w:sz w:val="24"/>
          <w:szCs w:val="23"/>
        </w:rPr>
        <w:t>1</w:t>
      </w:r>
      <w:r w:rsidR="008C0007">
        <w:rPr>
          <w:rFonts w:ascii="Arial" w:hAnsi="Arial" w:cs="Arial"/>
          <w:sz w:val="24"/>
          <w:szCs w:val="23"/>
        </w:rPr>
        <w:t>86</w:t>
      </w:r>
      <w:r w:rsidR="00E86F80" w:rsidRPr="00BA7843">
        <w:rPr>
          <w:rFonts w:ascii="Arial" w:hAnsi="Arial" w:cs="Arial"/>
          <w:sz w:val="24"/>
          <w:szCs w:val="23"/>
        </w:rPr>
        <w:t xml:space="preserve"> </w:t>
      </w:r>
      <w:r w:rsidR="00B71110" w:rsidRPr="00BA7843">
        <w:rPr>
          <w:rFonts w:ascii="Arial" w:hAnsi="Arial" w:cs="Arial"/>
          <w:sz w:val="24"/>
          <w:szCs w:val="23"/>
        </w:rPr>
        <w:t>Wörter/</w:t>
      </w:r>
      <w:r w:rsidR="008C0007">
        <w:rPr>
          <w:rFonts w:ascii="Arial" w:hAnsi="Arial" w:cs="Arial"/>
          <w:sz w:val="24"/>
          <w:szCs w:val="23"/>
        </w:rPr>
        <w:t>1.473</w:t>
      </w:r>
      <w:r w:rsidR="00B71110" w:rsidRPr="0007444D">
        <w:rPr>
          <w:rFonts w:ascii="Arial" w:hAnsi="Arial" w:cs="Arial"/>
          <w:sz w:val="24"/>
          <w:szCs w:val="23"/>
        </w:rPr>
        <w:t xml:space="preserve"> Zeichen mit Leerzeichen</w:t>
      </w:r>
      <w:r w:rsidRPr="0007444D">
        <w:rPr>
          <w:rFonts w:ascii="Arial" w:hAnsi="Arial" w:cs="Arial"/>
          <w:sz w:val="24"/>
          <w:szCs w:val="23"/>
        </w:rPr>
        <w:t>)</w:t>
      </w:r>
    </w:p>
    <w:sectPr w:rsidR="000A6E49" w:rsidSect="00857D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134" w:bottom="1276" w:left="1418" w:header="743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C27" w:rsidRDefault="00851C27">
      <w:r>
        <w:separator/>
      </w:r>
    </w:p>
  </w:endnote>
  <w:endnote w:type="continuationSeparator" w:id="0">
    <w:p w:rsidR="00851C27" w:rsidRDefault="0085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2C" w:rsidRDefault="0007092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FD" w:rsidRDefault="00DC7AFD">
    <w:pPr>
      <w:ind w:right="-993"/>
      <w:jc w:val="right"/>
      <w:rPr>
        <w:b/>
      </w:rPr>
    </w:pPr>
  </w:p>
  <w:p w:rsidR="00DC7AFD" w:rsidRDefault="00DC7AF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110" w:rsidRDefault="00B71110" w:rsidP="00B71110">
    <w:pPr>
      <w:autoSpaceDE w:val="0"/>
      <w:autoSpaceDN w:val="0"/>
      <w:adjustRightInd w:val="0"/>
      <w:ind w:right="-1"/>
      <w:jc w:val="both"/>
      <w:rPr>
        <w:rFonts w:ascii="Arial" w:hAnsi="Arial" w:cs="Arial"/>
        <w:i/>
        <w:iCs/>
      </w:rPr>
    </w:pPr>
    <w:r w:rsidRPr="00B71110">
      <w:rPr>
        <w:rFonts w:ascii="Arial" w:hAnsi="Arial" w:cs="Arial"/>
        <w:i/>
        <w:iCs/>
      </w:rPr>
      <w:t xml:space="preserve">Die Führungskräfte Chemie sind </w:t>
    </w:r>
    <w:r w:rsidR="006B1197">
      <w:rPr>
        <w:rFonts w:ascii="Arial" w:hAnsi="Arial" w:cs="Arial"/>
        <w:i/>
        <w:iCs/>
      </w:rPr>
      <w:t>organisiert</w:t>
    </w:r>
    <w:r w:rsidRPr="00B71110">
      <w:rPr>
        <w:rFonts w:ascii="Arial" w:hAnsi="Arial" w:cs="Arial"/>
        <w:i/>
        <w:iCs/>
      </w:rPr>
      <w:t xml:space="preserve"> im Verband angestellter Akademiker und leitender Angestellter der chemischen Industrie e. V. (VAA). Als Berufsverband und </w:t>
    </w:r>
    <w:r w:rsidR="0007092C">
      <w:rPr>
        <w:rFonts w:ascii="Arial" w:hAnsi="Arial" w:cs="Arial"/>
        <w:i/>
        <w:iCs/>
      </w:rPr>
      <w:t>Akademiker</w:t>
    </w:r>
    <w:r w:rsidRPr="00B71110">
      <w:rPr>
        <w:rFonts w:ascii="Arial" w:hAnsi="Arial" w:cs="Arial"/>
        <w:i/>
        <w:iCs/>
      </w:rPr>
      <w:t>gewerkschaft vertritt der VAA die Interessen von rund 30.000 Führungskräften aller</w:t>
    </w:r>
    <w:r w:rsidR="00AB54A8">
      <w:rPr>
        <w:rFonts w:ascii="Arial" w:hAnsi="Arial" w:cs="Arial"/>
        <w:i/>
        <w:iCs/>
      </w:rPr>
      <w:t xml:space="preserve"> Berufsgruppen in der chemisch-pharmazeutischen</w:t>
    </w:r>
    <w:r w:rsidRPr="00B71110">
      <w:rPr>
        <w:rFonts w:ascii="Arial" w:hAnsi="Arial" w:cs="Arial"/>
        <w:i/>
        <w:iCs/>
      </w:rPr>
      <w:t xml:space="preserve"> Industrie. Zur firmenübergreifenden Branchenvertretung schließ</w:t>
    </w:r>
    <w:bookmarkStart w:id="0" w:name="_GoBack"/>
    <w:bookmarkEnd w:id="0"/>
    <w:r w:rsidRPr="00B71110">
      <w:rPr>
        <w:rFonts w:ascii="Arial" w:hAnsi="Arial" w:cs="Arial"/>
        <w:i/>
        <w:iCs/>
      </w:rPr>
      <w:t xml:space="preserve">t der VAA </w:t>
    </w:r>
    <w:r w:rsidR="00B252AD">
      <w:rPr>
        <w:rFonts w:ascii="Arial" w:hAnsi="Arial" w:cs="Arial"/>
        <w:i/>
        <w:iCs/>
      </w:rPr>
      <w:br/>
    </w:r>
    <w:r w:rsidRPr="00B71110">
      <w:rPr>
        <w:rFonts w:ascii="Arial" w:hAnsi="Arial" w:cs="Arial"/>
        <w:i/>
        <w:iCs/>
      </w:rPr>
      <w:t xml:space="preserve">Tarifverträge und führt einen intensiven Dialog mit </w:t>
    </w:r>
    <w:r w:rsidR="0025710D">
      <w:rPr>
        <w:rFonts w:ascii="Arial" w:hAnsi="Arial" w:cs="Arial"/>
        <w:i/>
        <w:iCs/>
      </w:rPr>
      <w:t>den</w:t>
    </w:r>
    <w:r w:rsidRPr="00B71110">
      <w:rPr>
        <w:rFonts w:ascii="Arial" w:hAnsi="Arial" w:cs="Arial"/>
        <w:i/>
        <w:iCs/>
      </w:rPr>
      <w:t xml:space="preserve"> Sozialpartnern und weiteren </w:t>
    </w:r>
    <w:r w:rsidR="0025710D">
      <w:rPr>
        <w:rFonts w:ascii="Arial" w:hAnsi="Arial" w:cs="Arial"/>
        <w:i/>
        <w:iCs/>
      </w:rPr>
      <w:t>Chemieverbänden</w:t>
    </w:r>
    <w:r w:rsidRPr="00B71110">
      <w:rPr>
        <w:rFonts w:ascii="Arial" w:hAnsi="Arial" w:cs="Arial"/>
        <w:i/>
        <w:iCs/>
      </w:rPr>
      <w:t>.</w:t>
    </w:r>
  </w:p>
  <w:p w:rsidR="00B71110" w:rsidRPr="00B71110" w:rsidRDefault="00B71110" w:rsidP="00B71110">
    <w:pPr>
      <w:autoSpaceDE w:val="0"/>
      <w:autoSpaceDN w:val="0"/>
      <w:adjustRightInd w:val="0"/>
      <w:ind w:right="-1"/>
      <w:jc w:val="both"/>
      <w:rPr>
        <w:rFonts w:ascii="Arial" w:hAnsi="Arial" w:cs="Arial"/>
      </w:rPr>
    </w:pPr>
  </w:p>
  <w:p w:rsidR="00DC7AFD" w:rsidRPr="00E2109D" w:rsidRDefault="00DC7AFD" w:rsidP="00E2109D">
    <w:pPr>
      <w:autoSpaceDE w:val="0"/>
      <w:autoSpaceDN w:val="0"/>
      <w:adjustRightInd w:val="0"/>
      <w:jc w:val="both"/>
      <w:rPr>
        <w:rFonts w:ascii="Arial" w:hAnsi="Arial" w:cs="Arial"/>
      </w:rPr>
    </w:pPr>
    <w:r>
      <w:rPr>
        <w:rFonts w:ascii="Arial" w:hAnsi="Arial" w:cs="Arial"/>
        <w:color w:val="000000"/>
      </w:rPr>
      <w:t xml:space="preserve">Ansprechpartner für Rückfragen: </w:t>
    </w:r>
    <w:r w:rsidR="008751EB">
      <w:rPr>
        <w:rFonts w:ascii="Arial" w:hAnsi="Arial" w:cs="Arial"/>
        <w:color w:val="000000"/>
      </w:rPr>
      <w:t>Klaus Bernhard Hofmann</w:t>
    </w:r>
    <w:r>
      <w:rPr>
        <w:rFonts w:ascii="Arial" w:hAnsi="Arial" w:cs="Arial"/>
        <w:color w:val="000000"/>
      </w:rPr>
      <w:t xml:space="preserve">, </w:t>
    </w:r>
    <w:r w:rsidR="007F6FC2">
      <w:rPr>
        <w:rFonts w:ascii="Arial" w:hAnsi="Arial" w:cs="Arial"/>
        <w:color w:val="000000"/>
      </w:rPr>
      <w:t>Geschäftsführer Kommunikation</w:t>
    </w:r>
    <w:r w:rsidR="008751EB">
      <w:rPr>
        <w:rFonts w:ascii="Arial" w:hAnsi="Arial" w:cs="Arial"/>
        <w:color w:val="000000"/>
      </w:rPr>
      <w:t xml:space="preserve"> &amp; Pressesprecher</w:t>
    </w:r>
    <w:r>
      <w:rPr>
        <w:rFonts w:ascii="Arial" w:hAnsi="Arial" w:cs="Arial"/>
        <w:color w:val="000000"/>
      </w:rPr>
      <w:t xml:space="preserve">, Tel: </w:t>
    </w:r>
    <w:r w:rsidR="007F6FC2">
      <w:rPr>
        <w:rFonts w:ascii="Arial" w:hAnsi="Arial" w:cs="Arial"/>
        <w:color w:val="000000"/>
      </w:rPr>
      <w:t xml:space="preserve">+49 </w:t>
    </w:r>
    <w:r>
      <w:rPr>
        <w:rFonts w:ascii="Arial" w:hAnsi="Arial" w:cs="Arial"/>
        <w:color w:val="000000"/>
      </w:rPr>
      <w:t>221 160010, E-Mail:</w:t>
    </w:r>
    <w:r w:rsidR="008751EB">
      <w:rPr>
        <w:rFonts w:ascii="Arial" w:hAnsi="Arial" w:cs="Arial"/>
        <w:color w:val="000000"/>
      </w:rPr>
      <w:t xml:space="preserve"> </w:t>
    </w:r>
    <w:hyperlink r:id="rId1" w:history="1">
      <w:r w:rsidR="008751EB" w:rsidRPr="006370A9">
        <w:rPr>
          <w:rStyle w:val="Hyperlink"/>
          <w:rFonts w:ascii="Arial" w:hAnsi="Arial" w:cs="Arial"/>
        </w:rPr>
        <w:t>klaus.hofmann@vaa.de</w:t>
      </w:r>
    </w:hyperlink>
    <w:r w:rsidR="007F6FC2">
      <w:rPr>
        <w:rFonts w:ascii="Arial" w:hAnsi="Arial" w:cs="Arial"/>
        <w:color w:val="000000"/>
      </w:rPr>
      <w:t xml:space="preserve">, </w:t>
    </w:r>
    <w:hyperlink r:id="rId2" w:history="1">
      <w:r w:rsidR="007F6FC2" w:rsidRPr="00C63DD8">
        <w:rPr>
          <w:rStyle w:val="Hyperlink"/>
          <w:rFonts w:ascii="Arial" w:hAnsi="Arial" w:cs="Arial"/>
        </w:rPr>
        <w:t>www.vaa.de</w:t>
      </w:r>
    </w:hyperlink>
    <w:r w:rsidR="007F6FC2">
      <w:rPr>
        <w:rFonts w:ascii="Arial" w:hAnsi="Arial" w:cs="Arial"/>
        <w:color w:val="00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C27" w:rsidRDefault="00851C27">
      <w:r>
        <w:separator/>
      </w:r>
    </w:p>
  </w:footnote>
  <w:footnote w:type="continuationSeparator" w:id="0">
    <w:p w:rsidR="00851C27" w:rsidRDefault="00851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2C" w:rsidRDefault="0007092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FD" w:rsidRPr="00275D82" w:rsidRDefault="00DC7AFD">
    <w:pPr>
      <w:pStyle w:val="Kopfzeile"/>
      <w:spacing w:before="240"/>
      <w:jc w:val="center"/>
      <w:rPr>
        <w:rFonts w:ascii="Arial" w:hAnsi="Arial" w:cs="Arial"/>
        <w:sz w:val="24"/>
      </w:rPr>
    </w:pPr>
    <w:r w:rsidRPr="00275D82">
      <w:rPr>
        <w:rFonts w:ascii="Arial" w:hAnsi="Arial" w:cs="Arial"/>
        <w:sz w:val="24"/>
      </w:rPr>
      <w:t xml:space="preserve">- </w:t>
    </w:r>
    <w:r w:rsidR="00E04CC5" w:rsidRPr="00275D82">
      <w:rPr>
        <w:rFonts w:ascii="Arial" w:hAnsi="Arial" w:cs="Arial"/>
        <w:sz w:val="24"/>
      </w:rPr>
      <w:fldChar w:fldCharType="begin"/>
    </w:r>
    <w:r w:rsidRPr="00275D82">
      <w:rPr>
        <w:rFonts w:ascii="Arial" w:hAnsi="Arial" w:cs="Arial"/>
        <w:sz w:val="24"/>
      </w:rPr>
      <w:instrText xml:space="preserve"> PAGE </w:instrText>
    </w:r>
    <w:r w:rsidR="00E04CC5" w:rsidRPr="00275D82">
      <w:rPr>
        <w:rFonts w:ascii="Arial" w:hAnsi="Arial" w:cs="Arial"/>
        <w:sz w:val="24"/>
      </w:rPr>
      <w:fldChar w:fldCharType="separate"/>
    </w:r>
    <w:r w:rsidR="00BE79C0">
      <w:rPr>
        <w:rFonts w:ascii="Arial" w:hAnsi="Arial" w:cs="Arial"/>
        <w:noProof/>
        <w:sz w:val="24"/>
      </w:rPr>
      <w:t>2</w:t>
    </w:r>
    <w:r w:rsidR="00E04CC5" w:rsidRPr="00275D82">
      <w:rPr>
        <w:rFonts w:ascii="Arial" w:hAnsi="Arial" w:cs="Arial"/>
        <w:sz w:val="24"/>
      </w:rPr>
      <w:fldChar w:fldCharType="end"/>
    </w:r>
    <w:r w:rsidRPr="00275D82">
      <w:rPr>
        <w:rFonts w:ascii="Arial" w:hAnsi="Arial" w:cs="Arial"/>
        <w:sz w:val="24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FD" w:rsidRDefault="0007092C">
    <w:pPr>
      <w:pStyle w:val="Kopfzeile"/>
      <w:tabs>
        <w:tab w:val="clear" w:pos="9072"/>
      </w:tabs>
      <w:ind w:right="-710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6.5pt;margin-top:273.6pt;width:21.6pt;height:28.8pt;z-index:251657216;mso-position-vertical-relative:page" o:allowincell="f" stroked="f">
          <v:textbox style="mso-next-textbox:#_x0000_s2049">
            <w:txbxContent>
              <w:p w:rsidR="00DC7AFD" w:rsidRDefault="00DC7AFD">
                <w:pPr>
                  <w:pBdr>
                    <w:bottom w:val="single" w:sz="4" w:space="0" w:color="auto"/>
                  </w:pBdr>
                </w:pPr>
              </w:p>
            </w:txbxContent>
          </v:textbox>
          <w10:wrap anchory="page"/>
          <w10:anchorlock/>
        </v:shape>
      </w:pict>
    </w:r>
  </w:p>
  <w:p w:rsidR="00DC7AFD" w:rsidRDefault="0007092C" w:rsidP="00256F29">
    <w:pPr>
      <w:pStyle w:val="berschrift1"/>
      <w:ind w:right="-568"/>
      <w:jc w:val="right"/>
      <w:rPr>
        <w:rFonts w:ascii="Arial" w:hAnsi="Arial"/>
        <w:color w:val="000080"/>
        <w:sz w:val="20"/>
      </w:rPr>
    </w:pPr>
    <w:r>
      <w:rPr>
        <w:noProof/>
      </w:rPr>
      <w:pict>
        <v:shape id="_x0000_s2050" type="#_x0000_t202" style="position:absolute;left:0;text-align:left;margin-left:-9.9pt;margin-top:5.55pt;width:369pt;height:1in;z-index:251658240" filled="f" stroked="f">
          <v:textbox style="mso-next-textbox:#_x0000_s2050">
            <w:txbxContent>
              <w:p w:rsidR="00DC7AFD" w:rsidRDefault="00DC7AFD">
                <w:pPr>
                  <w:rPr>
                    <w:rFonts w:ascii="Arial" w:hAnsi="Arial" w:cs="Arial"/>
                    <w:color w:val="000099"/>
                    <w:sz w:val="72"/>
                  </w:rPr>
                </w:pPr>
                <w:r>
                  <w:rPr>
                    <w:rFonts w:ascii="Arial" w:hAnsi="Arial" w:cs="Arial"/>
                    <w:color w:val="000099"/>
                    <w:sz w:val="72"/>
                  </w:rPr>
                  <w:t>Pressemitteilung</w:t>
                </w:r>
              </w:p>
            </w:txbxContent>
          </v:textbox>
        </v:shape>
      </w:pict>
    </w:r>
    <w:r>
      <w:rPr>
        <w:rFonts w:ascii="Arial" w:hAnsi="Arial"/>
        <w:color w:val="000080"/>
        <w:sz w:val="20"/>
      </w:rPr>
    </w:r>
    <w:r>
      <w:rPr>
        <w:rFonts w:ascii="Arial" w:hAnsi="Arial"/>
        <w:color w:val="000080"/>
        <w:sz w:val="20"/>
      </w:rPr>
      <w:pict>
        <v:group id="_x0000_s2054" editas="canvas" style="width:70.1pt;height:97.65pt;mso-position-horizontal-relative:char;mso-position-vertical-relative:line" coordsize="1402,1953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width:1402;height:1953" o:preferrelative="f">
            <v:fill o:detectmouseclick="t"/>
            <v:path o:extrusionok="t" o:connecttype="none"/>
            <o:lock v:ext="edit" text="t"/>
          </v:shape>
          <v:shape id="_x0000_s2055" style="position:absolute;left:873;top:876;width:529;height:562" coordsize="4760,5054" path="m,5054l,3578r2639,-10l10,1768,,,4760,3273r,1781l,5054xe" fillcolor="#192f97" stroked="f">
            <v:path arrowok="t"/>
          </v:shape>
          <v:shape id="_x0000_s2056" style="position:absolute;width:1239;height:1270" coordsize="11152,11434" path="m,11434l,,11152,r,91l11152,182r,93l11152,366r,91l11152,549r,91l11152,732r,92l11152,915r,91l11152,1097r,92l11152,1281r,91l11152,1463r-9663,7l1481,1470r-4,l1477,9951r4,l1489,9951r5990,6l7479,11434,,11434xe" fillcolor="#6ebb21" stroked="f">
            <v:path arrowok="t"/>
          </v:shape>
          <v:shape id="_x0000_s2057" style="position:absolute;left:873;top:639;width:529;height:573" coordsize="4760,5152" path="m,1l2590,,4757,1491r-703,10l4054,2835r706,497l4760,5152,6,1879,,1xm3628,1501r,1020l2151,1504r1477,-3xe" fillcolor="#192f97" stroked="f">
            <v:path arrowok="t"/>
            <o:lock v:ext="edit" verticies="t"/>
          </v:shape>
          <v:shape id="_x0000_s2058" style="position:absolute;left:873;top:209;width:529;height:570" coordsize="4760,5130" path="m,l297,,594,,891,r298,l1486,r298,l2080,r298,l2676,r298,l3272,r296,l3866,r298,l4462,r298,l4760,1483r-706,l4054,2814r706,497l4760,5130,6,1857,,xm2161,1492r1467,l3628,2499r-93,-63l3443,2373r-92,-63l3259,2246r-92,-62l3075,2121r-91,-64l2893,1995r-93,-64l2709,1868r-91,-62l2525,1743r-91,-64l2343,1618r-91,-64l2161,1492xe" fillcolor="#192f97" stroked="f">
            <v:path arrowok="t"/>
            <o:lock v:ext="edit" verticies="t"/>
          </v:shape>
          <v:shape id="_x0000_s2059" style="position:absolute;left:5;top:1571;width:89;height:156" coordsize="801,1405" path="m,1405l,,801,r,166l157,166r,435l713,601r,166l157,767r,638l,1405xe" fillcolor="#1f1a17" stroked="f">
            <v:path arrowok="t"/>
          </v:shape>
          <v:shape id="_x0000_s2060" style="position:absolute;left:127;top:1570;width:78;height:160" coordsize="697,1436" path="m566,1412r,-149l554,1284r-13,20l527,1321r-15,18l497,1354r-16,15l465,1381r-17,11l431,1403r-18,8l395,1419r-19,6l356,1429r-20,3l316,1434r-21,2l269,1434r-24,-2l222,1428r-22,-6l178,1415r-20,-9l139,1395r-19,-12l102,1369,87,1354,73,1339,61,1322,48,1305r-9,-19l31,1267r-7,-19l18,1227r-5,-23l9,1178,6,1151,3,1122,1,1092,,1060r,-35l,395r145,l145,959r,38l146,1031r1,32l148,1091r3,24l154,1137r3,17l162,1170r4,13l172,1195r5,12l185,1218r7,10l201,1238r10,9l221,1254r12,8l244,1269r12,5l268,1278r13,5l295,1285r13,1l322,1287r12,-1l347,1285r12,-1l372,1282r12,-4l395,1275r11,-4l417,1266r11,-5l438,1254r9,-6l457,1240r10,-8l476,1224r9,-10l494,1204r6,-10l507,1184r6,-12l519,1160r4,-13l529,1132r4,-14l536,1102r4,-17l543,1068r2,-20l547,1028r3,-42l551,940r,-545l697,395r,1017l566,1412xm125,195l125,,277,r,195l125,195xm428,195l428,,579,r,195l428,195xe" fillcolor="#1f1a17" stroked="f">
            <v:path arrowok="t"/>
            <o:lock v:ext="edit" verticies="t"/>
          </v:shape>
          <v:shape id="_x0000_s2061" style="position:absolute;left:244;top:1571;width:78;height:156" coordsize="700,1405" path="m,1405l,,145,r,505l158,488r13,-16l186,457r14,-14l214,431r15,-11l245,409r16,-10l277,391r17,-6l311,378r18,-4l347,370r19,-3l384,365r20,l421,365r16,1l454,367r15,3l483,373r16,4l513,382r13,4l539,391r14,7l565,405r12,7l589,421r11,9l611,440r10,10l631,461r8,12l647,486r9,15l662,517r7,16l675,551r5,18l684,589r5,22l692,633r3,23l698,680r1,26l700,733r,28l700,1405r-145,l555,761r-1,-32l551,699r-3,-27l543,647r-7,-23l527,605r-4,-10l517,586r-5,-8l506,571,493,557,480,545,465,535r-16,-7l432,521r-19,-4l394,515r-21,-2l361,513r-11,2l338,516r-11,2l316,520r-10,3l295,528r-9,4l276,536r-10,6l256,549r-9,6l237,562r-9,7l220,578r-8,9l203,597r-7,10l189,619r-7,12l177,644r-6,14l166,674r-5,15l158,707r-3,17l151,743r-2,19l147,783r-1,20l145,825r,23l145,1405,,1405xe" fillcolor="#1f1a17" stroked="f">
            <v:path arrowok="t"/>
          </v:shape>
          <v:shape id="_x0000_s2062" style="position:absolute;left:360;top:1611;width:52;height:116" coordsize="468,1040" path="m,1040l,23r132,l132,177r12,-25l157,128r11,-21l180,88,191,72,203,57,213,45,224,34r11,-8l246,20r11,-7l269,9,280,5,294,2,306,r13,l338,r17,3l374,8r19,5l411,21r19,10l449,42r19,13l419,215r-14,-8l391,199r-13,-7l365,187r-13,-3l339,180r-14,-2l313,178r-12,l290,180r-11,2l268,186r-11,4l247,196r-9,6l228,210r-9,8l210,228r-8,9l195,247r-7,12l183,271r-5,13l174,298r-7,25l162,348r-6,26l153,400r-3,26l147,453r-1,27l146,508r,532l,1040xe" fillcolor="#1f1a17" stroked="f">
            <v:path arrowok="t"/>
          </v:shape>
          <v:shape id="_x0000_s2063" style="position:absolute;left:435;top:1614;width:78;height:116" coordsize="697,1041" path="m566,1017r,-149l554,889r-14,20l526,926r-14,18l497,959r-16,15l465,986r-17,11l431,1008r-18,8l395,1024r-19,6l356,1034r-20,3l315,1039r-20,2l269,1039r-24,-2l222,1033r-22,-6l178,1020r-20,-9l139,1000,120,988,102,974,87,959,73,944,59,927,48,910,39,891,31,872,23,853,18,832,13,809,9,783,6,756,3,727,1,697,,665,,630,,,145,r,564l145,602r,34l147,668r1,28l151,720r3,22l157,759r5,16l166,788r6,12l177,812r8,11l192,833r9,10l211,852r10,7l232,867r12,7l256,879r12,4l281,888r14,2l308,891r14,1l334,891r13,-1l359,889r13,-2l384,883r11,-3l406,876r11,-5l428,866r9,-7l447,853r10,-8l467,837r9,-8l485,819r9,-10l500,799r7,-10l513,777r6,-12l523,752r6,-15l532,723r4,-16l540,690r3,-17l545,653r2,-20l550,591r1,-46l551,,697,r,1017l566,1017xe" fillcolor="#1f1a17" stroked="f">
            <v:path arrowok="t"/>
          </v:shape>
          <v:shape id="_x0000_s2064" style="position:absolute;left:552;top:1611;width:78;height:116" coordsize="699,1040" path="m,1040l,23r131,l131,167r12,-20l156,128r13,-18l183,94,199,79,214,65,231,53,247,42,265,32r17,-9l301,17r20,-7l340,6,361,2,382,r22,l422,r16,1l455,3r16,4l487,10r15,4l517,20r16,6l547,33r13,8l573,48r13,8l597,66r10,9l617,85r10,11l636,107r8,12l651,131r8,13l666,158r5,16l677,189r4,17l686,224r3,20l692,267r2,25l697,320r1,29l699,380r,34l699,1040r-146,l553,421r,-26l551,369r-1,-23l548,324r-3,-18l542,287r-5,-16l533,257r-6,-12l522,233r-7,-11l507,212r-7,-10l491,193r-10,-8l471,178r-11,-7l449,165r-12,-4l426,156r-13,-3l401,151r-13,-1l374,150r-13,l348,151r-12,1l324,154r-11,3l301,159r-10,5l280,168r-10,6l259,179r-9,7l240,192r-8,7l223,208r-8,7l207,225r-7,10l192,246r-7,11l180,269r-6,13l169,297r-4,15l160,327r-3,17l154,362r-4,18l148,400r-2,41l145,485r,555l,1040xe" fillcolor="#1f1a17" stroked="f">
            <v:path arrowok="t"/>
          </v:shape>
          <v:shape id="_x0000_s2065" style="position:absolute;left:662;top:1611;width:84;height:162" coordsize="757,1454" path="m29,1125r143,24l174,1169r4,19l184,1205r7,16l199,1235r9,13l219,1260r12,11l243,1280r14,9l273,1295r16,6l307,1305r19,4l346,1310r21,1l391,1310r22,-3l434,1304r20,-4l473,1293r16,-8l506,1277r14,-11l534,1255r12,-14l557,1226r11,-15l577,1193r8,-19l592,1155r6,-21l601,1118r2,-19l606,1077r2,-27l609,1020r1,-33l610,948r1,-40l599,923r-13,15l574,953r-13,13l546,977r-13,11l519,998r-14,8l489,1015r-15,7l457,1027r-15,5l424,1036r-16,2l390,1040r-17,l354,1040r-19,-2l317,1036r-18,-3l281,1028r-17,-5l247,1016r-15,-7l215,1001,200,991,186,981,170,969,156,957,143,944,130,930,117,914,102,895,89,876,77,856,66,835,55,813,46,791,37,768,30,744,22,719,17,693,11,667,8,639,4,612,2,583,,554,,524,1,483,3,445,8,407r5,-37l20,335r9,-34l40,269,52,237,65,208,79,180,95,155r16,-24l129,110,146,90,166,73,187,57,208,44,230,32,252,22r23,-8l299,8,323,3,348,r26,l392,r19,2l429,5r17,4l463,14r17,6l496,28r16,8l528,46r15,11l557,68r15,13l585,96r13,15l611,128r12,17l623,23r134,l757,902r,57l755,1012r-3,48l747,1104r-5,40l735,1179r-3,16l728,1211r-5,13l718,1237r-10,24l696,1284r-15,22l666,1327r-16,19l631,1363r-20,17l589,1395r-23,15l542,1421r-25,9l490,1439r-27,7l433,1450r-30,2l373,1454r-21,l332,1452r-20,-2l293,1448r-17,-3l258,1441r-17,-4l225,1432r-16,-6l193,1419r-14,-7l165,1404r-13,-8l140,1387r-12,-10l115,1367r-11,-12l95,1344,85,1332r-8,-14l68,1305r-6,-14l55,1277r-5,-15l44,1247r-4,-15l36,1215r-3,-17l31,1180r-1,-18l29,1144r,-19xm151,513r,25l152,561r1,24l155,607r2,22l159,648r5,20l167,687r5,17l177,722r5,15l189,753r7,15l202,781r8,12l219,805r9,11l236,827r9,10l255,846r9,8l274,861r10,8l295,875r9,5l315,884r11,5l339,892r11,2l362,897r11,1l386,898r12,l410,897r11,-3l433,892r11,-3l455,884r11,-4l477,875r10,-6l497,862r10,-7l517,847r9,-9l535,828r9,-9l553,808r9,-13l569,783r8,-13l584,756r6,-15l596,725r4,-16l606,691r3,-19l612,654r4,-20l618,613r3,-45l622,521r,-23l621,475r-1,-22l618,432r-2,-21l612,391r-3,-18l605,354r-5,-18l595,320r-6,-16l583,289r-7,-14l568,262r-9,-14l552,236,542,225r-9,-11l523,204r-9,-8l505,187r-11,-8l484,173r-11,-7l462,161r-11,-5l439,152r-11,-4l415,146r-12,-2l391,143r-13,l367,143r-11,1l345,146r-11,2l324,152r-11,4l303,161r-10,5l284,173r-10,6l264,187r-9,9l245,204r-9,10l228,225r-9,11l211,248r-9,12l196,275r-7,14l182,303r-5,16l172,335r-5,17l164,370r-3,18l157,408r-2,19l153,448r-1,21l151,491r,22xe" fillcolor="#1f1a17" stroked="f">
            <v:path arrowok="t"/>
            <o:lock v:ext="edit" verticies="t"/>
          </v:shape>
          <v:shape id="_x0000_s2066" style="position:absolute;left:779;top:1611;width:79;height:119" coordsize="714,1065" path="m,736l144,710r3,26l152,760r7,22l168,803r9,20l188,839r5,9l200,856r6,6l214,869r14,12l245,892r16,9l280,909r20,5l321,919r22,2l366,922r23,-1l411,919r19,-4l450,911r18,-7l483,897r16,-10l512,877r12,-12l535,852r9,-14l551,824r6,-14l561,794r2,-16l565,760r-2,-14l561,732r-3,-12l554,706r-7,-10l539,686r-9,-10l519,667r-8,-7l499,655r-15,-7l468,641,425,626,372,610,330,597,294,585,260,574,229,563,203,552,180,542,160,532r-15,-9l130,514,117,504,105,493,93,481,83,469,73,456,63,443,56,429,48,413,41,398,36,381,32,365,28,347,26,330,25,312,24,293r1,-16l25,262r2,-16l29,231r4,-14l36,202r4,-14l46,175r5,-13l58,150r6,-13l72,125r9,-12l90,102,100,91,110,81r11,-9l133,62r12,-8l157,45r13,-6l183,32r14,-7l212,20r15,-4l243,11,259,8,275,5,293,2,311,1,329,r19,l371,r23,2l416,5r22,3l458,13r21,6l497,25r19,8l534,42r16,10l566,62r14,11l594,85r12,12l617,110r10,13l637,139r8,16l654,173r6,19l667,213r5,23l677,259r4,27l538,309r-2,-21l532,269r-6,-17l519,235r-7,-14l503,207,493,195,482,184,470,174r-14,-9l441,158r-15,-6l410,147r-19,-3l372,142r-21,l329,142r-22,2l288,147r-19,4l252,156r-15,7l223,170r-12,8l200,188r-10,10l182,209r-7,12l171,233r-4,12l164,259r,14l164,287r3,13l170,312r5,11l182,334r7,10l199,354r9,8l217,367r11,7l244,380r17,7l307,403r60,20l410,437r39,14l484,463r31,11l543,485r23,11l585,504r16,9l614,522r12,9l637,542r11,10l658,564r10,12l676,589r8,14l691,618r5,15l702,649r4,17l710,682r2,19l713,720r1,18l713,757r-1,18l710,791r-3,17l704,824r-4,17l695,856r-5,14l683,884r-7,15l668,913r-8,13l650,938r-10,13l629,962r-11,13l606,986r-13,9l580,1005r-14,9l551,1022r-14,7l522,1036r-17,6l489,1047r-18,4l454,1056r-18,3l417,1061r-20,1l378,1064r-20,1l338,1064r-17,l302,1061r-18,-2l268,1056r-17,-3l235,1049r-16,-5l204,1038r-14,-5l175,1026r-13,-8l149,1011r-12,-9l125,992,114,982,103,972,92,960,82,949,72,936,63,923,56,910,47,895,40,880,33,865,27,848,21,831,15,813,11,795,6,777,3,757,,736xe" fillcolor="#1f1a17" stroked="f">
            <v:path arrowok="t"/>
          </v:shape>
          <v:shape id="_x0000_s2067" style="position:absolute;left:892;top:1571;width:79;height:156" coordsize="712,1405" path="m,1405l,,145,r,801l490,388r189,l351,765r361,640l533,1405,247,885,145,1002r,403l,1405xe" fillcolor="#1f1a17" stroked="f">
            <v:path arrowok="t"/>
          </v:shape>
          <v:shape id="_x0000_s2068" style="position:absolute;left:997;top:1611;width:52;height:116" coordsize="467,1040" path="m,1040l,23r132,l132,177r12,-25l156,128r12,-21l180,88,191,72,202,57,213,45,224,34r11,-8l246,20r11,-7l268,9,280,5,292,2,305,r13,l336,r19,3l373,8r19,5l411,21r18,10l448,42r19,13l418,215r-14,-8l391,199r-13,-7l365,187r-14,-3l338,180r-13,-2l312,178r-11,l290,180r-11,2l268,186r-11,4l247,196r-10,6l227,210r-9,8l210,228r-8,9l194,247r-6,12l182,271r-5,13l173,298r-6,25l161,348r-5,26l152,400r-3,26l147,453r-1,27l145,508r,532l,1040xe" fillcolor="#1f1a17" stroked="f">
            <v:path arrowok="t"/>
          </v:shape>
          <v:shape id="_x0000_s2069" style="position:absolute;left:1067;top:1570;width:88;height:160" coordsize="793,1436" path="m610,1287r-17,18l574,1321r-19,17l537,1352r-20,13l498,1377r-20,11l459,1398r-20,9l419,1415r-21,6l378,1426r-20,4l337,1433r-21,1l295,1436r-17,l262,1434r-15,-2l231,1430r-15,-2l201,1425r-14,-5l174,1416r-13,-6l148,1405r-12,-7l123,1392r-11,-8l101,1375r-11,-9l81,1356r-10,-9l62,1337r-9,-11l45,1315r-7,-12l31,1291r-5,-14l20,1264r-4,-13l11,1238,8,1224,6,1208,4,1194,1,1177,,1162r,-16l1,1124r2,-21l6,1082r4,-20l15,1043r6,-18l29,1006r9,-18l48,972,59,957,70,942,83,928,96,916r14,-12l125,893r16,-10l158,873r19,-9l199,857r23,-8l249,842r27,-5l306,831r33,-5l382,819r39,-6l458,806r35,-8l523,791r28,-8l576,775r23,-8l600,723r-1,-26l597,674r-2,-21l591,634r-6,-18l578,601r-7,-14l562,575r-8,-6l547,561r-8,-5l531,549r-10,-6l513,539r-10,-5l493,530r-22,-6l448,518r-27,-2l395,515r-25,l347,517r-21,3l306,525r-19,5l271,537r-16,9l242,556r-12,11l219,580r-11,16l199,614r-10,21l182,657r-7,24l169,708,26,685r3,-20l33,646r6,-19l44,608r6,-16l56,574r8,-15l72,543r7,-14l88,515r9,-13l106,490r10,-12l127,467r11,-10l149,447r12,-9l174,429r13,-7l200,414r16,-7l230,401r17,-6l263,391r17,-5l297,382r19,-3l334,377r20,-3l374,373r21,-1l416,372r33,l481,375r28,4l537,384r26,7l586,400r22,9l629,422r18,12l664,447r14,14l692,476r11,16l713,508r7,18l726,543r5,19l735,584r3,23l741,632r2,29l745,691r,32l747,756r,230l747,1043r,53l748,1142r1,41l750,1218r1,30l753,1272r2,19l759,1306r2,15l765,1337r5,15l774,1367r6,16l786,1397r7,15l640,1412r-6,-13l630,1385r-4,-14l621,1355r-3,-16l615,1322r-2,-17l610,1287xm599,902r-22,10l554,920r-26,9l499,937r-30,9l436,953r-37,7l361,966r-43,9l283,983r-16,5l254,993r-12,4l232,1002r-9,5l216,1013r-9,6l200,1026r-7,6l187,1041r-6,8l176,1058r-5,8l167,1076r-4,10l161,1096r-2,11l156,1118r,11l155,1140r1,18l159,1175r3,16l167,1206r7,14l182,1233r10,12l203,1256r11,11l227,1276r15,8l258,1289r16,5l292,1297r18,2l330,1300r20,-1l369,1298r18,-3l405,1291r17,-6l439,1278r17,-7l472,1261r15,-10l502,1240r14,-12l528,1215r11,-13l550,1187r9,-15l567,1156r8,-17l582,1119r4,-21l591,1075r3,-24l597,1025r1,-30l599,965r,-63xm164,195l164,,317,r,195l164,195xm466,195l466,,619,r,195l466,195xe" fillcolor="#1f1a17" stroked="f">
            <v:path arrowok="t"/>
            <o:lock v:ext="edit" verticies="t"/>
          </v:shape>
          <v:shape id="_x0000_s2070" style="position:absolute;left:1179;top:1568;width:56;height:159" coordsize="503,1428" path="m129,1428r,-883l,545,,411r129,l129,302r1,-28l131,246r2,-25l136,198r3,-22l144,156r5,-17l155,122r7,-14l170,95r8,-13l187,71,198,60,209,49r12,-9l233,31r15,-7l262,18r15,-6l293,8,310,5,328,1,347,r19,l398,1r33,3l466,9r37,8l481,167r-22,-4l437,161r-21,-2l395,157r-15,2l365,160r-14,3l339,166r-11,5l318,176r-9,7l301,190r-6,10l289,211r-4,13l281,239r-4,17l275,274r-1,21l274,317r,94l441,411r,134l274,545r,883l129,1428xe" fillcolor="#1f1a17" stroked="f">
            <v:path arrowok="t"/>
          </v:shape>
          <v:shape id="_x0000_s2071" style="position:absolute;left:1246;top:1574;width:46;height:154" coordsize="419,1387" path="m399,1219r20,152l389,1378r-27,5l336,1386r-26,1l292,1387r-18,-1l258,1382r-16,-2l227,1376r-13,-6l200,1365r-12,-7l177,1350r-11,-8l158,1333r-9,-10l141,1313r-6,-11l129,1290r-4,-12l120,1264r-3,-18l114,1225r-3,-23l109,1175r-1,-30l107,1112r,-36l107,490,,490,,356r107,l107,104,252,r,356l399,356r,134l252,490r,595l253,1123r2,30l258,1165r2,11l262,1185r3,6l271,1200r5,6l284,1213r8,4l302,1221r9,3l322,1225r14,1l349,1225r15,-1l381,1222r18,-3xe" fillcolor="#1f1a17" stroked="f">
            <v:path arrowok="t"/>
          </v:shape>
          <v:shape id="_x0000_s2072" style="position:absolute;left:1314;top:1611;width:88;height:119" coordsize="794,1064" path="m639,713r151,22l784,755r-5,20l773,793r-6,18l760,828r-8,18l745,862r-8,16l728,893r-10,15l709,921r-11,13l688,947r-10,12l665,970r-12,11l641,991r-13,9l615,1009r-13,8l587,1024r-14,8l559,1037r-16,6l528,1048r-15,3l496,1056r-16,2l463,1060r-17,2l428,1064r-18,l387,1062r-22,-1l343,1059r-20,-4l303,1050r-20,-5l263,1037r-19,-8l226,1021r-18,-10l192,1000,175,988,159,975,143,960,128,945,114,928,101,912,87,893,75,875,64,854,54,833,46,811,37,788,29,765,22,739,17,714,11,688,8,660,5,632,3,602,2,571,,541,2,508,3,477,5,446,8,416r5,-28l17,360r5,-26l29,308r8,-24l46,259r8,-22l65,215,76,195,88,175r14,-19l115,139r14,-17l144,106,160,91,176,78,193,65,209,54,227,44,244,34r19,-8l282,19r19,-6l320,9,340,5,361,2,382,r22,l425,r20,2l464,5r20,3l503,13r18,6l539,25r18,9l574,43r17,10l607,64r17,12l639,90r14,14l669,120r14,15l696,153r12,18l720,191r11,20l741,233r9,22l759,278r8,24l773,327r6,27l783,380r4,29l790,437r2,30l794,498r,32l793,576r-642,l152,597r2,21l157,637r3,19l163,675r3,17l171,710r5,16l182,742r5,15l194,771r7,15l208,799r8,12l224,823r9,11l242,845r10,10l261,865r11,7l282,880r11,8l303,894r11,6l326,905r11,5l349,913r12,3l373,919r12,2l398,922r14,l431,921r19,-2l469,914r17,-5l504,901r16,-9l536,882r14,-13l564,856r12,-15l590,823r11,-19l612,783r9,-22l631,738r8,-25xm160,434r480,l637,402r-5,-29l627,344r-7,-25l613,295r-9,-21l593,254,582,236r-9,-11l563,214r-9,-10l545,195r-10,-8l524,179r-11,-8l502,165r-11,-6l479,155r-13,-4l454,147r-12,-2l429,143r-13,-1l403,142r-12,l379,143r-11,1l355,146r-11,4l334,153r-11,4l313,162r-11,5l292,173r-10,6l272,186r-9,9l253,202r-9,9l236,221r-8,10l219,242r-6,11l205,264r-7,12l193,288r-6,12l182,313r-5,14l174,341r-4,15l168,370r-5,31l160,434xe" fillcolor="#1f1a17" stroked="f">
            <v:path arrowok="t"/>
            <o:lock v:ext="edit" verticies="t"/>
          </v:shape>
          <v:shape id="_x0000_s2073" style="position:absolute;left:714;top:1792;width:117;height:161" coordsize="1051,1452" path="m892,936r159,47l1043,1011r-7,29l1028,1068r-9,26l1010,1119r-10,24l989,1166r-11,23l966,1211r-12,20l941,1251r-13,19l913,1288r-14,17l884,1320r-17,16l851,1350r-18,13l816,1375r-18,12l779,1397r-18,10l742,1416r-20,7l701,1430r-20,6l661,1441r-22,3l617,1448r-22,2l572,1452r-24,l528,1452r-20,-1l488,1450r-19,-2l450,1444r-18,-3l413,1437r-17,-5l378,1428r-17,-7l344,1415r-16,-7l312,1400r-15,-7l281,1384r-14,-10l252,1364r-15,-11l224,1341r-13,-12l198,1316r-13,-13l173,1287r-12,-15l148,1256r-12,-16l125,1222r-10,-18l104,1185r-9,-20l85,1144,75,1124r-9,-22l57,1080r-7,-23l42,1033r-7,-24l30,985,24,961,19,936,14,909,11,884,8,857,4,830,3,802,1,774,,746,,716,,687,1,660,3,631,4,605,8,579r3,-27l14,527r5,-24l24,479r6,-24l35,431r7,-23l50,386r7,-20l66,345r9,-21l85,304,95,285r9,-18l115,248r11,-17l139,215r12,-16l163,183r13,-15l189,153r13,-13l217,127r14,-12l246,103,262,92,277,81,293,71r16,-9l325,54r18,-8l359,38r18,-6l395,25r17,-6l430,15r17,-4l466,7,485,5,503,3,522,1,542,r20,l583,r20,1l624,3r20,3l664,10r20,4l702,19r19,7l740,33r17,7l775,49r17,9l809,68r16,11l841,91r15,13l872,117r15,15l900,146r13,15l927,178r12,17l951,213r11,18l973,251r10,20l991,293r9,21l1008,337r8,23l1023,384r7,24l876,452,865,416,853,383,841,352,827,324,810,297,794,273r-9,-11l776,251,766,241r-9,-10l746,223r-10,-8l725,207r-11,-7l703,193r-12,-5l680,182r-13,-5l655,172r-13,-3l629,166r-13,-3l601,161r-13,-1l574,159r-16,-1l530,159r-29,3l474,167r-27,6l422,182r-24,10l375,204r-22,13l342,225r-10,8l321,241r-9,10l292,271r-17,22l258,317r-16,25l228,371r-14,30l208,417r-6,16l197,450r-6,18l182,504r-6,38l169,583r-3,42l164,670r-1,46l163,751r1,35l166,819r3,32l173,883r4,30l182,941r7,28l196,995r7,25l212,1044r9,24l231,1089r12,21l254,1130r13,19l280,1166r15,17l309,1198r14,15l340,1225r15,12l372,1248r17,10l407,1265r18,8l444,1280r19,4l483,1288r20,3l524,1293r22,l562,1293r15,-1l592,1291r16,-4l622,1285r15,-4l652,1276r13,-5l679,1265r13,-6l706,1251r13,-8l731,1234r12,-8l755,1216r12,-11l779,1193r11,-12l800,1167r10,-13l820,1140r9,-15l838,1109r7,-16l853,1076r6,-18l866,1039r7,-19l878,1000r6,-20l888,958r4,-22xe" fillcolor="#2d3c86" stroked="f">
            <v:path arrowok="t"/>
          </v:shape>
          <v:shape id="_x0000_s2074" style="position:absolute;left:864;top:1794;width:78;height:156" coordsize="700,1404" path="m,1404l,,145,r,503l158,487r13,-16l185,456r15,-13l214,429r15,-11l245,407r16,-8l278,390r16,-7l311,377r18,-5l347,369r19,-3l384,363r20,l421,363r16,2l454,367r15,2l483,372r16,4l513,380r13,4l539,391r14,5l565,404r12,8l589,420r11,8l611,438r10,10l631,460r8,12l648,485r8,15l662,515r7,17l675,549r5,20l684,589r5,21l692,632r3,23l698,680r1,25l700,732r,27l700,1404r-145,l555,759r-1,-32l551,697r-3,-26l543,646r-7,-23l527,603r-4,-9l517,585r-5,-8l506,569,494,556,480,545,465,535r-16,-9l432,521r-19,-6l394,513r-21,-1l361,512r-11,1l338,515r-11,1l316,519r-10,4l295,526r-9,4l276,535r-10,5l256,547r-9,7l237,561r-9,8l221,577r-9,8l203,595r-7,11l189,617r-7,12l177,644r-6,13l166,672r-5,17l158,705r-3,18l151,741r-2,20l147,781r-1,21l145,825r,23l145,1404,,1404xe" fillcolor="#2d3c86" stroked="f">
            <v:path arrowok="t"/>
          </v:shape>
          <v:shape id="_x0000_s2075" style="position:absolute;left:975;top:1835;width:88;height:118" coordsize="792,1064" path="m637,713r151,22l782,755r-4,20l771,794r-6,18l758,830r-6,16l743,863r-8,15l726,894r-9,14l708,922r-10,13l687,947r-11,13l664,971r-12,11l639,991r-13,10l613,1010r-13,8l586,1025r-15,7l557,1038r-15,5l526,1049r-15,4l494,1056r-16,2l461,1062r-17,1l426,1064r-17,l386,1064r-22,-2l343,1060r-22,-5l301,1051r-20,-6l261,1039r-18,-8l225,1021r-18,-10l190,1000,173,988,157,975,142,962,127,946,112,930,99,912,86,894,75,875,64,855,53,834,44,812,35,789,27,765,21,740,15,715,11,688,6,661,3,632,1,603,,573,,541,,509,1,477,3,447,6,417r5,-29l15,361r7,-27l28,309r7,-25l44,261,54,238,64,216,75,196,87,176r13,-20l113,139r15,-17l143,107,158,92,175,78,191,66,207,54,225,44r18,-9l261,27r19,-7l299,14,318,9,339,5,359,3,381,r21,l423,r20,3l462,5r20,4l501,14r19,5l538,27r18,8l572,43r18,10l605,65r17,12l637,91r16,14l667,120r14,17l694,154r14,19l719,192r11,21l739,233r10,22l757,280r8,23l771,328r6,26l781,382r5,27l789,438r2,29l792,498r,32l792,576r-643,l150,598r3,20l155,638r3,19l161,675r5,19l170,710r5,17l180,743r6,16l192,773r7,13l206,799r8,13l223,824r9,11l240,845r10,10l260,865r10,9l280,882r11,6l302,895r11,5l324,906r11,4l347,914r12,3l371,920r12,1l397,922r13,l430,922r19,-3l467,916r19,-7l502,902r17,-8l534,883r14,-12l562,856r14,-15l588,823r11,-18l610,785r10,-22l630,739r7,-26xm159,434r479,l635,403r-4,-30l625,345r-6,-26l611,296r-9,-22l592,254,580,237r-9,-11l562,215r-9,-10l543,196r-10,-9l522,180r-10,-7l501,166r-12,-5l478,155r-12,-3l454,149r-14,-3l428,144r-13,-2l401,142r-12,l377,143r-11,3l355,148r-12,2l332,153r-11,5l311,162r-10,5l290,173r-10,7l271,187r-10,8l253,203r-10,10l235,221r-9,10l218,242r-7,11l204,264r-6,12l191,288r-5,13l181,315r-4,13l172,342r-3,14l166,371r-5,30l159,434xe" fillcolor="#2d3c86" stroked="f">
            <v:path arrowok="t"/>
            <o:lock v:ext="edit" verticies="t"/>
          </v:shape>
          <v:shape id="_x0000_s2076" style="position:absolute;left:1097;top:1835;width:130;height:115" coordsize="1165,1041" path="m,1041l,24r131,l131,166r11,-19l154,129r12,-18l180,96,194,81,210,68,225,55,242,43,259,33r18,-8l294,17r19,-6l332,7,352,3,371,2,391,r22,2l435,4r20,3l475,11r18,7l511,26r17,10l545,47r14,12l574,72r13,14l598,102r11,17l619,138r7,20l634,178r13,-20l660,137r15,-19l689,100,704,85,720,70,735,57,752,46,769,35r17,-9l804,18r18,-7l841,7,860,4,879,2,900,r15,l930,2r14,2l958,6r13,2l985,11r13,5l1010,21r12,6l1033,32r12,7l1055,47r11,7l1076,63r9,9l1094,82r8,11l1111,104r8,12l1125,129r7,13l1137,156r6,16l1147,187r5,18l1155,222r3,18l1160,259r3,19l1164,299r1,21l1165,342r,699l1021,1041r,-641l1020,374r,-24l1018,327r-2,-20l1014,288r-3,-16l1008,258r-4,-13l999,234r-5,-10l989,214r-7,-9l976,196r-8,-8l960,182r-8,-7l942,170r-10,-6l922,160r-10,-4l902,153r-11,-2l880,150r-11,l857,150r-11,1l835,152r-11,2l813,158r-10,2l793,164r-10,5l775,173r-10,5l756,184r-9,7l739,198r-8,8l723,214r-7,8l709,232r-7,10l696,252r-6,12l685,276r-5,12l676,301r-5,15l668,330r-3,15l663,361r-3,16l658,412r-1,38l657,1041r-146,l511,381r-1,-31l508,321r-4,-25l500,272r-6,-21l488,232r-8,-16l470,202,460,189r-12,-9l436,171r-13,-8l409,158r-16,-5l378,151r-18,-1l348,150r-12,1l324,153r-11,1l302,158r-11,3l281,165r-10,5l261,175r-10,6l243,187r-9,7l226,202r-9,7l210,219r-7,9l195,239r-6,11l183,262r-5,13l172,289r-4,16l164,321r-5,18l156,356r-3,20l150,397r-2,21l146,464r-1,50l145,1041,,1041xe" fillcolor="#192f97" stroked="f">
            <v:path arrowok="t"/>
          </v:shape>
          <v:shape id="_x0000_s2077" style="position:absolute;left:1264;top:1794;width:17;height:156" coordsize="146,1404" path="m,198l,,146,r,198l,198xm,1404l,387r146,l146,1404,,1404xe" fillcolor="#2d3c86" stroked="f">
            <v:path arrowok="t"/>
            <o:lock v:ext="edit" verticies="t"/>
          </v:shape>
          <v:shape id="_x0000_s2078" style="position:absolute;left:1314;top:1835;width:88;height:118" coordsize="794,1064" path="m639,713r151,22l784,755r-5,20l773,794r-6,18l760,830r-8,16l745,863r-8,15l728,894r-10,14l709,922r-11,13l688,947r-10,13l665,971r-12,11l641,991r-13,10l615,1010r-13,8l587,1025r-14,7l559,1038r-16,5l528,1049r-15,4l496,1056r-16,2l463,1062r-17,1l428,1064r-18,l387,1064r-22,-2l343,1060r-20,-5l303,1051r-20,-6l263,1039r-19,-8l226,1021r-18,-10l192,1000,175,988,159,975,143,962,128,946,114,930,101,912,87,894,75,875,64,855,54,834,46,812,37,789,29,765,22,740,17,715,11,688,8,661,5,632,3,603,2,573,,541,2,509,3,477,5,447,8,417r5,-29l17,361r5,-27l29,309r8,-25l46,261r8,-23l65,216,76,196,88,176r14,-20l115,139r14,-17l144,107,160,92,176,78,193,66,209,54,227,44r17,-9l263,27r19,-7l301,14,320,9,340,5,361,3,382,r22,l425,r20,3l464,5r20,4l503,14r18,5l539,27r18,8l574,43r17,10l607,65r17,12l639,91r14,14l669,120r14,17l696,154r12,19l720,192r11,21l741,233r9,22l759,280r8,23l773,328r6,26l783,382r4,27l790,438r2,29l794,498r,32l793,576r-642,l152,598r2,20l157,638r3,19l163,675r3,19l171,710r5,17l182,743r5,16l194,773r7,13l208,799r8,13l224,824r9,11l242,845r10,10l261,865r11,9l282,882r11,6l303,895r11,5l326,906r11,4l349,914r12,3l373,920r12,1l398,922r14,l431,922r19,-3l469,916r17,-7l504,902r16,-8l536,883r14,-12l564,856r12,-15l590,823r11,-18l612,785r9,-22l631,739r8,-26xm160,434r480,l637,403r-5,-30l627,345r-7,-26l613,296r-9,-22l593,254,582,237r-9,-11l563,215r-9,-10l545,196r-10,-9l524,180r-11,-7l502,166r-11,-5l479,155r-13,-3l454,149r-12,-3l429,144r-13,-2l403,142r-12,l379,143r-11,3l355,148r-11,2l334,153r-11,5l313,162r-11,5l292,173r-10,7l272,187r-9,8l253,203r-9,10l236,221r-8,10l219,242r-6,11l205,264r-7,12l193,288r-6,13l182,315r-5,13l174,342r-4,14l168,371r-5,30l160,434xe" fillcolor="#2d3c86" stroked="f">
            <v:path arrowok="t"/>
            <o:lock v:ext="edit" verticies="t"/>
          </v:shape>
          <w10:wrap type="none"/>
          <w10:anchorlock/>
        </v:group>
      </w:pict>
    </w:r>
  </w:p>
  <w:p w:rsidR="00DC7AFD" w:rsidRDefault="00DC7AFD">
    <w:pPr>
      <w:pStyle w:val="berschrift1"/>
      <w:jc w:val="right"/>
      <w:rPr>
        <w:rFonts w:ascii="Arial" w:hAnsi="Arial"/>
        <w:color w:val="0000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A6339"/>
    <w:multiLevelType w:val="hybridMultilevel"/>
    <w:tmpl w:val="BE8E0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iser">
    <w15:presenceInfo w15:providerId="None" w15:userId="Wei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06C"/>
    <w:rsid w:val="00003CB4"/>
    <w:rsid w:val="000055EC"/>
    <w:rsid w:val="000055FC"/>
    <w:rsid w:val="00020D5A"/>
    <w:rsid w:val="00025ADC"/>
    <w:rsid w:val="000276C6"/>
    <w:rsid w:val="000308F5"/>
    <w:rsid w:val="0003150D"/>
    <w:rsid w:val="00034962"/>
    <w:rsid w:val="000428FF"/>
    <w:rsid w:val="000468BA"/>
    <w:rsid w:val="00050BCD"/>
    <w:rsid w:val="0005665C"/>
    <w:rsid w:val="0006089F"/>
    <w:rsid w:val="00063E86"/>
    <w:rsid w:val="0006499B"/>
    <w:rsid w:val="00066B87"/>
    <w:rsid w:val="0007092C"/>
    <w:rsid w:val="00072772"/>
    <w:rsid w:val="0007444D"/>
    <w:rsid w:val="00076D4D"/>
    <w:rsid w:val="000802A5"/>
    <w:rsid w:val="0008136E"/>
    <w:rsid w:val="00081E20"/>
    <w:rsid w:val="000837A8"/>
    <w:rsid w:val="00084531"/>
    <w:rsid w:val="00086569"/>
    <w:rsid w:val="00090427"/>
    <w:rsid w:val="00096B95"/>
    <w:rsid w:val="000A5478"/>
    <w:rsid w:val="000A6E49"/>
    <w:rsid w:val="000B1AA0"/>
    <w:rsid w:val="000B4A33"/>
    <w:rsid w:val="000C03E7"/>
    <w:rsid w:val="000C1055"/>
    <w:rsid w:val="000C3749"/>
    <w:rsid w:val="000D12F5"/>
    <w:rsid w:val="000D14FB"/>
    <w:rsid w:val="000D52E1"/>
    <w:rsid w:val="000D71F5"/>
    <w:rsid w:val="000E2D39"/>
    <w:rsid w:val="000E358C"/>
    <w:rsid w:val="000E4A96"/>
    <w:rsid w:val="000E77E4"/>
    <w:rsid w:val="000F2995"/>
    <w:rsid w:val="000F586D"/>
    <w:rsid w:val="00101349"/>
    <w:rsid w:val="00102D5A"/>
    <w:rsid w:val="00104DE5"/>
    <w:rsid w:val="0011555C"/>
    <w:rsid w:val="00122BC2"/>
    <w:rsid w:val="00136C64"/>
    <w:rsid w:val="001370A2"/>
    <w:rsid w:val="00137811"/>
    <w:rsid w:val="001433F4"/>
    <w:rsid w:val="00144D0E"/>
    <w:rsid w:val="00152FB8"/>
    <w:rsid w:val="00164DCB"/>
    <w:rsid w:val="001660CB"/>
    <w:rsid w:val="0016746D"/>
    <w:rsid w:val="001768ED"/>
    <w:rsid w:val="00176B01"/>
    <w:rsid w:val="00180521"/>
    <w:rsid w:val="0019405E"/>
    <w:rsid w:val="001A00A1"/>
    <w:rsid w:val="001A0186"/>
    <w:rsid w:val="001A17E0"/>
    <w:rsid w:val="001A424C"/>
    <w:rsid w:val="001B10F2"/>
    <w:rsid w:val="001B6060"/>
    <w:rsid w:val="001B6338"/>
    <w:rsid w:val="001B6C7E"/>
    <w:rsid w:val="001C2FFA"/>
    <w:rsid w:val="001C330B"/>
    <w:rsid w:val="001C3566"/>
    <w:rsid w:val="001C5A7D"/>
    <w:rsid w:val="001C6B88"/>
    <w:rsid w:val="001D165D"/>
    <w:rsid w:val="001D3663"/>
    <w:rsid w:val="001D3A87"/>
    <w:rsid w:val="001D3D65"/>
    <w:rsid w:val="001D4213"/>
    <w:rsid w:val="001D69E2"/>
    <w:rsid w:val="001E042F"/>
    <w:rsid w:val="001E36B9"/>
    <w:rsid w:val="001E3B19"/>
    <w:rsid w:val="001E569B"/>
    <w:rsid w:val="001F1247"/>
    <w:rsid w:val="001F1B0E"/>
    <w:rsid w:val="001F55A7"/>
    <w:rsid w:val="001F6A3B"/>
    <w:rsid w:val="001F6EA4"/>
    <w:rsid w:val="00202F4C"/>
    <w:rsid w:val="00205B61"/>
    <w:rsid w:val="002119DF"/>
    <w:rsid w:val="00222F7A"/>
    <w:rsid w:val="00227F43"/>
    <w:rsid w:val="00230FDE"/>
    <w:rsid w:val="00233F30"/>
    <w:rsid w:val="00236E2D"/>
    <w:rsid w:val="00237250"/>
    <w:rsid w:val="002406C0"/>
    <w:rsid w:val="00240E3D"/>
    <w:rsid w:val="002472EC"/>
    <w:rsid w:val="00247640"/>
    <w:rsid w:val="00250E3D"/>
    <w:rsid w:val="00253E0F"/>
    <w:rsid w:val="00254818"/>
    <w:rsid w:val="00255152"/>
    <w:rsid w:val="00256F29"/>
    <w:rsid w:val="0025710D"/>
    <w:rsid w:val="00264778"/>
    <w:rsid w:val="00264EA0"/>
    <w:rsid w:val="00265238"/>
    <w:rsid w:val="002673CA"/>
    <w:rsid w:val="002720F9"/>
    <w:rsid w:val="002734B5"/>
    <w:rsid w:val="00275D82"/>
    <w:rsid w:val="00286B01"/>
    <w:rsid w:val="002920B0"/>
    <w:rsid w:val="00295B36"/>
    <w:rsid w:val="00296638"/>
    <w:rsid w:val="002A4796"/>
    <w:rsid w:val="002A49AA"/>
    <w:rsid w:val="002A6008"/>
    <w:rsid w:val="002B1164"/>
    <w:rsid w:val="002B7CE0"/>
    <w:rsid w:val="002C2AAD"/>
    <w:rsid w:val="002C385A"/>
    <w:rsid w:val="002C68FA"/>
    <w:rsid w:val="002D0467"/>
    <w:rsid w:val="002D0BE7"/>
    <w:rsid w:val="002D1CAE"/>
    <w:rsid w:val="002D38B3"/>
    <w:rsid w:val="002D6E04"/>
    <w:rsid w:val="002E3C92"/>
    <w:rsid w:val="002E67F9"/>
    <w:rsid w:val="00301086"/>
    <w:rsid w:val="00303709"/>
    <w:rsid w:val="00304CE9"/>
    <w:rsid w:val="003068C7"/>
    <w:rsid w:val="0031200B"/>
    <w:rsid w:val="00315E3A"/>
    <w:rsid w:val="0031628D"/>
    <w:rsid w:val="00326C82"/>
    <w:rsid w:val="003316B4"/>
    <w:rsid w:val="00332BCF"/>
    <w:rsid w:val="00333015"/>
    <w:rsid w:val="00333025"/>
    <w:rsid w:val="003404D1"/>
    <w:rsid w:val="003464C0"/>
    <w:rsid w:val="0034659E"/>
    <w:rsid w:val="003643DF"/>
    <w:rsid w:val="00370869"/>
    <w:rsid w:val="0037333E"/>
    <w:rsid w:val="003904D0"/>
    <w:rsid w:val="00393801"/>
    <w:rsid w:val="003974E2"/>
    <w:rsid w:val="003A008C"/>
    <w:rsid w:val="003A0224"/>
    <w:rsid w:val="003A2B8A"/>
    <w:rsid w:val="003A6359"/>
    <w:rsid w:val="003B188F"/>
    <w:rsid w:val="003B412E"/>
    <w:rsid w:val="003B4C8F"/>
    <w:rsid w:val="003B5576"/>
    <w:rsid w:val="003B60AA"/>
    <w:rsid w:val="003B6973"/>
    <w:rsid w:val="003B7FC0"/>
    <w:rsid w:val="003C175F"/>
    <w:rsid w:val="003C2B36"/>
    <w:rsid w:val="003C3A56"/>
    <w:rsid w:val="003C7123"/>
    <w:rsid w:val="003D1DA8"/>
    <w:rsid w:val="003E634C"/>
    <w:rsid w:val="003F20DE"/>
    <w:rsid w:val="003F503E"/>
    <w:rsid w:val="004029EE"/>
    <w:rsid w:val="004135A3"/>
    <w:rsid w:val="00415619"/>
    <w:rsid w:val="00420C2D"/>
    <w:rsid w:val="0042163D"/>
    <w:rsid w:val="004217A4"/>
    <w:rsid w:val="004241D7"/>
    <w:rsid w:val="00431C9D"/>
    <w:rsid w:val="0043241F"/>
    <w:rsid w:val="00432899"/>
    <w:rsid w:val="00435ED5"/>
    <w:rsid w:val="0043743A"/>
    <w:rsid w:val="00437A05"/>
    <w:rsid w:val="0044079E"/>
    <w:rsid w:val="0044093C"/>
    <w:rsid w:val="0044138C"/>
    <w:rsid w:val="00442EB1"/>
    <w:rsid w:val="0044545F"/>
    <w:rsid w:val="00450800"/>
    <w:rsid w:val="004509BA"/>
    <w:rsid w:val="004513EC"/>
    <w:rsid w:val="0045457D"/>
    <w:rsid w:val="00454BE0"/>
    <w:rsid w:val="0045577C"/>
    <w:rsid w:val="0046128E"/>
    <w:rsid w:val="004648AF"/>
    <w:rsid w:val="004657D6"/>
    <w:rsid w:val="00467CC5"/>
    <w:rsid w:val="004746C0"/>
    <w:rsid w:val="004774DD"/>
    <w:rsid w:val="004778C6"/>
    <w:rsid w:val="004802D2"/>
    <w:rsid w:val="00480C73"/>
    <w:rsid w:val="004819B5"/>
    <w:rsid w:val="00483C35"/>
    <w:rsid w:val="004875A9"/>
    <w:rsid w:val="004957A0"/>
    <w:rsid w:val="00497E91"/>
    <w:rsid w:val="004A3006"/>
    <w:rsid w:val="004A7628"/>
    <w:rsid w:val="004B551F"/>
    <w:rsid w:val="004C16C4"/>
    <w:rsid w:val="004C1CAA"/>
    <w:rsid w:val="004C610F"/>
    <w:rsid w:val="004C6B8A"/>
    <w:rsid w:val="004C7985"/>
    <w:rsid w:val="004C7D6A"/>
    <w:rsid w:val="004D1C1F"/>
    <w:rsid w:val="004D2855"/>
    <w:rsid w:val="004D6FE9"/>
    <w:rsid w:val="004D78A3"/>
    <w:rsid w:val="004E3A01"/>
    <w:rsid w:val="004E603B"/>
    <w:rsid w:val="004F3B51"/>
    <w:rsid w:val="004F651E"/>
    <w:rsid w:val="00507E92"/>
    <w:rsid w:val="005139F5"/>
    <w:rsid w:val="005166DE"/>
    <w:rsid w:val="00517005"/>
    <w:rsid w:val="005228AF"/>
    <w:rsid w:val="00522AE0"/>
    <w:rsid w:val="00525EB0"/>
    <w:rsid w:val="00526ECF"/>
    <w:rsid w:val="00527989"/>
    <w:rsid w:val="00531479"/>
    <w:rsid w:val="00531FE1"/>
    <w:rsid w:val="005375CD"/>
    <w:rsid w:val="0054062F"/>
    <w:rsid w:val="00541B29"/>
    <w:rsid w:val="00544B5B"/>
    <w:rsid w:val="00547D4F"/>
    <w:rsid w:val="00553217"/>
    <w:rsid w:val="00556403"/>
    <w:rsid w:val="00560632"/>
    <w:rsid w:val="00561B74"/>
    <w:rsid w:val="00564D70"/>
    <w:rsid w:val="0056526D"/>
    <w:rsid w:val="00576394"/>
    <w:rsid w:val="005864B3"/>
    <w:rsid w:val="00591BDA"/>
    <w:rsid w:val="005963E9"/>
    <w:rsid w:val="005C12C2"/>
    <w:rsid w:val="005C441C"/>
    <w:rsid w:val="005C6089"/>
    <w:rsid w:val="005C6A62"/>
    <w:rsid w:val="005C7E8C"/>
    <w:rsid w:val="005D60D2"/>
    <w:rsid w:val="005E1436"/>
    <w:rsid w:val="005E557B"/>
    <w:rsid w:val="005F1C28"/>
    <w:rsid w:val="005F4FFA"/>
    <w:rsid w:val="005F5404"/>
    <w:rsid w:val="00602D74"/>
    <w:rsid w:val="00606C48"/>
    <w:rsid w:val="00611A51"/>
    <w:rsid w:val="00614579"/>
    <w:rsid w:val="00623BF0"/>
    <w:rsid w:val="006328BE"/>
    <w:rsid w:val="00640A57"/>
    <w:rsid w:val="00645970"/>
    <w:rsid w:val="00646DE9"/>
    <w:rsid w:val="00652FEE"/>
    <w:rsid w:val="006537D6"/>
    <w:rsid w:val="0065506C"/>
    <w:rsid w:val="00656C8C"/>
    <w:rsid w:val="00663766"/>
    <w:rsid w:val="00663D07"/>
    <w:rsid w:val="00673B4C"/>
    <w:rsid w:val="00674440"/>
    <w:rsid w:val="00683B0F"/>
    <w:rsid w:val="006878F7"/>
    <w:rsid w:val="0069145F"/>
    <w:rsid w:val="006953D1"/>
    <w:rsid w:val="006A13D2"/>
    <w:rsid w:val="006A1C00"/>
    <w:rsid w:val="006A2C9E"/>
    <w:rsid w:val="006A41BF"/>
    <w:rsid w:val="006A7AF1"/>
    <w:rsid w:val="006B1197"/>
    <w:rsid w:val="006B5AB2"/>
    <w:rsid w:val="006B6968"/>
    <w:rsid w:val="006C0E3B"/>
    <w:rsid w:val="006C187E"/>
    <w:rsid w:val="006C58F2"/>
    <w:rsid w:val="006C7EDB"/>
    <w:rsid w:val="006D01D7"/>
    <w:rsid w:val="006D5CBB"/>
    <w:rsid w:val="006D5EDE"/>
    <w:rsid w:val="006D7C92"/>
    <w:rsid w:val="006E139C"/>
    <w:rsid w:val="006E1C8E"/>
    <w:rsid w:val="006E298E"/>
    <w:rsid w:val="006E2B91"/>
    <w:rsid w:val="006E6CAC"/>
    <w:rsid w:val="006F1EE0"/>
    <w:rsid w:val="006F5F4A"/>
    <w:rsid w:val="006F62D2"/>
    <w:rsid w:val="006F7D16"/>
    <w:rsid w:val="007026B4"/>
    <w:rsid w:val="0070464D"/>
    <w:rsid w:val="00707FF6"/>
    <w:rsid w:val="00712435"/>
    <w:rsid w:val="00715B00"/>
    <w:rsid w:val="007218DB"/>
    <w:rsid w:val="007321F8"/>
    <w:rsid w:val="00736ADA"/>
    <w:rsid w:val="00740DD7"/>
    <w:rsid w:val="0074174B"/>
    <w:rsid w:val="00750A05"/>
    <w:rsid w:val="00752DB8"/>
    <w:rsid w:val="00753370"/>
    <w:rsid w:val="00753936"/>
    <w:rsid w:val="0075658D"/>
    <w:rsid w:val="00761457"/>
    <w:rsid w:val="00762C6A"/>
    <w:rsid w:val="0076395D"/>
    <w:rsid w:val="00772C5D"/>
    <w:rsid w:val="0078253E"/>
    <w:rsid w:val="00783EEE"/>
    <w:rsid w:val="00785C3F"/>
    <w:rsid w:val="0079705E"/>
    <w:rsid w:val="007A275A"/>
    <w:rsid w:val="007B2347"/>
    <w:rsid w:val="007B3050"/>
    <w:rsid w:val="007B4057"/>
    <w:rsid w:val="007C0F3C"/>
    <w:rsid w:val="007C363B"/>
    <w:rsid w:val="007C7932"/>
    <w:rsid w:val="007D5F65"/>
    <w:rsid w:val="007D79BC"/>
    <w:rsid w:val="007E2A12"/>
    <w:rsid w:val="007E596A"/>
    <w:rsid w:val="007F6FC2"/>
    <w:rsid w:val="007F76DF"/>
    <w:rsid w:val="00803863"/>
    <w:rsid w:val="00803EE0"/>
    <w:rsid w:val="00804100"/>
    <w:rsid w:val="00805DFC"/>
    <w:rsid w:val="008073CB"/>
    <w:rsid w:val="00810C87"/>
    <w:rsid w:val="00812455"/>
    <w:rsid w:val="00812E6D"/>
    <w:rsid w:val="00813841"/>
    <w:rsid w:val="00816B5F"/>
    <w:rsid w:val="0082217D"/>
    <w:rsid w:val="00825AE8"/>
    <w:rsid w:val="00827C0A"/>
    <w:rsid w:val="00830000"/>
    <w:rsid w:val="00830CE7"/>
    <w:rsid w:val="008319B5"/>
    <w:rsid w:val="00831CCF"/>
    <w:rsid w:val="00831DA5"/>
    <w:rsid w:val="0083466E"/>
    <w:rsid w:val="00837622"/>
    <w:rsid w:val="00841773"/>
    <w:rsid w:val="00847A43"/>
    <w:rsid w:val="008508AF"/>
    <w:rsid w:val="00851C27"/>
    <w:rsid w:val="0085403B"/>
    <w:rsid w:val="008557F8"/>
    <w:rsid w:val="00857B6D"/>
    <w:rsid w:val="00857DAF"/>
    <w:rsid w:val="008600B2"/>
    <w:rsid w:val="00863D04"/>
    <w:rsid w:val="0086538C"/>
    <w:rsid w:val="00866865"/>
    <w:rsid w:val="00867918"/>
    <w:rsid w:val="00871765"/>
    <w:rsid w:val="008721C0"/>
    <w:rsid w:val="008751EB"/>
    <w:rsid w:val="008767CB"/>
    <w:rsid w:val="00885DC9"/>
    <w:rsid w:val="00890E20"/>
    <w:rsid w:val="0089150E"/>
    <w:rsid w:val="00895056"/>
    <w:rsid w:val="008956D1"/>
    <w:rsid w:val="008A4099"/>
    <w:rsid w:val="008A4BFD"/>
    <w:rsid w:val="008B1911"/>
    <w:rsid w:val="008B1B4E"/>
    <w:rsid w:val="008B1F5A"/>
    <w:rsid w:val="008B3AE1"/>
    <w:rsid w:val="008B767D"/>
    <w:rsid w:val="008C0007"/>
    <w:rsid w:val="008C0288"/>
    <w:rsid w:val="008C098F"/>
    <w:rsid w:val="008C0C96"/>
    <w:rsid w:val="008D12F7"/>
    <w:rsid w:val="008D578F"/>
    <w:rsid w:val="008D7907"/>
    <w:rsid w:val="008E1F00"/>
    <w:rsid w:val="008E2E95"/>
    <w:rsid w:val="008E4BA0"/>
    <w:rsid w:val="008E6355"/>
    <w:rsid w:val="008F0721"/>
    <w:rsid w:val="008F449F"/>
    <w:rsid w:val="00902607"/>
    <w:rsid w:val="0091010E"/>
    <w:rsid w:val="0091085C"/>
    <w:rsid w:val="00911050"/>
    <w:rsid w:val="00912E57"/>
    <w:rsid w:val="00914232"/>
    <w:rsid w:val="00914318"/>
    <w:rsid w:val="00915DC2"/>
    <w:rsid w:val="009209D2"/>
    <w:rsid w:val="00921378"/>
    <w:rsid w:val="00922020"/>
    <w:rsid w:val="0092416B"/>
    <w:rsid w:val="0093007F"/>
    <w:rsid w:val="009307D4"/>
    <w:rsid w:val="009316BF"/>
    <w:rsid w:val="009429A4"/>
    <w:rsid w:val="0094692C"/>
    <w:rsid w:val="00947015"/>
    <w:rsid w:val="00947CB4"/>
    <w:rsid w:val="00950185"/>
    <w:rsid w:val="00955962"/>
    <w:rsid w:val="0096323D"/>
    <w:rsid w:val="00963D3B"/>
    <w:rsid w:val="0096415C"/>
    <w:rsid w:val="009653EB"/>
    <w:rsid w:val="009657D0"/>
    <w:rsid w:val="00972BE5"/>
    <w:rsid w:val="00983411"/>
    <w:rsid w:val="009951BF"/>
    <w:rsid w:val="00997FDE"/>
    <w:rsid w:val="009A3F54"/>
    <w:rsid w:val="009B0CAF"/>
    <w:rsid w:val="009B488A"/>
    <w:rsid w:val="009B6B59"/>
    <w:rsid w:val="009C56BE"/>
    <w:rsid w:val="009D0D43"/>
    <w:rsid w:val="009D2CBD"/>
    <w:rsid w:val="009D301D"/>
    <w:rsid w:val="009D39C2"/>
    <w:rsid w:val="009E42A7"/>
    <w:rsid w:val="009E52B5"/>
    <w:rsid w:val="009E5613"/>
    <w:rsid w:val="009F3025"/>
    <w:rsid w:val="009F661A"/>
    <w:rsid w:val="009F7CBC"/>
    <w:rsid w:val="00A0133A"/>
    <w:rsid w:val="00A05979"/>
    <w:rsid w:val="00A11195"/>
    <w:rsid w:val="00A1424F"/>
    <w:rsid w:val="00A157A5"/>
    <w:rsid w:val="00A17575"/>
    <w:rsid w:val="00A20CB5"/>
    <w:rsid w:val="00A218E4"/>
    <w:rsid w:val="00A23D64"/>
    <w:rsid w:val="00A42906"/>
    <w:rsid w:val="00A43C07"/>
    <w:rsid w:val="00A4683A"/>
    <w:rsid w:val="00A53413"/>
    <w:rsid w:val="00A5572F"/>
    <w:rsid w:val="00A57ECA"/>
    <w:rsid w:val="00A61FED"/>
    <w:rsid w:val="00A63F21"/>
    <w:rsid w:val="00A70FBD"/>
    <w:rsid w:val="00A719D4"/>
    <w:rsid w:val="00A74714"/>
    <w:rsid w:val="00A77944"/>
    <w:rsid w:val="00A8226F"/>
    <w:rsid w:val="00A851D0"/>
    <w:rsid w:val="00A85E3F"/>
    <w:rsid w:val="00A91984"/>
    <w:rsid w:val="00A95DEC"/>
    <w:rsid w:val="00A96EF2"/>
    <w:rsid w:val="00AA3D0F"/>
    <w:rsid w:val="00AA5968"/>
    <w:rsid w:val="00AA5BA8"/>
    <w:rsid w:val="00AB1B6A"/>
    <w:rsid w:val="00AB5179"/>
    <w:rsid w:val="00AB54A8"/>
    <w:rsid w:val="00AB5A9D"/>
    <w:rsid w:val="00AC4633"/>
    <w:rsid w:val="00AC6164"/>
    <w:rsid w:val="00AD08F6"/>
    <w:rsid w:val="00AD14C8"/>
    <w:rsid w:val="00AD5DB0"/>
    <w:rsid w:val="00AD7E7F"/>
    <w:rsid w:val="00AE79B1"/>
    <w:rsid w:val="00AF01B8"/>
    <w:rsid w:val="00AF3837"/>
    <w:rsid w:val="00AF5E67"/>
    <w:rsid w:val="00AF6438"/>
    <w:rsid w:val="00B0179A"/>
    <w:rsid w:val="00B04D1F"/>
    <w:rsid w:val="00B07C69"/>
    <w:rsid w:val="00B10340"/>
    <w:rsid w:val="00B10A2E"/>
    <w:rsid w:val="00B17AFC"/>
    <w:rsid w:val="00B20DC5"/>
    <w:rsid w:val="00B252AD"/>
    <w:rsid w:val="00B31799"/>
    <w:rsid w:val="00B3230D"/>
    <w:rsid w:val="00B33733"/>
    <w:rsid w:val="00B36E87"/>
    <w:rsid w:val="00B44250"/>
    <w:rsid w:val="00B47FA9"/>
    <w:rsid w:val="00B52C9E"/>
    <w:rsid w:val="00B53315"/>
    <w:rsid w:val="00B5422C"/>
    <w:rsid w:val="00B56DA9"/>
    <w:rsid w:val="00B56F85"/>
    <w:rsid w:val="00B636CF"/>
    <w:rsid w:val="00B70CF3"/>
    <w:rsid w:val="00B71110"/>
    <w:rsid w:val="00B73A2A"/>
    <w:rsid w:val="00B81841"/>
    <w:rsid w:val="00B85CB0"/>
    <w:rsid w:val="00B868CB"/>
    <w:rsid w:val="00B92CF1"/>
    <w:rsid w:val="00B94257"/>
    <w:rsid w:val="00B97B2B"/>
    <w:rsid w:val="00BA7843"/>
    <w:rsid w:val="00BB40C9"/>
    <w:rsid w:val="00BB69B0"/>
    <w:rsid w:val="00BB7D13"/>
    <w:rsid w:val="00BD473C"/>
    <w:rsid w:val="00BD478C"/>
    <w:rsid w:val="00BD51E5"/>
    <w:rsid w:val="00BE20EB"/>
    <w:rsid w:val="00BE79C0"/>
    <w:rsid w:val="00BF0636"/>
    <w:rsid w:val="00BF0C9E"/>
    <w:rsid w:val="00BF34EF"/>
    <w:rsid w:val="00BF613E"/>
    <w:rsid w:val="00C05B6C"/>
    <w:rsid w:val="00C064D6"/>
    <w:rsid w:val="00C06FE0"/>
    <w:rsid w:val="00C112B2"/>
    <w:rsid w:val="00C13465"/>
    <w:rsid w:val="00C16EE9"/>
    <w:rsid w:val="00C176D5"/>
    <w:rsid w:val="00C40BB7"/>
    <w:rsid w:val="00C423DB"/>
    <w:rsid w:val="00C4454D"/>
    <w:rsid w:val="00C45656"/>
    <w:rsid w:val="00C47E90"/>
    <w:rsid w:val="00C5539D"/>
    <w:rsid w:val="00C57726"/>
    <w:rsid w:val="00C64599"/>
    <w:rsid w:val="00C738F9"/>
    <w:rsid w:val="00C75092"/>
    <w:rsid w:val="00C902DD"/>
    <w:rsid w:val="00C97E27"/>
    <w:rsid w:val="00CA7E09"/>
    <w:rsid w:val="00CC3B72"/>
    <w:rsid w:val="00CC6575"/>
    <w:rsid w:val="00CC6C05"/>
    <w:rsid w:val="00CD107E"/>
    <w:rsid w:val="00CD157A"/>
    <w:rsid w:val="00CD3B0F"/>
    <w:rsid w:val="00CD557F"/>
    <w:rsid w:val="00CE05FC"/>
    <w:rsid w:val="00CE3D65"/>
    <w:rsid w:val="00CE567C"/>
    <w:rsid w:val="00CF2B69"/>
    <w:rsid w:val="00CF7A4A"/>
    <w:rsid w:val="00D023C4"/>
    <w:rsid w:val="00D038F1"/>
    <w:rsid w:val="00D05949"/>
    <w:rsid w:val="00D1486A"/>
    <w:rsid w:val="00D206C6"/>
    <w:rsid w:val="00D26632"/>
    <w:rsid w:val="00D27CA8"/>
    <w:rsid w:val="00D27D41"/>
    <w:rsid w:val="00D31F9D"/>
    <w:rsid w:val="00D341A9"/>
    <w:rsid w:val="00D357AA"/>
    <w:rsid w:val="00D40352"/>
    <w:rsid w:val="00D438BD"/>
    <w:rsid w:val="00D44A69"/>
    <w:rsid w:val="00D46F3B"/>
    <w:rsid w:val="00D56658"/>
    <w:rsid w:val="00D5698C"/>
    <w:rsid w:val="00D632D8"/>
    <w:rsid w:val="00D67DB2"/>
    <w:rsid w:val="00D82845"/>
    <w:rsid w:val="00D84ADA"/>
    <w:rsid w:val="00D8658E"/>
    <w:rsid w:val="00D97D04"/>
    <w:rsid w:val="00DA61A1"/>
    <w:rsid w:val="00DA7813"/>
    <w:rsid w:val="00DB0431"/>
    <w:rsid w:val="00DB357A"/>
    <w:rsid w:val="00DC5673"/>
    <w:rsid w:val="00DC7AFD"/>
    <w:rsid w:val="00DD0EAD"/>
    <w:rsid w:val="00DD34A6"/>
    <w:rsid w:val="00DD40C0"/>
    <w:rsid w:val="00DD67F5"/>
    <w:rsid w:val="00DE3311"/>
    <w:rsid w:val="00E04CC5"/>
    <w:rsid w:val="00E04FD4"/>
    <w:rsid w:val="00E06178"/>
    <w:rsid w:val="00E10586"/>
    <w:rsid w:val="00E129F9"/>
    <w:rsid w:val="00E2109D"/>
    <w:rsid w:val="00E22FDE"/>
    <w:rsid w:val="00E233CF"/>
    <w:rsid w:val="00E24466"/>
    <w:rsid w:val="00E258DC"/>
    <w:rsid w:val="00E2724A"/>
    <w:rsid w:val="00E31C23"/>
    <w:rsid w:val="00E33592"/>
    <w:rsid w:val="00E36026"/>
    <w:rsid w:val="00E36CE9"/>
    <w:rsid w:val="00E45EDE"/>
    <w:rsid w:val="00E45F73"/>
    <w:rsid w:val="00E5053E"/>
    <w:rsid w:val="00E51EFA"/>
    <w:rsid w:val="00E54539"/>
    <w:rsid w:val="00E5643B"/>
    <w:rsid w:val="00E70067"/>
    <w:rsid w:val="00E758A6"/>
    <w:rsid w:val="00E75E34"/>
    <w:rsid w:val="00E829B4"/>
    <w:rsid w:val="00E82BF4"/>
    <w:rsid w:val="00E840E3"/>
    <w:rsid w:val="00E856FC"/>
    <w:rsid w:val="00E867D9"/>
    <w:rsid w:val="00E86F80"/>
    <w:rsid w:val="00E87CE1"/>
    <w:rsid w:val="00E97802"/>
    <w:rsid w:val="00EA08F0"/>
    <w:rsid w:val="00EA15D3"/>
    <w:rsid w:val="00EA48E2"/>
    <w:rsid w:val="00EA56C1"/>
    <w:rsid w:val="00EB6549"/>
    <w:rsid w:val="00EB78B4"/>
    <w:rsid w:val="00EC0F7E"/>
    <w:rsid w:val="00EC18B0"/>
    <w:rsid w:val="00EC6BC8"/>
    <w:rsid w:val="00ED1DCA"/>
    <w:rsid w:val="00ED2640"/>
    <w:rsid w:val="00ED4739"/>
    <w:rsid w:val="00ED575C"/>
    <w:rsid w:val="00EE015E"/>
    <w:rsid w:val="00EE5A1A"/>
    <w:rsid w:val="00EE5DC8"/>
    <w:rsid w:val="00EF04F1"/>
    <w:rsid w:val="00EF29BC"/>
    <w:rsid w:val="00EF6718"/>
    <w:rsid w:val="00EF77B3"/>
    <w:rsid w:val="00F0350E"/>
    <w:rsid w:val="00F03CD4"/>
    <w:rsid w:val="00F048DB"/>
    <w:rsid w:val="00F0507F"/>
    <w:rsid w:val="00F062CE"/>
    <w:rsid w:val="00F13D75"/>
    <w:rsid w:val="00F2390C"/>
    <w:rsid w:val="00F31083"/>
    <w:rsid w:val="00F35A62"/>
    <w:rsid w:val="00F37987"/>
    <w:rsid w:val="00F40F4F"/>
    <w:rsid w:val="00F41420"/>
    <w:rsid w:val="00F47ADD"/>
    <w:rsid w:val="00F608AA"/>
    <w:rsid w:val="00F61B84"/>
    <w:rsid w:val="00F6797A"/>
    <w:rsid w:val="00F83C86"/>
    <w:rsid w:val="00F915E3"/>
    <w:rsid w:val="00F947C2"/>
    <w:rsid w:val="00F958C3"/>
    <w:rsid w:val="00FA5767"/>
    <w:rsid w:val="00FA6473"/>
    <w:rsid w:val="00FB1139"/>
    <w:rsid w:val="00FB54C4"/>
    <w:rsid w:val="00FB5DBF"/>
    <w:rsid w:val="00FB7AAF"/>
    <w:rsid w:val="00FC135C"/>
    <w:rsid w:val="00FC42C1"/>
    <w:rsid w:val="00FC4B3C"/>
    <w:rsid w:val="00FC5820"/>
    <w:rsid w:val="00FC6AA0"/>
    <w:rsid w:val="00FC73A1"/>
    <w:rsid w:val="00FC7FFE"/>
    <w:rsid w:val="00FD5486"/>
    <w:rsid w:val="00FE0056"/>
    <w:rsid w:val="00FE32A9"/>
    <w:rsid w:val="00FE3C00"/>
    <w:rsid w:val="00FF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0BB7"/>
  </w:style>
  <w:style w:type="paragraph" w:styleId="berschrift1">
    <w:name w:val="heading 1"/>
    <w:basedOn w:val="Standard"/>
    <w:next w:val="Standard"/>
    <w:qFormat/>
    <w:rsid w:val="00C40BB7"/>
    <w:pPr>
      <w:keepNext/>
      <w:autoSpaceDE w:val="0"/>
      <w:autoSpaceDN w:val="0"/>
      <w:adjustRightInd w:val="0"/>
      <w:outlineLvl w:val="0"/>
    </w:pPr>
    <w:rPr>
      <w:rFonts w:ascii="Arial Narrow" w:hAnsi="Arial Narrow"/>
      <w:color w:val="0000A8"/>
      <w:sz w:val="48"/>
      <w:szCs w:val="18"/>
    </w:rPr>
  </w:style>
  <w:style w:type="paragraph" w:styleId="berschrift2">
    <w:name w:val="heading 2"/>
    <w:basedOn w:val="Standard"/>
    <w:next w:val="Standard"/>
    <w:qFormat/>
    <w:rsid w:val="00C40BB7"/>
    <w:pPr>
      <w:keepNext/>
      <w:outlineLvl w:val="1"/>
    </w:pPr>
    <w:rPr>
      <w:rFonts w:ascii="Arial" w:hAnsi="Arial"/>
      <w:b/>
      <w:bCs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C40BB7"/>
    <w:pPr>
      <w:keepNext/>
      <w:outlineLvl w:val="2"/>
    </w:pPr>
    <w:rPr>
      <w:rFonts w:ascii="Arial" w:hAnsi="Arial" w:cs="Arial"/>
      <w:b/>
      <w:bC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40B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40BB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40BB7"/>
    <w:rPr>
      <w:color w:val="0000FF"/>
      <w:u w:val="single"/>
    </w:rPr>
  </w:style>
  <w:style w:type="character" w:styleId="BesuchterHyperlink">
    <w:name w:val="FollowedHyperlink"/>
    <w:basedOn w:val="Absatz-Standardschriftart"/>
    <w:rsid w:val="00C40BB7"/>
    <w:rPr>
      <w:color w:val="800080"/>
      <w:u w:val="single"/>
    </w:rPr>
  </w:style>
  <w:style w:type="paragraph" w:styleId="Textkrper">
    <w:name w:val="Body Text"/>
    <w:basedOn w:val="Standard"/>
    <w:rsid w:val="00C40BB7"/>
    <w:rPr>
      <w:rFonts w:ascii="Arial" w:hAnsi="Arial" w:cs="Arial"/>
      <w:sz w:val="24"/>
    </w:rPr>
  </w:style>
  <w:style w:type="paragraph" w:styleId="Textkrper2">
    <w:name w:val="Body Text 2"/>
    <w:basedOn w:val="Standard"/>
    <w:rsid w:val="00C40BB7"/>
    <w:rPr>
      <w:szCs w:val="24"/>
    </w:rPr>
  </w:style>
  <w:style w:type="paragraph" w:styleId="Textkrper3">
    <w:name w:val="Body Text 3"/>
    <w:basedOn w:val="Standard"/>
    <w:rsid w:val="00C40BB7"/>
    <w:rPr>
      <w:rFonts w:ascii="Arial" w:hAnsi="Arial" w:cs="Arial"/>
      <w:b/>
      <w:bCs/>
      <w:sz w:val="24"/>
    </w:rPr>
  </w:style>
  <w:style w:type="paragraph" w:styleId="Sprechblasentext">
    <w:name w:val="Balloon Text"/>
    <w:basedOn w:val="Standard"/>
    <w:semiHidden/>
    <w:rsid w:val="00C40BB7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ED4739"/>
    <w:rPr>
      <w:rFonts w:ascii="Arial" w:hAnsi="Arial" w:cs="Arial"/>
      <w:b/>
      <w:bCs/>
      <w:sz w:val="48"/>
    </w:rPr>
  </w:style>
  <w:style w:type="character" w:customStyle="1" w:styleId="KopfzeileZchn">
    <w:name w:val="Kopfzeile Zchn"/>
    <w:basedOn w:val="Absatz-Standardschriftart"/>
    <w:link w:val="Kopfzeile"/>
    <w:rsid w:val="00ED4739"/>
  </w:style>
  <w:style w:type="paragraph" w:styleId="berarbeitung">
    <w:name w:val="Revision"/>
    <w:hidden/>
    <w:uiPriority w:val="99"/>
    <w:semiHidden/>
    <w:rsid w:val="00050BCD"/>
  </w:style>
  <w:style w:type="character" w:styleId="Kommentarzeichen">
    <w:name w:val="annotation reference"/>
    <w:basedOn w:val="Absatz-Standardschriftart"/>
    <w:rsid w:val="00050BC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50BCD"/>
  </w:style>
  <w:style w:type="character" w:customStyle="1" w:styleId="KommentartextZchn">
    <w:name w:val="Kommentartext Zchn"/>
    <w:basedOn w:val="Absatz-Standardschriftart"/>
    <w:link w:val="Kommentartext"/>
    <w:rsid w:val="00050BCD"/>
  </w:style>
  <w:style w:type="paragraph" w:styleId="Kommentarthema">
    <w:name w:val="annotation subject"/>
    <w:basedOn w:val="Kommentartext"/>
    <w:next w:val="Kommentartext"/>
    <w:link w:val="KommentarthemaZchn"/>
    <w:rsid w:val="00050B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50BCD"/>
    <w:rPr>
      <w:b/>
      <w:bCs/>
    </w:rPr>
  </w:style>
  <w:style w:type="character" w:styleId="Fett">
    <w:name w:val="Strong"/>
    <w:basedOn w:val="Absatz-Standardschriftart"/>
    <w:uiPriority w:val="22"/>
    <w:qFormat/>
    <w:rsid w:val="00D46F3B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783EEE"/>
  </w:style>
  <w:style w:type="character" w:customStyle="1" w:styleId="artikellisteartikeltext">
    <w:name w:val="artikel_liste_artikeltext"/>
    <w:basedOn w:val="Absatz-Standardschriftart"/>
    <w:rsid w:val="00E233CF"/>
  </w:style>
  <w:style w:type="paragraph" w:styleId="Listenabsatz">
    <w:name w:val="List Paragraph"/>
    <w:basedOn w:val="Standard"/>
    <w:uiPriority w:val="34"/>
    <w:qFormat/>
    <w:rsid w:val="00CF2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a.de" TargetMode="External"/><Relationship Id="rId1" Type="http://schemas.openxmlformats.org/officeDocument/2006/relationships/hyperlink" Target="mailto:klaus.hofmann@vaa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vaa_51\Desktop\Vaabog0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BB03F-C27A-4C79-9922-3937DFA5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Vaabog02</Template>
  <TotalTime>0</TotalTime>
  <Pages>1</Pages>
  <Words>205</Words>
  <Characters>1471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VAA</Company>
  <LinksUpToDate>false</LinksUpToDate>
  <CharactersWithSpaces>1669</CharactersWithSpaces>
  <SharedDoc>false</SharedDoc>
  <HLinks>
    <vt:vector size="6" baseType="variant">
      <vt:variant>
        <vt:i4>1835109</vt:i4>
      </vt:variant>
      <vt:variant>
        <vt:i4>20</vt:i4>
      </vt:variant>
      <vt:variant>
        <vt:i4>0</vt:i4>
      </vt:variant>
      <vt:variant>
        <vt:i4>5</vt:i4>
      </vt:variant>
      <vt:variant>
        <vt:lpwstr>mailto:andreas.buecker@vaa.de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 Slapke</dc:creator>
  <cp:lastModifiedBy>Timur Slapke</cp:lastModifiedBy>
  <cp:revision>3</cp:revision>
  <cp:lastPrinted>2015-02-05T15:24:00Z</cp:lastPrinted>
  <dcterms:created xsi:type="dcterms:W3CDTF">2019-01-16T14:06:00Z</dcterms:created>
  <dcterms:modified xsi:type="dcterms:W3CDTF">2019-01-16T14:13:00Z</dcterms:modified>
</cp:coreProperties>
</file>