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9" w:rsidRPr="007872E9" w:rsidRDefault="007872E9" w:rsidP="007872E9">
      <w:pPr>
        <w:tabs>
          <w:tab w:val="left" w:pos="2835"/>
          <w:tab w:val="left" w:pos="3969"/>
        </w:tabs>
        <w:rPr>
          <w:b/>
        </w:rPr>
      </w:pPr>
      <w:bookmarkStart w:id="0" w:name="_GoBack"/>
      <w:bookmarkEnd w:id="0"/>
      <w:r w:rsidRPr="007872E9">
        <w:rPr>
          <w:b/>
          <w:sz w:val="22"/>
          <w:szCs w:val="22"/>
          <w:u w:val="single"/>
        </w:rPr>
        <w:t xml:space="preserve">Komfortlüftung in Wohngebäuden </w:t>
      </w:r>
      <w:r w:rsidRPr="007872E9">
        <w:rPr>
          <w:b/>
          <w:sz w:val="22"/>
          <w:szCs w:val="22"/>
          <w:u w:val="single"/>
        </w:rPr>
        <w:br/>
      </w:r>
      <w:r w:rsidRPr="007872E9">
        <w:rPr>
          <w:b/>
        </w:rPr>
        <w:t>Systeme, Konzepte, Umsetzung</w:t>
      </w:r>
      <w:r w:rsidRPr="007872E9">
        <w:rPr>
          <w:b/>
        </w:rPr>
        <w:tab/>
      </w:r>
    </w:p>
    <w:p w:rsidR="00286803" w:rsidRPr="00451D1A" w:rsidRDefault="00286803" w:rsidP="008B7022"/>
    <w:tbl>
      <w:tblPr>
        <w:tblW w:w="8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120"/>
      </w:tblGrid>
      <w:tr w:rsidR="00DD2375" w:rsidTr="00AC31E3">
        <w:trPr>
          <w:trHeight w:val="435"/>
        </w:trPr>
        <w:tc>
          <w:tcPr>
            <w:tcW w:w="1913" w:type="dxa"/>
          </w:tcPr>
          <w:p w:rsidR="00DD2375" w:rsidRDefault="007872E9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72E0512" wp14:editId="7B855D60">
                  <wp:extent cx="1076481" cy="15430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054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82" cy="154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7872E9" w:rsidRPr="007872E9" w:rsidRDefault="00286803" w:rsidP="0028478D">
            <w:pPr>
              <w:spacing w:line="280" w:lineRule="exact"/>
            </w:pPr>
            <w:r w:rsidRPr="007872E9">
              <w:t xml:space="preserve">Von </w:t>
            </w:r>
            <w:r w:rsidR="007872E9" w:rsidRPr="007872E9">
              <w:t>Prof. Heinrich Huber.</w:t>
            </w:r>
          </w:p>
          <w:p w:rsidR="00D51988" w:rsidRPr="007D57C0" w:rsidRDefault="007872E9" w:rsidP="0028478D">
            <w:pPr>
              <w:spacing w:line="280" w:lineRule="exact"/>
            </w:pPr>
            <w:r>
              <w:rPr>
                <w:sz w:val="24"/>
              </w:rPr>
              <w:tab/>
            </w:r>
          </w:p>
          <w:p w:rsidR="008B7022" w:rsidRDefault="008B7022" w:rsidP="008B7022">
            <w:pPr>
              <w:autoSpaceDE w:val="0"/>
              <w:autoSpaceDN w:val="0"/>
              <w:adjustRightInd w:val="0"/>
            </w:pPr>
            <w:r w:rsidRPr="008B7022">
              <w:t>201</w:t>
            </w:r>
            <w:r w:rsidR="00A304FD">
              <w:t>6</w:t>
            </w:r>
            <w:r w:rsidRPr="008B7022">
              <w:t xml:space="preserve">. </w:t>
            </w:r>
            <w:r w:rsidR="00CF4019">
              <w:t>17 x 24 cm</w:t>
            </w:r>
            <w:r w:rsidRPr="008B7022">
              <w:t>. Gebunden.</w:t>
            </w:r>
            <w:r w:rsidR="005E0F04">
              <w:t xml:space="preserve"> </w:t>
            </w:r>
            <w:r w:rsidR="007872E9">
              <w:t>302</w:t>
            </w:r>
            <w:r w:rsidR="00E4054E" w:rsidRPr="00E4054E">
              <w:t xml:space="preserve"> Seiten mit </w:t>
            </w:r>
            <w:r w:rsidR="00AF3EF7">
              <w:t>1</w:t>
            </w:r>
            <w:r w:rsidR="007872E9">
              <w:t>52</w:t>
            </w:r>
            <w:r w:rsidR="00E4054E" w:rsidRPr="00E4054E">
              <w:t xml:space="preserve"> Abbildungen und </w:t>
            </w:r>
            <w:r w:rsidR="00EC1A8C">
              <w:br/>
            </w:r>
            <w:r w:rsidR="00E4054E" w:rsidRPr="00E4054E">
              <w:t>4</w:t>
            </w:r>
            <w:r w:rsidR="007872E9">
              <w:t>5</w:t>
            </w:r>
            <w:r w:rsidR="00E4054E" w:rsidRPr="00E4054E">
              <w:t xml:space="preserve"> Tabellen</w:t>
            </w:r>
            <w:r w:rsidR="00CF4019">
              <w:t>.</w:t>
            </w:r>
            <w:r w:rsidRPr="008B7022">
              <w:t xml:space="preserve"> 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Pr="007872E9" w:rsidRDefault="00256679" w:rsidP="006C0FF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  <w:r w:rsidR="00AF3EF7">
              <w:t xml:space="preserve"> </w:t>
            </w:r>
            <w:r w:rsidR="007872E9">
              <w:br/>
            </w:r>
            <w:r w:rsidR="00286803">
              <w:t>EURO 5</w:t>
            </w:r>
            <w:r w:rsidRPr="008B7022">
              <w:t>9,–</w:t>
            </w:r>
            <w:r>
              <w:t xml:space="preserve"> </w:t>
            </w:r>
            <w:r w:rsidR="006C0FF9">
              <w:t xml:space="preserve">/ </w:t>
            </w:r>
            <w:r w:rsidRPr="007872E9">
              <w:t xml:space="preserve">ISBN </w:t>
            </w:r>
            <w:r w:rsidR="007872E9" w:rsidRPr="007872E9">
              <w:t>978-3-481-03405-4</w:t>
            </w:r>
          </w:p>
          <w:p w:rsidR="00CF4019" w:rsidRPr="007872E9" w:rsidRDefault="00CF4019" w:rsidP="006C0FF9">
            <w:pPr>
              <w:autoSpaceDE w:val="0"/>
              <w:autoSpaceDN w:val="0"/>
              <w:adjustRightInd w:val="0"/>
            </w:pPr>
          </w:p>
          <w:p w:rsidR="00CF4019" w:rsidRPr="007872E9" w:rsidRDefault="00CF4019" w:rsidP="006C0FF9">
            <w:pPr>
              <w:autoSpaceDE w:val="0"/>
              <w:autoSpaceDN w:val="0"/>
              <w:adjustRightInd w:val="0"/>
            </w:pPr>
            <w:r w:rsidRPr="007872E9">
              <w:t>E-Book:</w:t>
            </w:r>
            <w:r w:rsidR="00AF3EF7" w:rsidRPr="007872E9">
              <w:t xml:space="preserve"> </w:t>
            </w:r>
            <w:r w:rsidR="007872E9">
              <w:br/>
            </w:r>
            <w:r w:rsidRPr="007872E9">
              <w:t xml:space="preserve">EURO 47,20 / ISBN </w:t>
            </w:r>
            <w:r w:rsidR="007872E9" w:rsidRPr="007872E9">
              <w:t>978-3-481-03406-1</w:t>
            </w:r>
          </w:p>
          <w:p w:rsidR="00AF3EF7" w:rsidRPr="005A00E0" w:rsidRDefault="00AF3EF7" w:rsidP="00A22579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Pr="00AD1567" w:rsidRDefault="00DD2375" w:rsidP="00DD2375">
      <w:pPr>
        <w:rPr>
          <w:u w:val="single"/>
        </w:rPr>
      </w:pPr>
      <w:r w:rsidRPr="00AD1567">
        <w:rPr>
          <w:u w:val="single"/>
        </w:rPr>
        <w:t>service@rudolf-mueller.de</w:t>
      </w:r>
      <w:r w:rsidRPr="00AD1567">
        <w:rPr>
          <w:u w:val="single"/>
        </w:rPr>
        <w:tab/>
      </w:r>
      <w:r w:rsidRPr="00AD1567">
        <w:rPr>
          <w:u w:val="single"/>
        </w:rPr>
        <w:tab/>
      </w:r>
      <w:r w:rsidRPr="00AD1567">
        <w:rPr>
          <w:u w:val="single"/>
        </w:rPr>
        <w:tab/>
        <w:t xml:space="preserve">         www.baufachmedien.de</w:t>
      </w:r>
    </w:p>
    <w:p w:rsidR="00AD1567" w:rsidRDefault="00AD1567" w:rsidP="00403475">
      <w:pPr>
        <w:autoSpaceDE w:val="0"/>
        <w:autoSpaceDN w:val="0"/>
        <w:adjustRightInd w:val="0"/>
        <w:spacing w:line="280" w:lineRule="exact"/>
        <w:rPr>
          <w:rFonts w:ascii="MyriadPro-SemiboldSemiCn" w:hAnsi="MyriadPro-SemiboldSemiCn" w:cs="MyriadPro-SemiboldSemiCn"/>
          <w:sz w:val="22"/>
          <w:szCs w:val="22"/>
        </w:rPr>
      </w:pPr>
    </w:p>
    <w:p w:rsidR="00C11D5A" w:rsidRDefault="005B7950" w:rsidP="00403475">
      <w:pPr>
        <w:autoSpaceDE w:val="0"/>
        <w:autoSpaceDN w:val="0"/>
        <w:adjustRightInd w:val="0"/>
        <w:spacing w:line="280" w:lineRule="exact"/>
      </w:pPr>
      <w:r w:rsidRPr="005B7950">
        <w:t>Wohngebäude sollen nicht nur den aktuellen Anforderungen an Energieeffizienz entsprechen, sondern auch behaglich und komf</w:t>
      </w:r>
      <w:r w:rsidR="00C11D5A">
        <w:t>ortabel für die Nutzer sein. Doch e</w:t>
      </w:r>
      <w:r w:rsidR="0047220F">
        <w:t xml:space="preserve">in konstant angenehmes und gesundes </w:t>
      </w:r>
      <w:r w:rsidRPr="005B7950">
        <w:t>Raumklim</w:t>
      </w:r>
      <w:r w:rsidR="00C11D5A">
        <w:t xml:space="preserve">a setzt eine </w:t>
      </w:r>
      <w:r w:rsidRPr="005B7950">
        <w:t>bedarfsgerechte Lüftung</w:t>
      </w:r>
      <w:r w:rsidR="00C11D5A">
        <w:t xml:space="preserve"> voraus. </w:t>
      </w:r>
      <w:r w:rsidRPr="005B7950">
        <w:t xml:space="preserve"> </w:t>
      </w:r>
      <w:r w:rsidR="003E2D1F">
        <w:t xml:space="preserve">Sogenannte Komfortlüftungen </w:t>
      </w:r>
      <w:r w:rsidRPr="005B7950">
        <w:t xml:space="preserve">bieten sich hier als eine Möglichkeit zur Lösung dieser Aufgabe an. </w:t>
      </w:r>
    </w:p>
    <w:p w:rsidR="00C11D5A" w:rsidRDefault="00C11D5A" w:rsidP="00403475">
      <w:pPr>
        <w:autoSpaceDE w:val="0"/>
        <w:autoSpaceDN w:val="0"/>
        <w:adjustRightInd w:val="0"/>
        <w:spacing w:line="280" w:lineRule="exact"/>
      </w:pPr>
    </w:p>
    <w:p w:rsidR="00C11D5A" w:rsidRDefault="003E2D1F" w:rsidP="00403475">
      <w:pPr>
        <w:autoSpaceDE w:val="0"/>
        <w:autoSpaceDN w:val="0"/>
        <w:adjustRightInd w:val="0"/>
        <w:spacing w:line="280" w:lineRule="exact"/>
      </w:pPr>
      <w:r>
        <w:t xml:space="preserve">Die Neuerscheinung </w:t>
      </w:r>
      <w:r w:rsidR="00C11D5A" w:rsidRPr="00AD1567">
        <w:t>„Komfortlüftung in Wohngebäuden“ ist</w:t>
      </w:r>
      <w:r w:rsidR="00C11D5A">
        <w:t xml:space="preserve"> </w:t>
      </w:r>
      <w:r w:rsidR="00C11D5A" w:rsidRPr="00AD1567">
        <w:t>eine umfassende Handlungsanleitung zur</w:t>
      </w:r>
      <w:r>
        <w:t xml:space="preserve"> </w:t>
      </w:r>
      <w:r w:rsidR="00C11D5A" w:rsidRPr="00AD1567">
        <w:t>Auswahl, Planung, Installation</w:t>
      </w:r>
      <w:r w:rsidR="0047220F">
        <w:t>, Inbetriebnahme</w:t>
      </w:r>
      <w:r w:rsidR="00C11D5A" w:rsidRPr="00AD1567">
        <w:t xml:space="preserve"> und Instandhaltung</w:t>
      </w:r>
      <w:r w:rsidR="00C11D5A">
        <w:t xml:space="preserve"> </w:t>
      </w:r>
      <w:r w:rsidR="00C11D5A" w:rsidRPr="00AD1567">
        <w:t>von Lüftungsanlagen mit mechanisch</w:t>
      </w:r>
      <w:r>
        <w:t xml:space="preserve"> </w:t>
      </w:r>
      <w:r w:rsidR="00C11D5A" w:rsidRPr="00AD1567">
        <w:t>geförderter Zu- und Abluft sowie</w:t>
      </w:r>
      <w:r w:rsidR="00C11D5A">
        <w:t xml:space="preserve"> </w:t>
      </w:r>
      <w:r w:rsidR="00C11D5A" w:rsidRPr="00AD1567">
        <w:t>Wärmerückgewinnung für Wohnungen und</w:t>
      </w:r>
      <w:r>
        <w:t xml:space="preserve"> </w:t>
      </w:r>
      <w:r w:rsidR="00C11D5A" w:rsidRPr="00AD1567">
        <w:t>Einfamilienhäuser im Neubau und Bestand.</w:t>
      </w:r>
    </w:p>
    <w:p w:rsidR="00C11D5A" w:rsidRDefault="00C11D5A" w:rsidP="00403475">
      <w:pPr>
        <w:autoSpaceDE w:val="0"/>
        <w:autoSpaceDN w:val="0"/>
        <w:adjustRightInd w:val="0"/>
        <w:spacing w:line="280" w:lineRule="exact"/>
      </w:pPr>
    </w:p>
    <w:p w:rsidR="00AD1567" w:rsidRDefault="00AD1567" w:rsidP="00403475">
      <w:pPr>
        <w:autoSpaceDE w:val="0"/>
        <w:autoSpaceDN w:val="0"/>
        <w:adjustRightInd w:val="0"/>
        <w:spacing w:line="280" w:lineRule="exact"/>
      </w:pPr>
      <w:r w:rsidRPr="00AD1567">
        <w:t xml:space="preserve">Das Buch vermittelt </w:t>
      </w:r>
      <w:r w:rsidR="0047220F">
        <w:t xml:space="preserve">zunächst einige </w:t>
      </w:r>
      <w:r w:rsidR="00597454">
        <w:t xml:space="preserve">Grundlagen wie </w:t>
      </w:r>
      <w:r>
        <w:t>zentrale Begriff</w:t>
      </w:r>
      <w:r w:rsidRPr="00AD1567">
        <w:t>e, Definitionen,</w:t>
      </w:r>
      <w:r>
        <w:t xml:space="preserve"> </w:t>
      </w:r>
      <w:r w:rsidRPr="00AD1567">
        <w:t>Überlegungen zu Raumluft</w:t>
      </w:r>
      <w:r w:rsidR="00597454">
        <w:t>qualität und Wirtschaftlichkeit</w:t>
      </w:r>
      <w:r w:rsidR="00CA4AAC">
        <w:t>.</w:t>
      </w:r>
      <w:r w:rsidR="003F7123">
        <w:t xml:space="preserve"> </w:t>
      </w:r>
      <w:r w:rsidR="00CA4AAC">
        <w:t xml:space="preserve">Es folgen </w:t>
      </w:r>
      <w:r w:rsidRPr="00AD1567">
        <w:t xml:space="preserve">Informationen </w:t>
      </w:r>
      <w:r w:rsidR="00597454">
        <w:t xml:space="preserve">zur </w:t>
      </w:r>
      <w:r w:rsidRPr="00AD1567">
        <w:t>Auswah</w:t>
      </w:r>
      <w:r w:rsidR="00597454">
        <w:t>l,</w:t>
      </w:r>
      <w:r w:rsidRPr="00AD1567">
        <w:t xml:space="preserve"> Konzeption</w:t>
      </w:r>
      <w:r w:rsidR="00597454">
        <w:t xml:space="preserve">, </w:t>
      </w:r>
      <w:r w:rsidRPr="00AD1567">
        <w:t>Umsetzung</w:t>
      </w:r>
      <w:r>
        <w:t xml:space="preserve"> </w:t>
      </w:r>
      <w:r w:rsidR="00597454">
        <w:t>und Wartung der</w:t>
      </w:r>
      <w:r w:rsidRPr="00AD1567">
        <w:t xml:space="preserve"> </w:t>
      </w:r>
      <w:r w:rsidR="00597454">
        <w:t>Komfortlüftungen. Der Autor stellt</w:t>
      </w:r>
      <w:r w:rsidRPr="00AD1567">
        <w:t xml:space="preserve"> </w:t>
      </w:r>
      <w:r w:rsidR="000F12FD">
        <w:t xml:space="preserve">sowohl </w:t>
      </w:r>
      <w:r w:rsidRPr="00AD1567">
        <w:t>die Vor- und Nachteile</w:t>
      </w:r>
      <w:r w:rsidR="00597454">
        <w:t xml:space="preserve"> als auch die</w:t>
      </w:r>
      <w:r w:rsidRPr="00AD1567">
        <w:t xml:space="preserve"> Einsatzgrenzen solcher Systeme</w:t>
      </w:r>
      <w:r>
        <w:t xml:space="preserve"> </w:t>
      </w:r>
      <w:r w:rsidRPr="00AD1567">
        <w:t xml:space="preserve">dar. </w:t>
      </w:r>
      <w:r w:rsidR="00597454">
        <w:t xml:space="preserve">Detailliert beschreibt er </w:t>
      </w:r>
      <w:r>
        <w:t>effi</w:t>
      </w:r>
      <w:r w:rsidRPr="00AD1567">
        <w:t>ziente Planu</w:t>
      </w:r>
      <w:r w:rsidR="00597454">
        <w:t xml:space="preserve">ngsabläufe, </w:t>
      </w:r>
      <w:r w:rsidRPr="00AD1567">
        <w:t xml:space="preserve"> Kriterien des Lüftungslayouts,</w:t>
      </w:r>
      <w:r w:rsidR="00597454">
        <w:t xml:space="preserve"> </w:t>
      </w:r>
      <w:r w:rsidRPr="00AD1567">
        <w:t>technische Umsetzung, Geräte, Instandhaltung</w:t>
      </w:r>
      <w:r>
        <w:t xml:space="preserve"> </w:t>
      </w:r>
      <w:r w:rsidR="00CA4AAC">
        <w:t>sowie</w:t>
      </w:r>
      <w:r w:rsidRPr="00AD1567">
        <w:t xml:space="preserve"> bauphysikalische Aspekte,</w:t>
      </w:r>
      <w:r w:rsidR="00597454">
        <w:t xml:space="preserve"> wie Schall- und Brandschutz</w:t>
      </w:r>
      <w:r w:rsidRPr="00AD1567">
        <w:t xml:space="preserve">. </w:t>
      </w:r>
      <w:r w:rsidR="000F12FD">
        <w:t xml:space="preserve">Zahlreiche </w:t>
      </w:r>
      <w:r w:rsidRPr="00AD1567">
        <w:t>Beispiele, Modellrechnungen</w:t>
      </w:r>
      <w:r w:rsidR="00597454">
        <w:t xml:space="preserve"> </w:t>
      </w:r>
      <w:r w:rsidR="00EB0116">
        <w:t xml:space="preserve">und Merksätze erleichtern die </w:t>
      </w:r>
      <w:r w:rsidRPr="00AD1567">
        <w:t>praktische Anwendung. Ein Überblick</w:t>
      </w:r>
      <w:r w:rsidR="00597454">
        <w:t xml:space="preserve"> </w:t>
      </w:r>
      <w:r w:rsidRPr="00AD1567">
        <w:t>über relevante Regelwerke in Deutschland,</w:t>
      </w:r>
      <w:r>
        <w:t xml:space="preserve"> </w:t>
      </w:r>
      <w:r w:rsidRPr="00AD1567">
        <w:t>Ö</w:t>
      </w:r>
      <w:r w:rsidR="000F12FD">
        <w:t>sterreich und der Schweiz rundet</w:t>
      </w:r>
      <w:r w:rsidRPr="00AD1567">
        <w:t xml:space="preserve"> das Kompendium</w:t>
      </w:r>
      <w:r>
        <w:t xml:space="preserve"> </w:t>
      </w:r>
      <w:r w:rsidRPr="00AD1567">
        <w:t>ab.</w:t>
      </w:r>
    </w:p>
    <w:p w:rsidR="00403475" w:rsidRDefault="00403475" w:rsidP="00403475">
      <w:pPr>
        <w:autoSpaceDE w:val="0"/>
        <w:autoSpaceDN w:val="0"/>
        <w:adjustRightInd w:val="0"/>
        <w:spacing w:line="280" w:lineRule="exact"/>
      </w:pPr>
    </w:p>
    <w:p w:rsidR="00A1340E" w:rsidRPr="00AD1567" w:rsidRDefault="00AE5591" w:rsidP="00403475">
      <w:pPr>
        <w:autoSpaceDE w:val="0"/>
        <w:autoSpaceDN w:val="0"/>
        <w:adjustRightInd w:val="0"/>
        <w:spacing w:line="280" w:lineRule="exact"/>
      </w:pPr>
      <w:r w:rsidRPr="00AD1567">
        <w:t>1</w:t>
      </w:r>
      <w:r w:rsidR="009317C3" w:rsidRPr="00AD1567">
        <w:t>.</w:t>
      </w:r>
      <w:r w:rsidR="005E78AC" w:rsidRPr="00AD1567">
        <w:t>8</w:t>
      </w:r>
      <w:r w:rsidR="0024043E" w:rsidRPr="00AD1567">
        <w:t>2</w:t>
      </w:r>
      <w:r w:rsidR="000F12FD">
        <w:t>0</w:t>
      </w:r>
      <w:r w:rsidR="00E460F6" w:rsidRPr="00AD1567">
        <w:t xml:space="preserve"> </w:t>
      </w:r>
      <w:r w:rsidR="007862E8" w:rsidRPr="00AD1567">
        <w:t>Zeichen</w:t>
      </w:r>
      <w:r w:rsidR="000C57F4" w:rsidRPr="00AD1567">
        <w:t>/ September</w:t>
      </w:r>
      <w:r w:rsidR="000A1D1D" w:rsidRPr="00AD1567">
        <w:t xml:space="preserve"> 2016</w:t>
      </w:r>
    </w:p>
    <w:sectPr w:rsidR="00A1340E" w:rsidRPr="00AD1567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09" w:rsidRDefault="001E7209">
      <w:r>
        <w:separator/>
      </w:r>
    </w:p>
  </w:endnote>
  <w:endnote w:type="continuationSeparator" w:id="0">
    <w:p w:rsidR="001E7209" w:rsidRDefault="001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Semi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09" w:rsidRDefault="001E7209">
      <w:r>
        <w:separator/>
      </w:r>
    </w:p>
  </w:footnote>
  <w:footnote w:type="continuationSeparator" w:id="0">
    <w:p w:rsidR="001E7209" w:rsidRDefault="001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516CC"/>
    <w:multiLevelType w:val="hybridMultilevel"/>
    <w:tmpl w:val="9FA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6C8E"/>
    <w:rsid w:val="00087E2C"/>
    <w:rsid w:val="00092ADE"/>
    <w:rsid w:val="0009794B"/>
    <w:rsid w:val="000A1B91"/>
    <w:rsid w:val="000A1D1D"/>
    <w:rsid w:val="000A3F3A"/>
    <w:rsid w:val="000A5500"/>
    <w:rsid w:val="000A642A"/>
    <w:rsid w:val="000B4790"/>
    <w:rsid w:val="000C5459"/>
    <w:rsid w:val="000C57F4"/>
    <w:rsid w:val="000C696C"/>
    <w:rsid w:val="000D2C75"/>
    <w:rsid w:val="000F12FD"/>
    <w:rsid w:val="000F6438"/>
    <w:rsid w:val="000F6BF1"/>
    <w:rsid w:val="00115E63"/>
    <w:rsid w:val="001200C5"/>
    <w:rsid w:val="001239D5"/>
    <w:rsid w:val="00124662"/>
    <w:rsid w:val="00124EFA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681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D5CC2"/>
    <w:rsid w:val="001E0B69"/>
    <w:rsid w:val="001E0D93"/>
    <w:rsid w:val="001E152B"/>
    <w:rsid w:val="001E3055"/>
    <w:rsid w:val="001E7209"/>
    <w:rsid w:val="001F3D8B"/>
    <w:rsid w:val="001F3EC3"/>
    <w:rsid w:val="001F43FA"/>
    <w:rsid w:val="001F4F6B"/>
    <w:rsid w:val="001F57F2"/>
    <w:rsid w:val="001F68F6"/>
    <w:rsid w:val="001F6D50"/>
    <w:rsid w:val="00204574"/>
    <w:rsid w:val="00207AB8"/>
    <w:rsid w:val="0021464A"/>
    <w:rsid w:val="00225680"/>
    <w:rsid w:val="0023173A"/>
    <w:rsid w:val="0024043E"/>
    <w:rsid w:val="00247C57"/>
    <w:rsid w:val="0025473B"/>
    <w:rsid w:val="002549E0"/>
    <w:rsid w:val="00256679"/>
    <w:rsid w:val="00260D0F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7853"/>
    <w:rsid w:val="002B7B7E"/>
    <w:rsid w:val="002C21C3"/>
    <w:rsid w:val="002C3BFE"/>
    <w:rsid w:val="002C5F9C"/>
    <w:rsid w:val="002E533C"/>
    <w:rsid w:val="002E6313"/>
    <w:rsid w:val="002F51BB"/>
    <w:rsid w:val="0030625A"/>
    <w:rsid w:val="00306B8D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2D1F"/>
    <w:rsid w:val="003E3B08"/>
    <w:rsid w:val="003F2F81"/>
    <w:rsid w:val="003F4742"/>
    <w:rsid w:val="003F7123"/>
    <w:rsid w:val="0040278F"/>
    <w:rsid w:val="00403475"/>
    <w:rsid w:val="004100EE"/>
    <w:rsid w:val="00412F17"/>
    <w:rsid w:val="004159E4"/>
    <w:rsid w:val="00424E37"/>
    <w:rsid w:val="0042793A"/>
    <w:rsid w:val="00436984"/>
    <w:rsid w:val="00451D1A"/>
    <w:rsid w:val="00456E67"/>
    <w:rsid w:val="00465760"/>
    <w:rsid w:val="00466C5B"/>
    <w:rsid w:val="00467D81"/>
    <w:rsid w:val="0047220F"/>
    <w:rsid w:val="00477D5E"/>
    <w:rsid w:val="00482A0A"/>
    <w:rsid w:val="00487510"/>
    <w:rsid w:val="004A0C2C"/>
    <w:rsid w:val="004A0FA6"/>
    <w:rsid w:val="004A6749"/>
    <w:rsid w:val="004A6BBB"/>
    <w:rsid w:val="004A6DC1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83916"/>
    <w:rsid w:val="00590052"/>
    <w:rsid w:val="00594C6C"/>
    <w:rsid w:val="00597454"/>
    <w:rsid w:val="005A00E0"/>
    <w:rsid w:val="005A7821"/>
    <w:rsid w:val="005B7950"/>
    <w:rsid w:val="005B7AEB"/>
    <w:rsid w:val="005C1639"/>
    <w:rsid w:val="005C1A82"/>
    <w:rsid w:val="005D1F20"/>
    <w:rsid w:val="005E0F04"/>
    <w:rsid w:val="005E78AC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3B3"/>
    <w:rsid w:val="0065651E"/>
    <w:rsid w:val="006657BB"/>
    <w:rsid w:val="00670744"/>
    <w:rsid w:val="00672370"/>
    <w:rsid w:val="00672395"/>
    <w:rsid w:val="00675FD3"/>
    <w:rsid w:val="0068297B"/>
    <w:rsid w:val="0068625E"/>
    <w:rsid w:val="006A4525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2A30"/>
    <w:rsid w:val="007246AB"/>
    <w:rsid w:val="00727819"/>
    <w:rsid w:val="00734E40"/>
    <w:rsid w:val="0074042A"/>
    <w:rsid w:val="0075216D"/>
    <w:rsid w:val="007672C8"/>
    <w:rsid w:val="00767465"/>
    <w:rsid w:val="007748B7"/>
    <w:rsid w:val="00783E0E"/>
    <w:rsid w:val="00784462"/>
    <w:rsid w:val="007862E8"/>
    <w:rsid w:val="007872E9"/>
    <w:rsid w:val="0079480F"/>
    <w:rsid w:val="007A18E9"/>
    <w:rsid w:val="007A283C"/>
    <w:rsid w:val="007A2D25"/>
    <w:rsid w:val="007A5958"/>
    <w:rsid w:val="007B047B"/>
    <w:rsid w:val="007B09BF"/>
    <w:rsid w:val="007B09FA"/>
    <w:rsid w:val="007C669F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91464"/>
    <w:rsid w:val="008936B6"/>
    <w:rsid w:val="008A075E"/>
    <w:rsid w:val="008B322D"/>
    <w:rsid w:val="008B3C13"/>
    <w:rsid w:val="008B5052"/>
    <w:rsid w:val="008B7022"/>
    <w:rsid w:val="008B7D3B"/>
    <w:rsid w:val="008C117F"/>
    <w:rsid w:val="008C1336"/>
    <w:rsid w:val="008E2873"/>
    <w:rsid w:val="008E420D"/>
    <w:rsid w:val="008E6B07"/>
    <w:rsid w:val="008F088D"/>
    <w:rsid w:val="008F1316"/>
    <w:rsid w:val="00905B1D"/>
    <w:rsid w:val="00910905"/>
    <w:rsid w:val="009118F1"/>
    <w:rsid w:val="009159E5"/>
    <w:rsid w:val="00916767"/>
    <w:rsid w:val="00916FD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D"/>
    <w:rsid w:val="00A1340E"/>
    <w:rsid w:val="00A21D1A"/>
    <w:rsid w:val="00A22579"/>
    <w:rsid w:val="00A27A48"/>
    <w:rsid w:val="00A304FD"/>
    <w:rsid w:val="00A37814"/>
    <w:rsid w:val="00A428DE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31E3"/>
    <w:rsid w:val="00AC666D"/>
    <w:rsid w:val="00AD1567"/>
    <w:rsid w:val="00AD55E4"/>
    <w:rsid w:val="00AE5591"/>
    <w:rsid w:val="00AF3EF7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75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11721"/>
    <w:rsid w:val="00C11D5A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84663"/>
    <w:rsid w:val="00CA0D94"/>
    <w:rsid w:val="00CA4AAC"/>
    <w:rsid w:val="00CA7210"/>
    <w:rsid w:val="00CB4CCF"/>
    <w:rsid w:val="00CC0F05"/>
    <w:rsid w:val="00CC12BD"/>
    <w:rsid w:val="00CD0EC2"/>
    <w:rsid w:val="00CD641C"/>
    <w:rsid w:val="00CE042B"/>
    <w:rsid w:val="00CE5189"/>
    <w:rsid w:val="00CF2169"/>
    <w:rsid w:val="00CF321B"/>
    <w:rsid w:val="00CF4019"/>
    <w:rsid w:val="00D01F3E"/>
    <w:rsid w:val="00D04046"/>
    <w:rsid w:val="00D05765"/>
    <w:rsid w:val="00D14B9D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527D"/>
    <w:rsid w:val="00E10F9A"/>
    <w:rsid w:val="00E1611B"/>
    <w:rsid w:val="00E209CD"/>
    <w:rsid w:val="00E232E7"/>
    <w:rsid w:val="00E35216"/>
    <w:rsid w:val="00E4054E"/>
    <w:rsid w:val="00E460F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0116"/>
    <w:rsid w:val="00EB05F6"/>
    <w:rsid w:val="00EB55D8"/>
    <w:rsid w:val="00EB7392"/>
    <w:rsid w:val="00EC0F5B"/>
    <w:rsid w:val="00EC1A8C"/>
    <w:rsid w:val="00EC1D38"/>
    <w:rsid w:val="00EC252C"/>
    <w:rsid w:val="00EC55F2"/>
    <w:rsid w:val="00ED05E6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0BFB"/>
    <w:rsid w:val="00F36A04"/>
    <w:rsid w:val="00F36B5F"/>
    <w:rsid w:val="00F41A29"/>
    <w:rsid w:val="00F51FF4"/>
    <w:rsid w:val="00F532AF"/>
    <w:rsid w:val="00F5512D"/>
    <w:rsid w:val="00F5771D"/>
    <w:rsid w:val="00F62CF1"/>
    <w:rsid w:val="00F634DD"/>
    <w:rsid w:val="00F73C5F"/>
    <w:rsid w:val="00F93DFC"/>
    <w:rsid w:val="00FA5B5E"/>
    <w:rsid w:val="00FA6173"/>
    <w:rsid w:val="00FB401C"/>
    <w:rsid w:val="00FB60BD"/>
    <w:rsid w:val="00FB6709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66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222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2015-07-22T09:30:00Z</cp:lastPrinted>
  <dcterms:created xsi:type="dcterms:W3CDTF">2016-09-26T14:21:00Z</dcterms:created>
  <dcterms:modified xsi:type="dcterms:W3CDTF">2016-09-26T14:21:00Z</dcterms:modified>
</cp:coreProperties>
</file>