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0BE4" w14:textId="2842DF22" w:rsidR="00923E2C" w:rsidRPr="008A46A6" w:rsidRDefault="006F43E3" w:rsidP="006F43E3">
      <w:pPr>
        <w:jc w:val="center"/>
        <w:rPr>
          <w:rFonts w:ascii="Modern H Light" w:eastAsia="Modern H Light" w:hAnsi="Modern H Light"/>
          <w:b/>
          <w:bCs/>
          <w:iCs/>
          <w:sz w:val="32"/>
          <w:szCs w:val="32"/>
        </w:rPr>
      </w:pPr>
      <w:bookmarkStart w:id="0" w:name="_GoBack"/>
      <w:bookmarkEnd w:id="0"/>
      <w:r w:rsidRPr="008A46A6">
        <w:rPr>
          <w:rFonts w:ascii="Modern H Light" w:eastAsia="Modern H Light" w:hAnsi="Modern H Light"/>
          <w:b/>
          <w:bCs/>
          <w:iCs/>
          <w:sz w:val="32"/>
          <w:szCs w:val="32"/>
        </w:rPr>
        <w:t>Hyundai</w:t>
      </w:r>
      <w:r w:rsidR="00923E2C" w:rsidRPr="008A46A6">
        <w:rPr>
          <w:rFonts w:ascii="Modern H Light" w:eastAsia="Modern H Light" w:hAnsi="Modern H Light"/>
          <w:b/>
          <w:bCs/>
          <w:iCs/>
          <w:sz w:val="32"/>
          <w:szCs w:val="32"/>
        </w:rPr>
        <w:t xml:space="preserve"> Motor </w:t>
      </w:r>
      <w:r w:rsidR="00BE0CCB" w:rsidRPr="008A46A6">
        <w:rPr>
          <w:rFonts w:ascii="Modern H Light" w:eastAsia="Modern H Light" w:hAnsi="Modern H Light" w:hint="eastAsia"/>
          <w:b/>
          <w:bCs/>
          <w:iCs/>
          <w:sz w:val="32"/>
          <w:szCs w:val="32"/>
        </w:rPr>
        <w:t>M</w:t>
      </w:r>
      <w:r w:rsidR="00923E2C" w:rsidRPr="008A46A6">
        <w:rPr>
          <w:rFonts w:ascii="Modern H Light" w:eastAsia="Modern H Light" w:hAnsi="Modern H Light"/>
          <w:b/>
          <w:bCs/>
          <w:iCs/>
          <w:sz w:val="32"/>
          <w:szCs w:val="32"/>
        </w:rPr>
        <w:t xml:space="preserve">akes an </w:t>
      </w:r>
      <w:r w:rsidR="00BE0CCB" w:rsidRPr="008A46A6">
        <w:rPr>
          <w:rFonts w:ascii="Modern H Light" w:eastAsia="Modern H Light" w:hAnsi="Modern H Light" w:hint="eastAsia"/>
          <w:b/>
          <w:bCs/>
          <w:iCs/>
          <w:sz w:val="32"/>
          <w:szCs w:val="32"/>
        </w:rPr>
        <w:t>A</w:t>
      </w:r>
      <w:r w:rsidR="00923E2C" w:rsidRPr="008A46A6">
        <w:rPr>
          <w:rFonts w:ascii="Modern H Light" w:eastAsia="Modern H Light" w:hAnsi="Modern H Light"/>
          <w:b/>
          <w:bCs/>
          <w:iCs/>
          <w:sz w:val="32"/>
          <w:szCs w:val="32"/>
        </w:rPr>
        <w:t xml:space="preserve">mazing </w:t>
      </w:r>
      <w:r w:rsidR="00BE0CCB" w:rsidRPr="008A46A6">
        <w:rPr>
          <w:rFonts w:ascii="Modern H Light" w:eastAsia="Modern H Light" w:hAnsi="Modern H Light" w:hint="eastAsia"/>
          <w:b/>
          <w:bCs/>
          <w:iCs/>
          <w:sz w:val="32"/>
          <w:szCs w:val="32"/>
        </w:rPr>
        <w:t>C</w:t>
      </w:r>
      <w:r w:rsidR="00923E2C" w:rsidRPr="008A46A6">
        <w:rPr>
          <w:rFonts w:ascii="Modern H Light" w:eastAsia="Modern H Light" w:hAnsi="Modern H Light"/>
          <w:b/>
          <w:bCs/>
          <w:iCs/>
          <w:sz w:val="32"/>
          <w:szCs w:val="32"/>
        </w:rPr>
        <w:t xml:space="preserve">onnection by </w:t>
      </w:r>
      <w:r w:rsidR="00BE0CCB" w:rsidRPr="008A46A6">
        <w:rPr>
          <w:rFonts w:ascii="Modern H Light" w:eastAsia="Modern H Light" w:hAnsi="Modern H Light" w:hint="eastAsia"/>
          <w:b/>
          <w:bCs/>
          <w:iCs/>
          <w:sz w:val="32"/>
          <w:szCs w:val="32"/>
        </w:rPr>
        <w:t>S</w:t>
      </w:r>
      <w:r w:rsidR="00923E2C" w:rsidRPr="008A46A6">
        <w:rPr>
          <w:rFonts w:ascii="Modern H Light" w:eastAsia="Modern H Light" w:hAnsi="Modern H Light"/>
          <w:b/>
          <w:bCs/>
          <w:iCs/>
          <w:sz w:val="32"/>
          <w:szCs w:val="32"/>
        </w:rPr>
        <w:t>ending</w:t>
      </w:r>
      <w:r w:rsidRPr="008A46A6">
        <w:rPr>
          <w:rFonts w:ascii="Modern H Light" w:eastAsia="Modern H Light" w:hAnsi="Modern H Light"/>
          <w:b/>
          <w:bCs/>
          <w:iCs/>
          <w:sz w:val="32"/>
          <w:szCs w:val="32"/>
        </w:rPr>
        <w:t xml:space="preserve"> </w:t>
      </w:r>
    </w:p>
    <w:p w14:paraId="6AFD093A" w14:textId="587EBC31" w:rsidR="006F43E3" w:rsidRPr="008A46A6" w:rsidRDefault="006F43E3" w:rsidP="006F43E3">
      <w:pPr>
        <w:jc w:val="center"/>
        <w:rPr>
          <w:rFonts w:ascii="Modern H Light" w:eastAsia="Modern H Light" w:hAnsi="Modern H Light"/>
          <w:b/>
          <w:bCs/>
          <w:iCs/>
          <w:sz w:val="32"/>
          <w:szCs w:val="32"/>
        </w:rPr>
      </w:pPr>
      <w:r w:rsidRPr="008A46A6">
        <w:rPr>
          <w:rFonts w:ascii="Modern H Light" w:eastAsia="Modern H Light" w:hAnsi="Modern H Light"/>
          <w:b/>
          <w:bCs/>
          <w:iCs/>
          <w:sz w:val="32"/>
          <w:szCs w:val="32"/>
        </w:rPr>
        <w:t>'</w:t>
      </w:r>
      <w:r w:rsidR="00813E04" w:rsidRPr="008A46A6">
        <w:rPr>
          <w:rFonts w:ascii="Modern H Light" w:eastAsia="Modern H Light" w:hAnsi="Modern H Light" w:hint="eastAsia"/>
          <w:b/>
          <w:bCs/>
          <w:iCs/>
          <w:sz w:val="32"/>
          <w:szCs w:val="32"/>
        </w:rPr>
        <w:t>A</w:t>
      </w:r>
      <w:r w:rsidR="00923E2C" w:rsidRPr="008A46A6">
        <w:rPr>
          <w:rFonts w:ascii="Modern H Light" w:eastAsia="Modern H Light" w:hAnsi="Modern H Light"/>
          <w:b/>
          <w:bCs/>
          <w:iCs/>
          <w:sz w:val="32"/>
          <w:szCs w:val="32"/>
        </w:rPr>
        <w:t xml:space="preserve"> </w:t>
      </w:r>
      <w:r w:rsidR="00813E04" w:rsidRPr="008A46A6">
        <w:rPr>
          <w:rFonts w:ascii="Modern H Light" w:eastAsia="Modern H Light" w:hAnsi="Modern H Light" w:hint="eastAsia"/>
          <w:b/>
          <w:bCs/>
          <w:iCs/>
          <w:sz w:val="32"/>
          <w:szCs w:val="32"/>
        </w:rPr>
        <w:t>M</w:t>
      </w:r>
      <w:r w:rsidR="00923E2C" w:rsidRPr="008A46A6">
        <w:rPr>
          <w:rFonts w:ascii="Modern H Light" w:eastAsia="Modern H Light" w:hAnsi="Modern H Light"/>
          <w:b/>
          <w:bCs/>
          <w:iCs/>
          <w:sz w:val="32"/>
          <w:szCs w:val="32"/>
        </w:rPr>
        <w:t xml:space="preserve">essage to </w:t>
      </w:r>
      <w:r w:rsidR="00813E04" w:rsidRPr="008A46A6">
        <w:rPr>
          <w:rFonts w:ascii="Modern H Light" w:eastAsia="Modern H Light" w:hAnsi="Modern H Light" w:hint="eastAsia"/>
          <w:b/>
          <w:bCs/>
          <w:iCs/>
          <w:sz w:val="32"/>
          <w:szCs w:val="32"/>
        </w:rPr>
        <w:t>S</w:t>
      </w:r>
      <w:r w:rsidR="00923E2C" w:rsidRPr="008A46A6">
        <w:rPr>
          <w:rFonts w:ascii="Modern H Light" w:eastAsia="Modern H Light" w:hAnsi="Modern H Light"/>
          <w:b/>
          <w:bCs/>
          <w:iCs/>
          <w:sz w:val="32"/>
          <w:szCs w:val="32"/>
        </w:rPr>
        <w:t>pace’</w:t>
      </w:r>
    </w:p>
    <w:p w14:paraId="1B827709" w14:textId="77777777" w:rsidR="00691C24" w:rsidRPr="00511035" w:rsidRDefault="00691C24" w:rsidP="007923AC">
      <w:pPr>
        <w:jc w:val="left"/>
        <w:rPr>
          <w:rFonts w:ascii="Modern H Light" w:eastAsia="Modern H Light" w:hAnsi="Modern H Light" w:cs="Gulim"/>
          <w:kern w:val="0"/>
          <w:sz w:val="22"/>
          <w:szCs w:val="22"/>
        </w:rPr>
      </w:pPr>
    </w:p>
    <w:p w14:paraId="3CE1006A" w14:textId="77777777" w:rsidR="006F43E3" w:rsidRPr="008A46A6" w:rsidRDefault="006F43E3" w:rsidP="006F43E3">
      <w:pPr>
        <w:widowControl/>
        <w:numPr>
          <w:ilvl w:val="0"/>
          <w:numId w:val="19"/>
        </w:numPr>
        <w:wordWrap/>
        <w:autoSpaceDE/>
        <w:jc w:val="left"/>
        <w:rPr>
          <w:rFonts w:ascii="Modern H Light" w:eastAsia="Modern H Light" w:hAnsi="Modern H Light" w:cs="Arial"/>
          <w:i/>
          <w:kern w:val="0"/>
          <w:sz w:val="24"/>
          <w:szCs w:val="22"/>
        </w:rPr>
      </w:pPr>
      <w:r w:rsidRPr="008A46A6">
        <w:rPr>
          <w:rFonts w:ascii="Modern H Light" w:eastAsia="Modern H Light" w:hAnsi="Modern H Light" w:cs="Arial" w:hint="eastAsia"/>
          <w:i/>
          <w:kern w:val="0"/>
          <w:sz w:val="24"/>
          <w:szCs w:val="22"/>
        </w:rPr>
        <w:t xml:space="preserve">Hyundai Motor uses ‘New Thinking’ to send a special message to space  </w:t>
      </w:r>
    </w:p>
    <w:p w14:paraId="1ED9BE26" w14:textId="6F93ACF8" w:rsidR="006F43E3" w:rsidRPr="008A46A6" w:rsidRDefault="006F43E3" w:rsidP="006F43E3">
      <w:pPr>
        <w:widowControl/>
        <w:numPr>
          <w:ilvl w:val="0"/>
          <w:numId w:val="19"/>
        </w:numPr>
        <w:wordWrap/>
        <w:autoSpaceDE/>
        <w:jc w:val="left"/>
        <w:rPr>
          <w:rFonts w:ascii="Modern H Light" w:eastAsia="Modern H Light" w:hAnsi="Modern H Light" w:cs="Arial"/>
          <w:i/>
          <w:kern w:val="0"/>
          <w:sz w:val="24"/>
          <w:szCs w:val="22"/>
        </w:rPr>
      </w:pPr>
      <w:r w:rsidRPr="008A46A6">
        <w:rPr>
          <w:rFonts w:ascii="Modern H Light" w:eastAsia="Modern H Light" w:hAnsi="Modern H Light" w:cs="Arial" w:hint="eastAsia"/>
          <w:i/>
          <w:kern w:val="0"/>
          <w:sz w:val="24"/>
          <w:szCs w:val="22"/>
        </w:rPr>
        <w:t xml:space="preserve">Daughter’s </w:t>
      </w:r>
      <w:r w:rsidRPr="008A46A6">
        <w:rPr>
          <w:rFonts w:ascii="Modern H Light" w:eastAsia="Modern H Light" w:hAnsi="Modern H Light" w:cs="Arial"/>
          <w:i/>
          <w:kern w:val="0"/>
          <w:sz w:val="24"/>
          <w:szCs w:val="22"/>
        </w:rPr>
        <w:t>note</w:t>
      </w:r>
      <w:r w:rsidRPr="008A46A6">
        <w:rPr>
          <w:rFonts w:ascii="Modern H Light" w:eastAsia="Modern H Light" w:hAnsi="Modern H Light" w:cs="Arial" w:hint="eastAsia"/>
          <w:i/>
          <w:kern w:val="0"/>
          <w:sz w:val="24"/>
          <w:szCs w:val="22"/>
        </w:rPr>
        <w:t xml:space="preserve"> to </w:t>
      </w:r>
      <w:r w:rsidR="00927AA5" w:rsidRPr="008A46A6">
        <w:rPr>
          <w:rFonts w:ascii="Modern H Light" w:eastAsia="Modern H Light" w:hAnsi="Modern H Light" w:cs="Arial"/>
          <w:i/>
          <w:kern w:val="0"/>
          <w:sz w:val="24"/>
          <w:szCs w:val="22"/>
        </w:rPr>
        <w:t xml:space="preserve">astronaut </w:t>
      </w:r>
      <w:r w:rsidR="00BB4500" w:rsidRPr="008A46A6">
        <w:rPr>
          <w:rFonts w:ascii="Modern H Light" w:eastAsia="Modern H Light" w:hAnsi="Modern H Light" w:cs="Arial"/>
          <w:i/>
          <w:kern w:val="0"/>
          <w:sz w:val="24"/>
          <w:szCs w:val="22"/>
        </w:rPr>
        <w:t>father</w:t>
      </w:r>
      <w:r w:rsidR="00BB4500" w:rsidRPr="008A46A6">
        <w:rPr>
          <w:rFonts w:ascii="Modern H Light" w:eastAsia="Modern H Light" w:hAnsi="Modern H Light" w:cs="Arial" w:hint="eastAsia"/>
          <w:i/>
          <w:kern w:val="0"/>
          <w:sz w:val="24"/>
          <w:szCs w:val="22"/>
        </w:rPr>
        <w:t xml:space="preserve"> </w:t>
      </w:r>
      <w:r w:rsidRPr="008A46A6">
        <w:rPr>
          <w:rFonts w:ascii="Modern H Light" w:eastAsia="Modern H Light" w:hAnsi="Modern H Light" w:cs="Arial" w:hint="eastAsia"/>
          <w:i/>
          <w:kern w:val="0"/>
          <w:sz w:val="24"/>
          <w:szCs w:val="22"/>
        </w:rPr>
        <w:t>seen from the International Space Station</w:t>
      </w:r>
    </w:p>
    <w:p w14:paraId="226070E7" w14:textId="3C44C06D" w:rsidR="006F43E3" w:rsidRPr="008A46A6" w:rsidRDefault="006F43E3" w:rsidP="006F43E3">
      <w:pPr>
        <w:widowControl/>
        <w:numPr>
          <w:ilvl w:val="0"/>
          <w:numId w:val="19"/>
        </w:numPr>
        <w:wordWrap/>
        <w:autoSpaceDE/>
        <w:jc w:val="left"/>
        <w:rPr>
          <w:rFonts w:ascii="Modern H Light" w:eastAsia="Modern H Light" w:hAnsi="Modern H Light" w:cs="Arial"/>
          <w:i/>
          <w:kern w:val="0"/>
          <w:sz w:val="24"/>
          <w:szCs w:val="22"/>
        </w:rPr>
      </w:pPr>
      <w:r w:rsidRPr="008A46A6">
        <w:rPr>
          <w:rFonts w:ascii="Modern H Light" w:eastAsia="Modern H Light" w:hAnsi="Modern H Light" w:cs="Arial" w:hint="eastAsia"/>
          <w:i/>
          <w:kern w:val="0"/>
          <w:sz w:val="24"/>
          <w:szCs w:val="22"/>
        </w:rPr>
        <w:t>11 Genesis cars create a record-breaking 5.5</w:t>
      </w:r>
      <w:r w:rsidR="00927AA5" w:rsidRPr="008A46A6">
        <w:rPr>
          <w:rFonts w:ascii="Modern H Light" w:eastAsia="Modern H Light" w:hAnsi="Modern H Light" w:cs="Arial"/>
          <w:i/>
          <w:kern w:val="0"/>
          <w:sz w:val="24"/>
          <w:szCs w:val="22"/>
        </w:rPr>
        <w:t xml:space="preserve"> km</w:t>
      </w:r>
      <w:r w:rsidR="00BB4500" w:rsidRPr="008A46A6">
        <w:rPr>
          <w:rFonts w:ascii="Modern H Light" w:eastAsia="Modern H Light" w:hAnsi="Modern H Light" w:cs="Arial"/>
          <w:i/>
          <w:kern w:val="0"/>
          <w:sz w:val="24"/>
          <w:szCs w:val="22"/>
        </w:rPr>
        <w:t>-</w:t>
      </w:r>
      <w:r w:rsidR="00927AA5" w:rsidRPr="008A46A6">
        <w:rPr>
          <w:rFonts w:ascii="Modern H Light" w:eastAsia="Modern H Light" w:hAnsi="Modern H Light" w:cs="Arial"/>
          <w:i/>
          <w:kern w:val="0"/>
          <w:sz w:val="24"/>
          <w:szCs w:val="22"/>
        </w:rPr>
        <w:t xml:space="preserve">square </w:t>
      </w:r>
      <w:r w:rsidRPr="008A46A6">
        <w:rPr>
          <w:rFonts w:ascii="Modern H Light" w:eastAsia="Modern H Light" w:hAnsi="Modern H Light" w:cs="Arial" w:hint="eastAsia"/>
          <w:i/>
          <w:kern w:val="0"/>
          <w:sz w:val="24"/>
          <w:szCs w:val="22"/>
        </w:rPr>
        <w:t xml:space="preserve"> image in Nevada desert</w:t>
      </w:r>
    </w:p>
    <w:p w14:paraId="19239B5D" w14:textId="77777777" w:rsidR="00691C24" w:rsidRPr="00511035" w:rsidRDefault="00691C24" w:rsidP="007923AC">
      <w:pPr>
        <w:jc w:val="left"/>
        <w:rPr>
          <w:rFonts w:ascii="Modern H Light" w:eastAsia="Modern H Light" w:hAnsi="Modern H Light" w:cs="Gulim"/>
          <w:kern w:val="0"/>
          <w:sz w:val="22"/>
          <w:szCs w:val="22"/>
        </w:rPr>
      </w:pPr>
    </w:p>
    <w:p w14:paraId="7B1DE3C5" w14:textId="7E34B054" w:rsidR="006F43E3" w:rsidRDefault="00A25641" w:rsidP="006F43E3">
      <w:pPr>
        <w:jc w:val="left"/>
        <w:rPr>
          <w:rFonts w:ascii="Modern H Light" w:eastAsia="Modern H Light" w:hAnsi="Modern H Light" w:cs="Arial"/>
          <w:kern w:val="0"/>
          <w:sz w:val="22"/>
          <w:szCs w:val="22"/>
        </w:rPr>
      </w:pPr>
      <w:r w:rsidRPr="00511035">
        <w:rPr>
          <w:rFonts w:ascii="Modern H Light" w:eastAsia="Modern H Light" w:hAnsi="Modern H Light" w:cs="Gulim"/>
          <w:b/>
          <w:kern w:val="0"/>
          <w:sz w:val="22"/>
          <w:szCs w:val="22"/>
        </w:rPr>
        <w:t xml:space="preserve">April 13, </w:t>
      </w:r>
      <w:r w:rsidR="00691C24" w:rsidRPr="00511035">
        <w:rPr>
          <w:rFonts w:ascii="Modern H Light" w:eastAsia="Modern H Light" w:hAnsi="Modern H Light" w:cs="Gulim"/>
          <w:b/>
          <w:kern w:val="0"/>
          <w:sz w:val="22"/>
          <w:szCs w:val="22"/>
        </w:rPr>
        <w:t>2015</w:t>
      </w:r>
      <w:r w:rsidR="00691C24" w:rsidRPr="00511035">
        <w:rPr>
          <w:rFonts w:ascii="Modern H Light" w:eastAsia="Modern H Light" w:hAnsi="Modern H Light" w:cs="Gulim" w:hint="eastAsia"/>
          <w:b/>
          <w:kern w:val="0"/>
          <w:sz w:val="22"/>
          <w:szCs w:val="22"/>
        </w:rPr>
        <w:t xml:space="preserve"> -</w:t>
      </w:r>
      <w:r w:rsidR="00691C24" w:rsidRPr="00511035">
        <w:rPr>
          <w:rFonts w:ascii="Modern H Light" w:eastAsia="Modern H Light" w:hAnsi="Modern H Light" w:cs="Gulim"/>
          <w:b/>
          <w:kern w:val="0"/>
          <w:sz w:val="22"/>
          <w:szCs w:val="22"/>
        </w:rPr>
        <w:t xml:space="preserve"> </w:t>
      </w:r>
      <w:r w:rsidR="006F43E3">
        <w:rPr>
          <w:rFonts w:ascii="Modern H Light" w:eastAsia="Modern H Light" w:hAnsi="Modern H Light" w:cs="Gulim" w:hint="eastAsia"/>
          <w:kern w:val="0"/>
          <w:sz w:val="22"/>
          <w:szCs w:val="22"/>
        </w:rPr>
        <w:t xml:space="preserve">Hyundai Motor </w:t>
      </w:r>
      <w:r w:rsidR="009F473A">
        <w:rPr>
          <w:rFonts w:ascii="Modern H Light" w:eastAsia="Modern H Light" w:hAnsi="Modern H Light" w:cs="Gulim"/>
          <w:kern w:val="0"/>
          <w:sz w:val="22"/>
          <w:szCs w:val="22"/>
        </w:rPr>
        <w:t>has</w:t>
      </w:r>
      <w:r w:rsidR="006F43E3">
        <w:rPr>
          <w:rFonts w:ascii="Modern H Light" w:eastAsia="Modern H Light" w:hAnsi="Modern H Light" w:cs="Gulim" w:hint="eastAsia"/>
          <w:kern w:val="0"/>
          <w:sz w:val="22"/>
          <w:szCs w:val="22"/>
        </w:rPr>
        <w:t xml:space="preserve"> us</w:t>
      </w:r>
      <w:r w:rsidR="009F473A">
        <w:rPr>
          <w:rFonts w:ascii="Modern H Light" w:eastAsia="Modern H Light" w:hAnsi="Modern H Light" w:cs="Gulim"/>
          <w:kern w:val="0"/>
          <w:sz w:val="22"/>
          <w:szCs w:val="22"/>
        </w:rPr>
        <w:t>ed</w:t>
      </w:r>
      <w:r w:rsidR="006F43E3">
        <w:rPr>
          <w:rFonts w:ascii="Modern H Light" w:eastAsia="Modern H Light" w:hAnsi="Modern H Light" w:cs="Gulim" w:hint="eastAsia"/>
          <w:kern w:val="0"/>
          <w:sz w:val="22"/>
          <w:szCs w:val="22"/>
        </w:rPr>
        <w:t xml:space="preserve"> </w:t>
      </w:r>
      <w:r w:rsidR="009F473A">
        <w:rPr>
          <w:rFonts w:ascii="Modern H Light" w:eastAsia="Modern H Light" w:hAnsi="Modern H Light" w:cs="Gulim"/>
          <w:kern w:val="0"/>
          <w:sz w:val="22"/>
          <w:szCs w:val="22"/>
        </w:rPr>
        <w:t>the brand’s</w:t>
      </w:r>
      <w:r w:rsidR="009F473A">
        <w:rPr>
          <w:rFonts w:ascii="Modern H Light" w:eastAsia="Modern H Light" w:hAnsi="Modern H Light" w:cs="Arial" w:hint="eastAsia"/>
          <w:kern w:val="0"/>
          <w:sz w:val="22"/>
          <w:szCs w:val="22"/>
        </w:rPr>
        <w:t xml:space="preserve"> </w:t>
      </w:r>
      <w:r w:rsidR="006F43E3">
        <w:rPr>
          <w:rFonts w:ascii="Modern H Light" w:eastAsia="Modern H Light" w:hAnsi="Modern H Light" w:cs="Arial" w:hint="eastAsia"/>
          <w:kern w:val="0"/>
          <w:sz w:val="22"/>
          <w:szCs w:val="22"/>
        </w:rPr>
        <w:t>‘New Thinking’ approach to</w:t>
      </w:r>
      <w:r w:rsidR="006F43E3">
        <w:rPr>
          <w:rFonts w:ascii="Modern H Light" w:eastAsia="Modern H Light" w:hAnsi="Modern H Light" w:cs="Gulim" w:hint="eastAsia"/>
          <w:kern w:val="0"/>
          <w:sz w:val="22"/>
          <w:szCs w:val="22"/>
        </w:rPr>
        <w:t xml:space="preserve"> connect the most distant of families</w:t>
      </w:r>
      <w:r w:rsidR="009F473A">
        <w:rPr>
          <w:rFonts w:ascii="Modern H Light" w:eastAsia="Modern H Light" w:hAnsi="Modern H Light" w:cs="Gulim"/>
          <w:kern w:val="0"/>
          <w:sz w:val="22"/>
          <w:szCs w:val="22"/>
        </w:rPr>
        <w:t>, setting a novel world record in the process</w:t>
      </w:r>
      <w:r w:rsidR="006F43E3">
        <w:rPr>
          <w:rFonts w:ascii="Modern H Light" w:eastAsia="Modern H Light" w:hAnsi="Modern H Light" w:cs="Gulim" w:hint="eastAsia"/>
          <w:kern w:val="0"/>
          <w:sz w:val="22"/>
          <w:szCs w:val="22"/>
        </w:rPr>
        <w:t xml:space="preserve">. </w:t>
      </w:r>
      <w:r w:rsidR="006F43E3">
        <w:rPr>
          <w:rFonts w:ascii="Modern H Light" w:eastAsia="Modern H Light" w:hAnsi="Modern H Light" w:cs="Arial" w:hint="eastAsia"/>
          <w:kern w:val="0"/>
          <w:sz w:val="22"/>
          <w:szCs w:val="22"/>
        </w:rPr>
        <w:t xml:space="preserve">When </w:t>
      </w:r>
      <w:r w:rsidR="009F473A">
        <w:rPr>
          <w:rFonts w:ascii="Modern H Light" w:eastAsia="Modern H Light" w:hAnsi="Modern H Light" w:cs="Arial"/>
          <w:kern w:val="0"/>
          <w:sz w:val="22"/>
          <w:szCs w:val="22"/>
        </w:rPr>
        <w:t xml:space="preserve">the </w:t>
      </w:r>
      <w:r w:rsidR="006F43E3">
        <w:rPr>
          <w:rFonts w:ascii="Modern H Light" w:eastAsia="Modern H Light" w:hAnsi="Modern H Light" w:cs="Arial" w:hint="eastAsia"/>
          <w:kern w:val="0"/>
          <w:sz w:val="22"/>
          <w:szCs w:val="22"/>
        </w:rPr>
        <w:t xml:space="preserve">daughter </w:t>
      </w:r>
      <w:r w:rsidR="009F473A">
        <w:rPr>
          <w:rFonts w:ascii="Modern H Light" w:eastAsia="Modern H Light" w:hAnsi="Modern H Light" w:cs="Arial"/>
          <w:kern w:val="0"/>
          <w:sz w:val="22"/>
          <w:szCs w:val="22"/>
        </w:rPr>
        <w:t xml:space="preserve">of an astronaut on the International Space Station </w:t>
      </w:r>
      <w:r w:rsidR="006F43E3">
        <w:rPr>
          <w:rFonts w:ascii="Modern H Light" w:eastAsia="Modern H Light" w:hAnsi="Modern H Light" w:cs="Arial" w:hint="eastAsia"/>
          <w:kern w:val="0"/>
          <w:sz w:val="22"/>
          <w:szCs w:val="22"/>
        </w:rPr>
        <w:t xml:space="preserve">had a special hand-written letter to send to her father, Hyundai </w:t>
      </w:r>
      <w:r w:rsidR="009F473A">
        <w:rPr>
          <w:rFonts w:ascii="Modern H Light" w:eastAsia="Modern H Light" w:hAnsi="Modern H Light" w:cs="Arial"/>
          <w:kern w:val="0"/>
          <w:sz w:val="22"/>
          <w:szCs w:val="22"/>
        </w:rPr>
        <w:t xml:space="preserve">Motor </w:t>
      </w:r>
      <w:r w:rsidR="00923E2C">
        <w:rPr>
          <w:rFonts w:ascii="Modern H Light" w:eastAsia="Modern H Light" w:hAnsi="Modern H Light" w:cs="Arial" w:hint="eastAsia"/>
          <w:kern w:val="0"/>
          <w:sz w:val="22"/>
          <w:szCs w:val="22"/>
        </w:rPr>
        <w:t xml:space="preserve">found an </w:t>
      </w:r>
      <w:r w:rsidR="00923E2C">
        <w:rPr>
          <w:rFonts w:ascii="Modern H Light" w:eastAsia="Modern H Light" w:hAnsi="Modern H Light" w:cs="Arial"/>
          <w:kern w:val="0"/>
          <w:sz w:val="22"/>
          <w:szCs w:val="22"/>
        </w:rPr>
        <w:t xml:space="preserve">‘out of this world’ </w:t>
      </w:r>
      <w:r w:rsidR="009F473A">
        <w:rPr>
          <w:rFonts w:ascii="Modern H Light" w:eastAsia="Modern H Light" w:hAnsi="Modern H Light" w:cs="Arial"/>
          <w:kern w:val="0"/>
          <w:sz w:val="22"/>
          <w:szCs w:val="22"/>
        </w:rPr>
        <w:t>way to share her message</w:t>
      </w:r>
      <w:r w:rsidR="006F43E3">
        <w:rPr>
          <w:rFonts w:ascii="Modern H Light" w:eastAsia="Modern H Light" w:hAnsi="Modern H Light" w:cs="Arial" w:hint="eastAsia"/>
          <w:kern w:val="0"/>
          <w:sz w:val="22"/>
          <w:szCs w:val="22"/>
        </w:rPr>
        <w:t xml:space="preserve">. </w:t>
      </w:r>
    </w:p>
    <w:p w14:paraId="44B80862" w14:textId="77777777" w:rsidR="006F43E3" w:rsidRDefault="006F43E3" w:rsidP="006F43E3">
      <w:pPr>
        <w:jc w:val="left"/>
        <w:rPr>
          <w:rFonts w:ascii="Modern H Light" w:eastAsia="Modern H Light" w:hAnsi="Modern H Light" w:cs="Arial"/>
          <w:kern w:val="0"/>
          <w:sz w:val="22"/>
          <w:szCs w:val="22"/>
        </w:rPr>
      </w:pPr>
    </w:p>
    <w:p w14:paraId="66823639" w14:textId="52FF4AEA" w:rsidR="00370104" w:rsidRDefault="00896B98" w:rsidP="006F43E3">
      <w:pPr>
        <w:jc w:val="left"/>
        <w:rPr>
          <w:rFonts w:ascii="Modern H Light" w:eastAsia="Modern H Light" w:hAnsi="Modern H Light" w:cs="Arial"/>
          <w:kern w:val="0"/>
          <w:sz w:val="22"/>
          <w:szCs w:val="22"/>
        </w:rPr>
      </w:pPr>
      <w:r>
        <w:rPr>
          <w:rFonts w:ascii="Modern H Light" w:eastAsia="Modern H Light" w:hAnsi="Modern H Light" w:cs="Arial" w:hint="eastAsia"/>
          <w:kern w:val="0"/>
          <w:sz w:val="22"/>
          <w:szCs w:val="22"/>
        </w:rPr>
        <w:t xml:space="preserve">The </w:t>
      </w:r>
      <w:r w:rsidR="006B1937">
        <w:rPr>
          <w:rFonts w:ascii="Modern H Light" w:eastAsia="Modern H Light" w:hAnsi="Modern H Light" w:cs="Arial" w:hint="eastAsia"/>
          <w:kern w:val="0"/>
          <w:sz w:val="22"/>
          <w:szCs w:val="22"/>
        </w:rPr>
        <w:t xml:space="preserve">newly launched </w:t>
      </w:r>
      <w:r>
        <w:rPr>
          <w:rFonts w:ascii="Modern H Light" w:eastAsia="Modern H Light" w:hAnsi="Modern H Light" w:cs="Arial" w:hint="eastAsia"/>
          <w:kern w:val="0"/>
          <w:sz w:val="22"/>
          <w:szCs w:val="22"/>
        </w:rPr>
        <w:t>campaign</w:t>
      </w:r>
      <w:r w:rsidR="006B1937">
        <w:rPr>
          <w:rFonts w:ascii="Modern H Light" w:eastAsia="Modern H Light" w:hAnsi="Modern H Light" w:cs="Arial" w:hint="eastAsia"/>
          <w:kern w:val="0"/>
          <w:sz w:val="22"/>
          <w:szCs w:val="22"/>
        </w:rPr>
        <w:t>,</w:t>
      </w:r>
      <w:r>
        <w:rPr>
          <w:rFonts w:ascii="Modern H Light" w:eastAsia="Modern H Light" w:hAnsi="Modern H Light" w:cs="Arial" w:hint="eastAsia"/>
          <w:kern w:val="0"/>
          <w:sz w:val="22"/>
          <w:szCs w:val="22"/>
        </w:rPr>
        <w:t xml:space="preserve"> entitled </w:t>
      </w:r>
      <w:r w:rsidR="00370104" w:rsidRPr="00370104">
        <w:rPr>
          <w:rFonts w:ascii="Modern H Light" w:eastAsia="Modern H Light" w:hAnsi="Modern H Light" w:cs="Arial" w:hint="eastAsia"/>
          <w:kern w:val="0"/>
          <w:sz w:val="22"/>
          <w:szCs w:val="22"/>
        </w:rPr>
        <w:t>‘</w:t>
      </w:r>
      <w:r w:rsidR="00370104" w:rsidRPr="00370104">
        <w:rPr>
          <w:rFonts w:ascii="Modern H Light" w:eastAsia="Modern H Light" w:hAnsi="Modern H Light" w:cs="Arial"/>
          <w:kern w:val="0"/>
          <w:sz w:val="22"/>
          <w:szCs w:val="22"/>
        </w:rPr>
        <w:t>A Message to Space</w:t>
      </w:r>
      <w:r w:rsidR="0065393F">
        <w:rPr>
          <w:rFonts w:ascii="Modern H Light" w:eastAsia="Modern H Light" w:hAnsi="Modern H Light" w:cs="Arial"/>
          <w:kern w:val="0"/>
          <w:sz w:val="22"/>
          <w:szCs w:val="22"/>
        </w:rPr>
        <w:t>’</w:t>
      </w:r>
      <w:r w:rsidR="006B1937">
        <w:rPr>
          <w:rFonts w:ascii="Modern H Light" w:eastAsia="Modern H Light" w:hAnsi="Modern H Light" w:cs="Arial" w:hint="eastAsia"/>
          <w:kern w:val="0"/>
          <w:sz w:val="22"/>
          <w:szCs w:val="22"/>
        </w:rPr>
        <w:t>,</w:t>
      </w:r>
      <w:r w:rsidR="00370104" w:rsidRPr="00370104">
        <w:rPr>
          <w:rFonts w:ascii="Modern H Light" w:eastAsia="Modern H Light" w:hAnsi="Modern H Light" w:cs="Arial"/>
          <w:kern w:val="0"/>
          <w:sz w:val="22"/>
          <w:szCs w:val="22"/>
        </w:rPr>
        <w:t xml:space="preserve"> revolves around </w:t>
      </w:r>
      <w:r w:rsidR="00370104">
        <w:rPr>
          <w:rFonts w:ascii="Modern H Light" w:eastAsia="Modern H Light" w:hAnsi="Modern H Light" w:cs="Arial" w:hint="eastAsia"/>
          <w:kern w:val="0"/>
          <w:sz w:val="22"/>
          <w:szCs w:val="22"/>
        </w:rPr>
        <w:t xml:space="preserve">a </w:t>
      </w:r>
      <w:r w:rsidR="00BE0CCB">
        <w:rPr>
          <w:rFonts w:ascii="Modern H Light" w:eastAsia="Modern H Light" w:hAnsi="Modern H Light" w:cs="Arial"/>
          <w:kern w:val="0"/>
          <w:sz w:val="22"/>
          <w:szCs w:val="22"/>
        </w:rPr>
        <w:t>1</w:t>
      </w:r>
      <w:r w:rsidR="00BE0CCB">
        <w:rPr>
          <w:rFonts w:ascii="Modern H Light" w:eastAsia="Modern H Light" w:hAnsi="Modern H Light" w:cs="Arial" w:hint="eastAsia"/>
          <w:kern w:val="0"/>
          <w:sz w:val="22"/>
          <w:szCs w:val="22"/>
        </w:rPr>
        <w:t>3</w:t>
      </w:r>
      <w:r w:rsidR="00370104" w:rsidRPr="00370104">
        <w:rPr>
          <w:rFonts w:ascii="Modern H Light" w:eastAsia="Modern H Light" w:hAnsi="Modern H Light" w:cs="Arial"/>
          <w:kern w:val="0"/>
          <w:sz w:val="22"/>
          <w:szCs w:val="22"/>
        </w:rPr>
        <w:t xml:space="preserve">-year-old </w:t>
      </w:r>
      <w:r w:rsidR="00370104">
        <w:rPr>
          <w:rFonts w:ascii="Modern H Light" w:eastAsia="Modern H Light" w:hAnsi="Modern H Light" w:cs="Arial" w:hint="eastAsia"/>
          <w:kern w:val="0"/>
          <w:sz w:val="22"/>
          <w:szCs w:val="22"/>
        </w:rPr>
        <w:t>girl</w:t>
      </w:r>
      <w:r w:rsidR="00370104" w:rsidRPr="00370104">
        <w:rPr>
          <w:rFonts w:ascii="Modern H Light" w:eastAsia="Modern H Light" w:hAnsi="Modern H Light" w:cs="Arial"/>
          <w:kern w:val="0"/>
          <w:sz w:val="22"/>
          <w:szCs w:val="22"/>
        </w:rPr>
        <w:t xml:space="preserve"> from Houston, Texas whose father is an astronaut and often away on space missions for many months at a time.</w:t>
      </w:r>
      <w:r w:rsidR="00370104">
        <w:rPr>
          <w:rFonts w:ascii="Modern H Light" w:eastAsia="Modern H Light" w:hAnsi="Modern H Light" w:cs="Arial" w:hint="eastAsia"/>
          <w:kern w:val="0"/>
          <w:sz w:val="22"/>
          <w:szCs w:val="22"/>
        </w:rPr>
        <w:t xml:space="preserve"> </w:t>
      </w:r>
      <w:r w:rsidR="00370104" w:rsidRPr="00370104">
        <w:rPr>
          <w:rFonts w:ascii="Modern H Light" w:eastAsia="Modern H Light" w:hAnsi="Modern H Light" w:cs="Arial"/>
          <w:kern w:val="0"/>
          <w:sz w:val="22"/>
          <w:szCs w:val="22"/>
        </w:rPr>
        <w:t xml:space="preserve">Hyundai Motor conceived of a way for </w:t>
      </w:r>
      <w:r w:rsidR="00370104">
        <w:rPr>
          <w:rFonts w:ascii="Modern H Light" w:eastAsia="Modern H Light" w:hAnsi="Modern H Light" w:cs="Arial" w:hint="eastAsia"/>
          <w:kern w:val="0"/>
          <w:sz w:val="22"/>
          <w:szCs w:val="22"/>
        </w:rPr>
        <w:t xml:space="preserve">her </w:t>
      </w:r>
      <w:r w:rsidR="00370104" w:rsidRPr="00370104">
        <w:rPr>
          <w:rFonts w:ascii="Modern H Light" w:eastAsia="Modern H Light" w:hAnsi="Modern H Light" w:cs="Arial"/>
          <w:kern w:val="0"/>
          <w:sz w:val="22"/>
          <w:szCs w:val="22"/>
        </w:rPr>
        <w:t>to stay in touch with her father while he is gone by writ</w:t>
      </w:r>
      <w:r w:rsidR="0065393F">
        <w:rPr>
          <w:rFonts w:ascii="Modern H Light" w:eastAsia="Modern H Light" w:hAnsi="Modern H Light" w:cs="Arial"/>
          <w:kern w:val="0"/>
          <w:sz w:val="22"/>
          <w:szCs w:val="22"/>
        </w:rPr>
        <w:t xml:space="preserve">ing a </w:t>
      </w:r>
      <w:r w:rsidR="0065393F" w:rsidRPr="00370104">
        <w:rPr>
          <w:rFonts w:ascii="Modern H Light" w:eastAsia="Modern H Light" w:hAnsi="Modern H Light" w:cs="Arial"/>
          <w:kern w:val="0"/>
          <w:sz w:val="22"/>
          <w:szCs w:val="22"/>
        </w:rPr>
        <w:t>personal message</w:t>
      </w:r>
      <w:r w:rsidR="00370104" w:rsidRPr="00370104">
        <w:rPr>
          <w:rFonts w:ascii="Modern H Light" w:eastAsia="Modern H Light" w:hAnsi="Modern H Light" w:cs="Arial"/>
          <w:kern w:val="0"/>
          <w:sz w:val="22"/>
          <w:szCs w:val="22"/>
        </w:rPr>
        <w:t xml:space="preserve"> </w:t>
      </w:r>
      <w:r w:rsidR="0065393F">
        <w:rPr>
          <w:rFonts w:ascii="Modern H Light" w:eastAsia="Modern H Light" w:hAnsi="Modern H Light" w:cs="Arial"/>
          <w:kern w:val="0"/>
          <w:sz w:val="22"/>
          <w:szCs w:val="22"/>
        </w:rPr>
        <w:t xml:space="preserve">in </w:t>
      </w:r>
      <w:r w:rsidR="00370104" w:rsidRPr="00370104">
        <w:rPr>
          <w:rFonts w:ascii="Modern H Light" w:eastAsia="Modern H Light" w:hAnsi="Modern H Light" w:cs="Arial"/>
          <w:kern w:val="0"/>
          <w:sz w:val="22"/>
          <w:szCs w:val="22"/>
        </w:rPr>
        <w:t>giant lettering, big enough to be read from</w:t>
      </w:r>
      <w:r w:rsidR="00370104">
        <w:rPr>
          <w:rFonts w:ascii="Modern H Light" w:eastAsia="Modern H Light" w:hAnsi="Modern H Light" w:cs="Arial" w:hint="eastAsia"/>
          <w:kern w:val="0"/>
          <w:sz w:val="22"/>
          <w:szCs w:val="22"/>
        </w:rPr>
        <w:t xml:space="preserve"> space.</w:t>
      </w:r>
    </w:p>
    <w:p w14:paraId="7A43FA57" w14:textId="77777777" w:rsidR="00370104" w:rsidRDefault="00370104" w:rsidP="006F43E3">
      <w:pPr>
        <w:jc w:val="left"/>
        <w:rPr>
          <w:rFonts w:ascii="Modern H Light" w:eastAsia="Modern H Light" w:hAnsi="Modern H Light" w:cs="Arial"/>
          <w:kern w:val="0"/>
          <w:sz w:val="22"/>
          <w:szCs w:val="22"/>
        </w:rPr>
      </w:pPr>
    </w:p>
    <w:p w14:paraId="63266F57" w14:textId="50EE2B22" w:rsidR="006F43E3" w:rsidRDefault="006F43E3" w:rsidP="006F43E3">
      <w:pPr>
        <w:jc w:val="left"/>
        <w:rPr>
          <w:rFonts w:ascii="Modern H Light" w:eastAsia="Modern H Light" w:hAnsi="Modern H Light" w:cs="Arial"/>
          <w:kern w:val="0"/>
          <w:sz w:val="22"/>
          <w:szCs w:val="22"/>
        </w:rPr>
      </w:pPr>
      <w:r>
        <w:rPr>
          <w:rFonts w:ascii="Modern H Light" w:eastAsia="Modern H Light" w:hAnsi="Modern H Light" w:cs="Arial" w:hint="eastAsia"/>
          <w:kern w:val="0"/>
          <w:sz w:val="22"/>
          <w:szCs w:val="22"/>
        </w:rPr>
        <w:t xml:space="preserve">Using the </w:t>
      </w:r>
      <w:proofErr w:type="spellStart"/>
      <w:r>
        <w:rPr>
          <w:rFonts w:ascii="Modern H Light" w:eastAsia="Modern H Light" w:hAnsi="Modern H Light" w:cs="Arial" w:hint="eastAsia"/>
          <w:kern w:val="0"/>
          <w:sz w:val="22"/>
          <w:szCs w:val="22"/>
        </w:rPr>
        <w:t>Delamar</w:t>
      </w:r>
      <w:proofErr w:type="spellEnd"/>
      <w:r>
        <w:rPr>
          <w:rFonts w:ascii="Modern H Light" w:eastAsia="Modern H Light" w:hAnsi="Modern H Light" w:cs="Arial" w:hint="eastAsia"/>
          <w:kern w:val="0"/>
          <w:sz w:val="22"/>
          <w:szCs w:val="22"/>
        </w:rPr>
        <w:t xml:space="preserve"> Dry Lake, Nevada, US as a blank canvas, Hyundai </w:t>
      </w:r>
      <w:r w:rsidR="00BB4500">
        <w:rPr>
          <w:rFonts w:ascii="Modern H Light" w:eastAsia="Modern H Light" w:hAnsi="Modern H Light" w:cs="Arial"/>
          <w:kern w:val="0"/>
          <w:sz w:val="22"/>
          <w:szCs w:val="22"/>
        </w:rPr>
        <w:t xml:space="preserve">Motor </w:t>
      </w:r>
      <w:r>
        <w:rPr>
          <w:rFonts w:ascii="Modern H Light" w:eastAsia="Modern H Light" w:hAnsi="Modern H Light" w:cs="Arial" w:hint="eastAsia"/>
          <w:kern w:val="0"/>
          <w:sz w:val="22"/>
          <w:szCs w:val="22"/>
        </w:rPr>
        <w:t xml:space="preserve">dispatched 11 Genesis cars to write an epic message covering an area more than one and a half times that of </w:t>
      </w:r>
      <w:r w:rsidR="00533E02">
        <w:rPr>
          <w:rFonts w:ascii="Modern H Light" w:eastAsia="Modern H Light" w:hAnsi="Modern H Light" w:cs="Arial" w:hint="eastAsia"/>
          <w:kern w:val="0"/>
          <w:sz w:val="22"/>
          <w:szCs w:val="22"/>
        </w:rPr>
        <w:t>New York City</w:t>
      </w:r>
      <w:r w:rsidR="00533E02">
        <w:rPr>
          <w:rFonts w:ascii="Modern H Light" w:eastAsia="Modern H Light" w:hAnsi="Modern H Light" w:cs="Arial"/>
          <w:kern w:val="0"/>
          <w:sz w:val="22"/>
          <w:szCs w:val="22"/>
        </w:rPr>
        <w:t>’</w:t>
      </w:r>
      <w:r w:rsidR="00533E02">
        <w:rPr>
          <w:rFonts w:ascii="Modern H Light" w:eastAsia="Modern H Light" w:hAnsi="Modern H Light" w:cs="Arial" w:hint="eastAsia"/>
          <w:kern w:val="0"/>
          <w:sz w:val="22"/>
          <w:szCs w:val="22"/>
        </w:rPr>
        <w:t xml:space="preserve">s </w:t>
      </w:r>
      <w:r>
        <w:rPr>
          <w:rFonts w:ascii="Modern H Light" w:eastAsia="Modern H Light" w:hAnsi="Modern H Light" w:cs="Arial" w:hint="eastAsia"/>
          <w:kern w:val="0"/>
          <w:sz w:val="22"/>
          <w:szCs w:val="22"/>
        </w:rPr>
        <w:t xml:space="preserve">Central Park. </w:t>
      </w:r>
      <w:r w:rsidR="003A7623">
        <w:rPr>
          <w:rFonts w:ascii="Modern H Light" w:eastAsia="Modern H Light" w:hAnsi="Modern H Light" w:cs="Arial"/>
          <w:kern w:val="0"/>
          <w:sz w:val="22"/>
          <w:szCs w:val="22"/>
        </w:rPr>
        <w:t xml:space="preserve">Capturing the message from his daughter, </w:t>
      </w:r>
      <w:r w:rsidR="003A7623">
        <w:rPr>
          <w:rFonts w:ascii="Modern H Light" w:eastAsia="Modern H Light" w:hAnsi="Modern H Light" w:cs="Arial" w:hint="eastAsia"/>
          <w:kern w:val="0"/>
          <w:sz w:val="22"/>
          <w:szCs w:val="22"/>
        </w:rPr>
        <w:t>Stephanie</w:t>
      </w:r>
      <w:r w:rsidR="003A7623">
        <w:rPr>
          <w:rFonts w:ascii="Modern H Light" w:eastAsia="Modern H Light" w:hAnsi="Modern H Light" w:cs="Arial"/>
          <w:kern w:val="0"/>
          <w:sz w:val="22"/>
          <w:szCs w:val="22"/>
        </w:rPr>
        <w:t>, from the</w:t>
      </w:r>
      <w:r>
        <w:rPr>
          <w:rFonts w:ascii="Modern H Light" w:eastAsia="Modern H Light" w:hAnsi="Modern H Light" w:cs="Arial" w:hint="eastAsia"/>
          <w:kern w:val="0"/>
          <w:sz w:val="22"/>
          <w:szCs w:val="22"/>
        </w:rPr>
        <w:t xml:space="preserve"> International Space Station</w:t>
      </w:r>
      <w:r w:rsidR="003A7623">
        <w:rPr>
          <w:rFonts w:ascii="Modern H Light" w:eastAsia="Modern H Light" w:hAnsi="Modern H Light" w:cs="Arial"/>
          <w:kern w:val="0"/>
          <w:sz w:val="22"/>
          <w:szCs w:val="22"/>
        </w:rPr>
        <w:t xml:space="preserve">, </w:t>
      </w:r>
      <w:r w:rsidR="00532C4C" w:rsidRPr="0062541B">
        <w:rPr>
          <w:rFonts w:ascii="Modern H Light" w:eastAsia="Modern H Light" w:hAnsi="Modern H Light" w:cs="Arial" w:hint="eastAsia"/>
          <w:kern w:val="0"/>
          <w:sz w:val="22"/>
          <w:szCs w:val="22"/>
        </w:rPr>
        <w:t xml:space="preserve">the </w:t>
      </w:r>
      <w:r w:rsidR="003A7623">
        <w:rPr>
          <w:rFonts w:ascii="Modern H Light" w:eastAsia="Modern H Light" w:hAnsi="Modern H Light" w:cs="Arial"/>
          <w:kern w:val="0"/>
          <w:sz w:val="22"/>
          <w:szCs w:val="22"/>
        </w:rPr>
        <w:t xml:space="preserve">astronaut </w:t>
      </w:r>
      <w:r w:rsidR="0065393F">
        <w:rPr>
          <w:rFonts w:ascii="Modern H Light" w:eastAsia="Modern H Light" w:hAnsi="Modern H Light" w:cs="Arial"/>
          <w:kern w:val="0"/>
          <w:sz w:val="22"/>
          <w:szCs w:val="22"/>
        </w:rPr>
        <w:t>was able to demonstrate</w:t>
      </w:r>
      <w:r>
        <w:rPr>
          <w:rFonts w:ascii="Modern H Light" w:eastAsia="Modern H Light" w:hAnsi="Modern H Light" w:cs="Arial" w:hint="eastAsia"/>
          <w:kern w:val="0"/>
          <w:sz w:val="22"/>
          <w:szCs w:val="22"/>
        </w:rPr>
        <w:t xml:space="preserve"> the </w:t>
      </w:r>
      <w:r w:rsidR="00BB4500">
        <w:rPr>
          <w:rFonts w:ascii="Modern H Light" w:eastAsia="Modern H Light" w:hAnsi="Modern H Light" w:cs="Arial"/>
          <w:kern w:val="0"/>
          <w:sz w:val="22"/>
          <w:szCs w:val="22"/>
        </w:rPr>
        <w:t xml:space="preserve">enormous </w:t>
      </w:r>
      <w:r>
        <w:rPr>
          <w:rFonts w:ascii="Modern H Light" w:eastAsia="Modern H Light" w:hAnsi="Modern H Light" w:cs="Arial" w:hint="eastAsia"/>
          <w:kern w:val="0"/>
          <w:sz w:val="22"/>
          <w:szCs w:val="22"/>
        </w:rPr>
        <w:t>scale of the mission.</w:t>
      </w:r>
    </w:p>
    <w:p w14:paraId="548A5158" w14:textId="77777777" w:rsidR="006F43E3" w:rsidRDefault="006F43E3" w:rsidP="006F43E3">
      <w:pPr>
        <w:jc w:val="left"/>
        <w:rPr>
          <w:rFonts w:ascii="Modern H Light" w:eastAsia="Modern H Light" w:hAnsi="Modern H Light" w:cs="Arial"/>
          <w:kern w:val="0"/>
          <w:sz w:val="22"/>
          <w:szCs w:val="22"/>
        </w:rPr>
      </w:pPr>
    </w:p>
    <w:p w14:paraId="595F76A8" w14:textId="3C80B1E9" w:rsidR="006F43E3" w:rsidRDefault="006F43E3" w:rsidP="006F43E3">
      <w:pPr>
        <w:jc w:val="left"/>
        <w:rPr>
          <w:rFonts w:ascii="Modern H Light" w:eastAsia="Modern H Light" w:hAnsi="Modern H Light" w:cs="Arial"/>
          <w:kern w:val="0"/>
          <w:sz w:val="22"/>
          <w:szCs w:val="22"/>
        </w:rPr>
      </w:pPr>
      <w:r>
        <w:rPr>
          <w:rFonts w:ascii="Modern H Light" w:eastAsia="Modern H Light" w:hAnsi="Modern H Light" w:cs="Arial" w:hint="eastAsia"/>
          <w:kern w:val="0"/>
          <w:sz w:val="22"/>
          <w:szCs w:val="22"/>
        </w:rPr>
        <w:t>Measuring 5.55 km</w:t>
      </w:r>
      <w:r>
        <w:rPr>
          <w:rFonts w:ascii="Modern H Light" w:eastAsia="Modern H Light" w:hAnsi="Modern H Light" w:cs="Arial" w:hint="eastAsia"/>
          <w:kern w:val="0"/>
          <w:sz w:val="22"/>
          <w:szCs w:val="22"/>
          <w:vertAlign w:val="superscript"/>
        </w:rPr>
        <w:t>2</w:t>
      </w:r>
      <w:r>
        <w:rPr>
          <w:rFonts w:ascii="Modern H Light" w:eastAsia="Modern H Light" w:hAnsi="Modern H Light" w:cs="Arial" w:hint="eastAsia"/>
          <w:kern w:val="0"/>
          <w:sz w:val="22"/>
          <w:szCs w:val="22"/>
        </w:rPr>
        <w:t>, the creation has been officially recognized</w:t>
      </w:r>
      <w:r>
        <w:rPr>
          <w:rFonts w:ascii="Modern H Light" w:eastAsia="Modern H Light" w:hAnsi="Modern H Light" w:cs="Arial" w:hint="eastAsia"/>
          <w:sz w:val="22"/>
          <w:szCs w:val="22"/>
        </w:rPr>
        <w:t xml:space="preserve"> as </w:t>
      </w:r>
      <w:r w:rsidR="00923E2C">
        <w:rPr>
          <w:rFonts w:ascii="Modern H Light" w:eastAsia="Modern H Light" w:hAnsi="Modern H Light" w:cs="Arial"/>
          <w:sz w:val="22"/>
          <w:szCs w:val="22"/>
          <w:lang w:val="en-GB"/>
        </w:rPr>
        <w:t>‘</w:t>
      </w:r>
      <w:r>
        <w:rPr>
          <w:rFonts w:ascii="Modern H Light" w:eastAsia="Modern H Light" w:hAnsi="Modern H Light" w:cs="Arial" w:hint="eastAsia"/>
          <w:sz w:val="22"/>
          <w:szCs w:val="22"/>
        </w:rPr>
        <w:t>the largest tire track image</w:t>
      </w:r>
      <w:r w:rsidR="00923E2C">
        <w:rPr>
          <w:rFonts w:ascii="Modern H Light" w:eastAsia="Modern H Light" w:hAnsi="Modern H Light" w:cs="Arial"/>
          <w:sz w:val="22"/>
          <w:szCs w:val="22"/>
        </w:rPr>
        <w:t>’</w:t>
      </w:r>
      <w:r>
        <w:rPr>
          <w:rFonts w:ascii="Modern H Light" w:eastAsia="Modern H Light" w:hAnsi="Modern H Light" w:cs="Arial" w:hint="eastAsia"/>
          <w:sz w:val="22"/>
          <w:szCs w:val="22"/>
          <w:lang w:val="en-GB"/>
        </w:rPr>
        <w:t xml:space="preserve"> ever</w:t>
      </w:r>
      <w:r>
        <w:rPr>
          <w:rFonts w:ascii="Modern H Light" w:eastAsia="Modern H Light" w:hAnsi="Modern H Light" w:cs="Arial" w:hint="eastAsia"/>
          <w:sz w:val="22"/>
          <w:szCs w:val="22"/>
        </w:rPr>
        <w:t xml:space="preserve"> by Guinness World Records, </w:t>
      </w:r>
      <w:r>
        <w:rPr>
          <w:rFonts w:ascii="Modern H Light" w:eastAsia="Modern H Light" w:hAnsi="Modern H Light" w:cs="Arial" w:hint="eastAsia"/>
          <w:kern w:val="0"/>
          <w:sz w:val="22"/>
          <w:szCs w:val="22"/>
        </w:rPr>
        <w:t>proving that distance is no obstacle for Hyundai when uniting loved ones.</w:t>
      </w:r>
    </w:p>
    <w:p w14:paraId="33B45AA7" w14:textId="77777777" w:rsidR="00923E2C" w:rsidRDefault="00923E2C" w:rsidP="006F43E3">
      <w:pPr>
        <w:jc w:val="left"/>
        <w:rPr>
          <w:rFonts w:ascii="Modern H Light" w:eastAsia="Modern H Light" w:hAnsi="Modern H Light" w:cs="Arial"/>
          <w:kern w:val="0"/>
          <w:sz w:val="22"/>
          <w:szCs w:val="22"/>
        </w:rPr>
      </w:pPr>
    </w:p>
    <w:p w14:paraId="4F63D49F" w14:textId="04A4EF71" w:rsidR="006F43E3" w:rsidRDefault="006F43E3" w:rsidP="006F43E3">
      <w:pPr>
        <w:jc w:val="left"/>
        <w:rPr>
          <w:rFonts w:ascii="Modern H Light" w:eastAsia="Modern H Light" w:hAnsi="Modern H Light" w:cs="Arial"/>
          <w:kern w:val="0"/>
          <w:sz w:val="22"/>
          <w:szCs w:val="22"/>
        </w:rPr>
      </w:pPr>
      <w:r>
        <w:rPr>
          <w:rFonts w:ascii="Modern H Light" w:eastAsia="Modern H Light" w:hAnsi="Modern H Light" w:cs="Arial" w:hint="eastAsia"/>
          <w:kern w:val="0"/>
          <w:sz w:val="22"/>
          <w:szCs w:val="22"/>
        </w:rPr>
        <w:t>Describing the brand’s philosophy of caring for its customers,</w:t>
      </w:r>
      <w:r w:rsidRPr="0062541B">
        <w:rPr>
          <w:rFonts w:ascii="Modern H Light" w:eastAsia="Modern H Light" w:hAnsi="Modern H Light" w:cs="Arial" w:hint="eastAsia"/>
          <w:kern w:val="0"/>
          <w:sz w:val="22"/>
          <w:szCs w:val="22"/>
        </w:rPr>
        <w:t xml:space="preserve"> </w:t>
      </w:r>
      <w:r w:rsidR="00532C4C" w:rsidRPr="0062541B">
        <w:rPr>
          <w:rFonts w:ascii="Modern H Light" w:eastAsia="Modern H Light" w:hAnsi="Modern H Light" w:cs="Arial" w:hint="eastAsia"/>
          <w:kern w:val="0"/>
          <w:sz w:val="22"/>
          <w:szCs w:val="22"/>
        </w:rPr>
        <w:t>Scott Noh</w:t>
      </w:r>
      <w:r w:rsidRPr="0062541B">
        <w:rPr>
          <w:rFonts w:ascii="Modern H Light" w:eastAsia="Modern H Light" w:hAnsi="Modern H Light" w:cs="Arial" w:hint="eastAsia"/>
          <w:kern w:val="0"/>
          <w:sz w:val="22"/>
          <w:szCs w:val="22"/>
        </w:rPr>
        <w:t xml:space="preserve">, </w:t>
      </w:r>
      <w:r w:rsidR="0065393F">
        <w:rPr>
          <w:rFonts w:ascii="Modern H Light" w:eastAsia="Modern H Light" w:hAnsi="Modern H Light" w:cs="Arial"/>
          <w:kern w:val="0"/>
          <w:sz w:val="22"/>
          <w:szCs w:val="22"/>
        </w:rPr>
        <w:t>H</w:t>
      </w:r>
      <w:r w:rsidR="00532C4C" w:rsidRPr="0062541B">
        <w:rPr>
          <w:rFonts w:ascii="Modern H Light" w:eastAsia="Modern H Light" w:hAnsi="Modern H Light" w:cs="Arial" w:hint="eastAsia"/>
          <w:kern w:val="0"/>
          <w:sz w:val="22"/>
          <w:szCs w:val="22"/>
        </w:rPr>
        <w:t>ead of Overseas Marketing Group</w:t>
      </w:r>
      <w:r w:rsidR="0065393F">
        <w:rPr>
          <w:rFonts w:ascii="Modern H Light" w:eastAsia="Modern H Light" w:hAnsi="Modern H Light" w:cs="Arial"/>
          <w:kern w:val="0"/>
          <w:sz w:val="22"/>
          <w:szCs w:val="22"/>
        </w:rPr>
        <w:t xml:space="preserve">, Hyundai Motor </w:t>
      </w:r>
      <w:r w:rsidR="005B1172">
        <w:rPr>
          <w:rFonts w:ascii="Modern H Light" w:eastAsia="Modern H Light" w:hAnsi="Modern H Light" w:cs="Arial" w:hint="eastAsia"/>
          <w:kern w:val="0"/>
          <w:sz w:val="22"/>
          <w:szCs w:val="22"/>
        </w:rPr>
        <w:t xml:space="preserve">Company </w:t>
      </w:r>
      <w:r w:rsidRPr="0062541B">
        <w:rPr>
          <w:rFonts w:ascii="Modern H Light" w:eastAsia="Modern H Light" w:hAnsi="Modern H Light" w:cs="Arial" w:hint="eastAsia"/>
          <w:kern w:val="0"/>
          <w:sz w:val="22"/>
          <w:szCs w:val="22"/>
        </w:rPr>
        <w:t>said</w:t>
      </w:r>
      <w:r>
        <w:rPr>
          <w:rFonts w:ascii="Modern H Light" w:eastAsia="Modern H Light" w:hAnsi="Modern H Light" w:cs="Arial" w:hint="eastAsia"/>
          <w:kern w:val="0"/>
          <w:sz w:val="22"/>
          <w:szCs w:val="22"/>
        </w:rPr>
        <w:t>, “</w:t>
      </w:r>
      <w:r w:rsidR="006C73E6" w:rsidRPr="00370104">
        <w:rPr>
          <w:rFonts w:ascii="Modern H Light" w:eastAsia="Modern H Light" w:hAnsi="Modern H Light" w:cs="Arial"/>
          <w:kern w:val="0"/>
          <w:sz w:val="22"/>
          <w:szCs w:val="22"/>
        </w:rPr>
        <w:t>Keeping in line with Hyundai Motor’s corporate vision of</w:t>
      </w:r>
      <w:r w:rsidR="0065393F">
        <w:rPr>
          <w:rFonts w:ascii="Modern H Light" w:eastAsia="Modern H Light" w:hAnsi="Modern H Light" w:cs="Arial"/>
          <w:kern w:val="0"/>
          <w:sz w:val="22"/>
          <w:szCs w:val="22"/>
        </w:rPr>
        <w:t xml:space="preserve"> being a </w:t>
      </w:r>
      <w:r w:rsidR="006C73E6" w:rsidRPr="00370104">
        <w:rPr>
          <w:rFonts w:ascii="Modern H Light" w:eastAsia="Modern H Light" w:hAnsi="Modern H Light" w:cs="Arial"/>
          <w:kern w:val="0"/>
          <w:sz w:val="22"/>
          <w:szCs w:val="22"/>
        </w:rPr>
        <w:t>‘</w:t>
      </w:r>
      <w:r w:rsidR="0065393F">
        <w:rPr>
          <w:rFonts w:ascii="Modern H Light" w:eastAsia="Modern H Light" w:hAnsi="Modern H Light" w:cs="Arial"/>
          <w:kern w:val="0"/>
          <w:sz w:val="22"/>
          <w:szCs w:val="22"/>
        </w:rPr>
        <w:t>l</w:t>
      </w:r>
      <w:r w:rsidR="006C73E6" w:rsidRPr="00370104">
        <w:rPr>
          <w:rFonts w:ascii="Modern H Light" w:eastAsia="Modern H Light" w:hAnsi="Modern H Light" w:cs="Arial"/>
          <w:kern w:val="0"/>
          <w:sz w:val="22"/>
          <w:szCs w:val="22"/>
        </w:rPr>
        <w:t xml:space="preserve">ifetime partner in automobiles and beyond’, the campaign highlights </w:t>
      </w:r>
      <w:r w:rsidR="006C73E6">
        <w:rPr>
          <w:rFonts w:ascii="Modern H Light" w:eastAsia="Modern H Light" w:hAnsi="Modern H Light" w:cs="Arial" w:hint="eastAsia"/>
          <w:kern w:val="0"/>
          <w:sz w:val="22"/>
          <w:szCs w:val="22"/>
        </w:rPr>
        <w:t>our</w:t>
      </w:r>
      <w:r w:rsidR="006C73E6" w:rsidRPr="00370104">
        <w:rPr>
          <w:rFonts w:ascii="Modern H Light" w:eastAsia="Modern H Light" w:hAnsi="Modern H Light" w:cs="Arial"/>
          <w:kern w:val="0"/>
          <w:sz w:val="22"/>
          <w:szCs w:val="22"/>
        </w:rPr>
        <w:t xml:space="preserve"> philosophy of caring for customers through emotional interaction and becoming a brand beyond simply a means of transportation.</w:t>
      </w:r>
      <w:r w:rsidR="006C73E6">
        <w:rPr>
          <w:rFonts w:ascii="Modern H Light" w:eastAsia="Modern H Light" w:hAnsi="Modern H Light" w:cs="Arial" w:hint="eastAsia"/>
          <w:kern w:val="0"/>
          <w:sz w:val="22"/>
          <w:szCs w:val="22"/>
        </w:rPr>
        <w:t xml:space="preserve"> </w:t>
      </w:r>
      <w:r>
        <w:rPr>
          <w:rFonts w:ascii="Modern H Light" w:eastAsia="Modern H Light" w:hAnsi="Modern H Light" w:cs="Arial" w:hint="eastAsia"/>
          <w:kern w:val="0"/>
          <w:sz w:val="22"/>
          <w:szCs w:val="22"/>
        </w:rPr>
        <w:t xml:space="preserve">Although </w:t>
      </w:r>
      <w:r w:rsidR="003A7623">
        <w:rPr>
          <w:rFonts w:ascii="Modern H Light" w:eastAsia="Modern H Light" w:hAnsi="Modern H Light" w:cs="Arial"/>
          <w:kern w:val="0"/>
          <w:sz w:val="22"/>
          <w:szCs w:val="22"/>
        </w:rPr>
        <w:t xml:space="preserve">sending a message to space </w:t>
      </w:r>
      <w:r w:rsidR="006B1937">
        <w:rPr>
          <w:rFonts w:ascii="Modern H Light" w:eastAsia="Modern H Light" w:hAnsi="Modern H Light" w:cs="Arial" w:hint="eastAsia"/>
          <w:kern w:val="0"/>
          <w:sz w:val="22"/>
          <w:szCs w:val="22"/>
        </w:rPr>
        <w:t>with our Genesis cars</w:t>
      </w:r>
      <w:r w:rsidR="003A7623">
        <w:rPr>
          <w:rFonts w:ascii="Modern H Light" w:eastAsia="Modern H Light" w:hAnsi="Modern H Light" w:cs="Arial"/>
          <w:kern w:val="0"/>
          <w:sz w:val="22"/>
          <w:szCs w:val="22"/>
        </w:rPr>
        <w:t xml:space="preserve"> </w:t>
      </w:r>
      <w:r>
        <w:rPr>
          <w:rFonts w:ascii="Modern H Light" w:eastAsia="Modern H Light" w:hAnsi="Modern H Light" w:cs="Arial" w:hint="eastAsia"/>
          <w:kern w:val="0"/>
          <w:sz w:val="22"/>
          <w:szCs w:val="22"/>
        </w:rPr>
        <w:t xml:space="preserve">was not an easy challenge, it </w:t>
      </w:r>
      <w:r w:rsidR="003A7623">
        <w:rPr>
          <w:rFonts w:ascii="Modern H Light" w:eastAsia="Modern H Light" w:hAnsi="Modern H Light" w:cs="Arial"/>
          <w:kern w:val="0"/>
          <w:sz w:val="22"/>
          <w:szCs w:val="22"/>
        </w:rPr>
        <w:t xml:space="preserve">enabled </w:t>
      </w:r>
      <w:r>
        <w:rPr>
          <w:rFonts w:ascii="Modern H Light" w:eastAsia="Modern H Light" w:hAnsi="Modern H Light" w:cs="Arial" w:hint="eastAsia"/>
          <w:kern w:val="0"/>
          <w:sz w:val="22"/>
          <w:szCs w:val="22"/>
        </w:rPr>
        <w:t xml:space="preserve">us to </w:t>
      </w:r>
      <w:r w:rsidR="003A7623">
        <w:rPr>
          <w:rFonts w:ascii="Modern H Light" w:eastAsia="Modern H Light" w:hAnsi="Modern H Light" w:cs="Arial"/>
          <w:kern w:val="0"/>
          <w:sz w:val="22"/>
          <w:szCs w:val="22"/>
        </w:rPr>
        <w:t xml:space="preserve">demonstrate </w:t>
      </w:r>
      <w:r>
        <w:rPr>
          <w:rFonts w:ascii="Modern H Light" w:eastAsia="Modern H Light" w:hAnsi="Modern H Light" w:cs="Arial" w:hint="eastAsia"/>
          <w:kern w:val="0"/>
          <w:sz w:val="22"/>
          <w:szCs w:val="22"/>
        </w:rPr>
        <w:t xml:space="preserve">our </w:t>
      </w:r>
      <w:r w:rsidR="003A7623">
        <w:rPr>
          <w:rFonts w:ascii="Modern H Light" w:eastAsia="Modern H Light" w:hAnsi="Modern H Light" w:cs="Arial"/>
          <w:kern w:val="0"/>
          <w:sz w:val="22"/>
          <w:szCs w:val="22"/>
        </w:rPr>
        <w:t xml:space="preserve">caring </w:t>
      </w:r>
      <w:r>
        <w:rPr>
          <w:rFonts w:ascii="Modern H Light" w:eastAsia="Modern H Light" w:hAnsi="Modern H Light" w:cs="Arial" w:hint="eastAsia"/>
          <w:kern w:val="0"/>
          <w:sz w:val="22"/>
          <w:szCs w:val="22"/>
        </w:rPr>
        <w:t>vision to our customers.”</w:t>
      </w:r>
    </w:p>
    <w:p w14:paraId="19676531" w14:textId="77777777" w:rsidR="00896B98" w:rsidRDefault="00896B98" w:rsidP="006F43E3">
      <w:pPr>
        <w:jc w:val="left"/>
        <w:rPr>
          <w:rFonts w:ascii="Modern H Light" w:eastAsia="Modern H Light" w:hAnsi="Modern H Light" w:cs="Arial"/>
          <w:kern w:val="0"/>
          <w:sz w:val="22"/>
          <w:szCs w:val="22"/>
        </w:rPr>
      </w:pPr>
    </w:p>
    <w:p w14:paraId="4998EC53" w14:textId="2438F68C" w:rsidR="00896B98" w:rsidRDefault="0065393F" w:rsidP="006F43E3">
      <w:pPr>
        <w:jc w:val="left"/>
        <w:rPr>
          <w:rFonts w:ascii="Modern H Light" w:eastAsia="Modern H Light" w:hAnsi="Modern H Light" w:cs="Arial"/>
          <w:kern w:val="0"/>
          <w:sz w:val="22"/>
          <w:szCs w:val="22"/>
        </w:rPr>
      </w:pPr>
      <w:r>
        <w:rPr>
          <w:rFonts w:ascii="Modern H Light" w:eastAsia="Modern H Light" w:hAnsi="Modern H Light" w:cs="Arial"/>
          <w:kern w:val="0"/>
          <w:sz w:val="22"/>
          <w:szCs w:val="22"/>
        </w:rPr>
        <w:t>E</w:t>
      </w:r>
      <w:r w:rsidR="00896B98" w:rsidRPr="00896B98">
        <w:rPr>
          <w:rFonts w:ascii="Modern H Light" w:eastAsia="Modern H Light" w:hAnsi="Modern H Light" w:cs="Arial"/>
          <w:kern w:val="0"/>
          <w:sz w:val="22"/>
          <w:szCs w:val="22"/>
        </w:rPr>
        <w:t xml:space="preserve">xperts from Korea, Europe, and the United States </w:t>
      </w:r>
      <w:r w:rsidR="006C73E6">
        <w:rPr>
          <w:rFonts w:ascii="Modern H Light" w:eastAsia="Modern H Light" w:hAnsi="Modern H Light" w:cs="Arial" w:hint="eastAsia"/>
          <w:kern w:val="0"/>
          <w:sz w:val="22"/>
          <w:szCs w:val="22"/>
        </w:rPr>
        <w:t xml:space="preserve">gathered </w:t>
      </w:r>
      <w:r>
        <w:rPr>
          <w:rFonts w:ascii="Modern H Light" w:eastAsia="Modern H Light" w:hAnsi="Modern H Light" w:cs="Arial"/>
          <w:kern w:val="0"/>
          <w:sz w:val="22"/>
          <w:szCs w:val="22"/>
        </w:rPr>
        <w:t xml:space="preserve">to </w:t>
      </w:r>
      <w:r w:rsidR="00FD6B4B">
        <w:rPr>
          <w:rFonts w:ascii="Modern H Light" w:eastAsia="Modern H Light" w:hAnsi="Modern H Light" w:cs="Arial" w:hint="eastAsia"/>
          <w:kern w:val="0"/>
          <w:sz w:val="22"/>
          <w:szCs w:val="22"/>
        </w:rPr>
        <w:t>success</w:t>
      </w:r>
      <w:r>
        <w:rPr>
          <w:rFonts w:ascii="Modern H Light" w:eastAsia="Modern H Light" w:hAnsi="Modern H Light" w:cs="Arial"/>
          <w:kern w:val="0"/>
          <w:sz w:val="22"/>
          <w:szCs w:val="22"/>
        </w:rPr>
        <w:t>fully deliver</w:t>
      </w:r>
      <w:r w:rsidR="00FD6B4B">
        <w:rPr>
          <w:rFonts w:ascii="Modern H Light" w:eastAsia="Modern H Light" w:hAnsi="Modern H Light" w:cs="Arial" w:hint="eastAsia"/>
          <w:kern w:val="0"/>
          <w:sz w:val="22"/>
          <w:szCs w:val="22"/>
        </w:rPr>
        <w:t xml:space="preserve"> </w:t>
      </w:r>
      <w:r w:rsidR="006C73E6">
        <w:rPr>
          <w:rFonts w:ascii="Modern H Light" w:eastAsia="Modern H Light" w:hAnsi="Modern H Light" w:cs="Arial" w:hint="eastAsia"/>
          <w:kern w:val="0"/>
          <w:sz w:val="22"/>
          <w:szCs w:val="22"/>
        </w:rPr>
        <w:t>th</w:t>
      </w:r>
      <w:r>
        <w:rPr>
          <w:rFonts w:ascii="Modern H Light" w:eastAsia="Modern H Light" w:hAnsi="Modern H Light" w:cs="Arial"/>
          <w:kern w:val="0"/>
          <w:sz w:val="22"/>
          <w:szCs w:val="22"/>
        </w:rPr>
        <w:t>e ambitious</w:t>
      </w:r>
      <w:r w:rsidR="006C73E6">
        <w:rPr>
          <w:rFonts w:ascii="Modern H Light" w:eastAsia="Modern H Light" w:hAnsi="Modern H Light" w:cs="Arial" w:hint="eastAsia"/>
          <w:kern w:val="0"/>
          <w:sz w:val="22"/>
          <w:szCs w:val="22"/>
        </w:rPr>
        <w:t xml:space="preserve"> project</w:t>
      </w:r>
      <w:r w:rsidR="00896B98" w:rsidRPr="00896B98">
        <w:rPr>
          <w:rFonts w:ascii="Modern H Light" w:eastAsia="Modern H Light" w:hAnsi="Modern H Light" w:cs="Arial"/>
          <w:kern w:val="0"/>
          <w:sz w:val="22"/>
          <w:szCs w:val="22"/>
        </w:rPr>
        <w:t>.</w:t>
      </w:r>
      <w:r w:rsidR="006C73E6">
        <w:rPr>
          <w:rFonts w:ascii="Modern H Light" w:eastAsia="Modern H Light" w:hAnsi="Modern H Light" w:cs="Arial" w:hint="eastAsia"/>
          <w:kern w:val="0"/>
          <w:sz w:val="22"/>
          <w:szCs w:val="22"/>
        </w:rPr>
        <w:t xml:space="preserve"> </w:t>
      </w:r>
      <w:r w:rsidR="00FD6B4B">
        <w:rPr>
          <w:rFonts w:ascii="Modern H Light" w:eastAsia="Modern H Light" w:hAnsi="Modern H Light" w:cs="Arial" w:hint="eastAsia"/>
          <w:kern w:val="0"/>
          <w:sz w:val="22"/>
          <w:szCs w:val="22"/>
        </w:rPr>
        <w:t xml:space="preserve">Firstly, </w:t>
      </w:r>
      <w:r>
        <w:rPr>
          <w:rFonts w:ascii="Modern H Light" w:eastAsia="Modern H Light" w:hAnsi="Modern H Light" w:cs="Arial"/>
          <w:kern w:val="0"/>
          <w:sz w:val="22"/>
          <w:szCs w:val="22"/>
        </w:rPr>
        <w:t>the team</w:t>
      </w:r>
      <w:r w:rsidR="00896B98" w:rsidRPr="00896B98">
        <w:rPr>
          <w:rFonts w:ascii="Modern H Light" w:eastAsia="Modern H Light" w:hAnsi="Modern H Light" w:cs="Arial"/>
          <w:kern w:val="0"/>
          <w:sz w:val="22"/>
          <w:szCs w:val="22"/>
        </w:rPr>
        <w:t xml:space="preserve"> had to identify optimal locations based on numerous geographical and meteorological factors. After several expeditions </w:t>
      </w:r>
      <w:r w:rsidR="00923E2C">
        <w:rPr>
          <w:rFonts w:ascii="Modern H Light" w:eastAsia="Modern H Light" w:hAnsi="Modern H Light" w:cs="Arial"/>
          <w:kern w:val="0"/>
          <w:sz w:val="22"/>
          <w:szCs w:val="22"/>
        </w:rPr>
        <w:t>to</w:t>
      </w:r>
      <w:r w:rsidR="00896B98" w:rsidRPr="00896B98">
        <w:rPr>
          <w:rFonts w:ascii="Modern H Light" w:eastAsia="Modern H Light" w:hAnsi="Modern H Light" w:cs="Arial"/>
          <w:kern w:val="0"/>
          <w:sz w:val="22"/>
          <w:szCs w:val="22"/>
        </w:rPr>
        <w:t xml:space="preserve"> various locations, and analyzing </w:t>
      </w:r>
      <w:r w:rsidR="00923E2C">
        <w:rPr>
          <w:rFonts w:ascii="Modern H Light" w:eastAsia="Modern H Light" w:hAnsi="Modern H Light" w:cs="Arial"/>
          <w:kern w:val="0"/>
          <w:sz w:val="22"/>
          <w:szCs w:val="22"/>
        </w:rPr>
        <w:t xml:space="preserve">global </w:t>
      </w:r>
      <w:r w:rsidR="00896B98" w:rsidRPr="00896B98">
        <w:rPr>
          <w:rFonts w:ascii="Modern H Light" w:eastAsia="Modern H Light" w:hAnsi="Modern H Light" w:cs="Arial"/>
          <w:kern w:val="0"/>
          <w:sz w:val="22"/>
          <w:szCs w:val="22"/>
        </w:rPr>
        <w:t xml:space="preserve">weather data, </w:t>
      </w:r>
      <w:proofErr w:type="spellStart"/>
      <w:r w:rsidR="00896B98" w:rsidRPr="00896B98">
        <w:rPr>
          <w:rFonts w:ascii="Modern H Light" w:eastAsia="Modern H Light" w:hAnsi="Modern H Light" w:cs="Arial"/>
          <w:kern w:val="0"/>
          <w:sz w:val="22"/>
          <w:szCs w:val="22"/>
        </w:rPr>
        <w:t>Delamar</w:t>
      </w:r>
      <w:proofErr w:type="spellEnd"/>
      <w:r w:rsidR="00896B98" w:rsidRPr="00896B98">
        <w:rPr>
          <w:rFonts w:ascii="Modern H Light" w:eastAsia="Modern H Light" w:hAnsi="Modern H Light" w:cs="Arial"/>
          <w:kern w:val="0"/>
          <w:sz w:val="22"/>
          <w:szCs w:val="22"/>
        </w:rPr>
        <w:t xml:space="preserve"> Dry Lake in Nevada was selected as the most optimal destination.</w:t>
      </w:r>
    </w:p>
    <w:p w14:paraId="2604BF93" w14:textId="77777777" w:rsidR="00896B98" w:rsidRDefault="00896B98" w:rsidP="006F43E3">
      <w:pPr>
        <w:jc w:val="left"/>
        <w:rPr>
          <w:rFonts w:ascii="Modern H Light" w:eastAsia="Modern H Light" w:hAnsi="Modern H Light" w:cs="Arial"/>
          <w:kern w:val="0"/>
          <w:sz w:val="22"/>
          <w:szCs w:val="22"/>
        </w:rPr>
      </w:pPr>
    </w:p>
    <w:p w14:paraId="1F3629F2" w14:textId="0F45B7D0" w:rsidR="00896B98" w:rsidRPr="00896B98" w:rsidRDefault="00896B98" w:rsidP="006F43E3">
      <w:pPr>
        <w:jc w:val="left"/>
        <w:rPr>
          <w:rFonts w:ascii="Modern H Light" w:eastAsia="Modern H Light" w:hAnsi="Modern H Light" w:cs="Arial"/>
          <w:kern w:val="0"/>
          <w:sz w:val="22"/>
          <w:szCs w:val="22"/>
        </w:rPr>
      </w:pPr>
      <w:r w:rsidRPr="00896B98">
        <w:rPr>
          <w:rFonts w:ascii="Modern H Light" w:eastAsia="Modern H Light" w:hAnsi="Modern H Light" w:cs="Arial"/>
          <w:kern w:val="0"/>
          <w:sz w:val="22"/>
          <w:szCs w:val="22"/>
        </w:rPr>
        <w:t xml:space="preserve">The whole event proved challenging and required a vehicle with outstanding engine performance, </w:t>
      </w:r>
      <w:r w:rsidR="00923E2C">
        <w:rPr>
          <w:rFonts w:ascii="Modern H Light" w:eastAsia="Modern H Light" w:hAnsi="Modern H Light" w:cs="Arial"/>
          <w:kern w:val="0"/>
          <w:sz w:val="22"/>
          <w:szCs w:val="22"/>
        </w:rPr>
        <w:t>precise</w:t>
      </w:r>
      <w:r w:rsidRPr="00896B98">
        <w:rPr>
          <w:rFonts w:ascii="Modern H Light" w:eastAsia="Modern H Light" w:hAnsi="Modern H Light" w:cs="Arial"/>
          <w:kern w:val="0"/>
          <w:sz w:val="22"/>
          <w:szCs w:val="22"/>
        </w:rPr>
        <w:t xml:space="preserve"> handling,</w:t>
      </w:r>
      <w:r w:rsidR="00923E2C">
        <w:rPr>
          <w:rFonts w:ascii="Modern H Light" w:eastAsia="Modern H Light" w:hAnsi="Modern H Light" w:cs="Arial"/>
          <w:kern w:val="0"/>
          <w:sz w:val="22"/>
          <w:szCs w:val="22"/>
        </w:rPr>
        <w:t xml:space="preserve"> a</w:t>
      </w:r>
      <w:r w:rsidRPr="00896B98">
        <w:rPr>
          <w:rFonts w:ascii="Modern H Light" w:eastAsia="Modern H Light" w:hAnsi="Modern H Light" w:cs="Arial"/>
          <w:kern w:val="0"/>
          <w:sz w:val="22"/>
          <w:szCs w:val="22"/>
        </w:rPr>
        <w:t xml:space="preserve"> proven powertrain, and </w:t>
      </w:r>
      <w:r w:rsidR="00923E2C">
        <w:rPr>
          <w:rFonts w:ascii="Modern H Light" w:eastAsia="Modern H Light" w:hAnsi="Modern H Light" w:cs="Arial"/>
          <w:kern w:val="0"/>
          <w:sz w:val="22"/>
          <w:szCs w:val="22"/>
        </w:rPr>
        <w:t xml:space="preserve">excellent </w:t>
      </w:r>
      <w:r w:rsidRPr="00896B98">
        <w:rPr>
          <w:rFonts w:ascii="Modern H Light" w:eastAsia="Modern H Light" w:hAnsi="Modern H Light" w:cs="Arial"/>
          <w:kern w:val="0"/>
          <w:sz w:val="22"/>
          <w:szCs w:val="22"/>
        </w:rPr>
        <w:t xml:space="preserve">driving stability to cope with the rough surface </w:t>
      </w:r>
      <w:r w:rsidR="00923E2C">
        <w:rPr>
          <w:rFonts w:ascii="Modern H Light" w:eastAsia="Modern H Light" w:hAnsi="Modern H Light" w:cs="Arial"/>
          <w:kern w:val="0"/>
          <w:sz w:val="22"/>
          <w:szCs w:val="22"/>
        </w:rPr>
        <w:t xml:space="preserve">while creating </w:t>
      </w:r>
      <w:r w:rsidRPr="00896B98">
        <w:rPr>
          <w:rFonts w:ascii="Modern H Light" w:eastAsia="Modern H Light" w:hAnsi="Modern H Light" w:cs="Arial"/>
          <w:kern w:val="0"/>
          <w:sz w:val="22"/>
          <w:szCs w:val="22"/>
        </w:rPr>
        <w:t xml:space="preserve">the elaborate message. </w:t>
      </w:r>
      <w:r w:rsidR="00923E2C">
        <w:rPr>
          <w:rFonts w:ascii="Modern H Light" w:eastAsia="Modern H Light" w:hAnsi="Modern H Light" w:cs="Arial"/>
          <w:kern w:val="0"/>
          <w:sz w:val="22"/>
          <w:szCs w:val="22"/>
        </w:rPr>
        <w:t>P</w:t>
      </w:r>
      <w:r w:rsidRPr="00896B98">
        <w:rPr>
          <w:rFonts w:ascii="Modern H Light" w:eastAsia="Modern H Light" w:hAnsi="Modern H Light" w:cs="Arial"/>
          <w:kern w:val="0"/>
          <w:sz w:val="22"/>
          <w:szCs w:val="22"/>
        </w:rPr>
        <w:t>erfect synchronization</w:t>
      </w:r>
      <w:r w:rsidR="00923E2C">
        <w:rPr>
          <w:rFonts w:ascii="Modern H Light" w:eastAsia="Modern H Light" w:hAnsi="Modern H Light" w:cs="Arial"/>
          <w:kern w:val="0"/>
          <w:sz w:val="22"/>
          <w:szCs w:val="22"/>
        </w:rPr>
        <w:t xml:space="preserve"> was required to perform the </w:t>
      </w:r>
      <w:r w:rsidR="00923E2C" w:rsidRPr="00896B98">
        <w:rPr>
          <w:rFonts w:ascii="Modern H Light" w:eastAsia="Modern H Light" w:hAnsi="Modern H Light" w:cs="Arial"/>
          <w:kern w:val="0"/>
          <w:sz w:val="22"/>
          <w:szCs w:val="22"/>
        </w:rPr>
        <w:t>tire track writing</w:t>
      </w:r>
      <w:r w:rsidRPr="00896B98">
        <w:rPr>
          <w:rFonts w:ascii="Modern H Light" w:eastAsia="Modern H Light" w:hAnsi="Modern H Light" w:cs="Arial"/>
          <w:kern w:val="0"/>
          <w:sz w:val="22"/>
          <w:szCs w:val="22"/>
        </w:rPr>
        <w:t>,</w:t>
      </w:r>
      <w:r w:rsidR="00923E2C">
        <w:rPr>
          <w:rFonts w:ascii="Modern H Light" w:eastAsia="Modern H Light" w:hAnsi="Modern H Light" w:cs="Arial"/>
          <w:kern w:val="0"/>
          <w:sz w:val="22"/>
          <w:szCs w:val="22"/>
        </w:rPr>
        <w:t xml:space="preserve"> so the team decided that</w:t>
      </w:r>
      <w:r w:rsidRPr="00896B98">
        <w:rPr>
          <w:rFonts w:ascii="Modern H Light" w:eastAsia="Modern H Light" w:hAnsi="Modern H Light" w:cs="Arial"/>
          <w:kern w:val="0"/>
          <w:sz w:val="22"/>
          <w:szCs w:val="22"/>
        </w:rPr>
        <w:t xml:space="preserve"> the Hyundai Genesis </w:t>
      </w:r>
      <w:r w:rsidR="00923E2C">
        <w:rPr>
          <w:rFonts w:ascii="Modern H Light" w:eastAsia="Modern H Light" w:hAnsi="Modern H Light" w:cs="Arial"/>
          <w:kern w:val="0"/>
          <w:sz w:val="22"/>
          <w:szCs w:val="22"/>
        </w:rPr>
        <w:t>was</w:t>
      </w:r>
      <w:r w:rsidRPr="00896B98">
        <w:rPr>
          <w:rFonts w:ascii="Modern H Light" w:eastAsia="Modern H Light" w:hAnsi="Modern H Light" w:cs="Arial"/>
          <w:kern w:val="0"/>
          <w:sz w:val="22"/>
          <w:szCs w:val="22"/>
        </w:rPr>
        <w:t xml:space="preserve"> the </w:t>
      </w:r>
      <w:r w:rsidR="00923E2C">
        <w:rPr>
          <w:rFonts w:ascii="Modern H Light" w:eastAsia="Modern H Light" w:hAnsi="Modern H Light" w:cs="Arial"/>
          <w:kern w:val="0"/>
          <w:sz w:val="22"/>
          <w:szCs w:val="22"/>
        </w:rPr>
        <w:t>ideal</w:t>
      </w:r>
      <w:r w:rsidRPr="00896B98">
        <w:rPr>
          <w:rFonts w:ascii="Modern H Light" w:eastAsia="Modern H Light" w:hAnsi="Modern H Light" w:cs="Arial"/>
          <w:kern w:val="0"/>
          <w:sz w:val="22"/>
          <w:szCs w:val="22"/>
        </w:rPr>
        <w:t xml:space="preserve"> automobile for the challenge.</w:t>
      </w:r>
    </w:p>
    <w:p w14:paraId="43E0A53D" w14:textId="77777777" w:rsidR="006F43E3" w:rsidRDefault="006F43E3" w:rsidP="006F43E3">
      <w:pPr>
        <w:jc w:val="left"/>
        <w:rPr>
          <w:rFonts w:ascii="Modern H Light" w:eastAsia="Modern H Light" w:hAnsi="Modern H Light" w:cs="Arial"/>
          <w:kern w:val="0"/>
          <w:sz w:val="22"/>
          <w:szCs w:val="22"/>
        </w:rPr>
      </w:pPr>
    </w:p>
    <w:p w14:paraId="6A224070" w14:textId="7B7A23FA" w:rsidR="00FB0DC6" w:rsidRDefault="00FB0DC6" w:rsidP="006F43E3">
      <w:pPr>
        <w:jc w:val="left"/>
        <w:rPr>
          <w:rFonts w:ascii="Modern H Light" w:eastAsia="Modern H Light" w:hAnsi="Modern H Light" w:cs="Arial"/>
          <w:kern w:val="0"/>
          <w:sz w:val="22"/>
          <w:szCs w:val="22"/>
        </w:rPr>
      </w:pPr>
      <w:r w:rsidRPr="00FB0DC6">
        <w:rPr>
          <w:rFonts w:ascii="Modern H Light" w:eastAsia="Modern H Light" w:hAnsi="Modern H Light" w:cs="Arial"/>
          <w:kern w:val="0"/>
          <w:sz w:val="22"/>
          <w:szCs w:val="22"/>
        </w:rPr>
        <w:t>To view the ‘</w:t>
      </w:r>
      <w:r>
        <w:rPr>
          <w:rFonts w:ascii="Modern H Light" w:eastAsia="Modern H Light" w:hAnsi="Modern H Light" w:cs="Arial" w:hint="eastAsia"/>
          <w:kern w:val="0"/>
          <w:sz w:val="22"/>
          <w:szCs w:val="22"/>
        </w:rPr>
        <w:t xml:space="preserve">A </w:t>
      </w:r>
      <w:r w:rsidRPr="00FB0DC6">
        <w:rPr>
          <w:rFonts w:ascii="Modern H Light" w:eastAsia="Modern H Light" w:hAnsi="Modern H Light" w:cs="Arial"/>
          <w:kern w:val="0"/>
          <w:sz w:val="22"/>
          <w:szCs w:val="22"/>
        </w:rPr>
        <w:t xml:space="preserve">Message to Space’ video, visit either the official campaign website </w:t>
      </w:r>
      <w:hyperlink r:id="rId9" w:history="1">
        <w:r w:rsidR="00923E2C" w:rsidRPr="00DB1991">
          <w:rPr>
            <w:rStyle w:val="Hyperlink"/>
            <w:rFonts w:ascii="Modern H Light" w:eastAsia="Modern H Light" w:hAnsi="Modern H Light" w:cs="Arial"/>
            <w:kern w:val="0"/>
            <w:sz w:val="22"/>
            <w:szCs w:val="22"/>
          </w:rPr>
          <w:t>www.amessagetospace.com</w:t>
        </w:r>
      </w:hyperlink>
      <w:r w:rsidR="00923E2C">
        <w:rPr>
          <w:rFonts w:ascii="Modern H Light" w:eastAsia="Modern H Light" w:hAnsi="Modern H Light" w:cs="Arial"/>
          <w:kern w:val="0"/>
          <w:sz w:val="22"/>
          <w:szCs w:val="22"/>
        </w:rPr>
        <w:t xml:space="preserve"> </w:t>
      </w:r>
      <w:r w:rsidRPr="00FB0DC6">
        <w:rPr>
          <w:rFonts w:ascii="Modern H Light" w:eastAsia="Modern H Light" w:hAnsi="Modern H Light" w:cs="Arial"/>
          <w:kern w:val="0"/>
          <w:sz w:val="22"/>
          <w:szCs w:val="22"/>
        </w:rPr>
        <w:t xml:space="preserve">or </w:t>
      </w:r>
      <w:r w:rsidR="00AC3F61">
        <w:rPr>
          <w:rFonts w:ascii="Modern H Light" w:eastAsia="Modern H Light" w:hAnsi="Modern H Light" w:cs="Arial" w:hint="eastAsia"/>
          <w:kern w:val="0"/>
          <w:sz w:val="22"/>
          <w:szCs w:val="22"/>
        </w:rPr>
        <w:t xml:space="preserve">the </w:t>
      </w:r>
      <w:r w:rsidRPr="00FB0DC6">
        <w:rPr>
          <w:rFonts w:ascii="Modern H Light" w:eastAsia="Modern H Light" w:hAnsi="Modern H Light" w:cs="Arial"/>
          <w:kern w:val="0"/>
          <w:sz w:val="22"/>
          <w:szCs w:val="22"/>
        </w:rPr>
        <w:t>YouTube channel</w:t>
      </w:r>
      <w:r>
        <w:rPr>
          <w:rFonts w:ascii="Modern H Light" w:eastAsia="Modern H Light" w:hAnsi="Modern H Light" w:cs="Arial" w:hint="eastAsia"/>
          <w:kern w:val="0"/>
          <w:sz w:val="22"/>
          <w:szCs w:val="22"/>
        </w:rPr>
        <w:t xml:space="preserve"> </w:t>
      </w:r>
      <w:r w:rsidR="00AC3F61" w:rsidRPr="00AC3F61">
        <w:rPr>
          <w:rStyle w:val="Hyperlink"/>
          <w:rFonts w:ascii="Modern H Light" w:eastAsia="Modern H Light" w:hAnsi="Modern H Light" w:cs="Arial"/>
          <w:kern w:val="0"/>
          <w:sz w:val="22"/>
          <w:szCs w:val="22"/>
        </w:rPr>
        <w:t>www.youtube.com/watch?v=3EOAXrTrsOE</w:t>
      </w:r>
      <w:r w:rsidR="00923E2C">
        <w:rPr>
          <w:rFonts w:ascii="Modern H Light" w:eastAsia="Modern H Light" w:hAnsi="Modern H Light" w:cs="Arial"/>
          <w:kern w:val="0"/>
          <w:sz w:val="22"/>
          <w:szCs w:val="22"/>
        </w:rPr>
        <w:t>.</w:t>
      </w:r>
      <w:r w:rsidRPr="00FB0DC6">
        <w:rPr>
          <w:rFonts w:ascii="Modern H Light" w:eastAsia="Modern H Light" w:hAnsi="Modern H Light" w:cs="Arial"/>
          <w:kern w:val="0"/>
          <w:sz w:val="22"/>
          <w:szCs w:val="22"/>
        </w:rPr>
        <w:t xml:space="preserve"> </w:t>
      </w:r>
    </w:p>
    <w:p w14:paraId="3B512CFB" w14:textId="77777777" w:rsidR="00FB0DC6" w:rsidRPr="00AC3F61" w:rsidRDefault="00FB0DC6" w:rsidP="006F43E3">
      <w:pPr>
        <w:jc w:val="left"/>
        <w:rPr>
          <w:rFonts w:ascii="Modern H Light" w:eastAsia="Modern H Light" w:hAnsi="Modern H Light" w:cs="Arial"/>
          <w:kern w:val="0"/>
          <w:sz w:val="22"/>
          <w:szCs w:val="22"/>
        </w:rPr>
      </w:pPr>
    </w:p>
    <w:p w14:paraId="43530D46" w14:textId="36F7F8AD" w:rsidR="00EF34A1" w:rsidRPr="00511035" w:rsidRDefault="006F43E3" w:rsidP="006F43E3">
      <w:pPr>
        <w:jc w:val="left"/>
        <w:rPr>
          <w:rFonts w:ascii="Modern H Light" w:eastAsia="Modern H Light" w:hAnsi="Modern H Light" w:cs="Arial"/>
          <w:kern w:val="0"/>
          <w:sz w:val="22"/>
          <w:szCs w:val="22"/>
        </w:rPr>
      </w:pPr>
      <w:r>
        <w:rPr>
          <w:rFonts w:ascii="Modern H Light" w:eastAsia="Modern H Light" w:hAnsi="Modern H Light" w:cs="Arial" w:hint="eastAsia"/>
          <w:kern w:val="0"/>
          <w:sz w:val="22"/>
          <w:szCs w:val="22"/>
        </w:rPr>
        <w:t>Hyundai is</w:t>
      </w:r>
      <w:r w:rsidR="00FB0DC6">
        <w:rPr>
          <w:rFonts w:ascii="Modern H Light" w:eastAsia="Modern H Light" w:hAnsi="Modern H Light" w:cs="Arial" w:hint="eastAsia"/>
          <w:kern w:val="0"/>
          <w:sz w:val="22"/>
          <w:szCs w:val="22"/>
        </w:rPr>
        <w:t xml:space="preserve"> also</w:t>
      </w:r>
      <w:r>
        <w:rPr>
          <w:rFonts w:ascii="Modern H Light" w:eastAsia="Modern H Light" w:hAnsi="Modern H Light" w:cs="Arial" w:hint="eastAsia"/>
          <w:kern w:val="0"/>
          <w:sz w:val="22"/>
          <w:szCs w:val="22"/>
        </w:rPr>
        <w:t xml:space="preserve"> helping </w:t>
      </w:r>
      <w:r w:rsidR="00BB4500">
        <w:rPr>
          <w:rFonts w:ascii="Modern H Light" w:eastAsia="Modern H Light" w:hAnsi="Modern H Light" w:cs="Arial"/>
          <w:kern w:val="0"/>
          <w:sz w:val="22"/>
          <w:szCs w:val="22"/>
        </w:rPr>
        <w:t>people all over the world to</w:t>
      </w:r>
      <w:r w:rsidR="00BB4500">
        <w:rPr>
          <w:rFonts w:ascii="Modern H Light" w:eastAsia="Modern H Light" w:hAnsi="Modern H Light" w:cs="Arial" w:hint="eastAsia"/>
          <w:kern w:val="0"/>
          <w:sz w:val="22"/>
          <w:szCs w:val="22"/>
        </w:rPr>
        <w:t xml:space="preserve"> </w:t>
      </w:r>
      <w:r>
        <w:rPr>
          <w:rFonts w:ascii="Modern H Light" w:eastAsia="Modern H Light" w:hAnsi="Modern H Light" w:cs="Arial" w:hint="eastAsia"/>
          <w:kern w:val="0"/>
          <w:sz w:val="22"/>
          <w:szCs w:val="22"/>
        </w:rPr>
        <w:t>connect with friends or families</w:t>
      </w:r>
      <w:r>
        <w:rPr>
          <w:rFonts w:ascii="Modern H Light" w:eastAsia="Modern H Light" w:hAnsi="Modern H Light" w:cs="Arial"/>
          <w:kern w:val="0"/>
          <w:sz w:val="22"/>
          <w:szCs w:val="22"/>
        </w:rPr>
        <w:t xml:space="preserve"> </w:t>
      </w:r>
      <w:r>
        <w:rPr>
          <w:rFonts w:ascii="Modern H Light" w:eastAsia="Modern H Light" w:hAnsi="Modern H Light" w:cs="Arial" w:hint="eastAsia"/>
          <w:kern w:val="0"/>
          <w:sz w:val="22"/>
          <w:szCs w:val="22"/>
        </w:rPr>
        <w:t>by creating a virtual message</w:t>
      </w:r>
      <w:r w:rsidR="00BB4500">
        <w:rPr>
          <w:rFonts w:ascii="Modern H Light" w:eastAsia="Modern H Light" w:hAnsi="Modern H Light" w:cs="Arial"/>
          <w:kern w:val="0"/>
          <w:sz w:val="22"/>
          <w:szCs w:val="22"/>
        </w:rPr>
        <w:t>,</w:t>
      </w:r>
      <w:r>
        <w:rPr>
          <w:rFonts w:ascii="Modern H Light" w:eastAsia="Modern H Light" w:hAnsi="Modern H Light" w:cs="Arial" w:hint="eastAsia"/>
          <w:kern w:val="0"/>
          <w:sz w:val="22"/>
          <w:szCs w:val="22"/>
        </w:rPr>
        <w:t xml:space="preserve"> like Stephanie’s, which can be shared online via </w:t>
      </w:r>
      <w:r w:rsidR="00FB0DC6">
        <w:rPr>
          <w:rFonts w:ascii="Modern H Light" w:eastAsia="Modern H Light" w:hAnsi="Modern H Light" w:cs="Arial" w:hint="eastAsia"/>
          <w:kern w:val="0"/>
          <w:sz w:val="22"/>
          <w:szCs w:val="22"/>
        </w:rPr>
        <w:t>the official website,</w:t>
      </w:r>
      <w:r>
        <w:rPr>
          <w:rFonts w:ascii="Modern H Light" w:eastAsia="Modern H Light" w:hAnsi="Modern H Light" w:cs="Arial" w:hint="eastAsia"/>
          <w:kern w:val="0"/>
          <w:sz w:val="22"/>
          <w:szCs w:val="22"/>
        </w:rPr>
        <w:t xml:space="preserve"> </w:t>
      </w:r>
      <w:r w:rsidR="00FB0DC6">
        <w:rPr>
          <w:rFonts w:ascii="Modern H Light" w:eastAsia="Modern H Light" w:hAnsi="Modern H Light" w:cs="Arial" w:hint="eastAsia"/>
          <w:kern w:val="0"/>
          <w:sz w:val="22"/>
          <w:szCs w:val="22"/>
        </w:rPr>
        <w:t xml:space="preserve">which </w:t>
      </w:r>
      <w:r>
        <w:rPr>
          <w:rFonts w:ascii="Modern H Light" w:eastAsia="Modern H Light" w:hAnsi="Modern H Light" w:cs="Arial" w:hint="eastAsia"/>
          <w:kern w:val="0"/>
          <w:sz w:val="22"/>
          <w:szCs w:val="22"/>
        </w:rPr>
        <w:t>also features interviews and behind the scenes footage of how the</w:t>
      </w:r>
      <w:r>
        <w:rPr>
          <w:rFonts w:ascii="Modern H Light" w:eastAsia="Modern H Light" w:hAnsi="Modern H Light" w:cs="Arial"/>
          <w:kern w:val="0"/>
          <w:sz w:val="22"/>
          <w:szCs w:val="22"/>
        </w:rPr>
        <w:t xml:space="preserve"> Nevada</w:t>
      </w:r>
      <w:r>
        <w:rPr>
          <w:rFonts w:ascii="Modern H Light" w:eastAsia="Modern H Light" w:hAnsi="Modern H Light" w:cs="Arial" w:hint="eastAsia"/>
          <w:kern w:val="0"/>
          <w:sz w:val="22"/>
          <w:szCs w:val="22"/>
        </w:rPr>
        <w:t xml:space="preserve"> image took shape.</w:t>
      </w:r>
      <w:r w:rsidR="00FD6B4B">
        <w:rPr>
          <w:rFonts w:ascii="Modern H Light" w:eastAsia="Modern H Light" w:hAnsi="Modern H Light" w:cs="Arial" w:hint="eastAsia"/>
          <w:kern w:val="0"/>
          <w:sz w:val="22"/>
          <w:szCs w:val="22"/>
        </w:rPr>
        <w:t xml:space="preserve"> </w:t>
      </w:r>
    </w:p>
    <w:p w14:paraId="3DA1E9D2" w14:textId="77777777" w:rsidR="00BB4500" w:rsidRDefault="00BB4500" w:rsidP="00EF34A1">
      <w:pPr>
        <w:jc w:val="left"/>
        <w:rPr>
          <w:rFonts w:ascii="Modern H Light" w:eastAsia="Modern H Light" w:hAnsi="Modern H Light" w:cs="Arial"/>
          <w:sz w:val="22"/>
          <w:szCs w:val="22"/>
        </w:rPr>
      </w:pPr>
    </w:p>
    <w:p w14:paraId="6430FE6F" w14:textId="77777777" w:rsidR="00EF34A1" w:rsidRPr="00511035" w:rsidRDefault="00EF34A1" w:rsidP="00EF34A1">
      <w:pPr>
        <w:jc w:val="left"/>
        <w:rPr>
          <w:rFonts w:ascii="Modern H Light" w:eastAsia="Modern H Light" w:hAnsi="Modern H Light" w:cs="Arial"/>
          <w:sz w:val="22"/>
          <w:szCs w:val="22"/>
        </w:rPr>
      </w:pPr>
      <w:r w:rsidRPr="00511035">
        <w:rPr>
          <w:rFonts w:ascii="Modern H Light" w:eastAsia="Modern H Light" w:hAnsi="Modern H Light" w:cs="Arial"/>
          <w:sz w:val="22"/>
          <w:szCs w:val="22"/>
        </w:rPr>
        <w:t>-Ends-</w:t>
      </w:r>
    </w:p>
    <w:p w14:paraId="6B8E7D26" w14:textId="77777777" w:rsidR="00EF34A1" w:rsidRPr="00511035" w:rsidRDefault="00EF34A1" w:rsidP="00EF34A1">
      <w:pPr>
        <w:jc w:val="left"/>
        <w:rPr>
          <w:rFonts w:ascii="Modern H Light" w:eastAsia="Modern H Light" w:hAnsi="Modern H Light"/>
        </w:rPr>
      </w:pPr>
    </w:p>
    <w:p w14:paraId="54640A39" w14:textId="77777777" w:rsidR="00E41D69" w:rsidRPr="00D86027" w:rsidRDefault="00E41D69" w:rsidP="00E41D69">
      <w:pPr>
        <w:adjustRightInd w:val="0"/>
        <w:ind w:right="-164"/>
        <w:rPr>
          <w:rFonts w:ascii="Modern H Light" w:eastAsia="Modern H Light" w:hAnsi="Modern H Light" w:cs="Calibri"/>
          <w:b/>
          <w:bCs/>
          <w:color w:val="000000"/>
          <w:sz w:val="18"/>
          <w:szCs w:val="18"/>
          <w:u w:val="single"/>
        </w:rPr>
      </w:pPr>
      <w:r w:rsidRPr="00D86027">
        <w:rPr>
          <w:rFonts w:ascii="Modern H Light" w:eastAsia="Modern H Light" w:hAnsi="Modern H Light" w:cs="Calibri"/>
          <w:b/>
          <w:bCs/>
          <w:color w:val="000000"/>
          <w:sz w:val="18"/>
          <w:szCs w:val="18"/>
          <w:u w:val="single"/>
        </w:rPr>
        <w:t>About Hyundai Motor</w:t>
      </w:r>
    </w:p>
    <w:p w14:paraId="1CE90A72"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334273CF"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More information about Hyundai Motor and its products can be found at:</w:t>
      </w:r>
    </w:p>
    <w:p w14:paraId="17618F1D" w14:textId="77777777" w:rsidR="00E41D69" w:rsidRPr="007E7A80" w:rsidRDefault="00E27ACB" w:rsidP="00E41D69">
      <w:pPr>
        <w:spacing w:line="168" w:lineRule="auto"/>
        <w:rPr>
          <w:rStyle w:val="Hyperlink"/>
          <w:rFonts w:ascii="Modern H Light" w:eastAsia="Modern H Light" w:hAnsi="Modern H Light" w:cs="Modern H_B"/>
          <w:sz w:val="18"/>
          <w:szCs w:val="18"/>
        </w:rPr>
      </w:pPr>
      <w:hyperlink r:id="rId10" w:history="1">
        <w:r w:rsidR="00E41D69" w:rsidRPr="007E7A80">
          <w:rPr>
            <w:rStyle w:val="Hyperlink"/>
            <w:rFonts w:ascii="Modern H Light" w:eastAsia="Modern H Light" w:hAnsi="Modern H Light" w:cs="Modern H_B"/>
            <w:sz w:val="18"/>
            <w:szCs w:val="18"/>
          </w:rPr>
          <w:t>http://worldwide.hyundai.com</w:t>
        </w:r>
      </w:hyperlink>
      <w:r w:rsidR="00E41D69" w:rsidRPr="007E7A80">
        <w:rPr>
          <w:rFonts w:ascii="Modern H Light" w:eastAsia="Modern H Light" w:hAnsi="Modern H Light" w:cs="Modern H_B"/>
          <w:color w:val="000000"/>
          <w:sz w:val="18"/>
          <w:szCs w:val="18"/>
        </w:rPr>
        <w:t xml:space="preserve">or </w:t>
      </w:r>
      <w:hyperlink r:id="rId11" w:history="1">
        <w:r w:rsidR="00E41D69" w:rsidRPr="007E7A80">
          <w:rPr>
            <w:rStyle w:val="Hyperlink"/>
            <w:rFonts w:ascii="Modern H Light" w:eastAsia="Modern H Light" w:hAnsi="Modern H Light" w:cs="Modern H_B"/>
            <w:sz w:val="18"/>
            <w:szCs w:val="18"/>
          </w:rPr>
          <w:t>www.hyundaiglobalnews.com</w:t>
        </w:r>
      </w:hyperlink>
    </w:p>
    <w:p w14:paraId="14BC06E2" w14:textId="77777777" w:rsidR="00E41D69" w:rsidRPr="007E7A80" w:rsidRDefault="00E41D69" w:rsidP="00E41D69">
      <w:pPr>
        <w:spacing w:line="168" w:lineRule="auto"/>
        <w:rPr>
          <w:rFonts w:ascii="Modern H Light" w:eastAsia="Modern H Light" w:hAnsi="Modern H Light" w:cs="Modern H_B"/>
          <w:color w:val="000000"/>
          <w:sz w:val="18"/>
          <w:szCs w:val="18"/>
        </w:rPr>
      </w:pPr>
    </w:p>
    <w:p w14:paraId="0C60BA30" w14:textId="1C8E0B9B" w:rsidR="00E41D69" w:rsidRPr="007E7A80" w:rsidRDefault="00E41D69" w:rsidP="00E41D69">
      <w:pPr>
        <w:spacing w:line="168" w:lineRule="auto"/>
        <w:jc w:val="left"/>
      </w:pPr>
      <w:r w:rsidRPr="007E7A80">
        <w:rPr>
          <w:rFonts w:ascii="Modern H Light" w:eastAsia="Modern H Light" w:hAnsi="Modern H Light" w:cs="Modern H_B"/>
          <w:color w:val="000000"/>
          <w:sz w:val="18"/>
          <w:szCs w:val="18"/>
        </w:rPr>
        <w:t>Further information about Hyundai Motor’s global arts and culture support is available at</w:t>
      </w:r>
      <w:r w:rsidR="0015182F">
        <w:rPr>
          <w:rFonts w:ascii="Modern H Light" w:eastAsia="Modern H Light" w:hAnsi="Modern H Light" w:cs="Modern H_B" w:hint="eastAsia"/>
          <w:color w:val="000000"/>
          <w:sz w:val="18"/>
          <w:szCs w:val="18"/>
        </w:rPr>
        <w:t xml:space="preserve"> </w:t>
      </w:r>
      <w:hyperlink r:id="rId12" w:history="1">
        <w:r w:rsidRPr="007E7A80">
          <w:rPr>
            <w:rStyle w:val="Hyperlink"/>
            <w:rFonts w:ascii="Modern H Light" w:eastAsia="Modern H Light" w:hAnsi="Modern H Light" w:cs="Modern H_B"/>
            <w:sz w:val="18"/>
            <w:szCs w:val="18"/>
          </w:rPr>
          <w:t>http://brand.hyundai.com</w:t>
        </w:r>
      </w:hyperlink>
    </w:p>
    <w:p w14:paraId="75D36BBF" w14:textId="77777777" w:rsidR="00E41D69" w:rsidRPr="007E7A80" w:rsidRDefault="00E41D69" w:rsidP="00E41D69">
      <w:pPr>
        <w:spacing w:line="168" w:lineRule="auto"/>
        <w:rPr>
          <w:rFonts w:ascii="Modern H Light" w:eastAsia="Modern H Light" w:hAnsi="Modern H Light" w:cs="Modern H_B"/>
          <w:b/>
          <w:color w:val="000000"/>
          <w:sz w:val="18"/>
          <w:szCs w:val="18"/>
        </w:rPr>
      </w:pPr>
    </w:p>
    <w:p w14:paraId="4AD973F3" w14:textId="77777777" w:rsidR="00E41D69" w:rsidRPr="007E7A80" w:rsidRDefault="00E41D69" w:rsidP="00E41D69">
      <w:pPr>
        <w:spacing w:line="168" w:lineRule="auto"/>
        <w:rPr>
          <w:rFonts w:ascii="Modern H Light" w:eastAsia="Modern H Light" w:hAnsi="Modern H Light" w:cs="Modern H_B"/>
          <w:b/>
          <w:color w:val="000000"/>
          <w:sz w:val="18"/>
          <w:szCs w:val="18"/>
        </w:rPr>
      </w:pPr>
    </w:p>
    <w:p w14:paraId="13420AF8" w14:textId="77777777" w:rsidR="00E41D69" w:rsidRPr="007E7A80" w:rsidRDefault="00E41D69" w:rsidP="00E41D69">
      <w:pPr>
        <w:spacing w:line="168" w:lineRule="auto"/>
        <w:rPr>
          <w:rFonts w:ascii="Modern H Light" w:eastAsia="Modern H Light" w:hAnsi="Modern H Light" w:cs="Modern H_B"/>
          <w:b/>
          <w:color w:val="000000"/>
          <w:sz w:val="18"/>
          <w:szCs w:val="18"/>
        </w:rPr>
      </w:pPr>
      <w:r w:rsidRPr="007E7A80">
        <w:rPr>
          <w:rFonts w:ascii="Modern H Light" w:eastAsia="Modern H Light" w:hAnsi="Modern H Light" w:cs="Modern H_B"/>
          <w:b/>
          <w:color w:val="000000"/>
          <w:sz w:val="18"/>
          <w:szCs w:val="18"/>
        </w:rPr>
        <w:t>Contact</w:t>
      </w:r>
    </w:p>
    <w:p w14:paraId="67AB8FD4"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Global PR Team</w:t>
      </w:r>
    </w:p>
    <w:p w14:paraId="3BB999A6" w14:textId="77777777" w:rsidR="00E41D69" w:rsidRPr="007E7A80" w:rsidRDefault="00E27ACB" w:rsidP="00E41D69">
      <w:pPr>
        <w:spacing w:line="168" w:lineRule="auto"/>
        <w:rPr>
          <w:rFonts w:ascii="Modern H Light" w:eastAsia="Modern H Light" w:hAnsi="Modern H Light" w:cs="Modern H_B"/>
          <w:color w:val="000000"/>
          <w:sz w:val="18"/>
          <w:szCs w:val="18"/>
        </w:rPr>
      </w:pPr>
      <w:hyperlink r:id="rId13" w:history="1">
        <w:r w:rsidR="00E41D69" w:rsidRPr="007E7A80">
          <w:rPr>
            <w:rStyle w:val="Hyperlink"/>
            <w:rFonts w:ascii="Modern H Light" w:eastAsia="Modern H Light" w:hAnsi="Modern H Light" w:cs="Modern H_B"/>
            <w:color w:val="000000"/>
            <w:sz w:val="18"/>
            <w:szCs w:val="18"/>
          </w:rPr>
          <w:t>Globalpr@hyundai.com</w:t>
        </w:r>
      </w:hyperlink>
    </w:p>
    <w:p w14:paraId="5A4842C7" w14:textId="77777777" w:rsidR="00E41D69" w:rsidRPr="007E7A80" w:rsidRDefault="00E27ACB" w:rsidP="00E41D69">
      <w:pPr>
        <w:spacing w:line="168" w:lineRule="auto"/>
        <w:rPr>
          <w:rFonts w:ascii="Modern H Light" w:eastAsia="Modern H Light" w:hAnsi="Modern H Light" w:cs="Modern H_B"/>
          <w:color w:val="000000"/>
          <w:sz w:val="18"/>
          <w:szCs w:val="18"/>
        </w:rPr>
      </w:pPr>
      <w:hyperlink r:id="rId14" w:history="1">
        <w:r w:rsidR="00E41D69" w:rsidRPr="007E7A80">
          <w:rPr>
            <w:rStyle w:val="Hyperlink"/>
            <w:rFonts w:ascii="Modern H Light" w:eastAsia="Modern H Light" w:hAnsi="Modern H Light" w:cs="Modern H_B"/>
            <w:color w:val="000000"/>
            <w:sz w:val="18"/>
            <w:szCs w:val="18"/>
          </w:rPr>
          <w:t>www.hyundaiglobalnews.com</w:t>
        </w:r>
      </w:hyperlink>
    </w:p>
    <w:p w14:paraId="2136C574"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+82 (0)2 3464 2152 ~ 2160</w:t>
      </w:r>
    </w:p>
    <w:p w14:paraId="4D41C1F7"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Twitter: @</w:t>
      </w:r>
      <w:proofErr w:type="spellStart"/>
      <w:r w:rsidRPr="007E7A80">
        <w:rPr>
          <w:rFonts w:ascii="Modern H Light" w:eastAsia="Modern H Light" w:hAnsi="Modern H Light" w:cs="Modern H_B"/>
          <w:color w:val="000000"/>
          <w:sz w:val="18"/>
          <w:szCs w:val="18"/>
        </w:rPr>
        <w:t>hmcglobalpr</w:t>
      </w:r>
      <w:proofErr w:type="spellEnd"/>
    </w:p>
    <w:p w14:paraId="6EBAFDDD" w14:textId="77777777" w:rsidR="00A5646B" w:rsidRPr="00511035" w:rsidRDefault="00A5646B" w:rsidP="007923AC">
      <w:pPr>
        <w:jc w:val="left"/>
        <w:rPr>
          <w:rFonts w:ascii="Modern H Light" w:eastAsia="Modern H Light" w:hAnsi="Modern H Light"/>
          <w:sz w:val="22"/>
          <w:szCs w:val="22"/>
        </w:rPr>
      </w:pPr>
    </w:p>
    <w:sectPr w:rsidR="00A5646B" w:rsidRPr="00511035" w:rsidSect="00F7419D">
      <w:headerReference w:type="default" r:id="rId15"/>
      <w:footerReference w:type="default" r:id="rId16"/>
      <w:pgSz w:w="11906" w:h="16838"/>
      <w:pgMar w:top="2381" w:right="1133" w:bottom="45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7078C" w14:textId="77777777" w:rsidR="003A7623" w:rsidRDefault="003A7623">
      <w:r>
        <w:separator/>
      </w:r>
    </w:p>
  </w:endnote>
  <w:endnote w:type="continuationSeparator" w:id="0">
    <w:p w14:paraId="0C5384D1" w14:textId="77777777" w:rsidR="003A7623" w:rsidRDefault="003A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odern H_B">
    <w:altName w:val="Modern H EcoLight"/>
    <w:charset w:val="81"/>
    <w:family w:val="modern"/>
    <w:pitch w:val="variable"/>
    <w:sig w:usb0="A00002FF" w:usb1="29DF7CFB" w:usb2="00000010" w:usb3="00000000" w:csb0="001E019F" w:csb1="00000000"/>
  </w:font>
  <w:font w:name="Modern H_L">
    <w:altName w:val="Modern H EcoLight"/>
    <w:charset w:val="81"/>
    <w:family w:val="modern"/>
    <w:pitch w:val="variable"/>
    <w:sig w:usb0="A00002FF" w:usb1="29DF7CFB" w:usb2="00000010" w:usb3="00000000" w:csb0="001E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D515" w14:textId="7F4E8D07" w:rsidR="003A7623" w:rsidRPr="00121458" w:rsidRDefault="003A7623" w:rsidP="0070437A">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7216" behindDoc="0" locked="0" layoutInCell="1" allowOverlap="1" wp14:anchorId="103E4A10" wp14:editId="6CB88EE3">
          <wp:simplePos x="0" y="0"/>
          <wp:positionH relativeFrom="column">
            <wp:posOffset>-508000</wp:posOffset>
          </wp:positionH>
          <wp:positionV relativeFrom="paragraph">
            <wp:posOffset>-122555</wp:posOffset>
          </wp:positionV>
          <wp:extent cx="4105910" cy="10090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6AE16184" w14:textId="77777777" w:rsidR="003A7623" w:rsidRPr="00121458" w:rsidRDefault="003A7623"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14:paraId="6366EB74" w14:textId="77777777" w:rsidR="003A7623" w:rsidRPr="00121458" w:rsidRDefault="003A7623"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7E63AD8F" w14:textId="77777777" w:rsidR="003A7623" w:rsidRPr="00121458" w:rsidRDefault="003A7623"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E1333" w14:textId="77777777" w:rsidR="003A7623" w:rsidRDefault="003A7623">
      <w:r>
        <w:separator/>
      </w:r>
    </w:p>
  </w:footnote>
  <w:footnote w:type="continuationSeparator" w:id="0">
    <w:p w14:paraId="21835559" w14:textId="77777777" w:rsidR="003A7623" w:rsidRDefault="003A7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601A" w14:textId="0F2A4FEB" w:rsidR="003A7623" w:rsidRDefault="003A7623">
    <w:pPr>
      <w:pStyle w:val="Header"/>
    </w:pPr>
    <w:r>
      <w:rPr>
        <w:noProof/>
        <w:lang w:val="nb-NO"/>
      </w:rPr>
      <w:drawing>
        <wp:anchor distT="0" distB="0" distL="114300" distR="114300" simplePos="0" relativeHeight="251658240" behindDoc="0" locked="0" layoutInCell="1" allowOverlap="1" wp14:anchorId="5207CC87" wp14:editId="1DD4FE3E">
          <wp:simplePos x="0" y="0"/>
          <wp:positionH relativeFrom="column">
            <wp:posOffset>5397500</wp:posOffset>
          </wp:positionH>
          <wp:positionV relativeFrom="paragraph">
            <wp:posOffset>-222885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1DA17036"/>
    <w:multiLevelType w:val="hybridMultilevel"/>
    <w:tmpl w:val="3C20EF52"/>
    <w:lvl w:ilvl="0" w:tplc="BA585866">
      <w:start w:val="1"/>
      <w:numFmt w:val="bullet"/>
      <w:lvlText w:val=""/>
      <w:lvlJc w:val="left"/>
      <w:pPr>
        <w:tabs>
          <w:tab w:val="num" w:pos="720"/>
        </w:tabs>
        <w:ind w:left="720" w:hanging="360"/>
      </w:pPr>
      <w:rPr>
        <w:rFonts w:ascii="Wingdings" w:hAnsi="Wingdings" w:hint="default"/>
      </w:rPr>
    </w:lvl>
    <w:lvl w:ilvl="1" w:tplc="D2827120" w:tentative="1">
      <w:start w:val="1"/>
      <w:numFmt w:val="bullet"/>
      <w:lvlText w:val=""/>
      <w:lvlJc w:val="left"/>
      <w:pPr>
        <w:tabs>
          <w:tab w:val="num" w:pos="1440"/>
        </w:tabs>
        <w:ind w:left="1440" w:hanging="360"/>
      </w:pPr>
      <w:rPr>
        <w:rFonts w:ascii="Wingdings" w:hAnsi="Wingdings" w:hint="default"/>
      </w:rPr>
    </w:lvl>
    <w:lvl w:ilvl="2" w:tplc="5D560B8C" w:tentative="1">
      <w:start w:val="1"/>
      <w:numFmt w:val="bullet"/>
      <w:lvlText w:val=""/>
      <w:lvlJc w:val="left"/>
      <w:pPr>
        <w:tabs>
          <w:tab w:val="num" w:pos="2160"/>
        </w:tabs>
        <w:ind w:left="2160" w:hanging="360"/>
      </w:pPr>
      <w:rPr>
        <w:rFonts w:ascii="Wingdings" w:hAnsi="Wingdings" w:hint="default"/>
      </w:rPr>
    </w:lvl>
    <w:lvl w:ilvl="3" w:tplc="5DB09394" w:tentative="1">
      <w:start w:val="1"/>
      <w:numFmt w:val="bullet"/>
      <w:lvlText w:val=""/>
      <w:lvlJc w:val="left"/>
      <w:pPr>
        <w:tabs>
          <w:tab w:val="num" w:pos="2880"/>
        </w:tabs>
        <w:ind w:left="2880" w:hanging="360"/>
      </w:pPr>
      <w:rPr>
        <w:rFonts w:ascii="Wingdings" w:hAnsi="Wingdings" w:hint="default"/>
      </w:rPr>
    </w:lvl>
    <w:lvl w:ilvl="4" w:tplc="08A6309E" w:tentative="1">
      <w:start w:val="1"/>
      <w:numFmt w:val="bullet"/>
      <w:lvlText w:val=""/>
      <w:lvlJc w:val="left"/>
      <w:pPr>
        <w:tabs>
          <w:tab w:val="num" w:pos="3600"/>
        </w:tabs>
        <w:ind w:left="3600" w:hanging="360"/>
      </w:pPr>
      <w:rPr>
        <w:rFonts w:ascii="Wingdings" w:hAnsi="Wingdings" w:hint="default"/>
      </w:rPr>
    </w:lvl>
    <w:lvl w:ilvl="5" w:tplc="883A986A" w:tentative="1">
      <w:start w:val="1"/>
      <w:numFmt w:val="bullet"/>
      <w:lvlText w:val=""/>
      <w:lvlJc w:val="left"/>
      <w:pPr>
        <w:tabs>
          <w:tab w:val="num" w:pos="4320"/>
        </w:tabs>
        <w:ind w:left="4320" w:hanging="360"/>
      </w:pPr>
      <w:rPr>
        <w:rFonts w:ascii="Wingdings" w:hAnsi="Wingdings" w:hint="default"/>
      </w:rPr>
    </w:lvl>
    <w:lvl w:ilvl="6" w:tplc="B8007432" w:tentative="1">
      <w:start w:val="1"/>
      <w:numFmt w:val="bullet"/>
      <w:lvlText w:val=""/>
      <w:lvlJc w:val="left"/>
      <w:pPr>
        <w:tabs>
          <w:tab w:val="num" w:pos="5040"/>
        </w:tabs>
        <w:ind w:left="5040" w:hanging="360"/>
      </w:pPr>
      <w:rPr>
        <w:rFonts w:ascii="Wingdings" w:hAnsi="Wingdings" w:hint="default"/>
      </w:rPr>
    </w:lvl>
    <w:lvl w:ilvl="7" w:tplc="414C7F12" w:tentative="1">
      <w:start w:val="1"/>
      <w:numFmt w:val="bullet"/>
      <w:lvlText w:val=""/>
      <w:lvlJc w:val="left"/>
      <w:pPr>
        <w:tabs>
          <w:tab w:val="num" w:pos="5760"/>
        </w:tabs>
        <w:ind w:left="5760" w:hanging="360"/>
      </w:pPr>
      <w:rPr>
        <w:rFonts w:ascii="Wingdings" w:hAnsi="Wingdings" w:hint="default"/>
      </w:rPr>
    </w:lvl>
    <w:lvl w:ilvl="8" w:tplc="71984F6A" w:tentative="1">
      <w:start w:val="1"/>
      <w:numFmt w:val="bullet"/>
      <w:lvlText w:val=""/>
      <w:lvlJc w:val="left"/>
      <w:pPr>
        <w:tabs>
          <w:tab w:val="num" w:pos="6480"/>
        </w:tabs>
        <w:ind w:left="6480" w:hanging="360"/>
      </w:pPr>
      <w:rPr>
        <w:rFonts w:ascii="Wingdings" w:hAnsi="Wingdings" w:hint="default"/>
      </w:rPr>
    </w:lvl>
  </w:abstractNum>
  <w:abstractNum w:abstractNumId="2">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30D64AAF"/>
    <w:multiLevelType w:val="hybridMultilevel"/>
    <w:tmpl w:val="21261252"/>
    <w:lvl w:ilvl="0" w:tplc="3612A99A">
      <w:numFmt w:val="bullet"/>
      <w:lvlText w:val="-"/>
      <w:lvlJc w:val="left"/>
      <w:pPr>
        <w:ind w:left="760" w:hanging="360"/>
      </w:pPr>
      <w:rPr>
        <w:rFonts w:ascii="Modern H Light" w:eastAsia="Modern H Light" w:hAnsi="Modern H Light"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37766F8D"/>
    <w:multiLevelType w:val="hybridMultilevel"/>
    <w:tmpl w:val="72C0C234"/>
    <w:lvl w:ilvl="0" w:tplc="E9D429D0">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nsid w:val="4855367B"/>
    <w:multiLevelType w:val="hybridMultilevel"/>
    <w:tmpl w:val="2D58FE22"/>
    <w:lvl w:ilvl="0" w:tplc="C23AA81E">
      <w:start w:val="2015"/>
      <w:numFmt w:val="bullet"/>
      <w:lvlText w:val=""/>
      <w:lvlJc w:val="left"/>
      <w:pPr>
        <w:ind w:left="760" w:hanging="360"/>
      </w:pPr>
      <w:rPr>
        <w:rFonts w:ascii="Wingdings" w:eastAsia="Malgun Gothic"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C62764"/>
    <w:multiLevelType w:val="hybridMultilevel"/>
    <w:tmpl w:val="89063196"/>
    <w:lvl w:ilvl="0" w:tplc="CECCF56A">
      <w:start w:val="2015"/>
      <w:numFmt w:val="bullet"/>
      <w:lvlText w:val="-"/>
      <w:lvlJc w:val="left"/>
      <w:pPr>
        <w:ind w:left="760" w:hanging="360"/>
      </w:pPr>
      <w:rPr>
        <w:rFonts w:ascii="Malgun Gothic" w:eastAsia="Malgun Gothic" w:hAnsi="Malgun Gothic" w:cs="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5706588C"/>
    <w:multiLevelType w:val="hybridMultilevel"/>
    <w:tmpl w:val="95240BF6"/>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3">
    <w:nsid w:val="64090032"/>
    <w:multiLevelType w:val="hybridMultilevel"/>
    <w:tmpl w:val="2386249E"/>
    <w:lvl w:ilvl="0" w:tplc="72C6A7E2">
      <w:start w:val="2015"/>
      <w:numFmt w:val="bullet"/>
      <w:lvlText w:val=""/>
      <w:lvlJc w:val="left"/>
      <w:pPr>
        <w:ind w:left="760" w:hanging="360"/>
      </w:pPr>
      <w:rPr>
        <w:rFonts w:ascii="Wingdings" w:eastAsia="Modern H Light"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6615B34"/>
    <w:multiLevelType w:val="multilevel"/>
    <w:tmpl w:val="128E4DD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
    <w:nsid w:val="7D9D3C48"/>
    <w:multiLevelType w:val="hybridMultilevel"/>
    <w:tmpl w:val="D29EA2D2"/>
    <w:lvl w:ilvl="0" w:tplc="08090001">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5"/>
  </w:num>
  <w:num w:numId="7">
    <w:abstractNumId w:val="2"/>
  </w:num>
  <w:num w:numId="8">
    <w:abstractNumId w:val="6"/>
  </w:num>
  <w:num w:numId="9">
    <w:abstractNumId w:val="10"/>
  </w:num>
  <w:num w:numId="10">
    <w:abstractNumId w:val="4"/>
  </w:num>
  <w:num w:numId="11">
    <w:abstractNumId w:val="1"/>
  </w:num>
  <w:num w:numId="12">
    <w:abstractNumId w:val="11"/>
  </w:num>
  <w:num w:numId="13">
    <w:abstractNumId w:val="14"/>
  </w:num>
  <w:num w:numId="14">
    <w:abstractNumId w:val="7"/>
  </w:num>
  <w:num w:numId="15">
    <w:abstractNumId w:val="3"/>
  </w:num>
  <w:num w:numId="16">
    <w:abstractNumId w:val="16"/>
  </w:num>
  <w:num w:numId="17">
    <w:abstractNumId w:val="13"/>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88A"/>
    <w:rsid w:val="00003390"/>
    <w:rsid w:val="000038C3"/>
    <w:rsid w:val="00003DFE"/>
    <w:rsid w:val="00004662"/>
    <w:rsid w:val="00004E56"/>
    <w:rsid w:val="00005774"/>
    <w:rsid w:val="0000666A"/>
    <w:rsid w:val="000109E1"/>
    <w:rsid w:val="00010D63"/>
    <w:rsid w:val="00011DE4"/>
    <w:rsid w:val="00012A38"/>
    <w:rsid w:val="00016839"/>
    <w:rsid w:val="000231E4"/>
    <w:rsid w:val="00023C3F"/>
    <w:rsid w:val="00033177"/>
    <w:rsid w:val="000371AC"/>
    <w:rsid w:val="00041B4B"/>
    <w:rsid w:val="000437A0"/>
    <w:rsid w:val="0004415D"/>
    <w:rsid w:val="000443AF"/>
    <w:rsid w:val="00044816"/>
    <w:rsid w:val="0004545A"/>
    <w:rsid w:val="000472D6"/>
    <w:rsid w:val="00054039"/>
    <w:rsid w:val="00054B43"/>
    <w:rsid w:val="00054BBB"/>
    <w:rsid w:val="000568E8"/>
    <w:rsid w:val="00060AC3"/>
    <w:rsid w:val="00062FB7"/>
    <w:rsid w:val="0006324A"/>
    <w:rsid w:val="00066D21"/>
    <w:rsid w:val="00071170"/>
    <w:rsid w:val="000714BE"/>
    <w:rsid w:val="00074071"/>
    <w:rsid w:val="00077E80"/>
    <w:rsid w:val="00084063"/>
    <w:rsid w:val="00085205"/>
    <w:rsid w:val="0008540C"/>
    <w:rsid w:val="00086CFC"/>
    <w:rsid w:val="000902BA"/>
    <w:rsid w:val="000904C8"/>
    <w:rsid w:val="0009402E"/>
    <w:rsid w:val="00094AF0"/>
    <w:rsid w:val="00094FBE"/>
    <w:rsid w:val="000A203A"/>
    <w:rsid w:val="000A2529"/>
    <w:rsid w:val="000A6C2F"/>
    <w:rsid w:val="000A7F62"/>
    <w:rsid w:val="000B4662"/>
    <w:rsid w:val="000B49F9"/>
    <w:rsid w:val="000B5D56"/>
    <w:rsid w:val="000B6406"/>
    <w:rsid w:val="000C003A"/>
    <w:rsid w:val="000C2D07"/>
    <w:rsid w:val="000C6C9F"/>
    <w:rsid w:val="000D0151"/>
    <w:rsid w:val="000D082C"/>
    <w:rsid w:val="000D25C7"/>
    <w:rsid w:val="000D356B"/>
    <w:rsid w:val="000E0369"/>
    <w:rsid w:val="000E0EC9"/>
    <w:rsid w:val="000E11BB"/>
    <w:rsid w:val="000E1EE5"/>
    <w:rsid w:val="000E26F7"/>
    <w:rsid w:val="000E505A"/>
    <w:rsid w:val="000E740D"/>
    <w:rsid w:val="000F1064"/>
    <w:rsid w:val="000F10BD"/>
    <w:rsid w:val="000F1715"/>
    <w:rsid w:val="000F3E74"/>
    <w:rsid w:val="000F5540"/>
    <w:rsid w:val="000F781C"/>
    <w:rsid w:val="00100853"/>
    <w:rsid w:val="001011D9"/>
    <w:rsid w:val="00101C18"/>
    <w:rsid w:val="0010215A"/>
    <w:rsid w:val="0010299A"/>
    <w:rsid w:val="001039EF"/>
    <w:rsid w:val="0011196C"/>
    <w:rsid w:val="001149D0"/>
    <w:rsid w:val="00115258"/>
    <w:rsid w:val="0011546C"/>
    <w:rsid w:val="00121458"/>
    <w:rsid w:val="0012369D"/>
    <w:rsid w:val="0012422F"/>
    <w:rsid w:val="00125138"/>
    <w:rsid w:val="001261A2"/>
    <w:rsid w:val="00131D77"/>
    <w:rsid w:val="00134A3A"/>
    <w:rsid w:val="00135A17"/>
    <w:rsid w:val="00135ECB"/>
    <w:rsid w:val="00137738"/>
    <w:rsid w:val="001403B7"/>
    <w:rsid w:val="00140766"/>
    <w:rsid w:val="00141DC6"/>
    <w:rsid w:val="00144443"/>
    <w:rsid w:val="00145127"/>
    <w:rsid w:val="0014638E"/>
    <w:rsid w:val="00150923"/>
    <w:rsid w:val="0015182F"/>
    <w:rsid w:val="00152CFD"/>
    <w:rsid w:val="001552F7"/>
    <w:rsid w:val="0015601F"/>
    <w:rsid w:val="00157568"/>
    <w:rsid w:val="0016086D"/>
    <w:rsid w:val="001609D2"/>
    <w:rsid w:val="001633A8"/>
    <w:rsid w:val="0016449B"/>
    <w:rsid w:val="0016571D"/>
    <w:rsid w:val="00165B0F"/>
    <w:rsid w:val="0016666E"/>
    <w:rsid w:val="0016687A"/>
    <w:rsid w:val="00166A6F"/>
    <w:rsid w:val="00171C07"/>
    <w:rsid w:val="001720F0"/>
    <w:rsid w:val="0017589D"/>
    <w:rsid w:val="00182FE2"/>
    <w:rsid w:val="00186A00"/>
    <w:rsid w:val="00187312"/>
    <w:rsid w:val="00187442"/>
    <w:rsid w:val="00190C7C"/>
    <w:rsid w:val="00192030"/>
    <w:rsid w:val="00193DAA"/>
    <w:rsid w:val="001961FF"/>
    <w:rsid w:val="001A1533"/>
    <w:rsid w:val="001A1A73"/>
    <w:rsid w:val="001A2418"/>
    <w:rsid w:val="001A2A2B"/>
    <w:rsid w:val="001A4B56"/>
    <w:rsid w:val="001A611D"/>
    <w:rsid w:val="001A64FC"/>
    <w:rsid w:val="001A789A"/>
    <w:rsid w:val="001B4193"/>
    <w:rsid w:val="001C2C51"/>
    <w:rsid w:val="001C33B3"/>
    <w:rsid w:val="001C4672"/>
    <w:rsid w:val="001C525B"/>
    <w:rsid w:val="001C578E"/>
    <w:rsid w:val="001C5F6C"/>
    <w:rsid w:val="001C71F3"/>
    <w:rsid w:val="001D105E"/>
    <w:rsid w:val="001D14F1"/>
    <w:rsid w:val="001D184B"/>
    <w:rsid w:val="001D1BD2"/>
    <w:rsid w:val="001D1E6B"/>
    <w:rsid w:val="001D31F3"/>
    <w:rsid w:val="001D4A2C"/>
    <w:rsid w:val="001D5DDD"/>
    <w:rsid w:val="001D5E83"/>
    <w:rsid w:val="001E10ED"/>
    <w:rsid w:val="001E1782"/>
    <w:rsid w:val="001E1A73"/>
    <w:rsid w:val="001E255C"/>
    <w:rsid w:val="001E407E"/>
    <w:rsid w:val="001E4870"/>
    <w:rsid w:val="001E4F06"/>
    <w:rsid w:val="001E5CC2"/>
    <w:rsid w:val="001E7BAD"/>
    <w:rsid w:val="001E7CB7"/>
    <w:rsid w:val="001F5541"/>
    <w:rsid w:val="001F776D"/>
    <w:rsid w:val="001F78DD"/>
    <w:rsid w:val="001F792D"/>
    <w:rsid w:val="00203EE8"/>
    <w:rsid w:val="00207289"/>
    <w:rsid w:val="00207E46"/>
    <w:rsid w:val="00211790"/>
    <w:rsid w:val="0021373D"/>
    <w:rsid w:val="00214A5A"/>
    <w:rsid w:val="00214EF6"/>
    <w:rsid w:val="00216CBC"/>
    <w:rsid w:val="00217F93"/>
    <w:rsid w:val="00220280"/>
    <w:rsid w:val="00223628"/>
    <w:rsid w:val="00223EAA"/>
    <w:rsid w:val="002240C8"/>
    <w:rsid w:val="0022794F"/>
    <w:rsid w:val="00230B7E"/>
    <w:rsid w:val="0023291F"/>
    <w:rsid w:val="00234566"/>
    <w:rsid w:val="002350F3"/>
    <w:rsid w:val="002351C7"/>
    <w:rsid w:val="00235DF4"/>
    <w:rsid w:val="002366ED"/>
    <w:rsid w:val="002370AE"/>
    <w:rsid w:val="0024046C"/>
    <w:rsid w:val="002415E9"/>
    <w:rsid w:val="00241D80"/>
    <w:rsid w:val="00241F42"/>
    <w:rsid w:val="00243799"/>
    <w:rsid w:val="0024428C"/>
    <w:rsid w:val="002451CF"/>
    <w:rsid w:val="00245651"/>
    <w:rsid w:val="002470C9"/>
    <w:rsid w:val="00251F39"/>
    <w:rsid w:val="002535B9"/>
    <w:rsid w:val="00254E41"/>
    <w:rsid w:val="00256F38"/>
    <w:rsid w:val="0025767F"/>
    <w:rsid w:val="0026019B"/>
    <w:rsid w:val="00261723"/>
    <w:rsid w:val="00262991"/>
    <w:rsid w:val="0026308B"/>
    <w:rsid w:val="002675F1"/>
    <w:rsid w:val="0026778C"/>
    <w:rsid w:val="002720CE"/>
    <w:rsid w:val="002723EA"/>
    <w:rsid w:val="00275486"/>
    <w:rsid w:val="00277C64"/>
    <w:rsid w:val="00277DC9"/>
    <w:rsid w:val="00277E08"/>
    <w:rsid w:val="002879D0"/>
    <w:rsid w:val="00290A0F"/>
    <w:rsid w:val="00294B28"/>
    <w:rsid w:val="00295141"/>
    <w:rsid w:val="00296107"/>
    <w:rsid w:val="00297895"/>
    <w:rsid w:val="002A0764"/>
    <w:rsid w:val="002A4513"/>
    <w:rsid w:val="002A4E15"/>
    <w:rsid w:val="002A5C4E"/>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EEA"/>
    <w:rsid w:val="002C7524"/>
    <w:rsid w:val="002D0C60"/>
    <w:rsid w:val="002D1D0F"/>
    <w:rsid w:val="002D3427"/>
    <w:rsid w:val="002D4F2A"/>
    <w:rsid w:val="002D692E"/>
    <w:rsid w:val="002E1359"/>
    <w:rsid w:val="002E1C4D"/>
    <w:rsid w:val="002E24AE"/>
    <w:rsid w:val="002E5762"/>
    <w:rsid w:val="002E68C6"/>
    <w:rsid w:val="002E6EF9"/>
    <w:rsid w:val="002F064C"/>
    <w:rsid w:val="002F095D"/>
    <w:rsid w:val="002F321C"/>
    <w:rsid w:val="002F4696"/>
    <w:rsid w:val="002F4B67"/>
    <w:rsid w:val="00300D83"/>
    <w:rsid w:val="00301F2E"/>
    <w:rsid w:val="00305123"/>
    <w:rsid w:val="0030735A"/>
    <w:rsid w:val="0031062C"/>
    <w:rsid w:val="003115FD"/>
    <w:rsid w:val="00311792"/>
    <w:rsid w:val="003175B9"/>
    <w:rsid w:val="00321322"/>
    <w:rsid w:val="003216E0"/>
    <w:rsid w:val="00322592"/>
    <w:rsid w:val="00324165"/>
    <w:rsid w:val="003269C4"/>
    <w:rsid w:val="00326B0E"/>
    <w:rsid w:val="00326B54"/>
    <w:rsid w:val="00333067"/>
    <w:rsid w:val="00337EA9"/>
    <w:rsid w:val="003415E3"/>
    <w:rsid w:val="00342648"/>
    <w:rsid w:val="0034264B"/>
    <w:rsid w:val="00350CD9"/>
    <w:rsid w:val="00351251"/>
    <w:rsid w:val="003522F2"/>
    <w:rsid w:val="00353312"/>
    <w:rsid w:val="00354837"/>
    <w:rsid w:val="00355012"/>
    <w:rsid w:val="00355874"/>
    <w:rsid w:val="003577D5"/>
    <w:rsid w:val="00360154"/>
    <w:rsid w:val="003606A7"/>
    <w:rsid w:val="00361713"/>
    <w:rsid w:val="003620DF"/>
    <w:rsid w:val="00362314"/>
    <w:rsid w:val="00362344"/>
    <w:rsid w:val="003635FF"/>
    <w:rsid w:val="00364169"/>
    <w:rsid w:val="003646E0"/>
    <w:rsid w:val="00364A7C"/>
    <w:rsid w:val="00364DF0"/>
    <w:rsid w:val="00365F7B"/>
    <w:rsid w:val="0036662F"/>
    <w:rsid w:val="00366756"/>
    <w:rsid w:val="00366842"/>
    <w:rsid w:val="00366A52"/>
    <w:rsid w:val="00370104"/>
    <w:rsid w:val="00370430"/>
    <w:rsid w:val="003719D0"/>
    <w:rsid w:val="00372954"/>
    <w:rsid w:val="0037392C"/>
    <w:rsid w:val="00374DC3"/>
    <w:rsid w:val="00375F4A"/>
    <w:rsid w:val="003778B0"/>
    <w:rsid w:val="003800C9"/>
    <w:rsid w:val="00380227"/>
    <w:rsid w:val="003814EE"/>
    <w:rsid w:val="00381842"/>
    <w:rsid w:val="00381C09"/>
    <w:rsid w:val="00385F95"/>
    <w:rsid w:val="00390372"/>
    <w:rsid w:val="003920F9"/>
    <w:rsid w:val="00392845"/>
    <w:rsid w:val="00392848"/>
    <w:rsid w:val="00393A5E"/>
    <w:rsid w:val="0039477A"/>
    <w:rsid w:val="00396416"/>
    <w:rsid w:val="00396B14"/>
    <w:rsid w:val="003A0D50"/>
    <w:rsid w:val="003A2D1F"/>
    <w:rsid w:val="003A48D8"/>
    <w:rsid w:val="003A51EC"/>
    <w:rsid w:val="003A64DE"/>
    <w:rsid w:val="003A7623"/>
    <w:rsid w:val="003B1B42"/>
    <w:rsid w:val="003B2222"/>
    <w:rsid w:val="003B2EF5"/>
    <w:rsid w:val="003B44A6"/>
    <w:rsid w:val="003B6A1D"/>
    <w:rsid w:val="003C0261"/>
    <w:rsid w:val="003C12B0"/>
    <w:rsid w:val="003C3AF0"/>
    <w:rsid w:val="003C3DEC"/>
    <w:rsid w:val="003C43A3"/>
    <w:rsid w:val="003C6410"/>
    <w:rsid w:val="003C7928"/>
    <w:rsid w:val="003D4142"/>
    <w:rsid w:val="003D4854"/>
    <w:rsid w:val="003D5A0A"/>
    <w:rsid w:val="003E1305"/>
    <w:rsid w:val="003E4BBC"/>
    <w:rsid w:val="003E6AEF"/>
    <w:rsid w:val="003E7B25"/>
    <w:rsid w:val="003F0969"/>
    <w:rsid w:val="003F3E06"/>
    <w:rsid w:val="003F644E"/>
    <w:rsid w:val="003F6B23"/>
    <w:rsid w:val="00400144"/>
    <w:rsid w:val="0040359B"/>
    <w:rsid w:val="00404C4C"/>
    <w:rsid w:val="0040669F"/>
    <w:rsid w:val="004110C8"/>
    <w:rsid w:val="004133BB"/>
    <w:rsid w:val="004138D0"/>
    <w:rsid w:val="00413BC9"/>
    <w:rsid w:val="004149C2"/>
    <w:rsid w:val="0041506B"/>
    <w:rsid w:val="00415BD2"/>
    <w:rsid w:val="0042028E"/>
    <w:rsid w:val="00422663"/>
    <w:rsid w:val="00427D7C"/>
    <w:rsid w:val="00431B2E"/>
    <w:rsid w:val="0043628A"/>
    <w:rsid w:val="0043796E"/>
    <w:rsid w:val="00440D8E"/>
    <w:rsid w:val="00442E12"/>
    <w:rsid w:val="004444DF"/>
    <w:rsid w:val="00447259"/>
    <w:rsid w:val="00452E50"/>
    <w:rsid w:val="00454EC3"/>
    <w:rsid w:val="00456EBF"/>
    <w:rsid w:val="00460A04"/>
    <w:rsid w:val="00460BBE"/>
    <w:rsid w:val="00464F93"/>
    <w:rsid w:val="004661D4"/>
    <w:rsid w:val="0046695B"/>
    <w:rsid w:val="00466A26"/>
    <w:rsid w:val="00470555"/>
    <w:rsid w:val="00475F60"/>
    <w:rsid w:val="00475FE5"/>
    <w:rsid w:val="00477D3D"/>
    <w:rsid w:val="00485BB3"/>
    <w:rsid w:val="004868F2"/>
    <w:rsid w:val="00491B85"/>
    <w:rsid w:val="00491EDD"/>
    <w:rsid w:val="00495239"/>
    <w:rsid w:val="004A00AF"/>
    <w:rsid w:val="004A02A2"/>
    <w:rsid w:val="004A10C4"/>
    <w:rsid w:val="004A3CAA"/>
    <w:rsid w:val="004A3E45"/>
    <w:rsid w:val="004A45B9"/>
    <w:rsid w:val="004A63EE"/>
    <w:rsid w:val="004A6AF5"/>
    <w:rsid w:val="004A7BF0"/>
    <w:rsid w:val="004B01D1"/>
    <w:rsid w:val="004B2718"/>
    <w:rsid w:val="004B298D"/>
    <w:rsid w:val="004B3EE2"/>
    <w:rsid w:val="004B479A"/>
    <w:rsid w:val="004B4EC1"/>
    <w:rsid w:val="004B53A8"/>
    <w:rsid w:val="004B7B2D"/>
    <w:rsid w:val="004C15E4"/>
    <w:rsid w:val="004C3544"/>
    <w:rsid w:val="004C5770"/>
    <w:rsid w:val="004C5B54"/>
    <w:rsid w:val="004C7516"/>
    <w:rsid w:val="004C7FE8"/>
    <w:rsid w:val="004D2034"/>
    <w:rsid w:val="004D2EF2"/>
    <w:rsid w:val="004D2FA1"/>
    <w:rsid w:val="004D4A80"/>
    <w:rsid w:val="004D585D"/>
    <w:rsid w:val="004E035B"/>
    <w:rsid w:val="004E0BAF"/>
    <w:rsid w:val="004E13E1"/>
    <w:rsid w:val="004E24D3"/>
    <w:rsid w:val="004E27E6"/>
    <w:rsid w:val="004E2A18"/>
    <w:rsid w:val="004E50B7"/>
    <w:rsid w:val="004E6F0F"/>
    <w:rsid w:val="004F0377"/>
    <w:rsid w:val="004F192B"/>
    <w:rsid w:val="004F7623"/>
    <w:rsid w:val="00501393"/>
    <w:rsid w:val="00501834"/>
    <w:rsid w:val="00505C47"/>
    <w:rsid w:val="00506081"/>
    <w:rsid w:val="00507216"/>
    <w:rsid w:val="00510D28"/>
    <w:rsid w:val="00511035"/>
    <w:rsid w:val="005112FE"/>
    <w:rsid w:val="0051156D"/>
    <w:rsid w:val="005132E1"/>
    <w:rsid w:val="0051388D"/>
    <w:rsid w:val="00514D4A"/>
    <w:rsid w:val="00514F84"/>
    <w:rsid w:val="00515E15"/>
    <w:rsid w:val="00516870"/>
    <w:rsid w:val="00517740"/>
    <w:rsid w:val="0052248F"/>
    <w:rsid w:val="00524710"/>
    <w:rsid w:val="00525AD7"/>
    <w:rsid w:val="00525EC5"/>
    <w:rsid w:val="005317F5"/>
    <w:rsid w:val="00532C4C"/>
    <w:rsid w:val="00533E02"/>
    <w:rsid w:val="00536032"/>
    <w:rsid w:val="005414B6"/>
    <w:rsid w:val="005441D0"/>
    <w:rsid w:val="00544528"/>
    <w:rsid w:val="00552023"/>
    <w:rsid w:val="005529F7"/>
    <w:rsid w:val="00556938"/>
    <w:rsid w:val="00563A97"/>
    <w:rsid w:val="005649B6"/>
    <w:rsid w:val="00564FE6"/>
    <w:rsid w:val="00565F78"/>
    <w:rsid w:val="005663F7"/>
    <w:rsid w:val="005665ED"/>
    <w:rsid w:val="00567130"/>
    <w:rsid w:val="005678A8"/>
    <w:rsid w:val="00570D14"/>
    <w:rsid w:val="0057274F"/>
    <w:rsid w:val="005750F0"/>
    <w:rsid w:val="0057720E"/>
    <w:rsid w:val="00581554"/>
    <w:rsid w:val="005818BF"/>
    <w:rsid w:val="005907D7"/>
    <w:rsid w:val="00590ECA"/>
    <w:rsid w:val="00592D4F"/>
    <w:rsid w:val="0059576C"/>
    <w:rsid w:val="005A036F"/>
    <w:rsid w:val="005A1122"/>
    <w:rsid w:val="005A1603"/>
    <w:rsid w:val="005A5D9F"/>
    <w:rsid w:val="005A62FB"/>
    <w:rsid w:val="005A6626"/>
    <w:rsid w:val="005A76CC"/>
    <w:rsid w:val="005A7C4F"/>
    <w:rsid w:val="005B1172"/>
    <w:rsid w:val="005B32F0"/>
    <w:rsid w:val="005B44F5"/>
    <w:rsid w:val="005B45E0"/>
    <w:rsid w:val="005B5BE8"/>
    <w:rsid w:val="005B79B8"/>
    <w:rsid w:val="005C01BA"/>
    <w:rsid w:val="005C27DF"/>
    <w:rsid w:val="005C5C07"/>
    <w:rsid w:val="005D11BD"/>
    <w:rsid w:val="005D193F"/>
    <w:rsid w:val="005D2A37"/>
    <w:rsid w:val="005D6773"/>
    <w:rsid w:val="005D67C2"/>
    <w:rsid w:val="005D7B22"/>
    <w:rsid w:val="005E288F"/>
    <w:rsid w:val="005E3222"/>
    <w:rsid w:val="005E45F2"/>
    <w:rsid w:val="005E53E1"/>
    <w:rsid w:val="005E7653"/>
    <w:rsid w:val="005E7680"/>
    <w:rsid w:val="005F37BF"/>
    <w:rsid w:val="005F4A83"/>
    <w:rsid w:val="005F61E4"/>
    <w:rsid w:val="0060108E"/>
    <w:rsid w:val="00602E11"/>
    <w:rsid w:val="006031EE"/>
    <w:rsid w:val="006062A8"/>
    <w:rsid w:val="00607908"/>
    <w:rsid w:val="006079FD"/>
    <w:rsid w:val="00607FFC"/>
    <w:rsid w:val="006115F4"/>
    <w:rsid w:val="00613DDC"/>
    <w:rsid w:val="0061476A"/>
    <w:rsid w:val="0062047E"/>
    <w:rsid w:val="00620A69"/>
    <w:rsid w:val="006214C5"/>
    <w:rsid w:val="006216A5"/>
    <w:rsid w:val="00622C45"/>
    <w:rsid w:val="00624B91"/>
    <w:rsid w:val="00624F31"/>
    <w:rsid w:val="0062541B"/>
    <w:rsid w:val="00626557"/>
    <w:rsid w:val="006268E0"/>
    <w:rsid w:val="00633721"/>
    <w:rsid w:val="00635052"/>
    <w:rsid w:val="00635241"/>
    <w:rsid w:val="0063692A"/>
    <w:rsid w:val="0064127A"/>
    <w:rsid w:val="00641EEA"/>
    <w:rsid w:val="00643380"/>
    <w:rsid w:val="00643B84"/>
    <w:rsid w:val="006441D4"/>
    <w:rsid w:val="006502FC"/>
    <w:rsid w:val="00650412"/>
    <w:rsid w:val="00652C2C"/>
    <w:rsid w:val="00653814"/>
    <w:rsid w:val="0065393F"/>
    <w:rsid w:val="00653D79"/>
    <w:rsid w:val="00653F37"/>
    <w:rsid w:val="006551D3"/>
    <w:rsid w:val="00656283"/>
    <w:rsid w:val="006608D2"/>
    <w:rsid w:val="00664F47"/>
    <w:rsid w:val="00664F51"/>
    <w:rsid w:val="0066606C"/>
    <w:rsid w:val="006673C9"/>
    <w:rsid w:val="00667A39"/>
    <w:rsid w:val="00667AA4"/>
    <w:rsid w:val="006725CD"/>
    <w:rsid w:val="0067357E"/>
    <w:rsid w:val="006738D5"/>
    <w:rsid w:val="00674901"/>
    <w:rsid w:val="00675AD2"/>
    <w:rsid w:val="0067690A"/>
    <w:rsid w:val="0067702C"/>
    <w:rsid w:val="00677A56"/>
    <w:rsid w:val="00680462"/>
    <w:rsid w:val="0068168E"/>
    <w:rsid w:val="00682006"/>
    <w:rsid w:val="00682F34"/>
    <w:rsid w:val="00683239"/>
    <w:rsid w:val="00684AD2"/>
    <w:rsid w:val="006873AE"/>
    <w:rsid w:val="0069031E"/>
    <w:rsid w:val="00690561"/>
    <w:rsid w:val="00691C24"/>
    <w:rsid w:val="006937DA"/>
    <w:rsid w:val="00693AEE"/>
    <w:rsid w:val="00694292"/>
    <w:rsid w:val="006949CA"/>
    <w:rsid w:val="006951C3"/>
    <w:rsid w:val="0069573E"/>
    <w:rsid w:val="00695DE4"/>
    <w:rsid w:val="00696B3E"/>
    <w:rsid w:val="006A2125"/>
    <w:rsid w:val="006A4EC6"/>
    <w:rsid w:val="006A6151"/>
    <w:rsid w:val="006A6523"/>
    <w:rsid w:val="006B045C"/>
    <w:rsid w:val="006B1937"/>
    <w:rsid w:val="006B3157"/>
    <w:rsid w:val="006B3D7D"/>
    <w:rsid w:val="006B49DB"/>
    <w:rsid w:val="006B567B"/>
    <w:rsid w:val="006B6F11"/>
    <w:rsid w:val="006B75B1"/>
    <w:rsid w:val="006C5C1F"/>
    <w:rsid w:val="006C6ED2"/>
    <w:rsid w:val="006C73E6"/>
    <w:rsid w:val="006D048F"/>
    <w:rsid w:val="006D1E34"/>
    <w:rsid w:val="006D2898"/>
    <w:rsid w:val="006D2E55"/>
    <w:rsid w:val="006D6982"/>
    <w:rsid w:val="006D75AE"/>
    <w:rsid w:val="006E0F8E"/>
    <w:rsid w:val="006E118C"/>
    <w:rsid w:val="006E3001"/>
    <w:rsid w:val="006E320C"/>
    <w:rsid w:val="006E34CD"/>
    <w:rsid w:val="006E3B7C"/>
    <w:rsid w:val="006E604B"/>
    <w:rsid w:val="006F23F1"/>
    <w:rsid w:val="006F43E3"/>
    <w:rsid w:val="006F6BAB"/>
    <w:rsid w:val="007012ED"/>
    <w:rsid w:val="00701C6D"/>
    <w:rsid w:val="00702FEF"/>
    <w:rsid w:val="00703088"/>
    <w:rsid w:val="0070437A"/>
    <w:rsid w:val="00705D0F"/>
    <w:rsid w:val="007112BB"/>
    <w:rsid w:val="007147D5"/>
    <w:rsid w:val="00715778"/>
    <w:rsid w:val="00725DD4"/>
    <w:rsid w:val="00726713"/>
    <w:rsid w:val="00727C9F"/>
    <w:rsid w:val="007302C4"/>
    <w:rsid w:val="00730CDE"/>
    <w:rsid w:val="00733AA7"/>
    <w:rsid w:val="00736A9C"/>
    <w:rsid w:val="00737FCD"/>
    <w:rsid w:val="00745E93"/>
    <w:rsid w:val="00747065"/>
    <w:rsid w:val="0075459F"/>
    <w:rsid w:val="007554AF"/>
    <w:rsid w:val="007560BA"/>
    <w:rsid w:val="007566AF"/>
    <w:rsid w:val="00763063"/>
    <w:rsid w:val="007645F9"/>
    <w:rsid w:val="007668AD"/>
    <w:rsid w:val="007711E2"/>
    <w:rsid w:val="00773B96"/>
    <w:rsid w:val="007747F6"/>
    <w:rsid w:val="007752C1"/>
    <w:rsid w:val="0077556C"/>
    <w:rsid w:val="0077578F"/>
    <w:rsid w:val="00776730"/>
    <w:rsid w:val="007770E4"/>
    <w:rsid w:val="00780774"/>
    <w:rsid w:val="00781B1B"/>
    <w:rsid w:val="00784484"/>
    <w:rsid w:val="007870B3"/>
    <w:rsid w:val="007923AC"/>
    <w:rsid w:val="007942E3"/>
    <w:rsid w:val="007950AF"/>
    <w:rsid w:val="007951F8"/>
    <w:rsid w:val="007970E7"/>
    <w:rsid w:val="007A1F0D"/>
    <w:rsid w:val="007A264C"/>
    <w:rsid w:val="007A2729"/>
    <w:rsid w:val="007A2CFD"/>
    <w:rsid w:val="007A693C"/>
    <w:rsid w:val="007B21DA"/>
    <w:rsid w:val="007B358D"/>
    <w:rsid w:val="007B47A3"/>
    <w:rsid w:val="007B5198"/>
    <w:rsid w:val="007B7F3E"/>
    <w:rsid w:val="007C0280"/>
    <w:rsid w:val="007C0566"/>
    <w:rsid w:val="007C182C"/>
    <w:rsid w:val="007C2D51"/>
    <w:rsid w:val="007C3E18"/>
    <w:rsid w:val="007C5386"/>
    <w:rsid w:val="007D2622"/>
    <w:rsid w:val="007D2AF5"/>
    <w:rsid w:val="007D2D64"/>
    <w:rsid w:val="007D4658"/>
    <w:rsid w:val="007D4ADA"/>
    <w:rsid w:val="007D769D"/>
    <w:rsid w:val="007E1FB9"/>
    <w:rsid w:val="007E3A27"/>
    <w:rsid w:val="007E6557"/>
    <w:rsid w:val="007E77B2"/>
    <w:rsid w:val="007E7937"/>
    <w:rsid w:val="007F0947"/>
    <w:rsid w:val="007F1ABD"/>
    <w:rsid w:val="007F210B"/>
    <w:rsid w:val="00800101"/>
    <w:rsid w:val="008004D8"/>
    <w:rsid w:val="00801BA0"/>
    <w:rsid w:val="00801C0A"/>
    <w:rsid w:val="00803D48"/>
    <w:rsid w:val="00807261"/>
    <w:rsid w:val="00811349"/>
    <w:rsid w:val="00811603"/>
    <w:rsid w:val="008120F7"/>
    <w:rsid w:val="00813283"/>
    <w:rsid w:val="00813759"/>
    <w:rsid w:val="008139F9"/>
    <w:rsid w:val="00813E04"/>
    <w:rsid w:val="00815C5B"/>
    <w:rsid w:val="00816B0B"/>
    <w:rsid w:val="008235B7"/>
    <w:rsid w:val="00823807"/>
    <w:rsid w:val="00825778"/>
    <w:rsid w:val="008302D9"/>
    <w:rsid w:val="00830F77"/>
    <w:rsid w:val="00832C13"/>
    <w:rsid w:val="0083352E"/>
    <w:rsid w:val="00836969"/>
    <w:rsid w:val="0084409F"/>
    <w:rsid w:val="008479F9"/>
    <w:rsid w:val="00854CE6"/>
    <w:rsid w:val="00855BDD"/>
    <w:rsid w:val="00855DDD"/>
    <w:rsid w:val="008571C7"/>
    <w:rsid w:val="008602A5"/>
    <w:rsid w:val="008605F4"/>
    <w:rsid w:val="0086149B"/>
    <w:rsid w:val="008617D3"/>
    <w:rsid w:val="00862518"/>
    <w:rsid w:val="00863F73"/>
    <w:rsid w:val="00864227"/>
    <w:rsid w:val="00864F8E"/>
    <w:rsid w:val="0086650A"/>
    <w:rsid w:val="00866831"/>
    <w:rsid w:val="00866EB9"/>
    <w:rsid w:val="008719C1"/>
    <w:rsid w:val="008724FC"/>
    <w:rsid w:val="00872AAB"/>
    <w:rsid w:val="0087386F"/>
    <w:rsid w:val="00874F85"/>
    <w:rsid w:val="00875F03"/>
    <w:rsid w:val="008828B2"/>
    <w:rsid w:val="008835A2"/>
    <w:rsid w:val="00887E80"/>
    <w:rsid w:val="00892476"/>
    <w:rsid w:val="00892EC9"/>
    <w:rsid w:val="00896B98"/>
    <w:rsid w:val="00896FFF"/>
    <w:rsid w:val="00897CEB"/>
    <w:rsid w:val="008A1FF4"/>
    <w:rsid w:val="008A229C"/>
    <w:rsid w:val="008A4184"/>
    <w:rsid w:val="008A46A6"/>
    <w:rsid w:val="008A48A1"/>
    <w:rsid w:val="008A7524"/>
    <w:rsid w:val="008A7A6D"/>
    <w:rsid w:val="008B0D78"/>
    <w:rsid w:val="008B0F89"/>
    <w:rsid w:val="008B139C"/>
    <w:rsid w:val="008B5208"/>
    <w:rsid w:val="008B61C7"/>
    <w:rsid w:val="008B7589"/>
    <w:rsid w:val="008C36CE"/>
    <w:rsid w:val="008C4940"/>
    <w:rsid w:val="008C4C1D"/>
    <w:rsid w:val="008C564A"/>
    <w:rsid w:val="008C69D7"/>
    <w:rsid w:val="008C71B8"/>
    <w:rsid w:val="008C7AFE"/>
    <w:rsid w:val="008D2D20"/>
    <w:rsid w:val="008D5841"/>
    <w:rsid w:val="008D5877"/>
    <w:rsid w:val="008D7835"/>
    <w:rsid w:val="008E176E"/>
    <w:rsid w:val="008E5852"/>
    <w:rsid w:val="008E689E"/>
    <w:rsid w:val="008E6E04"/>
    <w:rsid w:val="008E7E22"/>
    <w:rsid w:val="008F111E"/>
    <w:rsid w:val="008F6919"/>
    <w:rsid w:val="009065D1"/>
    <w:rsid w:val="00906729"/>
    <w:rsid w:val="00906F4E"/>
    <w:rsid w:val="00907E51"/>
    <w:rsid w:val="0091114B"/>
    <w:rsid w:val="0091184A"/>
    <w:rsid w:val="00911D76"/>
    <w:rsid w:val="009145DD"/>
    <w:rsid w:val="00914774"/>
    <w:rsid w:val="00915D78"/>
    <w:rsid w:val="00920558"/>
    <w:rsid w:val="00921E91"/>
    <w:rsid w:val="009226CE"/>
    <w:rsid w:val="00922B54"/>
    <w:rsid w:val="00922BE8"/>
    <w:rsid w:val="00923BBD"/>
    <w:rsid w:val="00923E2C"/>
    <w:rsid w:val="00927AA5"/>
    <w:rsid w:val="00927B5A"/>
    <w:rsid w:val="00932F67"/>
    <w:rsid w:val="0093381F"/>
    <w:rsid w:val="00934444"/>
    <w:rsid w:val="00937DEE"/>
    <w:rsid w:val="00940591"/>
    <w:rsid w:val="00941BCB"/>
    <w:rsid w:val="009501DB"/>
    <w:rsid w:val="009510E7"/>
    <w:rsid w:val="009538FB"/>
    <w:rsid w:val="00953E03"/>
    <w:rsid w:val="009566DD"/>
    <w:rsid w:val="00960124"/>
    <w:rsid w:val="00960470"/>
    <w:rsid w:val="0096301E"/>
    <w:rsid w:val="00963AF7"/>
    <w:rsid w:val="0096498B"/>
    <w:rsid w:val="009657A1"/>
    <w:rsid w:val="00967175"/>
    <w:rsid w:val="00967A5B"/>
    <w:rsid w:val="00967A73"/>
    <w:rsid w:val="0097034B"/>
    <w:rsid w:val="00971DDF"/>
    <w:rsid w:val="0097214A"/>
    <w:rsid w:val="00972BD1"/>
    <w:rsid w:val="00974FD3"/>
    <w:rsid w:val="00981367"/>
    <w:rsid w:val="00984202"/>
    <w:rsid w:val="009870D9"/>
    <w:rsid w:val="00990AC8"/>
    <w:rsid w:val="00991E93"/>
    <w:rsid w:val="0099349E"/>
    <w:rsid w:val="00997A6E"/>
    <w:rsid w:val="009A1DBB"/>
    <w:rsid w:val="009A2098"/>
    <w:rsid w:val="009A3627"/>
    <w:rsid w:val="009A3CAB"/>
    <w:rsid w:val="009A45EA"/>
    <w:rsid w:val="009A5320"/>
    <w:rsid w:val="009A5D13"/>
    <w:rsid w:val="009A7A4C"/>
    <w:rsid w:val="009A7D25"/>
    <w:rsid w:val="009B0008"/>
    <w:rsid w:val="009B13C5"/>
    <w:rsid w:val="009B4503"/>
    <w:rsid w:val="009B72B8"/>
    <w:rsid w:val="009B74F4"/>
    <w:rsid w:val="009C0BEB"/>
    <w:rsid w:val="009C2EBE"/>
    <w:rsid w:val="009C50D9"/>
    <w:rsid w:val="009C52E4"/>
    <w:rsid w:val="009C5B36"/>
    <w:rsid w:val="009C659E"/>
    <w:rsid w:val="009D24AF"/>
    <w:rsid w:val="009D4C5E"/>
    <w:rsid w:val="009E2946"/>
    <w:rsid w:val="009E329D"/>
    <w:rsid w:val="009E4078"/>
    <w:rsid w:val="009E6069"/>
    <w:rsid w:val="009E60EB"/>
    <w:rsid w:val="009F0B62"/>
    <w:rsid w:val="009F10DC"/>
    <w:rsid w:val="009F2FC2"/>
    <w:rsid w:val="009F4315"/>
    <w:rsid w:val="009F473A"/>
    <w:rsid w:val="00A0467D"/>
    <w:rsid w:val="00A05993"/>
    <w:rsid w:val="00A14C0A"/>
    <w:rsid w:val="00A15F2C"/>
    <w:rsid w:val="00A16E45"/>
    <w:rsid w:val="00A1717B"/>
    <w:rsid w:val="00A200B0"/>
    <w:rsid w:val="00A23AD4"/>
    <w:rsid w:val="00A240EA"/>
    <w:rsid w:val="00A24180"/>
    <w:rsid w:val="00A2492F"/>
    <w:rsid w:val="00A24D5B"/>
    <w:rsid w:val="00A25641"/>
    <w:rsid w:val="00A27851"/>
    <w:rsid w:val="00A31930"/>
    <w:rsid w:val="00A3450E"/>
    <w:rsid w:val="00A34783"/>
    <w:rsid w:val="00A36D45"/>
    <w:rsid w:val="00A3772D"/>
    <w:rsid w:val="00A409D4"/>
    <w:rsid w:val="00A421E3"/>
    <w:rsid w:val="00A423C3"/>
    <w:rsid w:val="00A431FA"/>
    <w:rsid w:val="00A43AF5"/>
    <w:rsid w:val="00A44C13"/>
    <w:rsid w:val="00A477B0"/>
    <w:rsid w:val="00A5388D"/>
    <w:rsid w:val="00A53A44"/>
    <w:rsid w:val="00A54911"/>
    <w:rsid w:val="00A5646B"/>
    <w:rsid w:val="00A56E87"/>
    <w:rsid w:val="00A63507"/>
    <w:rsid w:val="00A65197"/>
    <w:rsid w:val="00A67748"/>
    <w:rsid w:val="00A70E1F"/>
    <w:rsid w:val="00A71741"/>
    <w:rsid w:val="00A73CF1"/>
    <w:rsid w:val="00A74A47"/>
    <w:rsid w:val="00A761AA"/>
    <w:rsid w:val="00A81484"/>
    <w:rsid w:val="00A820A8"/>
    <w:rsid w:val="00A836CD"/>
    <w:rsid w:val="00A90AA0"/>
    <w:rsid w:val="00A91208"/>
    <w:rsid w:val="00A916B4"/>
    <w:rsid w:val="00A917BD"/>
    <w:rsid w:val="00A91808"/>
    <w:rsid w:val="00A9212B"/>
    <w:rsid w:val="00A9561F"/>
    <w:rsid w:val="00AA0B40"/>
    <w:rsid w:val="00AA149A"/>
    <w:rsid w:val="00AA315C"/>
    <w:rsid w:val="00AA3816"/>
    <w:rsid w:val="00AA4FDE"/>
    <w:rsid w:val="00AA51AB"/>
    <w:rsid w:val="00AA6769"/>
    <w:rsid w:val="00AB07CB"/>
    <w:rsid w:val="00AB558C"/>
    <w:rsid w:val="00AB55BF"/>
    <w:rsid w:val="00AB5A89"/>
    <w:rsid w:val="00AB5C00"/>
    <w:rsid w:val="00AC1C97"/>
    <w:rsid w:val="00AC1FCC"/>
    <w:rsid w:val="00AC38A3"/>
    <w:rsid w:val="00AC3F61"/>
    <w:rsid w:val="00AC4E9A"/>
    <w:rsid w:val="00AD1669"/>
    <w:rsid w:val="00AD1D89"/>
    <w:rsid w:val="00AD5EE7"/>
    <w:rsid w:val="00AD6634"/>
    <w:rsid w:val="00AE10E7"/>
    <w:rsid w:val="00AE2125"/>
    <w:rsid w:val="00AE441A"/>
    <w:rsid w:val="00AE4712"/>
    <w:rsid w:val="00AE57CF"/>
    <w:rsid w:val="00AE592F"/>
    <w:rsid w:val="00AE5B81"/>
    <w:rsid w:val="00AE5E65"/>
    <w:rsid w:val="00AE606E"/>
    <w:rsid w:val="00AE68A5"/>
    <w:rsid w:val="00AF1C00"/>
    <w:rsid w:val="00AF1D3A"/>
    <w:rsid w:val="00AF209E"/>
    <w:rsid w:val="00AF2584"/>
    <w:rsid w:val="00AF3290"/>
    <w:rsid w:val="00AF57A6"/>
    <w:rsid w:val="00AF6778"/>
    <w:rsid w:val="00B006D5"/>
    <w:rsid w:val="00B0140D"/>
    <w:rsid w:val="00B016D3"/>
    <w:rsid w:val="00B130A3"/>
    <w:rsid w:val="00B14461"/>
    <w:rsid w:val="00B15802"/>
    <w:rsid w:val="00B15891"/>
    <w:rsid w:val="00B15F85"/>
    <w:rsid w:val="00B16145"/>
    <w:rsid w:val="00B16B55"/>
    <w:rsid w:val="00B20D34"/>
    <w:rsid w:val="00B23534"/>
    <w:rsid w:val="00B246DB"/>
    <w:rsid w:val="00B30AC2"/>
    <w:rsid w:val="00B34342"/>
    <w:rsid w:val="00B370B7"/>
    <w:rsid w:val="00B40DE9"/>
    <w:rsid w:val="00B43E7B"/>
    <w:rsid w:val="00B458DD"/>
    <w:rsid w:val="00B51D72"/>
    <w:rsid w:val="00B533B1"/>
    <w:rsid w:val="00B54ECF"/>
    <w:rsid w:val="00B6229E"/>
    <w:rsid w:val="00B636FC"/>
    <w:rsid w:val="00B65B3E"/>
    <w:rsid w:val="00B66471"/>
    <w:rsid w:val="00B801D5"/>
    <w:rsid w:val="00B81219"/>
    <w:rsid w:val="00B8190A"/>
    <w:rsid w:val="00B8340E"/>
    <w:rsid w:val="00B85484"/>
    <w:rsid w:val="00B950A1"/>
    <w:rsid w:val="00B9522F"/>
    <w:rsid w:val="00B955F9"/>
    <w:rsid w:val="00B95CC5"/>
    <w:rsid w:val="00B963C5"/>
    <w:rsid w:val="00BA0850"/>
    <w:rsid w:val="00BA0B49"/>
    <w:rsid w:val="00BA0D92"/>
    <w:rsid w:val="00BA1F8E"/>
    <w:rsid w:val="00BA2E80"/>
    <w:rsid w:val="00BA4090"/>
    <w:rsid w:val="00BA4630"/>
    <w:rsid w:val="00BA670F"/>
    <w:rsid w:val="00BA7473"/>
    <w:rsid w:val="00BB2751"/>
    <w:rsid w:val="00BB4500"/>
    <w:rsid w:val="00BB69D3"/>
    <w:rsid w:val="00BB7D25"/>
    <w:rsid w:val="00BC03BF"/>
    <w:rsid w:val="00BC0F35"/>
    <w:rsid w:val="00BC1F2B"/>
    <w:rsid w:val="00BC3AAC"/>
    <w:rsid w:val="00BC3D6D"/>
    <w:rsid w:val="00BC4BC7"/>
    <w:rsid w:val="00BC5E0E"/>
    <w:rsid w:val="00BD0E27"/>
    <w:rsid w:val="00BD41DC"/>
    <w:rsid w:val="00BE0CCB"/>
    <w:rsid w:val="00BE21CF"/>
    <w:rsid w:val="00BE485A"/>
    <w:rsid w:val="00BE5589"/>
    <w:rsid w:val="00BE5C32"/>
    <w:rsid w:val="00BE62CA"/>
    <w:rsid w:val="00BE666B"/>
    <w:rsid w:val="00BE696C"/>
    <w:rsid w:val="00BF16B7"/>
    <w:rsid w:val="00BF2A68"/>
    <w:rsid w:val="00BF5060"/>
    <w:rsid w:val="00BF59F6"/>
    <w:rsid w:val="00BF5B91"/>
    <w:rsid w:val="00C00815"/>
    <w:rsid w:val="00C04779"/>
    <w:rsid w:val="00C058FB"/>
    <w:rsid w:val="00C05A97"/>
    <w:rsid w:val="00C06040"/>
    <w:rsid w:val="00C06A12"/>
    <w:rsid w:val="00C158CB"/>
    <w:rsid w:val="00C2037B"/>
    <w:rsid w:val="00C27383"/>
    <w:rsid w:val="00C273B7"/>
    <w:rsid w:val="00C336F2"/>
    <w:rsid w:val="00C35A06"/>
    <w:rsid w:val="00C37014"/>
    <w:rsid w:val="00C40DC5"/>
    <w:rsid w:val="00C40F4F"/>
    <w:rsid w:val="00C41B0D"/>
    <w:rsid w:val="00C41CA1"/>
    <w:rsid w:val="00C421B8"/>
    <w:rsid w:val="00C44C46"/>
    <w:rsid w:val="00C458E8"/>
    <w:rsid w:val="00C547E8"/>
    <w:rsid w:val="00C55335"/>
    <w:rsid w:val="00C562C5"/>
    <w:rsid w:val="00C56B59"/>
    <w:rsid w:val="00C61003"/>
    <w:rsid w:val="00C6101A"/>
    <w:rsid w:val="00C61B84"/>
    <w:rsid w:val="00C623A9"/>
    <w:rsid w:val="00C63B97"/>
    <w:rsid w:val="00C662FD"/>
    <w:rsid w:val="00C70CEF"/>
    <w:rsid w:val="00C71E9C"/>
    <w:rsid w:val="00C71EA4"/>
    <w:rsid w:val="00C777BC"/>
    <w:rsid w:val="00C7781B"/>
    <w:rsid w:val="00C77DF4"/>
    <w:rsid w:val="00C832D5"/>
    <w:rsid w:val="00C83533"/>
    <w:rsid w:val="00C8493B"/>
    <w:rsid w:val="00C84F97"/>
    <w:rsid w:val="00C8578E"/>
    <w:rsid w:val="00C868D7"/>
    <w:rsid w:val="00C869A2"/>
    <w:rsid w:val="00C91130"/>
    <w:rsid w:val="00C924B3"/>
    <w:rsid w:val="00C9266D"/>
    <w:rsid w:val="00C93823"/>
    <w:rsid w:val="00C93CAE"/>
    <w:rsid w:val="00C94B67"/>
    <w:rsid w:val="00C9501B"/>
    <w:rsid w:val="00C9553A"/>
    <w:rsid w:val="00C95634"/>
    <w:rsid w:val="00C972DD"/>
    <w:rsid w:val="00C97D90"/>
    <w:rsid w:val="00CA0055"/>
    <w:rsid w:val="00CA0769"/>
    <w:rsid w:val="00CA0B35"/>
    <w:rsid w:val="00CA0E0A"/>
    <w:rsid w:val="00CA35F5"/>
    <w:rsid w:val="00CA43CD"/>
    <w:rsid w:val="00CA4D31"/>
    <w:rsid w:val="00CA67DE"/>
    <w:rsid w:val="00CA6AC8"/>
    <w:rsid w:val="00CB145E"/>
    <w:rsid w:val="00CB2169"/>
    <w:rsid w:val="00CB233C"/>
    <w:rsid w:val="00CB40DF"/>
    <w:rsid w:val="00CB44EC"/>
    <w:rsid w:val="00CB568D"/>
    <w:rsid w:val="00CB785D"/>
    <w:rsid w:val="00CC141F"/>
    <w:rsid w:val="00CC154E"/>
    <w:rsid w:val="00CC2896"/>
    <w:rsid w:val="00CC455F"/>
    <w:rsid w:val="00CC488A"/>
    <w:rsid w:val="00CC495D"/>
    <w:rsid w:val="00CC657F"/>
    <w:rsid w:val="00CC6778"/>
    <w:rsid w:val="00CC6FB1"/>
    <w:rsid w:val="00CC7324"/>
    <w:rsid w:val="00CD1068"/>
    <w:rsid w:val="00CD1E59"/>
    <w:rsid w:val="00CD5782"/>
    <w:rsid w:val="00CD66EA"/>
    <w:rsid w:val="00CE2DF6"/>
    <w:rsid w:val="00CE2FB2"/>
    <w:rsid w:val="00CE30BE"/>
    <w:rsid w:val="00CE64DC"/>
    <w:rsid w:val="00CE6BE3"/>
    <w:rsid w:val="00CF06B6"/>
    <w:rsid w:val="00CF0E6E"/>
    <w:rsid w:val="00CF2531"/>
    <w:rsid w:val="00D0048E"/>
    <w:rsid w:val="00D00ABB"/>
    <w:rsid w:val="00D00BE7"/>
    <w:rsid w:val="00D045E5"/>
    <w:rsid w:val="00D048CC"/>
    <w:rsid w:val="00D04A52"/>
    <w:rsid w:val="00D05E63"/>
    <w:rsid w:val="00D07D14"/>
    <w:rsid w:val="00D101E7"/>
    <w:rsid w:val="00D11052"/>
    <w:rsid w:val="00D11B74"/>
    <w:rsid w:val="00D2078D"/>
    <w:rsid w:val="00D22657"/>
    <w:rsid w:val="00D243C0"/>
    <w:rsid w:val="00D25CC2"/>
    <w:rsid w:val="00D27810"/>
    <w:rsid w:val="00D31A10"/>
    <w:rsid w:val="00D32335"/>
    <w:rsid w:val="00D325BF"/>
    <w:rsid w:val="00D328D8"/>
    <w:rsid w:val="00D36632"/>
    <w:rsid w:val="00D4214A"/>
    <w:rsid w:val="00D422CB"/>
    <w:rsid w:val="00D424ED"/>
    <w:rsid w:val="00D4614B"/>
    <w:rsid w:val="00D46F8E"/>
    <w:rsid w:val="00D50890"/>
    <w:rsid w:val="00D51096"/>
    <w:rsid w:val="00D51163"/>
    <w:rsid w:val="00D51FB6"/>
    <w:rsid w:val="00D52304"/>
    <w:rsid w:val="00D52535"/>
    <w:rsid w:val="00D54F5B"/>
    <w:rsid w:val="00D56AAA"/>
    <w:rsid w:val="00D60DD4"/>
    <w:rsid w:val="00D61178"/>
    <w:rsid w:val="00D62341"/>
    <w:rsid w:val="00D62DA2"/>
    <w:rsid w:val="00D655D0"/>
    <w:rsid w:val="00D65643"/>
    <w:rsid w:val="00D70B6F"/>
    <w:rsid w:val="00D724B6"/>
    <w:rsid w:val="00D7331A"/>
    <w:rsid w:val="00D7347F"/>
    <w:rsid w:val="00D74572"/>
    <w:rsid w:val="00D75555"/>
    <w:rsid w:val="00D76E5D"/>
    <w:rsid w:val="00D770CB"/>
    <w:rsid w:val="00D80418"/>
    <w:rsid w:val="00D80F21"/>
    <w:rsid w:val="00D8270B"/>
    <w:rsid w:val="00D82CAD"/>
    <w:rsid w:val="00D844D7"/>
    <w:rsid w:val="00D846A8"/>
    <w:rsid w:val="00D86682"/>
    <w:rsid w:val="00D87314"/>
    <w:rsid w:val="00D9040D"/>
    <w:rsid w:val="00D91BD6"/>
    <w:rsid w:val="00D91F20"/>
    <w:rsid w:val="00D92CA4"/>
    <w:rsid w:val="00D944EC"/>
    <w:rsid w:val="00D94E18"/>
    <w:rsid w:val="00D9570F"/>
    <w:rsid w:val="00D97F96"/>
    <w:rsid w:val="00DA16AD"/>
    <w:rsid w:val="00DB121B"/>
    <w:rsid w:val="00DB132F"/>
    <w:rsid w:val="00DB40B5"/>
    <w:rsid w:val="00DB43F4"/>
    <w:rsid w:val="00DB567D"/>
    <w:rsid w:val="00DB730C"/>
    <w:rsid w:val="00DC08AF"/>
    <w:rsid w:val="00DC3E12"/>
    <w:rsid w:val="00DC5979"/>
    <w:rsid w:val="00DC7DB3"/>
    <w:rsid w:val="00DD0AAC"/>
    <w:rsid w:val="00DD4A67"/>
    <w:rsid w:val="00DD5AF4"/>
    <w:rsid w:val="00DD6780"/>
    <w:rsid w:val="00DD6D12"/>
    <w:rsid w:val="00DD7464"/>
    <w:rsid w:val="00DE0368"/>
    <w:rsid w:val="00DE190D"/>
    <w:rsid w:val="00DE2BC0"/>
    <w:rsid w:val="00DE61B7"/>
    <w:rsid w:val="00DE629B"/>
    <w:rsid w:val="00DE76D2"/>
    <w:rsid w:val="00DF0E55"/>
    <w:rsid w:val="00DF2403"/>
    <w:rsid w:val="00DF2818"/>
    <w:rsid w:val="00DF2D5A"/>
    <w:rsid w:val="00DF6BAD"/>
    <w:rsid w:val="00E006C8"/>
    <w:rsid w:val="00E01568"/>
    <w:rsid w:val="00E06187"/>
    <w:rsid w:val="00E073A4"/>
    <w:rsid w:val="00E078C7"/>
    <w:rsid w:val="00E104A8"/>
    <w:rsid w:val="00E12532"/>
    <w:rsid w:val="00E16A08"/>
    <w:rsid w:val="00E170D5"/>
    <w:rsid w:val="00E21220"/>
    <w:rsid w:val="00E23172"/>
    <w:rsid w:val="00E236E7"/>
    <w:rsid w:val="00E24147"/>
    <w:rsid w:val="00E24C26"/>
    <w:rsid w:val="00E2514E"/>
    <w:rsid w:val="00E2525B"/>
    <w:rsid w:val="00E26EB7"/>
    <w:rsid w:val="00E27FC9"/>
    <w:rsid w:val="00E3095F"/>
    <w:rsid w:val="00E31D11"/>
    <w:rsid w:val="00E32908"/>
    <w:rsid w:val="00E33AC1"/>
    <w:rsid w:val="00E34632"/>
    <w:rsid w:val="00E41D69"/>
    <w:rsid w:val="00E42297"/>
    <w:rsid w:val="00E501C4"/>
    <w:rsid w:val="00E53E08"/>
    <w:rsid w:val="00E5498D"/>
    <w:rsid w:val="00E54F4F"/>
    <w:rsid w:val="00E556AC"/>
    <w:rsid w:val="00E60B75"/>
    <w:rsid w:val="00E63656"/>
    <w:rsid w:val="00E63FCE"/>
    <w:rsid w:val="00E65844"/>
    <w:rsid w:val="00E663AE"/>
    <w:rsid w:val="00E706D5"/>
    <w:rsid w:val="00E767CC"/>
    <w:rsid w:val="00E81CEC"/>
    <w:rsid w:val="00E821AC"/>
    <w:rsid w:val="00E82CF5"/>
    <w:rsid w:val="00E84953"/>
    <w:rsid w:val="00E85C8B"/>
    <w:rsid w:val="00E860E9"/>
    <w:rsid w:val="00E87A22"/>
    <w:rsid w:val="00E900D5"/>
    <w:rsid w:val="00E90132"/>
    <w:rsid w:val="00E91F64"/>
    <w:rsid w:val="00E92E3F"/>
    <w:rsid w:val="00E93849"/>
    <w:rsid w:val="00E94933"/>
    <w:rsid w:val="00E94C34"/>
    <w:rsid w:val="00E94FCC"/>
    <w:rsid w:val="00E950CE"/>
    <w:rsid w:val="00E95906"/>
    <w:rsid w:val="00E96144"/>
    <w:rsid w:val="00EA1A22"/>
    <w:rsid w:val="00EA34A8"/>
    <w:rsid w:val="00EB1C94"/>
    <w:rsid w:val="00EB25D7"/>
    <w:rsid w:val="00EB49A6"/>
    <w:rsid w:val="00EB5968"/>
    <w:rsid w:val="00EB5EE7"/>
    <w:rsid w:val="00EB6AFC"/>
    <w:rsid w:val="00EB6BCD"/>
    <w:rsid w:val="00EB7ACC"/>
    <w:rsid w:val="00EC25D1"/>
    <w:rsid w:val="00EC3446"/>
    <w:rsid w:val="00ED1A53"/>
    <w:rsid w:val="00ED262B"/>
    <w:rsid w:val="00ED4F48"/>
    <w:rsid w:val="00ED7967"/>
    <w:rsid w:val="00EE22C7"/>
    <w:rsid w:val="00EE2916"/>
    <w:rsid w:val="00EE2A9A"/>
    <w:rsid w:val="00EE310A"/>
    <w:rsid w:val="00EF1767"/>
    <w:rsid w:val="00EF1B09"/>
    <w:rsid w:val="00EF1BB4"/>
    <w:rsid w:val="00EF34A1"/>
    <w:rsid w:val="00EF5913"/>
    <w:rsid w:val="00F01AC0"/>
    <w:rsid w:val="00F04F40"/>
    <w:rsid w:val="00F05E85"/>
    <w:rsid w:val="00F07BBB"/>
    <w:rsid w:val="00F114CE"/>
    <w:rsid w:val="00F125BC"/>
    <w:rsid w:val="00F12E7E"/>
    <w:rsid w:val="00F12FF9"/>
    <w:rsid w:val="00F16707"/>
    <w:rsid w:val="00F2036D"/>
    <w:rsid w:val="00F21C15"/>
    <w:rsid w:val="00F2308A"/>
    <w:rsid w:val="00F24903"/>
    <w:rsid w:val="00F24F67"/>
    <w:rsid w:val="00F3287B"/>
    <w:rsid w:val="00F32FF6"/>
    <w:rsid w:val="00F348FE"/>
    <w:rsid w:val="00F36F67"/>
    <w:rsid w:val="00F4460B"/>
    <w:rsid w:val="00F4632E"/>
    <w:rsid w:val="00F51D7B"/>
    <w:rsid w:val="00F51E3C"/>
    <w:rsid w:val="00F52932"/>
    <w:rsid w:val="00F565D0"/>
    <w:rsid w:val="00F57B92"/>
    <w:rsid w:val="00F613B1"/>
    <w:rsid w:val="00F61B24"/>
    <w:rsid w:val="00F6284A"/>
    <w:rsid w:val="00F63634"/>
    <w:rsid w:val="00F65981"/>
    <w:rsid w:val="00F7061E"/>
    <w:rsid w:val="00F72CF7"/>
    <w:rsid w:val="00F738BE"/>
    <w:rsid w:val="00F7419D"/>
    <w:rsid w:val="00F81585"/>
    <w:rsid w:val="00F81A57"/>
    <w:rsid w:val="00F8200A"/>
    <w:rsid w:val="00F82A69"/>
    <w:rsid w:val="00F86AE1"/>
    <w:rsid w:val="00F86CED"/>
    <w:rsid w:val="00F87BBB"/>
    <w:rsid w:val="00F87F85"/>
    <w:rsid w:val="00F961C6"/>
    <w:rsid w:val="00F96572"/>
    <w:rsid w:val="00F9737D"/>
    <w:rsid w:val="00FA2C0A"/>
    <w:rsid w:val="00FA35A6"/>
    <w:rsid w:val="00FA392D"/>
    <w:rsid w:val="00FA644C"/>
    <w:rsid w:val="00FA6593"/>
    <w:rsid w:val="00FA675F"/>
    <w:rsid w:val="00FA6B46"/>
    <w:rsid w:val="00FA7A8B"/>
    <w:rsid w:val="00FB053B"/>
    <w:rsid w:val="00FB0DC6"/>
    <w:rsid w:val="00FB2B59"/>
    <w:rsid w:val="00FB3D3A"/>
    <w:rsid w:val="00FB5DD7"/>
    <w:rsid w:val="00FB6D4D"/>
    <w:rsid w:val="00FC0024"/>
    <w:rsid w:val="00FC298D"/>
    <w:rsid w:val="00FC29CF"/>
    <w:rsid w:val="00FC2CE9"/>
    <w:rsid w:val="00FC39D8"/>
    <w:rsid w:val="00FC4575"/>
    <w:rsid w:val="00FC461F"/>
    <w:rsid w:val="00FC559C"/>
    <w:rsid w:val="00FC6985"/>
    <w:rsid w:val="00FD2171"/>
    <w:rsid w:val="00FD372D"/>
    <w:rsid w:val="00FD469C"/>
    <w:rsid w:val="00FD487B"/>
    <w:rsid w:val="00FD6129"/>
    <w:rsid w:val="00FD65FA"/>
    <w:rsid w:val="00FD6B4B"/>
    <w:rsid w:val="00FE1E9D"/>
    <w:rsid w:val="00FE1F5E"/>
    <w:rsid w:val="00FE4131"/>
    <w:rsid w:val="00FE6560"/>
    <w:rsid w:val="00FF1148"/>
    <w:rsid w:val="00FF5179"/>
    <w:rsid w:val="00FF778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1745"/>
    <o:shapelayout v:ext="edit">
      <o:idmap v:ext="edit" data="1"/>
    </o:shapelayout>
  </w:shapeDefaults>
  <w:decimalSymbol w:val=","/>
  <w:listSeparator w:val=";"/>
  <w14:docId w14:val="0E9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 w:type="paragraph" w:customStyle="1" w:styleId="s4">
    <w:name w:val="s4"/>
    <w:basedOn w:val="Normal"/>
    <w:uiPriority w:val="99"/>
    <w:semiHidden/>
    <w:rsid w:val="00514F84"/>
    <w:pPr>
      <w:widowControl/>
      <w:wordWrap/>
      <w:autoSpaceDE/>
      <w:autoSpaceDN/>
      <w:jc w:val="left"/>
    </w:pPr>
    <w:rPr>
      <w:rFonts w:ascii="Gulim" w:eastAsia="Gulim" w:hAnsi="Gulim" w:cs="Gulim"/>
      <w:kern w:val="0"/>
      <w:sz w:val="24"/>
      <w:szCs w:val="24"/>
    </w:rPr>
  </w:style>
  <w:style w:type="character" w:customStyle="1" w:styleId="bumpedfont20">
    <w:name w:val="bumpedfont20"/>
    <w:rsid w:val="00514F84"/>
  </w:style>
  <w:style w:type="character" w:styleId="Strong">
    <w:name w:val="Strong"/>
    <w:uiPriority w:val="22"/>
    <w:qFormat/>
    <w:rsid w:val="00514F84"/>
    <w:rPr>
      <w:b/>
      <w:bCs/>
    </w:rPr>
  </w:style>
  <w:style w:type="paragraph" w:styleId="Revision">
    <w:name w:val="Revision"/>
    <w:hidden/>
    <w:uiPriority w:val="99"/>
    <w:semiHidden/>
    <w:rsid w:val="000D0151"/>
    <w:rPr>
      <w:rFonts w:ascii="Malgun Gothic" w:eastAsia="Malgun Gothic" w:hAnsi="Malgun Gothic" w:cs="Malgun Gothic"/>
      <w:kern w:val="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 w:type="paragraph" w:customStyle="1" w:styleId="s4">
    <w:name w:val="s4"/>
    <w:basedOn w:val="Normal"/>
    <w:uiPriority w:val="99"/>
    <w:semiHidden/>
    <w:rsid w:val="00514F84"/>
    <w:pPr>
      <w:widowControl/>
      <w:wordWrap/>
      <w:autoSpaceDE/>
      <w:autoSpaceDN/>
      <w:jc w:val="left"/>
    </w:pPr>
    <w:rPr>
      <w:rFonts w:ascii="Gulim" w:eastAsia="Gulim" w:hAnsi="Gulim" w:cs="Gulim"/>
      <w:kern w:val="0"/>
      <w:sz w:val="24"/>
      <w:szCs w:val="24"/>
    </w:rPr>
  </w:style>
  <w:style w:type="character" w:customStyle="1" w:styleId="bumpedfont20">
    <w:name w:val="bumpedfont20"/>
    <w:rsid w:val="00514F84"/>
  </w:style>
  <w:style w:type="character" w:styleId="Strong">
    <w:name w:val="Strong"/>
    <w:uiPriority w:val="22"/>
    <w:qFormat/>
    <w:rsid w:val="00514F84"/>
    <w:rPr>
      <w:b/>
      <w:bCs/>
    </w:rPr>
  </w:style>
  <w:style w:type="paragraph" w:styleId="Revision">
    <w:name w:val="Revision"/>
    <w:hidden/>
    <w:uiPriority w:val="99"/>
    <w:semiHidden/>
    <w:rsid w:val="000D0151"/>
    <w:rPr>
      <w:rFonts w:ascii="Malgun Gothic" w:eastAsia="Malgun Gothic" w:hAnsi="Malgun Gothic" w:cs="Malgun Gothic"/>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359479007">
      <w:bodyDiv w:val="1"/>
      <w:marLeft w:val="0"/>
      <w:marRight w:val="0"/>
      <w:marTop w:val="0"/>
      <w:marBottom w:val="0"/>
      <w:divBdr>
        <w:top w:val="none" w:sz="0" w:space="0" w:color="auto"/>
        <w:left w:val="none" w:sz="0" w:space="0" w:color="auto"/>
        <w:bottom w:val="none" w:sz="0" w:space="0" w:color="auto"/>
        <w:right w:val="none" w:sz="0" w:space="0" w:color="auto"/>
      </w:divBdr>
    </w:div>
    <w:div w:id="367683868">
      <w:bodyDiv w:val="1"/>
      <w:marLeft w:val="0"/>
      <w:marRight w:val="0"/>
      <w:marTop w:val="0"/>
      <w:marBottom w:val="0"/>
      <w:divBdr>
        <w:top w:val="none" w:sz="0" w:space="0" w:color="auto"/>
        <w:left w:val="none" w:sz="0" w:space="0" w:color="auto"/>
        <w:bottom w:val="none" w:sz="0" w:space="0" w:color="auto"/>
        <w:right w:val="none" w:sz="0" w:space="0" w:color="auto"/>
      </w:divBdr>
    </w:div>
    <w:div w:id="381902932">
      <w:bodyDiv w:val="1"/>
      <w:marLeft w:val="0"/>
      <w:marRight w:val="0"/>
      <w:marTop w:val="0"/>
      <w:marBottom w:val="0"/>
      <w:divBdr>
        <w:top w:val="none" w:sz="0" w:space="0" w:color="auto"/>
        <w:left w:val="none" w:sz="0" w:space="0" w:color="auto"/>
        <w:bottom w:val="none" w:sz="0" w:space="0" w:color="auto"/>
        <w:right w:val="none" w:sz="0" w:space="0" w:color="auto"/>
      </w:divBdr>
    </w:div>
    <w:div w:id="407312290">
      <w:bodyDiv w:val="1"/>
      <w:marLeft w:val="0"/>
      <w:marRight w:val="0"/>
      <w:marTop w:val="0"/>
      <w:marBottom w:val="0"/>
      <w:divBdr>
        <w:top w:val="none" w:sz="0" w:space="0" w:color="auto"/>
        <w:left w:val="none" w:sz="0" w:space="0" w:color="auto"/>
        <w:bottom w:val="none" w:sz="0" w:space="0" w:color="auto"/>
        <w:right w:val="none" w:sz="0" w:space="0" w:color="auto"/>
      </w:divBdr>
    </w:div>
    <w:div w:id="429013589">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85140205">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22758502">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1002702598">
      <w:bodyDiv w:val="1"/>
      <w:marLeft w:val="0"/>
      <w:marRight w:val="0"/>
      <w:marTop w:val="0"/>
      <w:marBottom w:val="0"/>
      <w:divBdr>
        <w:top w:val="none" w:sz="0" w:space="0" w:color="auto"/>
        <w:left w:val="none" w:sz="0" w:space="0" w:color="auto"/>
        <w:bottom w:val="none" w:sz="0" w:space="0" w:color="auto"/>
        <w:right w:val="none" w:sz="0" w:space="0" w:color="auto"/>
      </w:divBdr>
      <w:divsChild>
        <w:div w:id="244649353">
          <w:marLeft w:val="274"/>
          <w:marRight w:val="0"/>
          <w:marTop w:val="50"/>
          <w:marBottom w:val="0"/>
          <w:divBdr>
            <w:top w:val="none" w:sz="0" w:space="0" w:color="auto"/>
            <w:left w:val="none" w:sz="0" w:space="0" w:color="auto"/>
            <w:bottom w:val="none" w:sz="0" w:space="0" w:color="auto"/>
            <w:right w:val="none" w:sz="0" w:space="0" w:color="auto"/>
          </w:divBdr>
        </w:div>
      </w:divsChild>
    </w:div>
    <w:div w:id="1156461060">
      <w:bodyDiv w:val="1"/>
      <w:marLeft w:val="0"/>
      <w:marRight w:val="0"/>
      <w:marTop w:val="0"/>
      <w:marBottom w:val="0"/>
      <w:divBdr>
        <w:top w:val="none" w:sz="0" w:space="0" w:color="auto"/>
        <w:left w:val="none" w:sz="0" w:space="0" w:color="auto"/>
        <w:bottom w:val="none" w:sz="0" w:space="0" w:color="auto"/>
        <w:right w:val="none" w:sz="0" w:space="0" w:color="auto"/>
      </w:divBdr>
      <w:divsChild>
        <w:div w:id="350452163">
          <w:marLeft w:val="0"/>
          <w:marRight w:val="0"/>
          <w:marTop w:val="0"/>
          <w:marBottom w:val="0"/>
          <w:divBdr>
            <w:top w:val="none" w:sz="0" w:space="0" w:color="auto"/>
            <w:left w:val="none" w:sz="0" w:space="0" w:color="auto"/>
            <w:bottom w:val="none" w:sz="0" w:space="0" w:color="auto"/>
            <w:right w:val="none" w:sz="0" w:space="0" w:color="auto"/>
          </w:divBdr>
        </w:div>
        <w:div w:id="906067729">
          <w:marLeft w:val="0"/>
          <w:marRight w:val="0"/>
          <w:marTop w:val="0"/>
          <w:marBottom w:val="0"/>
          <w:divBdr>
            <w:top w:val="none" w:sz="0" w:space="0" w:color="auto"/>
            <w:left w:val="none" w:sz="0" w:space="0" w:color="auto"/>
            <w:bottom w:val="none" w:sz="0" w:space="0" w:color="auto"/>
            <w:right w:val="none" w:sz="0" w:space="0" w:color="auto"/>
          </w:divBdr>
        </w:div>
        <w:div w:id="1201286870">
          <w:marLeft w:val="0"/>
          <w:marRight w:val="0"/>
          <w:marTop w:val="0"/>
          <w:marBottom w:val="0"/>
          <w:divBdr>
            <w:top w:val="none" w:sz="0" w:space="0" w:color="auto"/>
            <w:left w:val="none" w:sz="0" w:space="0" w:color="auto"/>
            <w:bottom w:val="none" w:sz="0" w:space="0" w:color="auto"/>
            <w:right w:val="none" w:sz="0" w:space="0" w:color="auto"/>
          </w:divBdr>
        </w:div>
        <w:div w:id="1457262278">
          <w:marLeft w:val="0"/>
          <w:marRight w:val="0"/>
          <w:marTop w:val="0"/>
          <w:marBottom w:val="0"/>
          <w:divBdr>
            <w:top w:val="none" w:sz="0" w:space="0" w:color="auto"/>
            <w:left w:val="none" w:sz="0" w:space="0" w:color="auto"/>
            <w:bottom w:val="none" w:sz="0" w:space="0" w:color="auto"/>
            <w:right w:val="none" w:sz="0" w:space="0" w:color="auto"/>
          </w:divBdr>
        </w:div>
        <w:div w:id="1645163718">
          <w:marLeft w:val="0"/>
          <w:marRight w:val="0"/>
          <w:marTop w:val="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562212437">
      <w:bodyDiv w:val="1"/>
      <w:marLeft w:val="0"/>
      <w:marRight w:val="0"/>
      <w:marTop w:val="0"/>
      <w:marBottom w:val="0"/>
      <w:divBdr>
        <w:top w:val="none" w:sz="0" w:space="0" w:color="auto"/>
        <w:left w:val="none" w:sz="0" w:space="0" w:color="auto"/>
        <w:bottom w:val="none" w:sz="0" w:space="0" w:color="auto"/>
        <w:right w:val="none" w:sz="0" w:space="0" w:color="auto"/>
      </w:divBdr>
    </w:div>
    <w:div w:id="1597594886">
      <w:bodyDiv w:val="1"/>
      <w:marLeft w:val="0"/>
      <w:marRight w:val="0"/>
      <w:marTop w:val="0"/>
      <w:marBottom w:val="0"/>
      <w:divBdr>
        <w:top w:val="none" w:sz="0" w:space="0" w:color="auto"/>
        <w:left w:val="none" w:sz="0" w:space="0" w:color="auto"/>
        <w:bottom w:val="none" w:sz="0" w:space="0" w:color="auto"/>
        <w:right w:val="none" w:sz="0" w:space="0" w:color="auto"/>
      </w:divBdr>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637685930">
      <w:bodyDiv w:val="1"/>
      <w:marLeft w:val="0"/>
      <w:marRight w:val="0"/>
      <w:marTop w:val="0"/>
      <w:marBottom w:val="0"/>
      <w:divBdr>
        <w:top w:val="none" w:sz="0" w:space="0" w:color="auto"/>
        <w:left w:val="none" w:sz="0" w:space="0" w:color="auto"/>
        <w:bottom w:val="none" w:sz="0" w:space="0" w:color="auto"/>
        <w:right w:val="none" w:sz="0" w:space="0" w:color="auto"/>
      </w:divBdr>
    </w:div>
    <w:div w:id="1942182968">
      <w:bodyDiv w:val="1"/>
      <w:marLeft w:val="0"/>
      <w:marRight w:val="0"/>
      <w:marTop w:val="0"/>
      <w:marBottom w:val="0"/>
      <w:divBdr>
        <w:top w:val="none" w:sz="0" w:space="0" w:color="auto"/>
        <w:left w:val="none" w:sz="0" w:space="0" w:color="auto"/>
        <w:bottom w:val="none" w:sz="0" w:space="0" w:color="auto"/>
        <w:right w:val="none" w:sz="0" w:space="0" w:color="auto"/>
      </w:divBdr>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2922207">
      <w:bodyDiv w:val="1"/>
      <w:marLeft w:val="0"/>
      <w:marRight w:val="0"/>
      <w:marTop w:val="0"/>
      <w:marBottom w:val="0"/>
      <w:divBdr>
        <w:top w:val="none" w:sz="0" w:space="0" w:color="auto"/>
        <w:left w:val="none" w:sz="0" w:space="0" w:color="auto"/>
        <w:bottom w:val="none" w:sz="0" w:space="0" w:color="auto"/>
        <w:right w:val="none" w:sz="0" w:space="0" w:color="auto"/>
      </w:divBdr>
      <w:divsChild>
        <w:div w:id="1221021214">
          <w:marLeft w:val="0"/>
          <w:marRight w:val="0"/>
          <w:marTop w:val="0"/>
          <w:marBottom w:val="0"/>
          <w:divBdr>
            <w:top w:val="none" w:sz="0" w:space="0" w:color="auto"/>
            <w:left w:val="none" w:sz="0" w:space="0" w:color="auto"/>
            <w:bottom w:val="none" w:sz="0" w:space="0" w:color="auto"/>
            <w:right w:val="none" w:sz="0" w:space="0" w:color="auto"/>
          </w:divBdr>
        </w:div>
        <w:div w:id="1777367816">
          <w:marLeft w:val="0"/>
          <w:marRight w:val="0"/>
          <w:marTop w:val="0"/>
          <w:marBottom w:val="0"/>
          <w:divBdr>
            <w:top w:val="none" w:sz="0" w:space="0" w:color="auto"/>
            <w:left w:val="none" w:sz="0" w:space="0" w:color="auto"/>
            <w:bottom w:val="none" w:sz="0" w:space="0" w:color="auto"/>
            <w:right w:val="none" w:sz="0" w:space="0" w:color="auto"/>
          </w:divBdr>
        </w:div>
      </w:divsChild>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obalpr@hyunda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rand.hyunda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globalnew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orldwide.hyundai.com" TargetMode="External"/><Relationship Id="rId4" Type="http://schemas.microsoft.com/office/2007/relationships/stylesWithEffects" Target="stylesWithEffects.xml"/><Relationship Id="rId9" Type="http://schemas.openxmlformats.org/officeDocument/2006/relationships/hyperlink" Target="http://www.amessagetospace.com" TargetMode="External"/><Relationship Id="rId14" Type="http://schemas.openxmlformats.org/officeDocument/2006/relationships/hyperlink" Target="http://www.hyundaiglobalnew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CEA8-399C-42EA-A798-F41D7D60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59DFA41F.dotm</Template>
  <TotalTime>0</TotalTime>
  <Pages>2</Pages>
  <Words>752</Words>
  <Characters>3987</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4730</CharactersWithSpaces>
  <SharedDoc>false</SharedDoc>
  <HLinks>
    <vt:vector size="36" baseType="variant">
      <vt:variant>
        <vt:i4>4259863</vt:i4>
      </vt:variant>
      <vt:variant>
        <vt:i4>15</vt:i4>
      </vt:variant>
      <vt:variant>
        <vt:i4>0</vt:i4>
      </vt:variant>
      <vt:variant>
        <vt:i4>5</vt:i4>
      </vt:variant>
      <vt:variant>
        <vt:lpwstr>http://www.hyundaiglobalnews.com/</vt:lpwstr>
      </vt:variant>
      <vt:variant>
        <vt:lpwstr/>
      </vt:variant>
      <vt:variant>
        <vt:i4>786473</vt:i4>
      </vt:variant>
      <vt:variant>
        <vt:i4>12</vt:i4>
      </vt:variant>
      <vt:variant>
        <vt:i4>0</vt:i4>
      </vt:variant>
      <vt:variant>
        <vt:i4>5</vt:i4>
      </vt:variant>
      <vt:variant>
        <vt:lpwstr>mailto:Globalpr@hyundai.com</vt:lpwstr>
      </vt:variant>
      <vt:variant>
        <vt:lpwstr/>
      </vt:variant>
      <vt:variant>
        <vt:i4>5373964</vt:i4>
      </vt:variant>
      <vt:variant>
        <vt:i4>9</vt:i4>
      </vt:variant>
      <vt:variant>
        <vt:i4>0</vt:i4>
      </vt:variant>
      <vt:variant>
        <vt:i4>5</vt:i4>
      </vt:variant>
      <vt:variant>
        <vt:lpwstr>http://brand.hyundai.com/</vt:lpwstr>
      </vt:variant>
      <vt:variant>
        <vt:lpwstr/>
      </vt:variant>
      <vt:variant>
        <vt:i4>4259863</vt:i4>
      </vt:variant>
      <vt:variant>
        <vt:i4>6</vt:i4>
      </vt:variant>
      <vt:variant>
        <vt:i4>0</vt:i4>
      </vt:variant>
      <vt:variant>
        <vt:i4>5</vt:i4>
      </vt:variant>
      <vt:variant>
        <vt:lpwstr>http://www.hyundaiglobalnews.com/</vt:lpwstr>
      </vt:variant>
      <vt:variant>
        <vt:lpwstr/>
      </vt:variant>
      <vt:variant>
        <vt:i4>5767168</vt:i4>
      </vt:variant>
      <vt:variant>
        <vt:i4>3</vt:i4>
      </vt:variant>
      <vt:variant>
        <vt:i4>0</vt:i4>
      </vt:variant>
      <vt:variant>
        <vt:i4>5</vt:i4>
      </vt:variant>
      <vt:variant>
        <vt:lpwstr>http://worldwide.hyundai.com/</vt:lpwstr>
      </vt:variant>
      <vt:variant>
        <vt:lpwstr/>
      </vt:variant>
      <vt:variant>
        <vt:i4>3539063</vt:i4>
      </vt:variant>
      <vt:variant>
        <vt:i4>0</vt:i4>
      </vt:variant>
      <vt:variant>
        <vt:i4>0</vt:i4>
      </vt:variant>
      <vt:variant>
        <vt:i4>5</vt:i4>
      </vt:variant>
      <vt:variant>
        <vt:lpwstr>http://www.amessagetospace.com/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Morten Brusletto</cp:lastModifiedBy>
  <cp:revision>2</cp:revision>
  <cp:lastPrinted>2015-04-10T11:39:00Z</cp:lastPrinted>
  <dcterms:created xsi:type="dcterms:W3CDTF">2015-04-10T11:40:00Z</dcterms:created>
  <dcterms:modified xsi:type="dcterms:W3CDTF">2015-04-10T11:40:00Z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1418357726</vt:i4>
  </property>
</Properties>
</file>