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7C" w:rsidRDefault="00B03DAC" w:rsidP="00E96C4D">
      <w:pPr>
        <w:pStyle w:val="berschrift1"/>
        <w:spacing w:line="360" w:lineRule="auto"/>
        <w:rPr>
          <w:rFonts w:ascii="Sparkasse Rg" w:eastAsia="Sparkasse Rg" w:hAnsi="Sparkasse Rg" w:cs="Sparkasse Rg"/>
          <w:sz w:val="24"/>
          <w:szCs w:val="24"/>
        </w:rPr>
      </w:pPr>
      <w:r>
        <w:rPr>
          <w:rFonts w:ascii="Sparkasse Rg" w:eastAsia="Sparkasse Rg" w:hAnsi="Sparkasse Rg" w:cs="Sparkasse Rg"/>
          <w:sz w:val="24"/>
          <w:szCs w:val="24"/>
        </w:rPr>
        <w:t xml:space="preserve">Pressemeldung </w:t>
      </w:r>
      <w:r w:rsidR="00320670">
        <w:rPr>
          <w:rFonts w:ascii="Sparkasse Rg" w:eastAsia="Sparkasse Rg" w:hAnsi="Sparkasse Rg" w:cs="Sparkasse Rg"/>
          <w:sz w:val="24"/>
          <w:szCs w:val="24"/>
        </w:rPr>
        <w:t>26</w:t>
      </w:r>
      <w:r w:rsidR="00317FED">
        <w:rPr>
          <w:rFonts w:ascii="Sparkasse Rg" w:eastAsia="Sparkasse Rg" w:hAnsi="Sparkasse Rg" w:cs="Sparkasse Rg"/>
          <w:sz w:val="24"/>
          <w:szCs w:val="24"/>
        </w:rPr>
        <w:t>.06.2019</w:t>
      </w:r>
    </w:p>
    <w:p w:rsidR="00E96C4D" w:rsidRPr="00E96C4D" w:rsidRDefault="00E96C4D" w:rsidP="00E96C4D"/>
    <w:p w:rsidR="00756D7C" w:rsidRPr="000740E7" w:rsidRDefault="00E96C4D" w:rsidP="00E96C4D">
      <w:pPr>
        <w:pStyle w:val="berschrift1"/>
        <w:spacing w:line="360" w:lineRule="auto"/>
        <w:rPr>
          <w:rFonts w:ascii="Sparkasse Rg" w:eastAsia="Sparkasse Rg" w:hAnsi="Sparkasse Rg" w:cs="Sparkasse Rg"/>
          <w:sz w:val="24"/>
          <w:szCs w:val="24"/>
          <w:u w:val="single"/>
        </w:rPr>
      </w:pPr>
      <w:r>
        <w:rPr>
          <w:rFonts w:ascii="Sparkasse Rg" w:eastAsia="Sparkasse Rg" w:hAnsi="Sparkasse Rg" w:cs="Sparkasse Rg"/>
          <w:sz w:val="24"/>
          <w:szCs w:val="24"/>
          <w:u w:val="single"/>
        </w:rPr>
        <w:t xml:space="preserve">Schwabinger Kunstpreise für </w:t>
      </w:r>
      <w:r w:rsidR="001E2992">
        <w:rPr>
          <w:rFonts w:ascii="Sparkasse Rg" w:eastAsia="Sparkasse Rg" w:hAnsi="Sparkasse Rg" w:cs="Sparkasse Rg"/>
          <w:sz w:val="24"/>
          <w:szCs w:val="24"/>
          <w:u w:val="single"/>
        </w:rPr>
        <w:t xml:space="preserve">Malerin Anita Albus, </w:t>
      </w:r>
      <w:r>
        <w:rPr>
          <w:rFonts w:ascii="Sparkasse Rg" w:eastAsia="Sparkasse Rg" w:hAnsi="Sparkasse Rg" w:cs="Sparkasse Rg"/>
          <w:sz w:val="24"/>
          <w:szCs w:val="24"/>
          <w:u w:val="single"/>
        </w:rPr>
        <w:t xml:space="preserve">Designer Ingo Maurer und </w:t>
      </w:r>
      <w:r w:rsidR="001E2992">
        <w:rPr>
          <w:rFonts w:ascii="Sparkasse Rg" w:eastAsia="Sparkasse Rg" w:hAnsi="Sparkasse Rg" w:cs="Sparkasse Rg"/>
          <w:sz w:val="24"/>
          <w:szCs w:val="24"/>
          <w:u w:val="single"/>
        </w:rPr>
        <w:t>Musik-Kabarettist André Hartmann!</w:t>
      </w:r>
    </w:p>
    <w:p w:rsidR="00105C2B" w:rsidRDefault="001E2992" w:rsidP="00E96C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1274"/>
        <w:rPr>
          <w:b/>
          <w:color w:val="000000"/>
        </w:rPr>
      </w:pPr>
      <w:r>
        <w:rPr>
          <w:b/>
          <w:color w:val="000000"/>
        </w:rPr>
        <w:t>Feierliche Preisverleihung im Verwal</w:t>
      </w:r>
      <w:r w:rsidR="00E96C4D">
        <w:rPr>
          <w:b/>
          <w:color w:val="000000"/>
        </w:rPr>
        <w:t xml:space="preserve">tungszentrum der Stadtsparkasse </w:t>
      </w:r>
      <w:r>
        <w:rPr>
          <w:b/>
          <w:color w:val="000000"/>
        </w:rPr>
        <w:t xml:space="preserve">München. Der Schwabinger Kunstpreis ist mit </w:t>
      </w:r>
      <w:r w:rsidR="00E96C4D">
        <w:rPr>
          <w:b/>
          <w:color w:val="000000"/>
        </w:rPr>
        <w:t xml:space="preserve">jeweils </w:t>
      </w:r>
      <w:r>
        <w:rPr>
          <w:b/>
          <w:color w:val="000000"/>
        </w:rPr>
        <w:t>5.000 Euro dotiert.</w:t>
      </w:r>
    </w:p>
    <w:p w:rsidR="00E96C4D" w:rsidRDefault="00E96C4D" w:rsidP="00E96C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1274"/>
        <w:rPr>
          <w:b/>
          <w:color w:val="000000"/>
        </w:rPr>
      </w:pPr>
    </w:p>
    <w:p w:rsidR="00FA588C" w:rsidRPr="00E96C4D" w:rsidRDefault="00B03DAC" w:rsidP="00E96C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1274"/>
        <w:rPr>
          <w:color w:val="000000"/>
        </w:rPr>
      </w:pPr>
      <w:r>
        <w:rPr>
          <w:b/>
          <w:color w:val="000000"/>
        </w:rPr>
        <w:t>München (</w:t>
      </w:r>
      <w:proofErr w:type="spellStart"/>
      <w:r>
        <w:rPr>
          <w:b/>
          <w:color w:val="000000"/>
        </w:rPr>
        <w:t>sskm</w:t>
      </w:r>
      <w:proofErr w:type="spellEnd"/>
      <w:r>
        <w:rPr>
          <w:b/>
          <w:color w:val="000000"/>
        </w:rPr>
        <w:t>).</w:t>
      </w:r>
      <w:r>
        <w:rPr>
          <w:color w:val="000000"/>
        </w:rPr>
        <w:t xml:space="preserve"> </w:t>
      </w:r>
      <w:r w:rsidR="0053210C">
        <w:rPr>
          <w:color w:val="000000"/>
        </w:rPr>
        <w:t>Bereits zum 58. Mal wurden gestern die Schwabinger Kunstpreise verliehen. Die Stadtsparkasse München fördert diese seit über 40 Jahren. Der Vorstandsvorsitzende Ralf Fleischer begrüßte</w:t>
      </w:r>
      <w:r w:rsidR="00422389">
        <w:rPr>
          <w:color w:val="000000"/>
        </w:rPr>
        <w:t xml:space="preserve"> zur Preisverleihung</w:t>
      </w:r>
      <w:r w:rsidR="0053210C">
        <w:rPr>
          <w:color w:val="000000"/>
        </w:rPr>
        <w:t xml:space="preserve"> fast 400 geladene Gäste im Verwaltu</w:t>
      </w:r>
      <w:r w:rsidR="00974BE9">
        <w:rPr>
          <w:color w:val="000000"/>
        </w:rPr>
        <w:t>ngszentrum der Stadtsparkasse in</w:t>
      </w:r>
      <w:r w:rsidR="0053210C">
        <w:rPr>
          <w:color w:val="000000"/>
        </w:rPr>
        <w:t xml:space="preserve"> Nord-Schwabing</w:t>
      </w:r>
      <w:r w:rsidR="00422389">
        <w:rPr>
          <w:color w:val="000000"/>
        </w:rPr>
        <w:t xml:space="preserve">. </w:t>
      </w:r>
      <w:r w:rsidR="0053210C">
        <w:rPr>
          <w:color w:val="000000"/>
        </w:rPr>
        <w:t>Der Münchner Kulturreferent Dr. Hans.</w:t>
      </w:r>
      <w:r w:rsidR="006F6241">
        <w:rPr>
          <w:color w:val="000000"/>
        </w:rPr>
        <w:t xml:space="preserve"> </w:t>
      </w:r>
      <w:r w:rsidR="0053210C">
        <w:rPr>
          <w:color w:val="000000"/>
        </w:rPr>
        <w:t>Georg Küppers</w:t>
      </w:r>
      <w:r w:rsidR="006F6241">
        <w:rPr>
          <w:color w:val="000000"/>
        </w:rPr>
        <w:t xml:space="preserve"> </w:t>
      </w:r>
      <w:r w:rsidR="0053210C">
        <w:rPr>
          <w:color w:val="000000"/>
        </w:rPr>
        <w:t>überreichte die Preise an Anita Albus, Ingo Maurer und André Hartmann.</w:t>
      </w:r>
    </w:p>
    <w:p w:rsidR="00974BE9" w:rsidRPr="00422389" w:rsidRDefault="00974BE9" w:rsidP="00E96C4D">
      <w:pPr>
        <w:pStyle w:val="Textkrper"/>
        <w:tabs>
          <w:tab w:val="left" w:pos="8080"/>
          <w:tab w:val="right" w:pos="9070"/>
        </w:tabs>
        <w:spacing w:before="120" w:after="120"/>
        <w:ind w:right="1132"/>
        <w:rPr>
          <w:rStyle w:val="Hyperlink"/>
          <w:rFonts w:ascii="Sparkasse Rg" w:hAnsi="Sparkasse Rg"/>
          <w:color w:val="auto"/>
          <w:sz w:val="22"/>
          <w:szCs w:val="22"/>
          <w:u w:val="none"/>
        </w:rPr>
      </w:pPr>
      <w:r w:rsidRPr="00422389">
        <w:rPr>
          <w:rStyle w:val="Hyperlink"/>
          <w:rFonts w:ascii="Sparkasse Rg" w:hAnsi="Sparkasse Rg"/>
          <w:color w:val="auto"/>
          <w:sz w:val="22"/>
          <w:szCs w:val="22"/>
          <w:u w:val="none"/>
        </w:rPr>
        <w:t xml:space="preserve">Die Auszeichnung ehrt jährlich Persönlichkeiten oder Institutionen, die in besonderer Weise kulturelle oder künstlerische Leistungen in </w:t>
      </w:r>
      <w:r w:rsidR="00E96C4D">
        <w:rPr>
          <w:rStyle w:val="Hyperlink"/>
          <w:rFonts w:ascii="Sparkasse Rg" w:hAnsi="Sparkasse Rg"/>
          <w:color w:val="auto"/>
          <w:sz w:val="22"/>
          <w:szCs w:val="22"/>
          <w:u w:val="none"/>
        </w:rPr>
        <w:t>oder</w:t>
      </w:r>
      <w:r w:rsidRPr="00422389">
        <w:rPr>
          <w:rStyle w:val="Hyperlink"/>
          <w:rFonts w:ascii="Sparkasse Rg" w:hAnsi="Sparkasse Rg"/>
          <w:color w:val="auto"/>
          <w:sz w:val="22"/>
          <w:szCs w:val="22"/>
          <w:u w:val="none"/>
        </w:rPr>
        <w:t xml:space="preserve"> für Schwabing erbracht haben.</w:t>
      </w:r>
    </w:p>
    <w:p w:rsidR="00422389" w:rsidRPr="00422389" w:rsidRDefault="00422389" w:rsidP="00E96C4D">
      <w:pPr>
        <w:pStyle w:val="Textkrper"/>
        <w:tabs>
          <w:tab w:val="left" w:pos="8080"/>
          <w:tab w:val="right" w:pos="9070"/>
        </w:tabs>
        <w:spacing w:before="120" w:after="120"/>
        <w:ind w:right="1132"/>
        <w:rPr>
          <w:rStyle w:val="Hyperlink"/>
          <w:rFonts w:ascii="Sparkasse Rg" w:hAnsi="Sparkasse Rg"/>
          <w:color w:val="auto"/>
          <w:sz w:val="22"/>
          <w:szCs w:val="22"/>
          <w:u w:val="none"/>
        </w:rPr>
      </w:pPr>
      <w:r>
        <w:rPr>
          <w:rStyle w:val="Hyperlink"/>
          <w:rFonts w:ascii="Sparkasse Rg" w:hAnsi="Sparkasse Rg"/>
          <w:color w:val="auto"/>
          <w:sz w:val="22"/>
          <w:szCs w:val="22"/>
          <w:u w:val="none"/>
        </w:rPr>
        <w:t xml:space="preserve">Die Jury würdigte die Malerin Anita Albus vor allem für </w:t>
      </w:r>
      <w:r w:rsidR="00C0256F">
        <w:rPr>
          <w:rStyle w:val="Hyperlink"/>
          <w:rFonts w:ascii="Sparkasse Rg" w:hAnsi="Sparkasse Rg"/>
          <w:color w:val="auto"/>
          <w:sz w:val="22"/>
          <w:szCs w:val="22"/>
          <w:u w:val="none"/>
        </w:rPr>
        <w:t xml:space="preserve">Ihre ruhigen und </w:t>
      </w:r>
      <w:proofErr w:type="spellStart"/>
      <w:r w:rsidR="00C0256F">
        <w:rPr>
          <w:rStyle w:val="Hyperlink"/>
          <w:rFonts w:ascii="Sparkasse Rg" w:hAnsi="Sparkasse Rg"/>
          <w:color w:val="auto"/>
          <w:sz w:val="22"/>
          <w:szCs w:val="22"/>
          <w:u w:val="none"/>
        </w:rPr>
        <w:t>entschleunigten</w:t>
      </w:r>
      <w:proofErr w:type="spellEnd"/>
      <w:r w:rsidR="00C0256F">
        <w:rPr>
          <w:rStyle w:val="Hyperlink"/>
          <w:rFonts w:ascii="Sparkasse Rg" w:hAnsi="Sparkasse Rg"/>
          <w:color w:val="auto"/>
          <w:sz w:val="22"/>
          <w:szCs w:val="22"/>
          <w:u w:val="none"/>
        </w:rPr>
        <w:t xml:space="preserve"> Bilder. Den Designer Ingo Maurer für seine weltbekannten Licht- und Raumarbeiten und den Musik-Kabarettisten André Hartmann für sein Klavierspiel und seine Stimm-Imitationen.</w:t>
      </w:r>
    </w:p>
    <w:p w:rsidR="00422389" w:rsidRPr="00974BE9" w:rsidRDefault="00422389" w:rsidP="00E96C4D">
      <w:pPr>
        <w:pStyle w:val="Textkrper"/>
        <w:tabs>
          <w:tab w:val="left" w:pos="8080"/>
          <w:tab w:val="right" w:pos="9070"/>
        </w:tabs>
        <w:spacing w:before="120" w:after="120"/>
        <w:ind w:right="1132"/>
        <w:rPr>
          <w:rFonts w:ascii="Sparkasse Rg" w:hAnsi="Sparkasse Rg"/>
          <w:sz w:val="22"/>
          <w:szCs w:val="22"/>
        </w:rPr>
      </w:pPr>
      <w:r w:rsidRPr="00422389">
        <w:rPr>
          <w:rStyle w:val="Hyperlink"/>
          <w:rFonts w:ascii="Sparkasse Rg" w:hAnsi="Sparkasse Rg"/>
          <w:color w:val="auto"/>
          <w:sz w:val="22"/>
          <w:szCs w:val="22"/>
          <w:u w:val="none"/>
        </w:rPr>
        <w:t>Die Schwabinger Kunstp</w:t>
      </w:r>
      <w:bookmarkStart w:id="0" w:name="_GoBack"/>
      <w:bookmarkEnd w:id="0"/>
      <w:r w:rsidRPr="00422389">
        <w:rPr>
          <w:rStyle w:val="Hyperlink"/>
          <w:rFonts w:ascii="Sparkasse Rg" w:hAnsi="Sparkasse Rg"/>
          <w:color w:val="auto"/>
          <w:sz w:val="22"/>
          <w:szCs w:val="22"/>
          <w:u w:val="none"/>
        </w:rPr>
        <w:t xml:space="preserve">reise hat 1961 eine bürgerschaftliche Initiative des Schriftstellers Florian Seidl und des damaligen SZ-Mitgesellschafters Hans Dürrmeier ins Leben gerufen. </w:t>
      </w:r>
    </w:p>
    <w:p w:rsidR="00712729" w:rsidRDefault="00712729" w:rsidP="000D24F3">
      <w:pPr>
        <w:pBdr>
          <w:top w:val="nil"/>
          <w:left w:val="nil"/>
          <w:bottom w:val="nil"/>
          <w:right w:val="nil"/>
          <w:between w:val="nil"/>
        </w:pBdr>
        <w:spacing w:after="120"/>
        <w:ind w:right="1983"/>
      </w:pPr>
    </w:p>
    <w:p w:rsidR="000D24F3" w:rsidRPr="00287740" w:rsidRDefault="000D24F3" w:rsidP="000D2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140"/>
        <w:rPr>
          <w:b/>
          <w:sz w:val="20"/>
        </w:rPr>
      </w:pPr>
      <w:r w:rsidRPr="00287740">
        <w:rPr>
          <w:b/>
          <w:sz w:val="20"/>
        </w:rPr>
        <w:t>Die Stadtsparkasse München</w:t>
      </w:r>
    </w:p>
    <w:p w:rsidR="000D24F3" w:rsidRPr="00287740" w:rsidRDefault="000D24F3" w:rsidP="000D2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140"/>
        <w:rPr>
          <w:sz w:val="20"/>
        </w:rPr>
      </w:pPr>
      <w:r>
        <w:rPr>
          <w:sz w:val="20"/>
        </w:rPr>
        <w:t>J</w:t>
      </w:r>
      <w:r w:rsidRPr="00287740">
        <w:rPr>
          <w:sz w:val="20"/>
        </w:rPr>
        <w:t>eder zweite Münchner vertraut in Geldfragen auf die Stadtsparkasse München, die seit 1824 besteht. Der Marktführer unter den Münchner Banken im Privatkundenbereich, bezogen auf Hauptbankverbindungen, bietet mit 5</w:t>
      </w:r>
      <w:r>
        <w:rPr>
          <w:sz w:val="20"/>
        </w:rPr>
        <w:t>8</w:t>
      </w:r>
      <w:r w:rsidRPr="00287740">
        <w:rPr>
          <w:sz w:val="20"/>
        </w:rPr>
        <w:t xml:space="preserve"> Standorten das mit Abstand dichteste Filialnetz aller Kreditinstitute im Stadtgebiet. Mit ihren Partnern aus der Sparkassen-Finanzgruppe, dem größten Finanzverbund Deutschlands, stellt sie das gesamte Spektrum von Finanzdienstleistungen, Anlagemöglichkeiten und Finanzierungsformen bereit. Auch die S-Apps gehören zu den meistgenutzten Banking-Apps in Deutschland für Smartphone und Tablet.</w:t>
      </w:r>
    </w:p>
    <w:p w:rsidR="00756D7C" w:rsidRPr="000D24F3" w:rsidRDefault="000D24F3" w:rsidP="000D2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140"/>
        <w:rPr>
          <w:sz w:val="20"/>
        </w:rPr>
      </w:pPr>
      <w:r w:rsidRPr="00287740">
        <w:rPr>
          <w:sz w:val="20"/>
        </w:rPr>
        <w:t>Mit einer durchschnittlichen Bilanzsumme von 1</w:t>
      </w:r>
      <w:r>
        <w:rPr>
          <w:sz w:val="20"/>
        </w:rPr>
        <w:t>8</w:t>
      </w:r>
      <w:r w:rsidRPr="00287740">
        <w:rPr>
          <w:sz w:val="20"/>
        </w:rPr>
        <w:t>,</w:t>
      </w:r>
      <w:r>
        <w:rPr>
          <w:sz w:val="20"/>
        </w:rPr>
        <w:t>2</w:t>
      </w:r>
      <w:r w:rsidRPr="00287740">
        <w:rPr>
          <w:sz w:val="20"/>
        </w:rPr>
        <w:t xml:space="preserve"> Milliarden Euro </w:t>
      </w:r>
      <w:r>
        <w:rPr>
          <w:sz w:val="20"/>
        </w:rPr>
        <w:t xml:space="preserve">(2018) </w:t>
      </w:r>
      <w:r w:rsidRPr="00287740">
        <w:rPr>
          <w:sz w:val="20"/>
        </w:rPr>
        <w:t>ist die Stadtsparkasse München die größte bayerische und fünftgrößte deutsche Sparkasse. Das Kreditinstitut beschäftigt 2.2</w:t>
      </w:r>
      <w:r>
        <w:rPr>
          <w:sz w:val="20"/>
        </w:rPr>
        <w:t>00</w:t>
      </w:r>
      <w:r w:rsidRPr="00287740">
        <w:rPr>
          <w:sz w:val="20"/>
        </w:rPr>
        <w:t xml:space="preserve"> Sparkassen-Mitarbeiter und 2</w:t>
      </w:r>
      <w:r>
        <w:rPr>
          <w:sz w:val="20"/>
        </w:rPr>
        <w:t>30</w:t>
      </w:r>
      <w:r w:rsidRPr="00287740">
        <w:rPr>
          <w:sz w:val="20"/>
        </w:rPr>
        <w:t xml:space="preserve"> Auszubildende (Stand 31.12.201</w:t>
      </w:r>
      <w:r>
        <w:rPr>
          <w:sz w:val="20"/>
        </w:rPr>
        <w:t>8</w:t>
      </w:r>
      <w:r w:rsidRPr="00287740">
        <w:rPr>
          <w:sz w:val="20"/>
        </w:rPr>
        <w:t xml:space="preserve">). Als Sparkasse engagiert sie sich in besonderem Maß im gesellschaftlichen und kulturellen Bereich für den Standort München. betterplace.org und die Stadtsparkasse betreiben außerdem für Münchens Bürger eine Online-Spendenplattform unter </w:t>
      </w:r>
      <w:r w:rsidRPr="003A24E8">
        <w:rPr>
          <w:b/>
          <w:sz w:val="20"/>
        </w:rPr>
        <w:t>www.gut-fuer-muenchen.de</w:t>
      </w:r>
      <w:r w:rsidRPr="00287740">
        <w:rPr>
          <w:sz w:val="20"/>
        </w:rPr>
        <w:t>.</w:t>
      </w:r>
    </w:p>
    <w:sectPr w:rsidR="00756D7C" w:rsidRPr="000D24F3" w:rsidSect="00A156CA">
      <w:headerReference w:type="default" r:id="rId9"/>
      <w:footerReference w:type="default" r:id="rId10"/>
      <w:footerReference w:type="first" r:id="rId11"/>
      <w:pgSz w:w="11906" w:h="16838"/>
      <w:pgMar w:top="1843" w:right="1559" w:bottom="1701" w:left="1418" w:header="720" w:footer="5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15" w:rsidRDefault="004F4A15">
      <w:r>
        <w:separator/>
      </w:r>
    </w:p>
  </w:endnote>
  <w:endnote w:type="continuationSeparator" w:id="0">
    <w:p w:rsidR="004F4A15" w:rsidRDefault="004F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parkasse Rg">
    <w:altName w:val="Arial"/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7C" w:rsidRDefault="00B03DAC" w:rsidP="00FC63F9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253"/>
        <w:tab w:val="left" w:pos="5245"/>
        <w:tab w:val="left" w:pos="6521"/>
      </w:tabs>
      <w:rPr>
        <w:color w:val="000000"/>
        <w:sz w:val="14"/>
        <w:szCs w:val="14"/>
      </w:rPr>
    </w:pPr>
    <w:r>
      <w:rPr>
        <w:color w:val="000000"/>
        <w:sz w:val="14"/>
        <w:szCs w:val="14"/>
      </w:rPr>
      <w:t>Stadtsparkasse München</w:t>
    </w:r>
    <w:r>
      <w:rPr>
        <w:color w:val="000000"/>
        <w:sz w:val="14"/>
        <w:szCs w:val="14"/>
      </w:rPr>
      <w:tab/>
    </w:r>
    <w:r w:rsidR="003213B3">
      <w:rPr>
        <w:color w:val="000000"/>
        <w:sz w:val="14"/>
        <w:szCs w:val="14"/>
      </w:rPr>
      <w:t>Unternehmenskommunikation</w:t>
    </w:r>
    <w:r>
      <w:rPr>
        <w:color w:val="000000"/>
        <w:sz w:val="14"/>
        <w:szCs w:val="14"/>
      </w:rPr>
      <w:tab/>
    </w:r>
    <w:r w:rsidR="003213B3">
      <w:rPr>
        <w:color w:val="000000"/>
        <w:sz w:val="14"/>
        <w:szCs w:val="14"/>
      </w:rPr>
      <w:t xml:space="preserve">  </w:t>
    </w:r>
    <w:r>
      <w:rPr>
        <w:color w:val="000000"/>
        <w:sz w:val="14"/>
        <w:szCs w:val="14"/>
      </w:rPr>
      <w:t>Telefon:</w:t>
    </w:r>
    <w:r>
      <w:rPr>
        <w:color w:val="000000"/>
        <w:sz w:val="14"/>
        <w:szCs w:val="14"/>
      </w:rPr>
      <w:tab/>
      <w:t>089 2167-47301</w:t>
    </w:r>
    <w:r>
      <w:rPr>
        <w:color w:val="000000"/>
        <w:sz w:val="14"/>
        <w:szCs w:val="14"/>
      </w:rPr>
      <w:tab/>
      <w:t>Dr. Joachim Fröhler</w:t>
    </w:r>
    <w:r>
      <w:rPr>
        <w:color w:val="000000"/>
        <w:sz w:val="14"/>
        <w:szCs w:val="14"/>
      </w:rPr>
      <w:tab/>
      <w:t>blog.sskm.de</w:t>
    </w:r>
  </w:p>
  <w:p w:rsidR="00756D7C" w:rsidRDefault="00FC63F9" w:rsidP="00FC63F9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253"/>
        <w:tab w:val="left" w:pos="5245"/>
        <w:tab w:val="left" w:pos="6521"/>
      </w:tabs>
      <w:rPr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70DEC35" wp14:editId="0C2B78EF">
          <wp:simplePos x="0" y="0"/>
          <wp:positionH relativeFrom="margin">
            <wp:posOffset>4959985</wp:posOffset>
          </wp:positionH>
          <wp:positionV relativeFrom="paragraph">
            <wp:posOffset>46355</wp:posOffset>
          </wp:positionV>
          <wp:extent cx="398145" cy="237490"/>
          <wp:effectExtent l="0" t="0" r="1905" b="0"/>
          <wp:wrapSquare wrapText="bothSides" distT="0" distB="0" distL="114300" distR="114300"/>
          <wp:docPr id="3" name="image6.jpg" descr="XING_300dpi_ohne_Clai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XING_300dpi_ohne_Clai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14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03DAC">
      <w:rPr>
        <w:color w:val="000000"/>
        <w:sz w:val="14"/>
        <w:szCs w:val="14"/>
      </w:rPr>
      <w:t>Anstalt des öffentlichen Rechts</w:t>
    </w:r>
    <w:r w:rsidR="00B03DAC">
      <w:rPr>
        <w:color w:val="000000"/>
        <w:sz w:val="14"/>
        <w:szCs w:val="14"/>
      </w:rPr>
      <w:tab/>
    </w:r>
    <w:r w:rsidR="003213B3">
      <w:rPr>
        <w:color w:val="000000"/>
        <w:sz w:val="14"/>
        <w:szCs w:val="14"/>
      </w:rPr>
      <w:t xml:space="preserve">Presse u. externe Kommunikation </w:t>
    </w:r>
    <w:r w:rsidR="00B03DAC">
      <w:rPr>
        <w:color w:val="000000"/>
        <w:sz w:val="14"/>
        <w:szCs w:val="14"/>
      </w:rPr>
      <w:t>Telefax:</w:t>
    </w:r>
    <w:r w:rsidR="00B03DAC">
      <w:rPr>
        <w:color w:val="000000"/>
        <w:sz w:val="14"/>
        <w:szCs w:val="14"/>
      </w:rPr>
      <w:tab/>
      <w:t>089 2167-947301</w:t>
    </w:r>
    <w:r w:rsidR="00B03DAC">
      <w:rPr>
        <w:color w:val="000000"/>
        <w:sz w:val="14"/>
        <w:szCs w:val="14"/>
      </w:rPr>
      <w:tab/>
      <w:t>Pressesprecher</w:t>
    </w:r>
  </w:p>
  <w:p w:rsidR="00756D7C" w:rsidRDefault="00FC63F9" w:rsidP="00FC63F9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253"/>
        <w:tab w:val="left" w:pos="5245"/>
        <w:tab w:val="left" w:pos="6521"/>
      </w:tabs>
      <w:rPr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7ACB2DD4" wp14:editId="5FAA2961">
          <wp:simplePos x="0" y="0"/>
          <wp:positionH relativeFrom="margin">
            <wp:posOffset>5405755</wp:posOffset>
          </wp:positionH>
          <wp:positionV relativeFrom="paragraph">
            <wp:posOffset>6350</wp:posOffset>
          </wp:positionV>
          <wp:extent cx="128270" cy="128270"/>
          <wp:effectExtent l="0" t="0" r="5080" b="5080"/>
          <wp:wrapSquare wrapText="bothSides" distT="0" distB="0" distL="114300" distR="114300"/>
          <wp:docPr id="2" name="image4.jpg" descr="FB-fLogo-Blue-printpackag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FB-fLogo-Blue-printpackagi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" cy="128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03DAC">
      <w:rPr>
        <w:color w:val="000000"/>
        <w:sz w:val="14"/>
        <w:szCs w:val="14"/>
      </w:rPr>
      <w:t>Amtsgericht München</w:t>
    </w:r>
    <w:r w:rsidR="00B03DAC">
      <w:rPr>
        <w:color w:val="000000"/>
        <w:sz w:val="14"/>
        <w:szCs w:val="14"/>
      </w:rPr>
      <w:tab/>
      <w:t>Sparkassenstraße 2</w:t>
    </w:r>
    <w:r w:rsidR="00B03DAC">
      <w:rPr>
        <w:color w:val="000000"/>
        <w:sz w:val="14"/>
        <w:szCs w:val="14"/>
      </w:rPr>
      <w:tab/>
    </w:r>
    <w:r w:rsidR="003213B3">
      <w:rPr>
        <w:color w:val="000000"/>
        <w:sz w:val="14"/>
        <w:szCs w:val="14"/>
      </w:rPr>
      <w:t xml:space="preserve">  </w:t>
    </w:r>
    <w:hyperlink r:id="rId3">
      <w:r w:rsidR="00B03DAC">
        <w:rPr>
          <w:color w:val="000000"/>
          <w:sz w:val="14"/>
          <w:szCs w:val="14"/>
        </w:rPr>
        <w:t>presse@sskm.de</w:t>
      </w:r>
    </w:hyperlink>
    <w:r w:rsidR="00085EFF">
      <w:rPr>
        <w:color w:val="000000"/>
        <w:sz w:val="14"/>
        <w:szCs w:val="14"/>
      </w:rPr>
      <w:tab/>
    </w:r>
    <w:r w:rsidR="00BD2C8C">
      <w:rPr>
        <w:color w:val="000000"/>
        <w:sz w:val="14"/>
        <w:szCs w:val="14"/>
      </w:rPr>
      <w:t>26</w:t>
    </w:r>
    <w:r w:rsidR="00B03DAC">
      <w:rPr>
        <w:color w:val="000000"/>
        <w:sz w:val="14"/>
        <w:szCs w:val="14"/>
      </w:rPr>
      <w:t>.0</w:t>
    </w:r>
    <w:r w:rsidR="003213B3">
      <w:rPr>
        <w:color w:val="000000"/>
        <w:sz w:val="14"/>
        <w:szCs w:val="14"/>
      </w:rPr>
      <w:t>6.2019</w:t>
    </w:r>
  </w:p>
  <w:p w:rsidR="00756D7C" w:rsidRDefault="00B03DAC" w:rsidP="00FC63F9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253"/>
        <w:tab w:val="left" w:pos="5245"/>
        <w:tab w:val="left" w:pos="6521"/>
      </w:tabs>
      <w:rPr>
        <w:color w:val="000000"/>
        <w:sz w:val="14"/>
        <w:szCs w:val="14"/>
      </w:rPr>
    </w:pPr>
    <w:r>
      <w:rPr>
        <w:color w:val="000000"/>
        <w:sz w:val="14"/>
        <w:szCs w:val="14"/>
      </w:rPr>
      <w:t>HRA 75459</w:t>
    </w:r>
    <w:r>
      <w:rPr>
        <w:color w:val="000000"/>
        <w:sz w:val="14"/>
        <w:szCs w:val="14"/>
      </w:rPr>
      <w:tab/>
      <w:t>80791 München</w:t>
    </w:r>
    <w:r>
      <w:rPr>
        <w:color w:val="000000"/>
        <w:sz w:val="14"/>
        <w:szCs w:val="14"/>
      </w:rPr>
      <w:tab/>
    </w:r>
    <w:r w:rsidR="003213B3">
      <w:rPr>
        <w:color w:val="000000"/>
        <w:sz w:val="14"/>
        <w:szCs w:val="14"/>
      </w:rPr>
      <w:t xml:space="preserve">  </w:t>
    </w:r>
    <w:r>
      <w:rPr>
        <w:color w:val="000000"/>
        <w:sz w:val="14"/>
        <w:szCs w:val="14"/>
      </w:rPr>
      <w:t>presse.sskm.de</w:t>
    </w:r>
    <w:r>
      <w:rPr>
        <w:color w:val="000000"/>
        <w:sz w:val="14"/>
        <w:szCs w:val="14"/>
      </w:rPr>
      <w:tab/>
      <w:t>Seite</w:t>
    </w:r>
    <w:r w:rsidR="00FC63F9"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 w:rsidR="006B05A2">
      <w:rPr>
        <w:noProof/>
        <w:color w:val="000000"/>
        <w:sz w:val="14"/>
        <w:szCs w:val="14"/>
      </w:rPr>
      <w:t>1</w:t>
    </w:r>
    <w:r>
      <w:rPr>
        <w:color w:val="000000"/>
        <w:sz w:val="14"/>
        <w:szCs w:val="14"/>
      </w:rPr>
      <w:fldChar w:fldCharType="end"/>
    </w:r>
    <w:r>
      <w:rPr>
        <w:color w:val="000000"/>
        <w:sz w:val="14"/>
        <w:szCs w:val="14"/>
      </w:rPr>
      <w:t>/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NUMPAGES</w:instrText>
    </w:r>
    <w:r>
      <w:rPr>
        <w:color w:val="000000"/>
        <w:sz w:val="14"/>
        <w:szCs w:val="14"/>
      </w:rPr>
      <w:fldChar w:fldCharType="separate"/>
    </w:r>
    <w:r w:rsidR="006B05A2">
      <w:rPr>
        <w:noProof/>
        <w:color w:val="000000"/>
        <w:sz w:val="14"/>
        <w:szCs w:val="14"/>
      </w:rPr>
      <w:t>1</w:t>
    </w:r>
    <w:r>
      <w:rPr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Stadtsparkasse München</w:t>
    </w:r>
    <w:r>
      <w:rPr>
        <w:rFonts w:ascii="Arial" w:eastAsia="Arial" w:hAnsi="Arial" w:cs="Arial"/>
        <w:color w:val="000000"/>
        <w:sz w:val="18"/>
        <w:szCs w:val="18"/>
      </w:rPr>
      <w:tab/>
      <w:t>Telefon:</w:t>
    </w:r>
    <w:r>
      <w:rPr>
        <w:rFonts w:ascii="Arial" w:eastAsia="Arial" w:hAnsi="Arial" w:cs="Arial"/>
        <w:color w:val="000000"/>
        <w:sz w:val="18"/>
        <w:szCs w:val="18"/>
      </w:rPr>
      <w:tab/>
      <w:t>(0 89) 21 67 - 61 69</w:t>
    </w:r>
    <w:r>
      <w:rPr>
        <w:rFonts w:ascii="Arial" w:eastAsia="Arial" w:hAnsi="Arial" w:cs="Arial"/>
        <w:color w:val="000000"/>
        <w:sz w:val="18"/>
        <w:szCs w:val="18"/>
      </w:rPr>
      <w:tab/>
      <w:t>Dr. Joachim Fröhler</w:t>
    </w:r>
  </w:p>
  <w:p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UK-Presse</w:t>
    </w:r>
    <w:r>
      <w:rPr>
        <w:rFonts w:ascii="Arial" w:eastAsia="Arial" w:hAnsi="Arial" w:cs="Arial"/>
        <w:color w:val="000000"/>
        <w:sz w:val="18"/>
        <w:szCs w:val="18"/>
      </w:rPr>
      <w:tab/>
      <w:t>Telefax:</w:t>
    </w:r>
    <w:r>
      <w:rPr>
        <w:rFonts w:ascii="Arial" w:eastAsia="Arial" w:hAnsi="Arial" w:cs="Arial"/>
        <w:color w:val="000000"/>
        <w:sz w:val="18"/>
        <w:szCs w:val="18"/>
      </w:rPr>
      <w:tab/>
      <w:t>(0 89) 21 67 - 61 67</w:t>
    </w:r>
    <w:r>
      <w:rPr>
        <w:rFonts w:ascii="Arial" w:eastAsia="Arial" w:hAnsi="Arial" w:cs="Arial"/>
        <w:color w:val="000000"/>
        <w:sz w:val="18"/>
        <w:szCs w:val="18"/>
      </w:rPr>
      <w:tab/>
      <w:t>Pressesprecher</w:t>
    </w:r>
  </w:p>
  <w:p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Sparkassenstraße 2</w:t>
    </w:r>
    <w:r>
      <w:rPr>
        <w:rFonts w:ascii="Arial" w:eastAsia="Arial" w:hAnsi="Arial" w:cs="Arial"/>
        <w:color w:val="000000"/>
        <w:sz w:val="18"/>
        <w:szCs w:val="18"/>
      </w:rPr>
      <w:tab/>
      <w:t>E-Mail:</w:t>
    </w:r>
    <w:r>
      <w:rPr>
        <w:rFonts w:ascii="Arial" w:eastAsia="Arial" w:hAnsi="Arial" w:cs="Arial"/>
        <w:color w:val="000000"/>
        <w:sz w:val="18"/>
        <w:szCs w:val="18"/>
      </w:rPr>
      <w:tab/>
      <w:t xml:space="preserve">presse@sskm.de </w:t>
    </w:r>
    <w:r>
      <w:rPr>
        <w:rFonts w:ascii="Arial" w:eastAsia="Arial" w:hAnsi="Arial" w:cs="Arial"/>
        <w:color w:val="000000"/>
        <w:sz w:val="18"/>
        <w:szCs w:val="18"/>
      </w:rPr>
      <w:tab/>
      <w:t>DATUM</w:t>
    </w:r>
  </w:p>
  <w:p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  <w:tab w:val="left" w:pos="6804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8"/>
        <w:szCs w:val="18"/>
      </w:rPr>
      <w:t>80331 München</w:t>
    </w:r>
    <w:r>
      <w:rPr>
        <w:rFonts w:ascii="Arial" w:eastAsia="Arial" w:hAnsi="Arial" w:cs="Arial"/>
        <w:color w:val="000000"/>
        <w:sz w:val="18"/>
        <w:szCs w:val="18"/>
      </w:rPr>
      <w:tab/>
    </w:r>
    <w:hyperlink r:id="rId1">
      <w:r>
        <w:rPr>
          <w:rFonts w:ascii="Arial" w:eastAsia="Arial" w:hAnsi="Arial" w:cs="Arial"/>
          <w:color w:val="000000"/>
          <w:sz w:val="18"/>
          <w:szCs w:val="18"/>
        </w:rPr>
        <w:t>www.sskm.de/presse</w:t>
      </w:r>
    </w:hyperlink>
    <w:r>
      <w:rPr>
        <w:rFonts w:ascii="Arial" w:eastAsia="Arial" w:hAnsi="Arial" w:cs="Arial"/>
        <w:color w:val="000000"/>
        <w:sz w:val="18"/>
        <w:szCs w:val="18"/>
      </w:rPr>
      <w:tab/>
      <w:t xml:space="preserve">Seite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>/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6B05A2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15" w:rsidRDefault="004F4A15">
      <w:r>
        <w:separator/>
      </w:r>
    </w:p>
  </w:footnote>
  <w:footnote w:type="continuationSeparator" w:id="0">
    <w:p w:rsidR="004F4A15" w:rsidRDefault="004F4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center" w:pos="723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116617" wp14:editId="218672B3">
          <wp:simplePos x="0" y="0"/>
          <wp:positionH relativeFrom="margin">
            <wp:posOffset>-390524</wp:posOffset>
          </wp:positionH>
          <wp:positionV relativeFrom="paragraph">
            <wp:posOffset>-86359</wp:posOffset>
          </wp:positionV>
          <wp:extent cx="3060700" cy="614680"/>
          <wp:effectExtent l="0" t="0" r="0" b="0"/>
          <wp:wrapNone/>
          <wp:docPr id="1" name="image2.png" descr="VolumeAgentur:1_Kunden:SSKM:SSK_2015:24_Wordvorlage-Pressemitteilung:00_Input:Logo-jpeg:sskm-logo-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VolumeAgentur:1_Kunden:SSKM:SSK_2015:24_Wordvorlage-Pressemitteilung:00_Input:Logo-jpeg:sskm-logo-cmy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0700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56D7C" w:rsidRDefault="00756D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943AD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6D7C"/>
    <w:rsid w:val="00005C6F"/>
    <w:rsid w:val="000065AC"/>
    <w:rsid w:val="0002088C"/>
    <w:rsid w:val="00031EC9"/>
    <w:rsid w:val="000607C6"/>
    <w:rsid w:val="000659B0"/>
    <w:rsid w:val="00067EE2"/>
    <w:rsid w:val="000740E7"/>
    <w:rsid w:val="00085EFF"/>
    <w:rsid w:val="00097DA6"/>
    <w:rsid w:val="000C1DB2"/>
    <w:rsid w:val="000D24F3"/>
    <w:rsid w:val="000D49AE"/>
    <w:rsid w:val="000D5B03"/>
    <w:rsid w:val="000F5333"/>
    <w:rsid w:val="00105C2B"/>
    <w:rsid w:val="00124FBB"/>
    <w:rsid w:val="001263B9"/>
    <w:rsid w:val="0013061E"/>
    <w:rsid w:val="0015698D"/>
    <w:rsid w:val="0018388E"/>
    <w:rsid w:val="001B3219"/>
    <w:rsid w:val="001C03FA"/>
    <w:rsid w:val="001D6E4F"/>
    <w:rsid w:val="001E2992"/>
    <w:rsid w:val="001F7936"/>
    <w:rsid w:val="00215D99"/>
    <w:rsid w:val="00223D75"/>
    <w:rsid w:val="00260062"/>
    <w:rsid w:val="00263515"/>
    <w:rsid w:val="002937E9"/>
    <w:rsid w:val="00293F72"/>
    <w:rsid w:val="002B1CEA"/>
    <w:rsid w:val="002E244E"/>
    <w:rsid w:val="002E37E7"/>
    <w:rsid w:val="002E674C"/>
    <w:rsid w:val="00303F67"/>
    <w:rsid w:val="003129C9"/>
    <w:rsid w:val="00317FED"/>
    <w:rsid w:val="00320670"/>
    <w:rsid w:val="003213B3"/>
    <w:rsid w:val="00330287"/>
    <w:rsid w:val="003350F4"/>
    <w:rsid w:val="00335BF3"/>
    <w:rsid w:val="0034338E"/>
    <w:rsid w:val="003530C6"/>
    <w:rsid w:val="003B127B"/>
    <w:rsid w:val="003B2CCA"/>
    <w:rsid w:val="003B35DC"/>
    <w:rsid w:val="003D65FB"/>
    <w:rsid w:val="003E3640"/>
    <w:rsid w:val="003F2E37"/>
    <w:rsid w:val="00422389"/>
    <w:rsid w:val="00443FC1"/>
    <w:rsid w:val="00455FBB"/>
    <w:rsid w:val="0045645E"/>
    <w:rsid w:val="00467189"/>
    <w:rsid w:val="00491949"/>
    <w:rsid w:val="004D6CE9"/>
    <w:rsid w:val="004F4A15"/>
    <w:rsid w:val="0053210C"/>
    <w:rsid w:val="0055675D"/>
    <w:rsid w:val="00570562"/>
    <w:rsid w:val="00583AA2"/>
    <w:rsid w:val="00587EEF"/>
    <w:rsid w:val="00594065"/>
    <w:rsid w:val="005D4A9C"/>
    <w:rsid w:val="006031A6"/>
    <w:rsid w:val="00652D0B"/>
    <w:rsid w:val="00667BFA"/>
    <w:rsid w:val="00673934"/>
    <w:rsid w:val="0069083C"/>
    <w:rsid w:val="006B05A2"/>
    <w:rsid w:val="006D3FBA"/>
    <w:rsid w:val="006F6241"/>
    <w:rsid w:val="00712729"/>
    <w:rsid w:val="00756D7C"/>
    <w:rsid w:val="0079633A"/>
    <w:rsid w:val="007F1255"/>
    <w:rsid w:val="007F416A"/>
    <w:rsid w:val="008639F8"/>
    <w:rsid w:val="00886B6B"/>
    <w:rsid w:val="008C2668"/>
    <w:rsid w:val="008D0915"/>
    <w:rsid w:val="008D0E69"/>
    <w:rsid w:val="008E4D15"/>
    <w:rsid w:val="009453D5"/>
    <w:rsid w:val="00951C40"/>
    <w:rsid w:val="0096674D"/>
    <w:rsid w:val="00974BE9"/>
    <w:rsid w:val="00981615"/>
    <w:rsid w:val="00981BE2"/>
    <w:rsid w:val="009B3DFA"/>
    <w:rsid w:val="009D6D64"/>
    <w:rsid w:val="009D7C40"/>
    <w:rsid w:val="00A156CA"/>
    <w:rsid w:val="00A4056B"/>
    <w:rsid w:val="00A92DE3"/>
    <w:rsid w:val="00AC6A0C"/>
    <w:rsid w:val="00AF259E"/>
    <w:rsid w:val="00B03DAC"/>
    <w:rsid w:val="00B05287"/>
    <w:rsid w:val="00B226DA"/>
    <w:rsid w:val="00B2368E"/>
    <w:rsid w:val="00B466D9"/>
    <w:rsid w:val="00B642AB"/>
    <w:rsid w:val="00B75E42"/>
    <w:rsid w:val="00BD2C8C"/>
    <w:rsid w:val="00BE3832"/>
    <w:rsid w:val="00C0256F"/>
    <w:rsid w:val="00C22066"/>
    <w:rsid w:val="00C26BB7"/>
    <w:rsid w:val="00C65E16"/>
    <w:rsid w:val="00C80312"/>
    <w:rsid w:val="00D062DD"/>
    <w:rsid w:val="00D1767F"/>
    <w:rsid w:val="00D35E7C"/>
    <w:rsid w:val="00D66DC4"/>
    <w:rsid w:val="00E338E1"/>
    <w:rsid w:val="00E5075B"/>
    <w:rsid w:val="00E96C4D"/>
    <w:rsid w:val="00EE1F1A"/>
    <w:rsid w:val="00F12574"/>
    <w:rsid w:val="00F14F2C"/>
    <w:rsid w:val="00F165AC"/>
    <w:rsid w:val="00F21330"/>
    <w:rsid w:val="00F262A9"/>
    <w:rsid w:val="00F35E00"/>
    <w:rsid w:val="00FA588C"/>
    <w:rsid w:val="00FC63F9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arkasse Rg" w:eastAsia="Sparkasse Rg" w:hAnsi="Sparkasse Rg" w:cs="Sparkasse Rg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berschrift3">
    <w:name w:val="heading 3"/>
    <w:basedOn w:val="Standard"/>
    <w:next w:val="Standard"/>
    <w:pPr>
      <w:keepNext/>
      <w:outlineLvl w:val="2"/>
    </w:p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D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D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5E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EFF"/>
  </w:style>
  <w:style w:type="paragraph" w:styleId="Fuzeile">
    <w:name w:val="footer"/>
    <w:basedOn w:val="Standard"/>
    <w:link w:val="FuzeileZchn"/>
    <w:uiPriority w:val="99"/>
    <w:unhideWhenUsed/>
    <w:rsid w:val="00085E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EFF"/>
  </w:style>
  <w:style w:type="character" w:styleId="Hyperlink">
    <w:name w:val="Hyperlink"/>
    <w:basedOn w:val="Absatz-Standardschriftart"/>
    <w:uiPriority w:val="99"/>
    <w:unhideWhenUsed/>
    <w:rsid w:val="00E5075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5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124FBB"/>
    <w:pPr>
      <w:spacing w:after="240" w:line="360" w:lineRule="auto"/>
      <w:ind w:right="2974"/>
    </w:pPr>
    <w:rPr>
      <w:rFonts w:ascii="Arial" w:eastAsia="Times New Roman" w:hAnsi="Arial" w:cs="Times New Roman"/>
      <w:kern w:val="28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124FBB"/>
    <w:rPr>
      <w:rFonts w:ascii="Arial" w:eastAsia="Times New Roman" w:hAnsi="Arial" w:cs="Times New Roman"/>
      <w:kern w:val="28"/>
      <w:sz w:val="24"/>
      <w:szCs w:val="20"/>
    </w:rPr>
  </w:style>
  <w:style w:type="paragraph" w:styleId="Aufzhlungszeichen">
    <w:name w:val="List Bullet"/>
    <w:basedOn w:val="Standard"/>
    <w:uiPriority w:val="99"/>
    <w:unhideWhenUsed/>
    <w:rsid w:val="000C1DB2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arkasse Rg" w:eastAsia="Sparkasse Rg" w:hAnsi="Sparkasse Rg" w:cs="Sparkasse Rg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berschrift3">
    <w:name w:val="heading 3"/>
    <w:basedOn w:val="Standard"/>
    <w:next w:val="Standard"/>
    <w:pPr>
      <w:keepNext/>
      <w:outlineLvl w:val="2"/>
    </w:p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D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D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5E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EFF"/>
  </w:style>
  <w:style w:type="paragraph" w:styleId="Fuzeile">
    <w:name w:val="footer"/>
    <w:basedOn w:val="Standard"/>
    <w:link w:val="FuzeileZchn"/>
    <w:uiPriority w:val="99"/>
    <w:unhideWhenUsed/>
    <w:rsid w:val="00085E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EFF"/>
  </w:style>
  <w:style w:type="character" w:styleId="Hyperlink">
    <w:name w:val="Hyperlink"/>
    <w:basedOn w:val="Absatz-Standardschriftart"/>
    <w:uiPriority w:val="99"/>
    <w:unhideWhenUsed/>
    <w:rsid w:val="00E5075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5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124FBB"/>
    <w:pPr>
      <w:spacing w:after="240" w:line="360" w:lineRule="auto"/>
      <w:ind w:right="2974"/>
    </w:pPr>
    <w:rPr>
      <w:rFonts w:ascii="Arial" w:eastAsia="Times New Roman" w:hAnsi="Arial" w:cs="Times New Roman"/>
      <w:kern w:val="28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124FBB"/>
    <w:rPr>
      <w:rFonts w:ascii="Arial" w:eastAsia="Times New Roman" w:hAnsi="Arial" w:cs="Times New Roman"/>
      <w:kern w:val="28"/>
      <w:sz w:val="24"/>
      <w:szCs w:val="20"/>
    </w:rPr>
  </w:style>
  <w:style w:type="paragraph" w:styleId="Aufzhlungszeichen">
    <w:name w:val="List Bullet"/>
    <w:basedOn w:val="Standard"/>
    <w:uiPriority w:val="99"/>
    <w:unhideWhenUsed/>
    <w:rsid w:val="000C1DB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skm.de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esse.ssk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EC71-BF71-4591-B3B9-DD8487B2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FEFA7687.dotm</Template>
  <TotalTime>0</TotalTime>
  <Pages>1</Pages>
  <Words>339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"STADTSPARKASSE MÜNCHEN"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Fröhler Joachim</dc:creator>
  <cp:lastModifiedBy>Sippel Sebastian</cp:lastModifiedBy>
  <cp:revision>2</cp:revision>
  <cp:lastPrinted>2019-06-26T07:19:00Z</cp:lastPrinted>
  <dcterms:created xsi:type="dcterms:W3CDTF">2019-06-26T07:20:00Z</dcterms:created>
  <dcterms:modified xsi:type="dcterms:W3CDTF">2019-06-26T07:20:00Z</dcterms:modified>
</cp:coreProperties>
</file>