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8" w:rsidRPr="005B3718" w:rsidRDefault="005B3718" w:rsidP="00A547C0">
      <w:r w:rsidRPr="005B3718">
        <w:t>Pressetekst</w:t>
      </w:r>
      <w:r>
        <w:t>: Ny</w:t>
      </w:r>
      <w:r w:rsidR="00E71CEB">
        <w:t>t</w:t>
      </w:r>
      <w:r>
        <w:t>årstur</w:t>
      </w:r>
    </w:p>
    <w:p w:rsidR="005B3718" w:rsidRDefault="005B3718" w:rsidP="00A547C0">
      <w:pPr>
        <w:rPr>
          <w:b/>
          <w:sz w:val="28"/>
        </w:rPr>
      </w:pPr>
    </w:p>
    <w:p w:rsidR="00E71CEB" w:rsidRPr="00D72373" w:rsidRDefault="00E71CEB" w:rsidP="00E71CEB">
      <w:pPr>
        <w:rPr>
          <w:b/>
          <w:sz w:val="28"/>
        </w:rPr>
      </w:pPr>
      <w:r w:rsidRPr="00D72373">
        <w:rPr>
          <w:b/>
          <w:sz w:val="28"/>
        </w:rPr>
        <w:t xml:space="preserve">Tag hul på det nye år med en </w:t>
      </w:r>
      <w:r>
        <w:rPr>
          <w:b/>
          <w:sz w:val="28"/>
        </w:rPr>
        <w:t>n</w:t>
      </w:r>
      <w:r w:rsidRPr="00D72373">
        <w:rPr>
          <w:b/>
          <w:sz w:val="28"/>
        </w:rPr>
        <w:t>ytårstur i Rude Skov</w:t>
      </w:r>
      <w:r>
        <w:rPr>
          <w:b/>
          <w:sz w:val="28"/>
        </w:rPr>
        <w:t>.</w:t>
      </w:r>
    </w:p>
    <w:p w:rsidR="00E71CEB" w:rsidRDefault="00E71CEB" w:rsidP="00E71CEB"/>
    <w:p w:rsidR="00E71CEB" w:rsidRDefault="00E71CEB" w:rsidP="00E71CEB">
      <w:r>
        <w:t xml:space="preserve">Tag med Rudersdal Museer på </w:t>
      </w:r>
      <w:r w:rsidR="009B58A7">
        <w:t>deres</w:t>
      </w:r>
      <w:r>
        <w:t xml:space="preserve"> traditionsrige nytårsvandring og hør de spændende historier om den vildsomme Rude Skov med dens smukke og dramatiske terræn og de mange kulturlevn.</w:t>
      </w:r>
    </w:p>
    <w:p w:rsidR="00E71CEB" w:rsidRDefault="00E71CEB" w:rsidP="00E71CEB"/>
    <w:p w:rsidR="00E71CEB" w:rsidRDefault="00E71CEB" w:rsidP="00E71CEB">
      <w:r>
        <w:t>Svend Christensen, leder af Mothgården og Anne Gurlev, Leder af Vedbækfundene fortæller på turen bl.a. om:</w:t>
      </w:r>
    </w:p>
    <w:p w:rsidR="00E71CEB" w:rsidRDefault="00E71CEB" w:rsidP="00E71CEB"/>
    <w:p w:rsidR="00E71CEB" w:rsidRDefault="00E71CEB" w:rsidP="00E71CEB">
      <w:pPr>
        <w:pStyle w:val="Listeafsnit"/>
        <w:numPr>
          <w:ilvl w:val="0"/>
          <w:numId w:val="2"/>
        </w:numPr>
      </w:pPr>
      <w:r>
        <w:t>Skov- og vejhistorie samt mose-arkæologi</w:t>
      </w:r>
      <w:bookmarkStart w:id="0" w:name="_GoBack"/>
      <w:bookmarkEnd w:id="0"/>
    </w:p>
    <w:p w:rsidR="00E71CEB" w:rsidRDefault="00E71CEB" w:rsidP="00E71CEB">
      <w:pPr>
        <w:pStyle w:val="Listeafsnit"/>
        <w:numPr>
          <w:ilvl w:val="0"/>
          <w:numId w:val="2"/>
        </w:numPr>
      </w:pPr>
      <w:r>
        <w:t>Dambrug, møller og blegning af hørgarn og linned</w:t>
      </w:r>
    </w:p>
    <w:p w:rsidR="00E71CEB" w:rsidRDefault="00E71CEB" w:rsidP="00E71CEB">
      <w:pPr>
        <w:pStyle w:val="Listeafsnit"/>
        <w:numPr>
          <w:ilvl w:val="0"/>
          <w:numId w:val="2"/>
        </w:numPr>
      </w:pPr>
      <w:r>
        <w:t>Modstandsbevægelsen under 2. verdenskrig i Rude Skov.</w:t>
      </w:r>
    </w:p>
    <w:p w:rsidR="00E71CEB" w:rsidRDefault="00E71CEB" w:rsidP="00E71CEB"/>
    <w:p w:rsidR="00E71CEB" w:rsidRDefault="00E71CEB" w:rsidP="00E71CEB">
      <w:r>
        <w:t>Tu</w:t>
      </w:r>
      <w:r w:rsidR="00430BD6">
        <w:t>r</w:t>
      </w:r>
      <w:r>
        <w:t>en er ca. 4 km lang på både brede og smalle stier. Man skal være forholdsvis godt gående.</w:t>
      </w:r>
    </w:p>
    <w:p w:rsidR="00E71CEB" w:rsidRDefault="00E71CEB" w:rsidP="00E71CEB"/>
    <w:p w:rsidR="00E71CEB" w:rsidRDefault="00E71CEB" w:rsidP="00E71CEB">
      <w:r>
        <w:t>Der holdes korte pauser, når der fortælles, og der holdes et hvil efter ca. 3 km, hvor vi byder</w:t>
      </w:r>
      <w:r w:rsidRPr="007F0C52">
        <w:t xml:space="preserve"> </w:t>
      </w:r>
      <w:r>
        <w:t xml:space="preserve">på </w:t>
      </w:r>
      <w:proofErr w:type="spellStart"/>
      <w:r>
        <w:t>glühwein</w:t>
      </w:r>
      <w:proofErr w:type="spellEnd"/>
      <w:r>
        <w:t>, kransekage og varm æblesaft med kanel.</w:t>
      </w:r>
    </w:p>
    <w:p w:rsidR="00E71CEB" w:rsidRDefault="00E71CEB" w:rsidP="00E71CEB"/>
    <w:p w:rsidR="00E71CEB" w:rsidRDefault="00E71CEB" w:rsidP="00E71CEB">
      <w:pPr>
        <w:ind w:left="1304" w:hanging="1304"/>
      </w:pPr>
      <w:r w:rsidRPr="00D16BA4">
        <w:rPr>
          <w:b/>
        </w:rPr>
        <w:t>Sted:</w:t>
      </w:r>
      <w:r>
        <w:tab/>
        <w:t xml:space="preserve">Vi mødes på P-pladsen nær Rudeholm, Hørsholm Kongevej. (Ca. 1 km fra </w:t>
      </w:r>
      <w:proofErr w:type="spellStart"/>
      <w:r>
        <w:t>Rudegaard</w:t>
      </w:r>
      <w:proofErr w:type="spellEnd"/>
      <w:r>
        <w:t xml:space="preserve"> Stadion på venstre side</w:t>
      </w:r>
      <w:r>
        <w:t xml:space="preserve"> af Hørsholm Kongevej</w:t>
      </w:r>
      <w:r>
        <w:t>). Kig efter museets hvide varevogn.</w:t>
      </w:r>
    </w:p>
    <w:p w:rsidR="00E71CEB" w:rsidRDefault="00E71CEB" w:rsidP="00E71CEB">
      <w:pPr>
        <w:rPr>
          <w:b/>
        </w:rPr>
      </w:pPr>
    </w:p>
    <w:p w:rsidR="00E71CEB" w:rsidRDefault="00E71CEB" w:rsidP="00E71CEB">
      <w:r w:rsidRPr="00D16BA4">
        <w:rPr>
          <w:b/>
        </w:rPr>
        <w:t>Tid:</w:t>
      </w:r>
      <w:r>
        <w:tab/>
        <w:t xml:space="preserve"> Søndag d. 5. januar 2020 kl. 14-16</w:t>
      </w:r>
    </w:p>
    <w:p w:rsidR="00E71CEB" w:rsidRDefault="00E71CEB" w:rsidP="00E71CEB"/>
    <w:p w:rsidR="00E71CEB" w:rsidRDefault="00E71CEB" w:rsidP="00E71CEB">
      <w:pPr>
        <w:ind w:left="1304" w:hanging="1304"/>
      </w:pPr>
      <w:r w:rsidRPr="00D16BA4">
        <w:rPr>
          <w:b/>
        </w:rPr>
        <w:t>Pris:</w:t>
      </w:r>
      <w:r>
        <w:tab/>
        <w:t>Voksne 60 kr. børn under 18 år gratis. Betaling sker kontant eller m. Mobile Pay ved turens start.</w:t>
      </w:r>
    </w:p>
    <w:p w:rsidR="00E71CEB" w:rsidRDefault="00E71CEB" w:rsidP="00E71CEB"/>
    <w:p w:rsidR="00E71CEB" w:rsidRDefault="00E71CEB" w:rsidP="00E71CEB">
      <w:r w:rsidRPr="00D72373">
        <w:rPr>
          <w:b/>
        </w:rPr>
        <w:t>OBS!</w:t>
      </w:r>
      <w:r>
        <w:tab/>
        <w:t xml:space="preserve">Tilmelding nødvendig på telefon 46 11 56 50 </w:t>
      </w:r>
    </w:p>
    <w:p w:rsidR="00AF3A39" w:rsidRDefault="00AF3A39" w:rsidP="00A547C0"/>
    <w:sectPr w:rsidR="00AF3A39" w:rsidSect="005B6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18" w:rsidRDefault="005B3718" w:rsidP="005B3718">
      <w:r>
        <w:separator/>
      </w:r>
    </w:p>
  </w:endnote>
  <w:endnote w:type="continuationSeparator" w:id="0">
    <w:p w:rsidR="005B3718" w:rsidRDefault="005B3718" w:rsidP="005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18" w:rsidRDefault="005B3718" w:rsidP="005B3718">
      <w:r>
        <w:separator/>
      </w:r>
    </w:p>
  </w:footnote>
  <w:footnote w:type="continuationSeparator" w:id="0">
    <w:p w:rsidR="005B3718" w:rsidRDefault="005B3718" w:rsidP="005B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18" w:rsidRDefault="005B371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78132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792C59"/>
    <w:multiLevelType w:val="multilevel"/>
    <w:tmpl w:val="F6E08A4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C0"/>
    <w:rsid w:val="00030A01"/>
    <w:rsid w:val="00047B60"/>
    <w:rsid w:val="00067BAE"/>
    <w:rsid w:val="000813E3"/>
    <w:rsid w:val="000C5AE0"/>
    <w:rsid w:val="00153315"/>
    <w:rsid w:val="00172E72"/>
    <w:rsid w:val="00173749"/>
    <w:rsid w:val="001760ED"/>
    <w:rsid w:val="0026386C"/>
    <w:rsid w:val="00274FDE"/>
    <w:rsid w:val="00294A7D"/>
    <w:rsid w:val="002A6C5C"/>
    <w:rsid w:val="002C1FE1"/>
    <w:rsid w:val="002F26B3"/>
    <w:rsid w:val="00351430"/>
    <w:rsid w:val="003759A0"/>
    <w:rsid w:val="003A2302"/>
    <w:rsid w:val="003C1D2B"/>
    <w:rsid w:val="00430BD6"/>
    <w:rsid w:val="005103A9"/>
    <w:rsid w:val="0053542A"/>
    <w:rsid w:val="00546D29"/>
    <w:rsid w:val="005656F1"/>
    <w:rsid w:val="005A5DD6"/>
    <w:rsid w:val="005B3718"/>
    <w:rsid w:val="005B6EC2"/>
    <w:rsid w:val="005D0FC4"/>
    <w:rsid w:val="0060305E"/>
    <w:rsid w:val="006317C5"/>
    <w:rsid w:val="0068489D"/>
    <w:rsid w:val="0071279D"/>
    <w:rsid w:val="0072759C"/>
    <w:rsid w:val="00756FE4"/>
    <w:rsid w:val="007F0C52"/>
    <w:rsid w:val="007F6E0F"/>
    <w:rsid w:val="0083378C"/>
    <w:rsid w:val="008473AA"/>
    <w:rsid w:val="00875650"/>
    <w:rsid w:val="008D3784"/>
    <w:rsid w:val="008E07D0"/>
    <w:rsid w:val="0090706F"/>
    <w:rsid w:val="00910A8D"/>
    <w:rsid w:val="009366F7"/>
    <w:rsid w:val="00972B2C"/>
    <w:rsid w:val="009A5575"/>
    <w:rsid w:val="009B58A7"/>
    <w:rsid w:val="00A547C0"/>
    <w:rsid w:val="00A87BD0"/>
    <w:rsid w:val="00AA56ED"/>
    <w:rsid w:val="00AB2AAF"/>
    <w:rsid w:val="00AF3A39"/>
    <w:rsid w:val="00B50442"/>
    <w:rsid w:val="00B730F3"/>
    <w:rsid w:val="00D15656"/>
    <w:rsid w:val="00D16BA4"/>
    <w:rsid w:val="00D21CCE"/>
    <w:rsid w:val="00D32156"/>
    <w:rsid w:val="00D616F4"/>
    <w:rsid w:val="00D639B0"/>
    <w:rsid w:val="00D72373"/>
    <w:rsid w:val="00DC1C3A"/>
    <w:rsid w:val="00DD7731"/>
    <w:rsid w:val="00E12F60"/>
    <w:rsid w:val="00E37EA0"/>
    <w:rsid w:val="00E4521A"/>
    <w:rsid w:val="00E71CEB"/>
    <w:rsid w:val="00F02C02"/>
    <w:rsid w:val="00F40709"/>
    <w:rsid w:val="00F51AC4"/>
    <w:rsid w:val="00F64B0C"/>
    <w:rsid w:val="00F6559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Opstilling-punkttegn">
    <w:name w:val="List Bullet"/>
    <w:basedOn w:val="Normal"/>
    <w:uiPriority w:val="99"/>
    <w:semiHidden/>
    <w:unhideWhenUsed/>
    <w:rsid w:val="00AF3A39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F3A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37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3718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B37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37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Opstilling-punkttegn">
    <w:name w:val="List Bullet"/>
    <w:basedOn w:val="Normal"/>
    <w:uiPriority w:val="99"/>
    <w:semiHidden/>
    <w:unhideWhenUsed/>
    <w:rsid w:val="00AF3A39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F3A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37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3718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B37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37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44778773</Template>
  <TotalTime>163</TotalTime>
  <Pages>1</Pages>
  <Words>175</Words>
  <Characters>947</Characters>
  <Application>Microsoft Office Word</Application>
  <DocSecurity>0</DocSecurity>
  <Lines>27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6</cp:revision>
  <cp:lastPrinted>2019-11-20T14:31:00Z</cp:lastPrinted>
  <dcterms:created xsi:type="dcterms:W3CDTF">2019-11-20T12:08:00Z</dcterms:created>
  <dcterms:modified xsi:type="dcterms:W3CDTF">2019-11-21T09:48:00Z</dcterms:modified>
</cp:coreProperties>
</file>