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8B3" w:rsidRPr="00002AFE" w:rsidRDefault="008638B3" w:rsidP="008638B3">
      <w:pPr>
        <w:pStyle w:val="Sidhuvud"/>
        <w:tabs>
          <w:tab w:val="clear" w:pos="4536"/>
          <w:tab w:val="clear" w:pos="9072"/>
          <w:tab w:val="right" w:pos="7380"/>
        </w:tabs>
        <w:jc w:val="right"/>
        <w:rPr>
          <w:rFonts w:cs="Arial"/>
          <w:sz w:val="22"/>
        </w:rPr>
      </w:pPr>
      <w:r w:rsidRPr="00002AFE">
        <w:rPr>
          <w:rFonts w:cs="Arial"/>
          <w:sz w:val="22"/>
        </w:rPr>
        <w:t xml:space="preserve">Gävle </w:t>
      </w:r>
      <w:r w:rsidRPr="006E2AE8">
        <w:rPr>
          <w:rFonts w:cs="Arial"/>
          <w:sz w:val="22"/>
        </w:rPr>
        <w:fldChar w:fldCharType="begin"/>
      </w:r>
      <w:r w:rsidRPr="006E2AE8">
        <w:rPr>
          <w:rFonts w:cs="Arial"/>
          <w:sz w:val="22"/>
        </w:rPr>
        <w:instrText xml:space="preserve"> TIME \@ "'den' d MMMM yyyy" </w:instrText>
      </w:r>
      <w:r w:rsidRPr="006E2AE8">
        <w:rPr>
          <w:rFonts w:cs="Arial"/>
          <w:sz w:val="22"/>
        </w:rPr>
        <w:fldChar w:fldCharType="separate"/>
      </w:r>
      <w:r w:rsidR="003E3F3F">
        <w:rPr>
          <w:rFonts w:cs="Arial"/>
          <w:noProof/>
          <w:sz w:val="22"/>
        </w:rPr>
        <w:t>den 16 januari 2019</w:t>
      </w:r>
      <w:r w:rsidRPr="006E2AE8">
        <w:rPr>
          <w:rFonts w:cs="Arial"/>
          <w:sz w:val="22"/>
        </w:rPr>
        <w:fldChar w:fldCharType="end"/>
      </w:r>
    </w:p>
    <w:p w:rsidR="003E3F3F" w:rsidRDefault="003E3F3F" w:rsidP="003E3F3F">
      <w:pPr>
        <w:pBdr>
          <w:top w:val="nil"/>
          <w:left w:val="nil"/>
          <w:bottom w:val="nil"/>
          <w:right w:val="nil"/>
          <w:between w:val="nil"/>
        </w:pBdr>
        <w:rPr>
          <w:rFonts w:ascii="Neo Sans Std" w:eastAsia="Neo Sans Std" w:hAnsi="Neo Sans Std" w:cs="Neo Sans Std"/>
          <w:color w:val="1D2028"/>
          <w:sz w:val="36"/>
          <w:szCs w:val="36"/>
          <w:highlight w:val="white"/>
        </w:rPr>
      </w:pPr>
      <w:proofErr w:type="spellStart"/>
      <w:r>
        <w:rPr>
          <w:rFonts w:ascii="Neo Sans Std" w:eastAsia="Neo Sans Std" w:hAnsi="Neo Sans Std" w:cs="Neo Sans Std"/>
          <w:color w:val="1D2028"/>
          <w:sz w:val="36"/>
          <w:szCs w:val="36"/>
          <w:highlight w:val="white"/>
        </w:rPr>
        <w:t>Quality</w:t>
      </w:r>
      <w:proofErr w:type="spellEnd"/>
      <w:r>
        <w:rPr>
          <w:rFonts w:ascii="Neo Sans Std" w:eastAsia="Neo Sans Std" w:hAnsi="Neo Sans Std" w:cs="Neo Sans Std"/>
          <w:color w:val="1D2028"/>
          <w:sz w:val="36"/>
          <w:szCs w:val="36"/>
          <w:highlight w:val="white"/>
        </w:rPr>
        <w:t xml:space="preserve"> Hotel Winn i Haninge vinner pris som årets hotell!</w:t>
      </w:r>
    </w:p>
    <w:p w:rsidR="003E3F3F" w:rsidRDefault="003E3F3F" w:rsidP="003E3F3F">
      <w:pPr>
        <w:pBdr>
          <w:top w:val="nil"/>
          <w:left w:val="nil"/>
          <w:bottom w:val="nil"/>
          <w:right w:val="nil"/>
          <w:between w:val="nil"/>
        </w:pBdr>
        <w:rPr>
          <w:rFonts w:ascii="Neo Sans Std Light" w:eastAsia="Neo Sans Std Light" w:hAnsi="Neo Sans Std Light" w:cs="Neo Sans Std Light"/>
          <w:color w:val="1D2028"/>
          <w:sz w:val="22"/>
          <w:szCs w:val="22"/>
          <w:highlight w:val="white"/>
        </w:rPr>
      </w:pPr>
      <w:proofErr w:type="spellStart"/>
      <w:r>
        <w:rPr>
          <w:rFonts w:ascii="Neo Sans Std" w:eastAsia="Neo Sans Std" w:hAnsi="Neo Sans Std" w:cs="Neo Sans Std"/>
          <w:b/>
          <w:color w:val="1D2028"/>
          <w:sz w:val="22"/>
          <w:szCs w:val="22"/>
          <w:highlight w:val="white"/>
        </w:rPr>
        <w:t>Quality</w:t>
      </w:r>
      <w:proofErr w:type="spellEnd"/>
      <w:r>
        <w:rPr>
          <w:rFonts w:ascii="Neo Sans Std" w:eastAsia="Neo Sans Std" w:hAnsi="Neo Sans Std" w:cs="Neo Sans Std"/>
          <w:b/>
          <w:color w:val="1D2028"/>
          <w:sz w:val="22"/>
          <w:szCs w:val="22"/>
          <w:highlight w:val="white"/>
        </w:rPr>
        <w:t xml:space="preserve"> Hotel Winn i Haninge, Sveriges mest tillgängliga hotell, tog i dagarna hem vinsten som </w:t>
      </w:r>
      <w:proofErr w:type="spellStart"/>
      <w:r>
        <w:rPr>
          <w:rFonts w:ascii="Neo Sans Std" w:eastAsia="Neo Sans Std" w:hAnsi="Neo Sans Std" w:cs="Neo Sans Std"/>
          <w:b/>
          <w:color w:val="1D2028"/>
          <w:sz w:val="22"/>
          <w:szCs w:val="22"/>
          <w:highlight w:val="white"/>
        </w:rPr>
        <w:t>Quality</w:t>
      </w:r>
      <w:proofErr w:type="spellEnd"/>
      <w:r>
        <w:rPr>
          <w:rFonts w:ascii="Neo Sans Std" w:eastAsia="Neo Sans Std" w:hAnsi="Neo Sans Std" w:cs="Neo Sans Std"/>
          <w:b/>
          <w:color w:val="1D2028"/>
          <w:sz w:val="22"/>
          <w:szCs w:val="22"/>
          <w:highlight w:val="white"/>
        </w:rPr>
        <w:t xml:space="preserve"> Hotel </w:t>
      </w:r>
      <w:proofErr w:type="spellStart"/>
      <w:r>
        <w:rPr>
          <w:rFonts w:ascii="Neo Sans Std" w:eastAsia="Neo Sans Std" w:hAnsi="Neo Sans Std" w:cs="Neo Sans Std"/>
          <w:b/>
          <w:color w:val="1D2028"/>
          <w:sz w:val="22"/>
          <w:szCs w:val="22"/>
          <w:highlight w:val="white"/>
        </w:rPr>
        <w:t>of</w:t>
      </w:r>
      <w:proofErr w:type="spellEnd"/>
      <w:r>
        <w:rPr>
          <w:rFonts w:ascii="Neo Sans Std" w:eastAsia="Neo Sans Std" w:hAnsi="Neo Sans Std" w:cs="Neo Sans Std"/>
          <w:b/>
          <w:color w:val="1D2028"/>
          <w:sz w:val="22"/>
          <w:szCs w:val="22"/>
          <w:highlight w:val="white"/>
        </w:rPr>
        <w:t xml:space="preserve"> the </w:t>
      </w:r>
      <w:proofErr w:type="spellStart"/>
      <w:r>
        <w:rPr>
          <w:rFonts w:ascii="Neo Sans Std" w:eastAsia="Neo Sans Std" w:hAnsi="Neo Sans Std" w:cs="Neo Sans Std"/>
          <w:b/>
          <w:color w:val="1D2028"/>
          <w:sz w:val="22"/>
          <w:szCs w:val="22"/>
          <w:highlight w:val="white"/>
        </w:rPr>
        <w:t>year</w:t>
      </w:r>
      <w:proofErr w:type="spellEnd"/>
      <w:r>
        <w:rPr>
          <w:rFonts w:ascii="Neo Sans Std" w:eastAsia="Neo Sans Std" w:hAnsi="Neo Sans Std" w:cs="Neo Sans Std"/>
          <w:b/>
          <w:color w:val="1D2028"/>
          <w:sz w:val="22"/>
          <w:szCs w:val="22"/>
          <w:highlight w:val="white"/>
        </w:rPr>
        <w:t xml:space="preserve"> på Nordic Choice </w:t>
      </w:r>
      <w:proofErr w:type="spellStart"/>
      <w:r>
        <w:rPr>
          <w:rFonts w:ascii="Neo Sans Std" w:eastAsia="Neo Sans Std" w:hAnsi="Neo Sans Std" w:cs="Neo Sans Std"/>
          <w:b/>
          <w:color w:val="1D2028"/>
          <w:sz w:val="22"/>
          <w:szCs w:val="22"/>
          <w:highlight w:val="white"/>
        </w:rPr>
        <w:t>Hotels</w:t>
      </w:r>
      <w:proofErr w:type="spellEnd"/>
      <w:r>
        <w:rPr>
          <w:rFonts w:ascii="Neo Sans Std" w:eastAsia="Neo Sans Std" w:hAnsi="Neo Sans Std" w:cs="Neo Sans Std"/>
          <w:b/>
          <w:color w:val="1D2028"/>
          <w:sz w:val="22"/>
          <w:szCs w:val="22"/>
          <w:highlight w:val="white"/>
        </w:rPr>
        <w:t xml:space="preserve"> årliga vinterkonferens, även kallad VK. </w:t>
      </w:r>
      <w:r>
        <w:rPr>
          <w:rFonts w:ascii="Neo Sans Std" w:eastAsia="Neo Sans Std" w:hAnsi="Neo Sans Std" w:cs="Neo Sans Std"/>
          <w:b/>
          <w:color w:val="1D2028"/>
          <w:sz w:val="22"/>
          <w:szCs w:val="22"/>
          <w:highlight w:val="white"/>
        </w:rPr>
        <w:br/>
      </w:r>
      <w:r w:rsidRPr="00831002">
        <w:rPr>
          <w:rFonts w:ascii="Neo Sans Std Light" w:eastAsia="Neo Sans Std Light" w:hAnsi="Neo Sans Std Light" w:cs="Neo Sans Std Light"/>
          <w:b/>
          <w:color w:val="1D2028"/>
          <w:sz w:val="22"/>
          <w:szCs w:val="22"/>
          <w:highlight w:val="white"/>
        </w:rPr>
        <w:t>Priset</w:t>
      </w:r>
      <w:r>
        <w:rPr>
          <w:rFonts w:ascii="Neo Sans Std Light" w:eastAsia="Neo Sans Std Light" w:hAnsi="Neo Sans Std Light" w:cs="Neo Sans Std Light"/>
          <w:b/>
          <w:color w:val="1D2028"/>
          <w:sz w:val="22"/>
          <w:szCs w:val="22"/>
          <w:highlight w:val="white"/>
        </w:rPr>
        <w:t>, som</w:t>
      </w:r>
      <w:r w:rsidRPr="00831002">
        <w:rPr>
          <w:rFonts w:ascii="Neo Sans Std Light" w:eastAsia="Neo Sans Std Light" w:hAnsi="Neo Sans Std Light" w:cs="Neo Sans Std Light"/>
          <w:b/>
          <w:color w:val="1D2028"/>
          <w:sz w:val="22"/>
          <w:szCs w:val="22"/>
          <w:highlight w:val="white"/>
        </w:rPr>
        <w:t xml:space="preserve"> </w:t>
      </w:r>
      <w:r>
        <w:rPr>
          <w:rFonts w:ascii="Neo Sans Std Light" w:eastAsia="Neo Sans Std Light" w:hAnsi="Neo Sans Std Light" w:cs="Neo Sans Std Light"/>
          <w:b/>
          <w:color w:val="1D2028"/>
          <w:sz w:val="22"/>
          <w:szCs w:val="22"/>
          <w:highlight w:val="white"/>
        </w:rPr>
        <w:t xml:space="preserve">baseras </w:t>
      </w:r>
      <w:r w:rsidRPr="00831002">
        <w:rPr>
          <w:rFonts w:ascii="Neo Sans Std Light" w:eastAsia="Neo Sans Std Light" w:hAnsi="Neo Sans Std Light" w:cs="Neo Sans Std Light"/>
          <w:b/>
          <w:color w:val="1D2028"/>
          <w:sz w:val="22"/>
          <w:szCs w:val="22"/>
          <w:highlight w:val="white"/>
        </w:rPr>
        <w:t>på gäst</w:t>
      </w:r>
      <w:r>
        <w:rPr>
          <w:rFonts w:ascii="Neo Sans Std Light" w:eastAsia="Neo Sans Std Light" w:hAnsi="Neo Sans Std Light" w:cs="Neo Sans Std Light"/>
          <w:b/>
          <w:color w:val="1D2028"/>
          <w:sz w:val="22"/>
          <w:szCs w:val="22"/>
          <w:highlight w:val="white"/>
        </w:rPr>
        <w:t xml:space="preserve">- och medarbetarnöjdhet, serviceindex, </w:t>
      </w:r>
      <w:r w:rsidRPr="00831002">
        <w:rPr>
          <w:rFonts w:ascii="Neo Sans Std Light" w:eastAsia="Neo Sans Std Light" w:hAnsi="Neo Sans Std Light" w:cs="Neo Sans Std Light"/>
          <w:b/>
          <w:color w:val="1D2028"/>
          <w:sz w:val="22"/>
          <w:szCs w:val="22"/>
          <w:highlight w:val="white"/>
        </w:rPr>
        <w:t>omsättning</w:t>
      </w:r>
      <w:r>
        <w:rPr>
          <w:rFonts w:ascii="Neo Sans Std Light" w:eastAsia="Neo Sans Std Light" w:hAnsi="Neo Sans Std Light" w:cs="Neo Sans Std Light"/>
          <w:b/>
          <w:color w:val="1D2028"/>
          <w:sz w:val="22"/>
          <w:szCs w:val="22"/>
          <w:highlight w:val="white"/>
        </w:rPr>
        <w:t xml:space="preserve"> samt övriga</w:t>
      </w:r>
      <w:r w:rsidRPr="00831002">
        <w:rPr>
          <w:rFonts w:ascii="Neo Sans Std Light" w:eastAsia="Neo Sans Std Light" w:hAnsi="Neo Sans Std Light" w:cs="Neo Sans Std Light"/>
          <w:b/>
          <w:color w:val="1D2028"/>
          <w:sz w:val="22"/>
          <w:szCs w:val="22"/>
          <w:highlight w:val="white"/>
        </w:rPr>
        <w:t xml:space="preserve"> framgångar under året</w:t>
      </w:r>
      <w:r>
        <w:rPr>
          <w:rFonts w:ascii="Neo Sans Std Light" w:eastAsia="Neo Sans Std Light" w:hAnsi="Neo Sans Std Light" w:cs="Neo Sans Std Light"/>
          <w:b/>
          <w:color w:val="1D2028"/>
          <w:sz w:val="22"/>
          <w:szCs w:val="22"/>
          <w:highlight w:val="white"/>
        </w:rPr>
        <w:t>, är ett prestigepris i tuff konkurrens</w:t>
      </w:r>
      <w:r>
        <w:rPr>
          <w:rFonts w:ascii="Neo Sans Std Light" w:eastAsia="Neo Sans Std Light" w:hAnsi="Neo Sans Std Light" w:cs="Neo Sans Std Light"/>
          <w:color w:val="1D2028"/>
          <w:sz w:val="22"/>
          <w:szCs w:val="22"/>
          <w:highlight w:val="white"/>
        </w:rPr>
        <w:t>.</w:t>
      </w:r>
    </w:p>
    <w:p w:rsidR="003E3F3F" w:rsidRDefault="003E3F3F" w:rsidP="003E3F3F">
      <w:pPr>
        <w:pBdr>
          <w:top w:val="nil"/>
          <w:left w:val="nil"/>
          <w:bottom w:val="nil"/>
          <w:right w:val="nil"/>
          <w:between w:val="nil"/>
        </w:pBdr>
        <w:rPr>
          <w:rFonts w:ascii="Neo Sans Std Light" w:eastAsia="Neo Sans Std Light" w:hAnsi="Neo Sans Std Light" w:cs="Neo Sans Std Light"/>
          <w:color w:val="1D2028"/>
          <w:sz w:val="22"/>
          <w:szCs w:val="22"/>
          <w:highlight w:val="white"/>
        </w:rPr>
      </w:pPr>
      <w:r>
        <w:rPr>
          <w:rFonts w:ascii="Neo Sans Std Light" w:eastAsia="Neo Sans Std Light" w:hAnsi="Neo Sans Std Light" w:cs="Neo Sans Std Light"/>
          <w:color w:val="1D2028"/>
          <w:sz w:val="22"/>
          <w:szCs w:val="22"/>
          <w:highlight w:val="white"/>
        </w:rPr>
        <w:t xml:space="preserve">På Vinterkonferensen samlas medarbetare från Nordic Choice </w:t>
      </w:r>
      <w:proofErr w:type="spellStart"/>
      <w:r>
        <w:rPr>
          <w:rFonts w:ascii="Neo Sans Std Light" w:eastAsia="Neo Sans Std Light" w:hAnsi="Neo Sans Std Light" w:cs="Neo Sans Std Light"/>
          <w:color w:val="1D2028"/>
          <w:sz w:val="22"/>
          <w:szCs w:val="22"/>
          <w:highlight w:val="white"/>
        </w:rPr>
        <w:t>Hotels</w:t>
      </w:r>
      <w:proofErr w:type="spellEnd"/>
      <w:r>
        <w:rPr>
          <w:rFonts w:ascii="Neo Sans Std Light" w:eastAsia="Neo Sans Std Light" w:hAnsi="Neo Sans Std Light" w:cs="Neo Sans Std Light"/>
          <w:color w:val="1D2028"/>
          <w:sz w:val="22"/>
          <w:szCs w:val="22"/>
          <w:highlight w:val="white"/>
        </w:rPr>
        <w:t xml:space="preserve"> </w:t>
      </w:r>
      <w:r w:rsidRPr="003B25A4">
        <w:rPr>
          <w:rFonts w:ascii="Neo Sans Std Light" w:eastAsia="Neo Sans Std Light" w:hAnsi="Neo Sans Std Light" w:cs="Neo Sans Std Light"/>
          <w:sz w:val="22"/>
          <w:szCs w:val="22"/>
          <w:highlight w:val="white"/>
        </w:rPr>
        <w:t xml:space="preserve">nästan 200 hotell, </w:t>
      </w:r>
      <w:r>
        <w:rPr>
          <w:rFonts w:ascii="Neo Sans Std Light" w:eastAsia="Neo Sans Std Light" w:hAnsi="Neo Sans Std Light" w:cs="Neo Sans Std Light"/>
          <w:color w:val="1D2028"/>
          <w:sz w:val="22"/>
          <w:szCs w:val="22"/>
          <w:highlight w:val="white"/>
        </w:rPr>
        <w:t xml:space="preserve">leverantörer och samarbetspartners för att inspireras, informeras och för att fira och uppmärksamma det gångna årets prestationer. Fler än 3000 personer var på plats på galan i Globen när </w:t>
      </w:r>
      <w:proofErr w:type="spellStart"/>
      <w:r>
        <w:rPr>
          <w:rFonts w:ascii="Neo Sans Std Light" w:eastAsia="Neo Sans Std Light" w:hAnsi="Neo Sans Std Light" w:cs="Neo Sans Std Light"/>
          <w:color w:val="1D2028"/>
          <w:sz w:val="22"/>
          <w:szCs w:val="22"/>
          <w:highlight w:val="white"/>
        </w:rPr>
        <w:t>Quality</w:t>
      </w:r>
      <w:proofErr w:type="spellEnd"/>
      <w:r>
        <w:rPr>
          <w:rFonts w:ascii="Neo Sans Std Light" w:eastAsia="Neo Sans Std Light" w:hAnsi="Neo Sans Std Light" w:cs="Neo Sans Std Light"/>
          <w:color w:val="1D2028"/>
          <w:sz w:val="22"/>
          <w:szCs w:val="22"/>
          <w:highlight w:val="white"/>
        </w:rPr>
        <w:t xml:space="preserve"> Hotel Winn i Haninge intog scenen för att mottaga priset som "</w:t>
      </w:r>
      <w:proofErr w:type="spellStart"/>
      <w:r>
        <w:rPr>
          <w:rFonts w:ascii="Neo Sans Std Light" w:eastAsia="Neo Sans Std Light" w:hAnsi="Neo Sans Std Light" w:cs="Neo Sans Std Light"/>
          <w:color w:val="1D2028"/>
          <w:sz w:val="22"/>
          <w:szCs w:val="22"/>
          <w:highlight w:val="white"/>
        </w:rPr>
        <w:t>Quality</w:t>
      </w:r>
      <w:proofErr w:type="spellEnd"/>
      <w:r>
        <w:rPr>
          <w:rFonts w:ascii="Neo Sans Std Light" w:eastAsia="Neo Sans Std Light" w:hAnsi="Neo Sans Std Light" w:cs="Neo Sans Std Light"/>
          <w:color w:val="1D2028"/>
          <w:sz w:val="22"/>
          <w:szCs w:val="22"/>
          <w:highlight w:val="white"/>
        </w:rPr>
        <w:t xml:space="preserve"> Hotel </w:t>
      </w:r>
      <w:proofErr w:type="spellStart"/>
      <w:r>
        <w:rPr>
          <w:rFonts w:ascii="Neo Sans Std Light" w:eastAsia="Neo Sans Std Light" w:hAnsi="Neo Sans Std Light" w:cs="Neo Sans Std Light"/>
          <w:color w:val="1D2028"/>
          <w:sz w:val="22"/>
          <w:szCs w:val="22"/>
          <w:highlight w:val="white"/>
        </w:rPr>
        <w:t>of</w:t>
      </w:r>
      <w:proofErr w:type="spellEnd"/>
      <w:r>
        <w:rPr>
          <w:rFonts w:ascii="Neo Sans Std Light" w:eastAsia="Neo Sans Std Light" w:hAnsi="Neo Sans Std Light" w:cs="Neo Sans Std Light"/>
          <w:color w:val="1D2028"/>
          <w:sz w:val="22"/>
          <w:szCs w:val="22"/>
          <w:highlight w:val="white"/>
        </w:rPr>
        <w:t xml:space="preserve"> the </w:t>
      </w:r>
      <w:proofErr w:type="spellStart"/>
      <w:r>
        <w:rPr>
          <w:rFonts w:ascii="Neo Sans Std Light" w:eastAsia="Neo Sans Std Light" w:hAnsi="Neo Sans Std Light" w:cs="Neo Sans Std Light"/>
          <w:color w:val="1D2028"/>
          <w:sz w:val="22"/>
          <w:szCs w:val="22"/>
          <w:highlight w:val="white"/>
        </w:rPr>
        <w:t>Year</w:t>
      </w:r>
      <w:proofErr w:type="spellEnd"/>
      <w:r>
        <w:rPr>
          <w:rFonts w:ascii="Neo Sans Std Light" w:eastAsia="Neo Sans Std Light" w:hAnsi="Neo Sans Std Light" w:cs="Neo Sans Std Light"/>
          <w:color w:val="1D2028"/>
          <w:sz w:val="22"/>
          <w:szCs w:val="22"/>
          <w:highlight w:val="white"/>
        </w:rPr>
        <w:t xml:space="preserve"> 2018". </w:t>
      </w:r>
    </w:p>
    <w:p w:rsidR="003E3F3F" w:rsidRPr="00E832AA" w:rsidRDefault="00FC53A8" w:rsidP="003E3F3F">
      <w:pPr>
        <w:pBdr>
          <w:top w:val="nil"/>
          <w:left w:val="nil"/>
          <w:bottom w:val="nil"/>
          <w:right w:val="nil"/>
          <w:between w:val="nil"/>
        </w:pBdr>
        <w:rPr>
          <w:rFonts w:ascii="Berling LT Std" w:eastAsia="Berling LT Std" w:hAnsi="Berling LT Std" w:cs="Berling LT Std"/>
          <w:color w:val="1D2028"/>
          <w:sz w:val="22"/>
          <w:szCs w:val="22"/>
          <w:highlight w:val="white"/>
        </w:rPr>
      </w:pPr>
      <w:r>
        <w:rPr>
          <w:rFonts w:ascii="Berling LT Std" w:eastAsia="Berling LT Std" w:hAnsi="Berling LT Std" w:cs="Berling LT Std"/>
          <w:noProof/>
          <w:color w:val="1D2028"/>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1306195</wp:posOffset>
            </wp:positionV>
            <wp:extent cx="3985260" cy="2657475"/>
            <wp:effectExtent l="0" t="0" r="0" b="0"/>
            <wp:wrapTight wrapText="bothSides">
              <wp:wrapPolygon edited="0">
                <wp:start x="0" y="0"/>
                <wp:lineTo x="0" y="21368"/>
                <wp:lineTo x="21476" y="21368"/>
                <wp:lineTo x="21476" y="0"/>
                <wp:lineTo x="0" y="0"/>
              </wp:wrapPolygon>
            </wp:wrapTight>
            <wp:docPr id="3" name="Bildobjekt 3" descr="En bild som visar person, står, stående, foto&#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inge bil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7164" cy="2658701"/>
                    </a:xfrm>
                    <a:prstGeom prst="rect">
                      <a:avLst/>
                    </a:prstGeom>
                  </pic:spPr>
                </pic:pic>
              </a:graphicData>
            </a:graphic>
            <wp14:sizeRelH relativeFrom="margin">
              <wp14:pctWidth>0</wp14:pctWidth>
            </wp14:sizeRelH>
            <wp14:sizeRelV relativeFrom="margin">
              <wp14:pctHeight>0</wp14:pctHeight>
            </wp14:sizeRelV>
          </wp:anchor>
        </w:drawing>
      </w:r>
      <w:r w:rsidR="003E3F3F" w:rsidRPr="00E832AA">
        <w:rPr>
          <w:rFonts w:ascii="Berling LT Std" w:eastAsia="Berling LT Std" w:hAnsi="Berling LT Std" w:cs="Berling LT Std"/>
          <w:color w:val="1D2028"/>
          <w:sz w:val="22"/>
          <w:szCs w:val="22"/>
          <w:highlight w:val="white"/>
        </w:rPr>
        <w:t xml:space="preserve">-Att vinna </w:t>
      </w:r>
      <w:proofErr w:type="spellStart"/>
      <w:r w:rsidR="003E3F3F" w:rsidRPr="00E832AA">
        <w:rPr>
          <w:rFonts w:ascii="Berling LT Std" w:eastAsia="Berling LT Std" w:hAnsi="Berling LT Std" w:cs="Berling LT Std"/>
          <w:color w:val="1D2028"/>
          <w:sz w:val="22"/>
          <w:szCs w:val="22"/>
          <w:highlight w:val="white"/>
        </w:rPr>
        <w:t>Quality</w:t>
      </w:r>
      <w:proofErr w:type="spellEnd"/>
      <w:r w:rsidR="003E3F3F" w:rsidRPr="00E832AA">
        <w:rPr>
          <w:rFonts w:ascii="Berling LT Std" w:eastAsia="Berling LT Std" w:hAnsi="Berling LT Std" w:cs="Berling LT Std"/>
          <w:color w:val="1D2028"/>
          <w:sz w:val="22"/>
          <w:szCs w:val="22"/>
          <w:highlight w:val="white"/>
        </w:rPr>
        <w:t xml:space="preserve"> Hotel </w:t>
      </w:r>
      <w:proofErr w:type="spellStart"/>
      <w:r w:rsidR="003E3F3F" w:rsidRPr="00E832AA">
        <w:rPr>
          <w:rFonts w:ascii="Berling LT Std" w:eastAsia="Berling LT Std" w:hAnsi="Berling LT Std" w:cs="Berling LT Std"/>
          <w:color w:val="1D2028"/>
          <w:sz w:val="22"/>
          <w:szCs w:val="22"/>
          <w:highlight w:val="white"/>
        </w:rPr>
        <w:t>of</w:t>
      </w:r>
      <w:proofErr w:type="spellEnd"/>
      <w:r w:rsidR="003E3F3F" w:rsidRPr="00E832AA">
        <w:rPr>
          <w:rFonts w:ascii="Berling LT Std" w:eastAsia="Berling LT Std" w:hAnsi="Berling LT Std" w:cs="Berling LT Std"/>
          <w:color w:val="1D2028"/>
          <w:sz w:val="22"/>
          <w:szCs w:val="22"/>
          <w:highlight w:val="white"/>
        </w:rPr>
        <w:t xml:space="preserve"> the </w:t>
      </w:r>
      <w:proofErr w:type="spellStart"/>
      <w:r w:rsidR="003E3F3F" w:rsidRPr="00E832AA">
        <w:rPr>
          <w:rFonts w:ascii="Berling LT Std" w:eastAsia="Berling LT Std" w:hAnsi="Berling LT Std" w:cs="Berling LT Std"/>
          <w:color w:val="1D2028"/>
          <w:sz w:val="22"/>
          <w:szCs w:val="22"/>
          <w:highlight w:val="white"/>
        </w:rPr>
        <w:t>Year</w:t>
      </w:r>
      <w:proofErr w:type="spellEnd"/>
      <w:r w:rsidR="003E3F3F" w:rsidRPr="00E832AA">
        <w:rPr>
          <w:rFonts w:ascii="Berling LT Std" w:eastAsia="Berling LT Std" w:hAnsi="Berling LT Std" w:cs="Berling LT Std"/>
          <w:color w:val="1D2028"/>
          <w:sz w:val="22"/>
          <w:szCs w:val="22"/>
          <w:highlight w:val="white"/>
        </w:rPr>
        <w:t xml:space="preserve"> har varit ett övergripande och tufft mål som hela vårt team arbetat för sedan vi nyinvigde hotellet efter en omfattande renoveringen för snart två år sedan. Konkurrensen inom Nordic Choice </w:t>
      </w:r>
      <w:proofErr w:type="spellStart"/>
      <w:r w:rsidR="003E3F3F">
        <w:rPr>
          <w:rFonts w:ascii="Berling LT Std" w:eastAsia="Berling LT Std" w:hAnsi="Berling LT Std" w:cs="Berling LT Std"/>
          <w:color w:val="1D2028"/>
          <w:sz w:val="22"/>
          <w:szCs w:val="22"/>
          <w:highlight w:val="white"/>
        </w:rPr>
        <w:t>Hotels</w:t>
      </w:r>
      <w:proofErr w:type="spellEnd"/>
      <w:r w:rsidR="003E3F3F">
        <w:rPr>
          <w:rFonts w:ascii="Berling LT Std" w:eastAsia="Berling LT Std" w:hAnsi="Berling LT Std" w:cs="Berling LT Std"/>
          <w:color w:val="1D2028"/>
          <w:sz w:val="22"/>
          <w:szCs w:val="22"/>
          <w:highlight w:val="white"/>
        </w:rPr>
        <w:t xml:space="preserve"> </w:t>
      </w:r>
      <w:r w:rsidR="003E3F3F" w:rsidRPr="00E832AA">
        <w:rPr>
          <w:rFonts w:ascii="Berling LT Std" w:eastAsia="Berling LT Std" w:hAnsi="Berling LT Std" w:cs="Berling LT Std"/>
          <w:color w:val="1D2028"/>
          <w:sz w:val="22"/>
          <w:szCs w:val="22"/>
          <w:highlight w:val="white"/>
        </w:rPr>
        <w:t xml:space="preserve">och </w:t>
      </w:r>
      <w:proofErr w:type="spellStart"/>
      <w:r w:rsidR="003E3F3F" w:rsidRPr="00E832AA">
        <w:rPr>
          <w:rFonts w:ascii="Berling LT Std" w:eastAsia="Berling LT Std" w:hAnsi="Berling LT Std" w:cs="Berling LT Std"/>
          <w:color w:val="1D2028"/>
          <w:sz w:val="22"/>
          <w:szCs w:val="22"/>
          <w:highlight w:val="white"/>
        </w:rPr>
        <w:t>Quality</w:t>
      </w:r>
      <w:proofErr w:type="spellEnd"/>
      <w:r w:rsidR="003E3F3F" w:rsidRPr="00E832AA">
        <w:rPr>
          <w:rFonts w:ascii="Berling LT Std" w:eastAsia="Berling LT Std" w:hAnsi="Berling LT Std" w:cs="Berling LT Std"/>
          <w:color w:val="1D2028"/>
          <w:sz w:val="22"/>
          <w:szCs w:val="22"/>
          <w:highlight w:val="white"/>
        </w:rPr>
        <w:t xml:space="preserve"> </w:t>
      </w:r>
      <w:proofErr w:type="spellStart"/>
      <w:r w:rsidR="003E3F3F" w:rsidRPr="00E832AA">
        <w:rPr>
          <w:rFonts w:ascii="Berling LT Std" w:eastAsia="Berling LT Std" w:hAnsi="Berling LT Std" w:cs="Berling LT Std"/>
          <w:color w:val="1D2028"/>
          <w:sz w:val="22"/>
          <w:szCs w:val="22"/>
          <w:highlight w:val="white"/>
        </w:rPr>
        <w:t>Hotels</w:t>
      </w:r>
      <w:proofErr w:type="spellEnd"/>
      <w:r w:rsidR="003E3F3F" w:rsidRPr="00E832AA">
        <w:rPr>
          <w:rFonts w:ascii="Berling LT Std" w:eastAsia="Berling LT Std" w:hAnsi="Berling LT Std" w:cs="Berling LT Std"/>
          <w:color w:val="1D2028"/>
          <w:sz w:val="22"/>
          <w:szCs w:val="22"/>
          <w:highlight w:val="white"/>
        </w:rPr>
        <w:t xml:space="preserve"> är stenhård och därför värderar vi detta pris oerhört högt. Bakgrunden till framgången är vårt gedigna arbete gällande trivsel på hotellet både för gäst och medarbetare, men också vår ambition att vara Sveriges mest tillgängliga hotell, säger Maria Tallén, hotelldirektör på </w:t>
      </w:r>
      <w:proofErr w:type="spellStart"/>
      <w:r w:rsidR="003E3F3F" w:rsidRPr="00E832AA">
        <w:rPr>
          <w:rFonts w:ascii="Berling LT Std" w:eastAsia="Berling LT Std" w:hAnsi="Berling LT Std" w:cs="Berling LT Std"/>
          <w:color w:val="1D2028"/>
          <w:sz w:val="22"/>
          <w:szCs w:val="22"/>
          <w:highlight w:val="white"/>
        </w:rPr>
        <w:t>Quality</w:t>
      </w:r>
      <w:proofErr w:type="spellEnd"/>
      <w:r w:rsidR="003E3F3F" w:rsidRPr="00E832AA">
        <w:rPr>
          <w:rFonts w:ascii="Berling LT Std" w:eastAsia="Berling LT Std" w:hAnsi="Berling LT Std" w:cs="Berling LT Std"/>
          <w:color w:val="1D2028"/>
          <w:sz w:val="22"/>
          <w:szCs w:val="22"/>
          <w:highlight w:val="white"/>
        </w:rPr>
        <w:t xml:space="preserve"> Hotel Winn i Haninge.</w:t>
      </w:r>
      <w:r>
        <w:rPr>
          <w:rFonts w:ascii="Berling LT Std" w:eastAsia="Berling LT Std" w:hAnsi="Berling LT Std" w:cs="Berling LT Std"/>
          <w:color w:val="1D2028"/>
          <w:sz w:val="22"/>
          <w:szCs w:val="22"/>
          <w:highlight w:val="white"/>
        </w:rPr>
        <w:br/>
      </w:r>
    </w:p>
    <w:p w:rsidR="00FC53A8" w:rsidRDefault="00FC53A8" w:rsidP="003E3F3F">
      <w:pPr>
        <w:pBdr>
          <w:top w:val="nil"/>
          <w:left w:val="nil"/>
          <w:bottom w:val="nil"/>
          <w:right w:val="nil"/>
          <w:between w:val="nil"/>
        </w:pBdr>
        <w:rPr>
          <w:rFonts w:ascii="Berling LT Std" w:eastAsia="Berling LT Std" w:hAnsi="Berling LT Std" w:cs="Berling LT Std"/>
          <w:color w:val="000000"/>
          <w:sz w:val="22"/>
          <w:szCs w:val="22"/>
        </w:rPr>
      </w:pPr>
    </w:p>
    <w:p w:rsidR="00FC53A8" w:rsidRDefault="00FC53A8" w:rsidP="003E3F3F">
      <w:pPr>
        <w:pBdr>
          <w:top w:val="nil"/>
          <w:left w:val="nil"/>
          <w:bottom w:val="nil"/>
          <w:right w:val="nil"/>
          <w:between w:val="nil"/>
        </w:pBdr>
        <w:rPr>
          <w:rFonts w:ascii="Berling LT Std" w:eastAsia="Berling LT Std" w:hAnsi="Berling LT Std" w:cs="Berling LT Std"/>
          <w:color w:val="000000"/>
          <w:sz w:val="22"/>
          <w:szCs w:val="22"/>
        </w:rPr>
      </w:pPr>
    </w:p>
    <w:p w:rsidR="00FC53A8" w:rsidRDefault="00FC53A8" w:rsidP="003E3F3F">
      <w:pPr>
        <w:pBdr>
          <w:top w:val="nil"/>
          <w:left w:val="nil"/>
          <w:bottom w:val="nil"/>
          <w:right w:val="nil"/>
          <w:between w:val="nil"/>
        </w:pBdr>
        <w:rPr>
          <w:rFonts w:ascii="Berling LT Std" w:eastAsia="Berling LT Std" w:hAnsi="Berling LT Std" w:cs="Berling LT Std"/>
          <w:color w:val="000000"/>
          <w:sz w:val="22"/>
          <w:szCs w:val="22"/>
        </w:rPr>
      </w:pPr>
    </w:p>
    <w:p w:rsidR="00FC53A8" w:rsidRDefault="00FC53A8" w:rsidP="003E3F3F">
      <w:pPr>
        <w:pBdr>
          <w:top w:val="nil"/>
          <w:left w:val="nil"/>
          <w:bottom w:val="nil"/>
          <w:right w:val="nil"/>
          <w:between w:val="nil"/>
        </w:pBdr>
        <w:rPr>
          <w:rFonts w:ascii="Berling LT Std" w:eastAsia="Berling LT Std" w:hAnsi="Berling LT Std" w:cs="Berling LT Std"/>
          <w:color w:val="000000"/>
          <w:sz w:val="22"/>
          <w:szCs w:val="22"/>
        </w:rPr>
      </w:pPr>
    </w:p>
    <w:p w:rsidR="00FC53A8" w:rsidRDefault="00FC53A8" w:rsidP="003E3F3F">
      <w:pPr>
        <w:pBdr>
          <w:top w:val="nil"/>
          <w:left w:val="nil"/>
          <w:bottom w:val="nil"/>
          <w:right w:val="nil"/>
          <w:between w:val="nil"/>
        </w:pBdr>
        <w:rPr>
          <w:rFonts w:ascii="Berling LT Std" w:eastAsia="Berling LT Std" w:hAnsi="Berling LT Std" w:cs="Berling LT Std"/>
          <w:color w:val="000000"/>
          <w:sz w:val="22"/>
          <w:szCs w:val="22"/>
        </w:rPr>
      </w:pPr>
    </w:p>
    <w:p w:rsidR="00FC53A8" w:rsidRDefault="00FC53A8" w:rsidP="003E3F3F">
      <w:pPr>
        <w:pBdr>
          <w:top w:val="nil"/>
          <w:left w:val="nil"/>
          <w:bottom w:val="nil"/>
          <w:right w:val="nil"/>
          <w:between w:val="nil"/>
        </w:pBdr>
        <w:rPr>
          <w:rFonts w:ascii="Berling LT Std" w:eastAsia="Berling LT Std" w:hAnsi="Berling LT Std" w:cs="Berling LT Std"/>
          <w:color w:val="000000"/>
          <w:sz w:val="22"/>
          <w:szCs w:val="22"/>
        </w:rPr>
      </w:pPr>
    </w:p>
    <w:p w:rsidR="00FC53A8" w:rsidRDefault="00FC53A8" w:rsidP="003E3F3F">
      <w:pPr>
        <w:pBdr>
          <w:top w:val="nil"/>
          <w:left w:val="nil"/>
          <w:bottom w:val="nil"/>
          <w:right w:val="nil"/>
          <w:between w:val="nil"/>
        </w:pBdr>
        <w:rPr>
          <w:rFonts w:ascii="Berling LT Std" w:eastAsia="Berling LT Std" w:hAnsi="Berling LT Std" w:cs="Berling LT Std"/>
          <w:color w:val="000000"/>
          <w:sz w:val="22"/>
          <w:szCs w:val="22"/>
        </w:rPr>
      </w:pPr>
    </w:p>
    <w:p w:rsidR="00FC53A8" w:rsidRDefault="00FC53A8" w:rsidP="003E3F3F">
      <w:pPr>
        <w:pBdr>
          <w:top w:val="nil"/>
          <w:left w:val="nil"/>
          <w:bottom w:val="nil"/>
          <w:right w:val="nil"/>
          <w:between w:val="nil"/>
        </w:pBdr>
        <w:rPr>
          <w:rFonts w:ascii="Berling LT Std" w:eastAsia="Berling LT Std" w:hAnsi="Berling LT Std" w:cs="Berling LT Std"/>
          <w:color w:val="000000"/>
          <w:sz w:val="22"/>
          <w:szCs w:val="22"/>
        </w:rPr>
      </w:pPr>
    </w:p>
    <w:p w:rsidR="003E3F3F" w:rsidRPr="00E832AA" w:rsidRDefault="003E3F3F" w:rsidP="003E3F3F">
      <w:pPr>
        <w:pBdr>
          <w:top w:val="nil"/>
          <w:left w:val="nil"/>
          <w:bottom w:val="nil"/>
          <w:right w:val="nil"/>
          <w:between w:val="nil"/>
        </w:pBdr>
        <w:rPr>
          <w:rFonts w:ascii="Berling LT Std" w:eastAsia="Berling LT Std" w:hAnsi="Berling LT Std" w:cs="Berling LT Std"/>
          <w:color w:val="000000"/>
          <w:sz w:val="22"/>
          <w:szCs w:val="22"/>
        </w:rPr>
      </w:pPr>
      <w:proofErr w:type="spellStart"/>
      <w:r w:rsidRPr="00831002">
        <w:rPr>
          <w:rFonts w:ascii="Berling LT Std" w:eastAsia="Berling LT Std" w:hAnsi="Berling LT Std" w:cs="Berling LT Std"/>
          <w:color w:val="000000"/>
          <w:sz w:val="22"/>
          <w:szCs w:val="22"/>
        </w:rPr>
        <w:t>Quality</w:t>
      </w:r>
      <w:proofErr w:type="spellEnd"/>
      <w:r w:rsidRPr="00831002">
        <w:rPr>
          <w:rFonts w:ascii="Berling LT Std" w:eastAsia="Berling LT Std" w:hAnsi="Berling LT Std" w:cs="Berling LT Std"/>
          <w:color w:val="000000"/>
          <w:sz w:val="22"/>
          <w:szCs w:val="22"/>
        </w:rPr>
        <w:t xml:space="preserve"> Hotel Winn i Haninge har arbetat hårt se</w:t>
      </w:r>
      <w:r>
        <w:rPr>
          <w:rFonts w:ascii="Berling LT Std" w:eastAsia="Berling LT Std" w:hAnsi="Berling LT Std" w:cs="Berling LT Std"/>
          <w:color w:val="000000"/>
          <w:sz w:val="22"/>
          <w:szCs w:val="22"/>
        </w:rPr>
        <w:t>da</w:t>
      </w:r>
      <w:r w:rsidRPr="00831002">
        <w:rPr>
          <w:rFonts w:ascii="Berling LT Std" w:eastAsia="Berling LT Std" w:hAnsi="Berling LT Std" w:cs="Berling LT Std"/>
          <w:color w:val="000000"/>
          <w:sz w:val="22"/>
          <w:szCs w:val="22"/>
        </w:rPr>
        <w:t xml:space="preserve">n </w:t>
      </w:r>
      <w:r>
        <w:rPr>
          <w:rFonts w:ascii="Berling LT Std" w:eastAsia="Berling LT Std" w:hAnsi="Berling LT Std" w:cs="Berling LT Std"/>
          <w:color w:val="000000"/>
          <w:sz w:val="22"/>
          <w:szCs w:val="22"/>
        </w:rPr>
        <w:t>des</w:t>
      </w:r>
      <w:r w:rsidRPr="00831002">
        <w:rPr>
          <w:rFonts w:ascii="Berling LT Std" w:eastAsia="Berling LT Std" w:hAnsi="Berling LT Std" w:cs="Berling LT Std"/>
          <w:color w:val="000000"/>
          <w:sz w:val="22"/>
          <w:szCs w:val="22"/>
        </w:rPr>
        <w:t xml:space="preserve">s </w:t>
      </w:r>
      <w:proofErr w:type="spellStart"/>
      <w:r w:rsidRPr="00831002">
        <w:rPr>
          <w:rFonts w:ascii="Berling LT Std" w:eastAsia="Berling LT Std" w:hAnsi="Berling LT Std" w:cs="Berling LT Std"/>
          <w:color w:val="000000"/>
          <w:sz w:val="22"/>
          <w:szCs w:val="22"/>
        </w:rPr>
        <w:t>nyöppning</w:t>
      </w:r>
      <w:proofErr w:type="spellEnd"/>
      <w:r w:rsidRPr="00831002">
        <w:rPr>
          <w:rFonts w:ascii="Berling LT Std" w:eastAsia="Berling LT Std" w:hAnsi="Berling LT Std" w:cs="Berling LT Std"/>
          <w:color w:val="000000"/>
          <w:sz w:val="22"/>
          <w:szCs w:val="22"/>
        </w:rPr>
        <w:t xml:space="preserve"> med målsättningen att vara Sveriges mest tillgä</w:t>
      </w:r>
      <w:r>
        <w:rPr>
          <w:rFonts w:ascii="Berling LT Std" w:eastAsia="Berling LT Std" w:hAnsi="Berling LT Std" w:cs="Berling LT Std"/>
          <w:color w:val="000000"/>
          <w:sz w:val="22"/>
          <w:szCs w:val="22"/>
        </w:rPr>
        <w:t xml:space="preserve">ngliga hotell. Alla i organisationen har dagligen fått engagera sig i och </w:t>
      </w:r>
      <w:r w:rsidRPr="00831002">
        <w:rPr>
          <w:rFonts w:ascii="Berling LT Std" w:eastAsia="Berling LT Std" w:hAnsi="Berling LT Std" w:cs="Berling LT Std"/>
          <w:color w:val="000000"/>
          <w:sz w:val="22"/>
          <w:szCs w:val="22"/>
        </w:rPr>
        <w:t xml:space="preserve">ta del av </w:t>
      </w:r>
      <w:r>
        <w:rPr>
          <w:rFonts w:ascii="Berling LT Std" w:eastAsia="Berling LT Std" w:hAnsi="Berling LT Std" w:cs="Berling LT Std"/>
          <w:color w:val="000000"/>
          <w:sz w:val="22"/>
          <w:szCs w:val="22"/>
        </w:rPr>
        <w:t>den senaste</w:t>
      </w:r>
      <w:r w:rsidRPr="00831002">
        <w:rPr>
          <w:rFonts w:ascii="Berling LT Std" w:eastAsia="Berling LT Std" w:hAnsi="Berling LT Std" w:cs="Berling LT Std"/>
          <w:color w:val="000000"/>
          <w:sz w:val="22"/>
          <w:szCs w:val="22"/>
        </w:rPr>
        <w:t xml:space="preserve"> kunska</w:t>
      </w:r>
      <w:r>
        <w:rPr>
          <w:rFonts w:ascii="Berling LT Std" w:eastAsia="Berling LT Std" w:hAnsi="Berling LT Std" w:cs="Berling LT Std"/>
          <w:color w:val="000000"/>
          <w:sz w:val="22"/>
          <w:szCs w:val="22"/>
        </w:rPr>
        <w:t>pe</w:t>
      </w:r>
      <w:r w:rsidRPr="00831002">
        <w:rPr>
          <w:rFonts w:ascii="Berling LT Std" w:eastAsia="Berling LT Std" w:hAnsi="Berling LT Std" w:cs="Berling LT Std"/>
          <w:color w:val="000000"/>
          <w:sz w:val="22"/>
          <w:szCs w:val="22"/>
        </w:rPr>
        <w:t xml:space="preserve">n inom tillgängligt värdskap. </w:t>
      </w:r>
      <w:r>
        <w:rPr>
          <w:rFonts w:ascii="Berling LT Std" w:eastAsia="Berling LT Std" w:hAnsi="Berling LT Std" w:cs="Berling LT Std"/>
          <w:color w:val="000000"/>
          <w:sz w:val="22"/>
          <w:szCs w:val="22"/>
        </w:rPr>
        <w:br/>
      </w:r>
      <w:r>
        <w:rPr>
          <w:rFonts w:ascii="Berling LT Std" w:eastAsia="Berling LT Std" w:hAnsi="Berling LT Std" w:cs="Berling LT Std"/>
          <w:color w:val="000000"/>
          <w:sz w:val="22"/>
          <w:szCs w:val="22"/>
        </w:rPr>
        <w:lastRenderedPageBreak/>
        <w:br/>
      </w:r>
      <w:r>
        <w:rPr>
          <w:rFonts w:ascii="Berling LT Std" w:eastAsia="Berling LT Std" w:hAnsi="Berling LT Std" w:cs="Berling LT Std"/>
          <w:color w:val="000000"/>
          <w:sz w:val="22"/>
          <w:szCs w:val="22"/>
        </w:rPr>
        <w:t>Ander Junger, Koncernchef på Winn Hotel Group säger:</w:t>
      </w:r>
      <w:r>
        <w:rPr>
          <w:rFonts w:ascii="Berling LT Std" w:eastAsia="Berling LT Std" w:hAnsi="Berling LT Std" w:cs="Berling LT Std"/>
          <w:color w:val="000000"/>
          <w:sz w:val="22"/>
          <w:szCs w:val="22"/>
        </w:rPr>
        <w:br/>
      </w:r>
      <w:r w:rsidRPr="00E832AA">
        <w:rPr>
          <w:rFonts w:ascii="Berling LT Std" w:eastAsia="Berling LT Std" w:hAnsi="Berling LT Std" w:cs="Berling LT Std"/>
          <w:color w:val="000000"/>
          <w:sz w:val="22"/>
          <w:szCs w:val="22"/>
        </w:rPr>
        <w:t xml:space="preserve">-Maria och teamet på </w:t>
      </w:r>
      <w:proofErr w:type="spellStart"/>
      <w:r w:rsidRPr="00E832AA">
        <w:rPr>
          <w:rFonts w:ascii="Berling LT Std" w:eastAsia="Berling LT Std" w:hAnsi="Berling LT Std" w:cs="Berling LT Std"/>
          <w:color w:val="000000"/>
          <w:sz w:val="22"/>
          <w:szCs w:val="22"/>
        </w:rPr>
        <w:t>Quality</w:t>
      </w:r>
      <w:proofErr w:type="spellEnd"/>
      <w:r w:rsidRPr="00E832AA">
        <w:rPr>
          <w:rFonts w:ascii="Berling LT Std" w:eastAsia="Berling LT Std" w:hAnsi="Berling LT Std" w:cs="Berling LT Std"/>
          <w:color w:val="000000"/>
          <w:sz w:val="22"/>
          <w:szCs w:val="22"/>
        </w:rPr>
        <w:t xml:space="preserve"> Hotel Winn i Haninge har varit modiga och vågat sticka ut hakan. De har strategiskt och oavbrutet jobbat med tillgängligt värdskap som sin hjärtefråga. Jag är så stolt över att ha en så engagerad och visionär kollega som Maria, hennes och teamets tankar ligger rätt i tiden. Vi satsade på att bygga ett hotell helt ur ett tillgänglighetsperspektiv. Temat på Vinterkonferensen var Rebell, en bra benämning på hur alla medarbetare i Haninge vågat gå utanför ramar och normer med hela hotellupplevelsen i Haninge. Ett gott gäng rebeller med mycket personlighet, engagemang och glädje!</w:t>
      </w:r>
    </w:p>
    <w:p w:rsidR="003E3F3F" w:rsidRPr="00384ADD" w:rsidRDefault="003E3F3F" w:rsidP="003E3F3F">
      <w:pPr>
        <w:pBdr>
          <w:top w:val="nil"/>
          <w:left w:val="nil"/>
          <w:bottom w:val="nil"/>
          <w:right w:val="nil"/>
          <w:between w:val="nil"/>
        </w:pBdr>
        <w:rPr>
          <w:rFonts w:ascii="Neo Sans Std Light" w:eastAsia="Neo Sans Std Light" w:hAnsi="Neo Sans Std Light" w:cs="Neo Sans Std Light"/>
          <w:color w:val="000000"/>
          <w:sz w:val="22"/>
          <w:szCs w:val="22"/>
        </w:rPr>
      </w:pPr>
      <w:r>
        <w:rPr>
          <w:rFonts w:ascii="Neo Sans Std" w:eastAsia="Neo Sans Std" w:hAnsi="Neo Sans Std" w:cs="Neo Sans Std"/>
          <w:b/>
          <w:color w:val="1A1A1D"/>
          <w:sz w:val="22"/>
          <w:szCs w:val="22"/>
          <w:highlight w:val="white"/>
        </w:rPr>
        <w:t xml:space="preserve">Motiveringen till priset lyder; </w:t>
      </w:r>
      <w:r>
        <w:rPr>
          <w:rFonts w:ascii="Neo Sans Std" w:eastAsia="Neo Sans Std" w:hAnsi="Neo Sans Std" w:cs="Neo Sans Std"/>
          <w:b/>
          <w:color w:val="1A1A1D"/>
          <w:sz w:val="22"/>
          <w:szCs w:val="22"/>
        </w:rPr>
        <w:br/>
      </w:r>
      <w:r>
        <w:rPr>
          <w:rFonts w:ascii="Neo Sans Std Light" w:eastAsia="Neo Sans Std Light" w:hAnsi="Neo Sans Std Light" w:cs="Neo Sans Std Light"/>
          <w:color w:val="000000"/>
          <w:sz w:val="22"/>
          <w:szCs w:val="22"/>
        </w:rPr>
        <w:t>Vinnaren i år har lyckats att se varje enskild gäst och bry sig om dennes individuella behov.</w:t>
      </w:r>
      <w:r>
        <w:rPr>
          <w:rFonts w:ascii="Neo Sans Std Light" w:eastAsia="Neo Sans Std Light" w:hAnsi="Neo Sans Std Light" w:cs="Neo Sans Std Light"/>
          <w:color w:val="000000"/>
          <w:sz w:val="22"/>
          <w:szCs w:val="22"/>
        </w:rPr>
        <w:br/>
      </w:r>
      <w:proofErr w:type="spellStart"/>
      <w:r>
        <w:rPr>
          <w:rFonts w:ascii="Neo Sans Std Light" w:eastAsia="Neo Sans Std Light" w:hAnsi="Neo Sans Std Light" w:cs="Neo Sans Std Light"/>
          <w:color w:val="000000"/>
          <w:sz w:val="22"/>
          <w:szCs w:val="22"/>
        </w:rPr>
        <w:t>Quality</w:t>
      </w:r>
      <w:proofErr w:type="spellEnd"/>
      <w:r>
        <w:rPr>
          <w:rFonts w:ascii="Neo Sans Std Light" w:eastAsia="Neo Sans Std Light" w:hAnsi="Neo Sans Std Light" w:cs="Neo Sans Std Light"/>
          <w:color w:val="000000"/>
          <w:sz w:val="22"/>
          <w:szCs w:val="22"/>
        </w:rPr>
        <w:t xml:space="preserve"> Hotel Winn i Haninge har visat att ett starkt varumärkesarbete i kombination med en unik lokal hotellupplevelse går hand i hand för att skapa magi för sina gäster. </w:t>
      </w:r>
    </w:p>
    <w:p w:rsidR="003E3F3F" w:rsidRDefault="003E3F3F" w:rsidP="003E3F3F">
      <w:pPr>
        <w:pBdr>
          <w:top w:val="nil"/>
          <w:left w:val="nil"/>
          <w:bottom w:val="nil"/>
          <w:right w:val="nil"/>
          <w:between w:val="nil"/>
        </w:pBdr>
        <w:rPr>
          <w:rFonts w:ascii="Neo Sans Std" w:eastAsia="Neo Sans Std" w:hAnsi="Neo Sans Std" w:cs="Neo Sans Std"/>
          <w:b/>
          <w:color w:val="1D2028"/>
          <w:highlight w:val="white"/>
        </w:rPr>
      </w:pPr>
      <w:r w:rsidRPr="00E832AA">
        <w:rPr>
          <w:rFonts w:ascii="Neo Sans Std Light" w:eastAsia="Neo Sans Std Light" w:hAnsi="Neo Sans Std Light" w:cs="Neo Sans Std Light"/>
          <w:color w:val="000000"/>
          <w:sz w:val="22"/>
          <w:szCs w:val="22"/>
        </w:rPr>
        <w:t xml:space="preserve">- Att driva en hotellverksamhet i dagens marknad är mycket krävande. Gästernas krav ökar i takt med konkurrensen och därför är det viktigare än någonsin att skapa upplevelser utöver gästens förväntning. </w:t>
      </w:r>
      <w:proofErr w:type="spellStart"/>
      <w:r w:rsidRPr="00E832AA">
        <w:rPr>
          <w:rFonts w:ascii="Neo Sans Std Light" w:eastAsia="Neo Sans Std Light" w:hAnsi="Neo Sans Std Light" w:cs="Neo Sans Std Light"/>
          <w:color w:val="000000"/>
          <w:sz w:val="22"/>
          <w:szCs w:val="22"/>
        </w:rPr>
        <w:t>Quality</w:t>
      </w:r>
      <w:proofErr w:type="spellEnd"/>
      <w:r w:rsidRPr="00E832AA">
        <w:rPr>
          <w:rFonts w:ascii="Neo Sans Std Light" w:eastAsia="Neo Sans Std Light" w:hAnsi="Neo Sans Std Light" w:cs="Neo Sans Std Light"/>
          <w:color w:val="000000"/>
          <w:sz w:val="22"/>
          <w:szCs w:val="22"/>
        </w:rPr>
        <w:t xml:space="preserve"> Hotel Winn i Haninge, med Maria Tallén i spetsen, har med sitt brinnande engagemang för tillgänglighet klarat att skapa en unik upplevelse för sina gäster genom kompromisslöst fokus på individen. Det är till inspiration för alla i branschen, säger Fredrik Ekelund, Senior Vice President, </w:t>
      </w:r>
      <w:proofErr w:type="spellStart"/>
      <w:r w:rsidRPr="00E832AA">
        <w:rPr>
          <w:rFonts w:ascii="Neo Sans Std Light" w:eastAsia="Neo Sans Std Light" w:hAnsi="Neo Sans Std Light" w:cs="Neo Sans Std Light"/>
          <w:color w:val="000000"/>
          <w:sz w:val="22"/>
          <w:szCs w:val="22"/>
        </w:rPr>
        <w:t>Quality</w:t>
      </w:r>
      <w:proofErr w:type="spellEnd"/>
      <w:r w:rsidRPr="00E832AA">
        <w:rPr>
          <w:rFonts w:ascii="Neo Sans Std Light" w:eastAsia="Neo Sans Std Light" w:hAnsi="Neo Sans Std Light" w:cs="Neo Sans Std Light"/>
          <w:color w:val="000000"/>
          <w:sz w:val="22"/>
          <w:szCs w:val="22"/>
        </w:rPr>
        <w:t xml:space="preserve"> Hotel.</w:t>
      </w:r>
    </w:p>
    <w:p w:rsidR="003E3F3F" w:rsidRDefault="003E3F3F" w:rsidP="003E3F3F">
      <w:pPr>
        <w:pBdr>
          <w:top w:val="nil"/>
          <w:left w:val="nil"/>
          <w:bottom w:val="nil"/>
          <w:right w:val="nil"/>
          <w:between w:val="nil"/>
        </w:pBdr>
        <w:rPr>
          <w:rFonts w:ascii="Neo Sans Std" w:eastAsia="Neo Sans Std" w:hAnsi="Neo Sans Std" w:cs="Neo Sans Std"/>
          <w:color w:val="1D2028"/>
          <w:sz w:val="22"/>
          <w:szCs w:val="22"/>
          <w:highlight w:val="white"/>
        </w:rPr>
      </w:pPr>
      <w:r>
        <w:rPr>
          <w:rFonts w:ascii="Neo Sans Std" w:eastAsia="Neo Sans Std" w:hAnsi="Neo Sans Std" w:cs="Neo Sans Std"/>
          <w:b/>
          <w:color w:val="1D2028"/>
          <w:highlight w:val="white"/>
        </w:rPr>
        <w:t xml:space="preserve">Om </w:t>
      </w:r>
      <w:proofErr w:type="spellStart"/>
      <w:r>
        <w:rPr>
          <w:rFonts w:ascii="Neo Sans Std" w:eastAsia="Neo Sans Std" w:hAnsi="Neo Sans Std" w:cs="Neo Sans Std"/>
          <w:b/>
          <w:color w:val="1D2028"/>
          <w:highlight w:val="white"/>
        </w:rPr>
        <w:t>Quality</w:t>
      </w:r>
      <w:proofErr w:type="spellEnd"/>
      <w:r>
        <w:rPr>
          <w:rFonts w:ascii="Neo Sans Std" w:eastAsia="Neo Sans Std" w:hAnsi="Neo Sans Std" w:cs="Neo Sans Std"/>
          <w:b/>
          <w:color w:val="1D2028"/>
          <w:highlight w:val="white"/>
        </w:rPr>
        <w:t xml:space="preserve"> Hotel Winn i Haninge- Sveriges mest tillgängliga hotell</w:t>
      </w:r>
      <w:r>
        <w:rPr>
          <w:rFonts w:ascii="Neo Sans Std" w:eastAsia="Neo Sans Std" w:hAnsi="Neo Sans Std" w:cs="Neo Sans Std"/>
          <w:b/>
          <w:color w:val="1D2028"/>
          <w:highlight w:val="white"/>
        </w:rPr>
        <w:br/>
      </w:r>
      <w:proofErr w:type="spellStart"/>
      <w:r w:rsidRPr="00E832AA">
        <w:rPr>
          <w:rFonts w:ascii="Neo Sans Std" w:eastAsia="Neo Sans Std" w:hAnsi="Neo Sans Std" w:cs="Neo Sans Std"/>
          <w:color w:val="1D2028"/>
          <w:sz w:val="22"/>
          <w:szCs w:val="22"/>
          <w:highlight w:val="white"/>
        </w:rPr>
        <w:t>Quality</w:t>
      </w:r>
      <w:proofErr w:type="spellEnd"/>
      <w:r w:rsidRPr="00E832AA">
        <w:rPr>
          <w:rFonts w:ascii="Neo Sans Std" w:eastAsia="Neo Sans Std" w:hAnsi="Neo Sans Std" w:cs="Neo Sans Std"/>
          <w:color w:val="1D2028"/>
          <w:sz w:val="22"/>
          <w:szCs w:val="22"/>
          <w:highlight w:val="white"/>
        </w:rPr>
        <w:t xml:space="preserve"> Hotel Winn i Haninge ägs och drivs av Winn Hotel Group, som franchisetagare till varumärket </w:t>
      </w:r>
      <w:proofErr w:type="spellStart"/>
      <w:r w:rsidRPr="00E832AA">
        <w:rPr>
          <w:rFonts w:ascii="Neo Sans Std" w:eastAsia="Neo Sans Std" w:hAnsi="Neo Sans Std" w:cs="Neo Sans Std"/>
          <w:color w:val="1D2028"/>
          <w:sz w:val="22"/>
          <w:szCs w:val="22"/>
          <w:highlight w:val="white"/>
        </w:rPr>
        <w:t>Quality</w:t>
      </w:r>
      <w:proofErr w:type="spellEnd"/>
      <w:r w:rsidRPr="00E832AA">
        <w:rPr>
          <w:rFonts w:ascii="Neo Sans Std" w:eastAsia="Neo Sans Std" w:hAnsi="Neo Sans Std" w:cs="Neo Sans Std"/>
          <w:color w:val="1D2028"/>
          <w:sz w:val="22"/>
          <w:szCs w:val="22"/>
          <w:highlight w:val="white"/>
        </w:rPr>
        <w:t xml:space="preserve"> </w:t>
      </w:r>
      <w:proofErr w:type="spellStart"/>
      <w:r w:rsidRPr="00E832AA">
        <w:rPr>
          <w:rFonts w:ascii="Neo Sans Std" w:eastAsia="Neo Sans Std" w:hAnsi="Neo Sans Std" w:cs="Neo Sans Std"/>
          <w:color w:val="1D2028"/>
          <w:sz w:val="22"/>
          <w:szCs w:val="22"/>
          <w:highlight w:val="white"/>
        </w:rPr>
        <w:t>Hotels</w:t>
      </w:r>
      <w:proofErr w:type="spellEnd"/>
      <w:r w:rsidRPr="00E832AA">
        <w:rPr>
          <w:rFonts w:ascii="Neo Sans Std" w:eastAsia="Neo Sans Std" w:hAnsi="Neo Sans Std" w:cs="Neo Sans Std"/>
          <w:color w:val="1D2028"/>
          <w:sz w:val="22"/>
          <w:szCs w:val="22"/>
          <w:highlight w:val="white"/>
        </w:rPr>
        <w:t xml:space="preserve"> av Nordic Choice </w:t>
      </w:r>
      <w:proofErr w:type="spellStart"/>
      <w:r w:rsidRPr="00E832AA">
        <w:rPr>
          <w:rFonts w:ascii="Neo Sans Std" w:eastAsia="Neo Sans Std" w:hAnsi="Neo Sans Std" w:cs="Neo Sans Std"/>
          <w:color w:val="1D2028"/>
          <w:sz w:val="22"/>
          <w:szCs w:val="22"/>
          <w:highlight w:val="white"/>
        </w:rPr>
        <w:t>Hotels</w:t>
      </w:r>
      <w:proofErr w:type="spellEnd"/>
      <w:r w:rsidRPr="00E832AA">
        <w:rPr>
          <w:rFonts w:ascii="Neo Sans Std" w:eastAsia="Neo Sans Std" w:hAnsi="Neo Sans Std" w:cs="Neo Sans Std"/>
          <w:color w:val="1D2028"/>
          <w:sz w:val="22"/>
          <w:szCs w:val="22"/>
          <w:highlight w:val="white"/>
        </w:rPr>
        <w:t xml:space="preserve">. </w:t>
      </w:r>
      <w:r w:rsidRPr="00E832AA">
        <w:rPr>
          <w:rFonts w:ascii="Neo Sans Std" w:eastAsia="Neo Sans Std" w:hAnsi="Neo Sans Std" w:cs="Neo Sans Std"/>
          <w:color w:val="1D2028"/>
          <w:sz w:val="22"/>
          <w:szCs w:val="22"/>
          <w:highlight w:val="white"/>
        </w:rPr>
        <w:br/>
      </w:r>
      <w:r w:rsidRPr="00AB27C7">
        <w:rPr>
          <w:rFonts w:ascii="Neo Sans Std" w:eastAsia="Neo Sans Std" w:hAnsi="Neo Sans Std" w:cs="Neo Sans Std"/>
          <w:color w:val="1D2028"/>
          <w:sz w:val="22"/>
          <w:szCs w:val="22"/>
          <w:highlight w:val="white"/>
        </w:rPr>
        <w:t xml:space="preserve">På </w:t>
      </w:r>
      <w:proofErr w:type="spellStart"/>
      <w:r w:rsidRPr="00AB27C7">
        <w:rPr>
          <w:rFonts w:ascii="Neo Sans Std" w:eastAsia="Neo Sans Std" w:hAnsi="Neo Sans Std" w:cs="Neo Sans Std"/>
          <w:color w:val="1D2028"/>
          <w:sz w:val="22"/>
          <w:szCs w:val="22"/>
          <w:highlight w:val="white"/>
        </w:rPr>
        <w:t>Quality</w:t>
      </w:r>
      <w:proofErr w:type="spellEnd"/>
      <w:r w:rsidRPr="00AB27C7">
        <w:rPr>
          <w:rFonts w:ascii="Neo Sans Std" w:eastAsia="Neo Sans Std" w:hAnsi="Neo Sans Std" w:cs="Neo Sans Std"/>
          <w:color w:val="1D2028"/>
          <w:sz w:val="22"/>
          <w:szCs w:val="22"/>
          <w:highlight w:val="white"/>
        </w:rPr>
        <w:t xml:space="preserve"> Hotel Winn i Haninge arbetar</w:t>
      </w:r>
      <w:r>
        <w:rPr>
          <w:rFonts w:ascii="Neo Sans Std" w:eastAsia="Neo Sans Std" w:hAnsi="Neo Sans Std" w:cs="Neo Sans Std"/>
          <w:color w:val="1D2028"/>
          <w:sz w:val="22"/>
          <w:szCs w:val="22"/>
          <w:highlight w:val="white"/>
        </w:rPr>
        <w:t xml:space="preserve"> </w:t>
      </w:r>
      <w:r w:rsidRPr="00AB27C7">
        <w:rPr>
          <w:rFonts w:ascii="Neo Sans Std" w:eastAsia="Neo Sans Std" w:hAnsi="Neo Sans Std" w:cs="Neo Sans Std"/>
          <w:color w:val="1D2028"/>
          <w:sz w:val="22"/>
          <w:szCs w:val="22"/>
          <w:highlight w:val="white"/>
        </w:rPr>
        <w:t>man med tillgängligt värdskap och allas rätt att fungera olika.</w:t>
      </w:r>
    </w:p>
    <w:p w:rsidR="003E3F3F" w:rsidRDefault="003E3F3F" w:rsidP="003E3F3F">
      <w:pPr>
        <w:pBdr>
          <w:top w:val="nil"/>
          <w:left w:val="nil"/>
          <w:bottom w:val="nil"/>
          <w:right w:val="nil"/>
          <w:between w:val="nil"/>
        </w:pBdr>
        <w:rPr>
          <w:rFonts w:ascii="Neo Sans Std Light" w:eastAsia="Neo Sans Std Light" w:hAnsi="Neo Sans Std Light" w:cs="Neo Sans Std Light"/>
          <w:color w:val="1D2028"/>
          <w:highlight w:val="white"/>
        </w:rPr>
      </w:pPr>
      <w:r>
        <w:rPr>
          <w:rFonts w:ascii="Neo Sans Std Light" w:eastAsia="Neo Sans Std Light" w:hAnsi="Neo Sans Std Light" w:cs="Neo Sans Std Light"/>
          <w:color w:val="1D2028"/>
          <w:sz w:val="22"/>
          <w:szCs w:val="22"/>
          <w:highlight w:val="white"/>
        </w:rPr>
        <w:t>Hotellet är byggt och designat med funktionell design på samtliga 119 hotellrum. Här finns ett antal hotellrum som är helt och hållet anpassade för personer med funktionsnedsättningar. Det ska vara enkelt för alla att mötas på Sveriges mest tillgängliga hotell.</w:t>
      </w:r>
    </w:p>
    <w:p w:rsidR="003E3F3F" w:rsidRPr="00810512" w:rsidRDefault="003E3F3F" w:rsidP="003E3F3F">
      <w:pPr>
        <w:pStyle w:val="Liststycke"/>
        <w:numPr>
          <w:ilvl w:val="0"/>
          <w:numId w:val="2"/>
        </w:numPr>
        <w:spacing w:after="0" w:line="240" w:lineRule="auto"/>
        <w:rPr>
          <w:rFonts w:eastAsia="Calibri" w:cs="Calibri"/>
          <w:color w:val="000000"/>
        </w:rPr>
      </w:pPr>
      <w:r w:rsidRPr="00810512">
        <w:rPr>
          <w:rFonts w:eastAsia="Calibri" w:cs="Calibri"/>
          <w:color w:val="000000"/>
        </w:rPr>
        <w:t>119 hotellrum</w:t>
      </w:r>
      <w:r w:rsidRPr="00810512">
        <w:rPr>
          <w:rFonts w:eastAsia="Calibri" w:cs="Calibri"/>
          <w:color w:val="000000"/>
        </w:rPr>
        <w:tab/>
      </w:r>
      <w:r w:rsidRPr="00810512">
        <w:rPr>
          <w:rFonts w:eastAsia="Calibri" w:cs="Calibri"/>
          <w:color w:val="000000"/>
        </w:rPr>
        <w:tab/>
      </w:r>
      <w:r w:rsidRPr="00810512">
        <w:rPr>
          <w:rFonts w:eastAsia="Calibri" w:cs="Calibri"/>
          <w:color w:val="000000"/>
        </w:rPr>
        <w:tab/>
        <w:t xml:space="preserve"> </w:t>
      </w:r>
    </w:p>
    <w:p w:rsidR="003E3F3F" w:rsidRPr="00810512" w:rsidRDefault="003E3F3F" w:rsidP="003E3F3F">
      <w:pPr>
        <w:pStyle w:val="Liststycke"/>
        <w:numPr>
          <w:ilvl w:val="0"/>
          <w:numId w:val="2"/>
        </w:numPr>
        <w:spacing w:after="0" w:line="240" w:lineRule="auto"/>
        <w:rPr>
          <w:rFonts w:eastAsia="Calibri" w:cs="Calibri"/>
          <w:color w:val="000000"/>
        </w:rPr>
      </w:pPr>
      <w:r w:rsidRPr="00810512">
        <w:rPr>
          <w:rFonts w:eastAsia="Calibri" w:cs="Calibri"/>
          <w:color w:val="000000"/>
        </w:rPr>
        <w:t>15 konferenslokaler</w:t>
      </w:r>
      <w:r w:rsidRPr="00810512">
        <w:rPr>
          <w:rFonts w:eastAsia="Calibri" w:cs="Calibri"/>
          <w:color w:val="000000"/>
        </w:rPr>
        <w:tab/>
      </w:r>
    </w:p>
    <w:p w:rsidR="003E3F3F" w:rsidRPr="00810512" w:rsidRDefault="003E3F3F" w:rsidP="003E3F3F">
      <w:pPr>
        <w:pStyle w:val="Liststycke"/>
        <w:numPr>
          <w:ilvl w:val="0"/>
          <w:numId w:val="2"/>
        </w:numPr>
        <w:spacing w:after="0" w:line="240" w:lineRule="auto"/>
        <w:rPr>
          <w:rFonts w:eastAsia="Calibri" w:cs="Calibri"/>
          <w:color w:val="000000"/>
        </w:rPr>
      </w:pPr>
      <w:r w:rsidRPr="00810512">
        <w:rPr>
          <w:rFonts w:eastAsia="Calibri" w:cs="Calibri"/>
          <w:color w:val="000000"/>
        </w:rPr>
        <w:t>Brasserie X Restaurang och Bar</w:t>
      </w:r>
      <w:r w:rsidRPr="00810512">
        <w:rPr>
          <w:rFonts w:eastAsia="Calibri" w:cs="Calibri"/>
          <w:color w:val="000000"/>
        </w:rPr>
        <w:tab/>
      </w:r>
      <w:r w:rsidRPr="00810512">
        <w:rPr>
          <w:rFonts w:eastAsia="Calibri" w:cs="Calibri"/>
          <w:color w:val="000000"/>
        </w:rPr>
        <w:tab/>
      </w:r>
      <w:r w:rsidRPr="00810512">
        <w:rPr>
          <w:rFonts w:eastAsia="Calibri" w:cs="Calibri"/>
          <w:color w:val="000000"/>
        </w:rPr>
        <w:tab/>
      </w:r>
    </w:p>
    <w:p w:rsidR="008638B3" w:rsidRPr="00002AFE" w:rsidRDefault="003E3F3F" w:rsidP="00B77427">
      <w:r>
        <w:rPr>
          <w:rFonts w:eastAsia="Calibri" w:cs="Calibri"/>
          <w:b/>
          <w:color w:val="000000"/>
        </w:rPr>
        <w:t>web:</w:t>
      </w:r>
      <w:r>
        <w:rPr>
          <w:rFonts w:eastAsia="Calibri" w:cs="Calibri"/>
          <w:color w:val="000000"/>
        </w:rPr>
        <w:t xml:space="preserve"> www.winnhaninge.se</w:t>
      </w:r>
      <w:r>
        <w:rPr>
          <w:rFonts w:eastAsia="Calibri" w:cs="Calibri"/>
          <w:color w:val="000000"/>
        </w:rPr>
        <w:tab/>
      </w:r>
      <w:proofErr w:type="gramStart"/>
      <w:r>
        <w:rPr>
          <w:rFonts w:eastAsia="Calibri" w:cs="Calibri"/>
          <w:b/>
          <w:color w:val="000000"/>
        </w:rPr>
        <w:t>web restaurang</w:t>
      </w:r>
      <w:proofErr w:type="gramEnd"/>
      <w:r>
        <w:rPr>
          <w:rFonts w:eastAsia="Calibri" w:cs="Calibri"/>
          <w:b/>
          <w:color w:val="000000"/>
        </w:rPr>
        <w:t xml:space="preserve">: </w:t>
      </w:r>
      <w:hyperlink r:id="rId9" w:history="1">
        <w:r w:rsidR="00223F79" w:rsidRPr="00BA2806">
          <w:rPr>
            <w:rStyle w:val="Hyperlnk"/>
            <w:rFonts w:eastAsia="Calibri" w:cs="Calibri"/>
          </w:rPr>
          <w:t>www.brasseriex.com</w:t>
        </w:r>
      </w:hyperlink>
      <w:r w:rsidR="00223F79">
        <w:rPr>
          <w:rFonts w:eastAsia="Calibri" w:cs="Calibri"/>
          <w:color w:val="000000"/>
        </w:rPr>
        <w:br/>
      </w:r>
      <w:r w:rsidRPr="00810512">
        <w:rPr>
          <w:rFonts w:eastAsia="Calibri" w:cs="Calibri"/>
          <w:b/>
          <w:color w:val="000000"/>
        </w:rPr>
        <w:t>Kontakt:</w:t>
      </w:r>
      <w:r>
        <w:rPr>
          <w:rFonts w:eastAsia="Calibri" w:cs="Calibri"/>
          <w:color w:val="000000"/>
        </w:rPr>
        <w:t xml:space="preserve">  Maria Tallén, Hotelldirektör </w:t>
      </w:r>
      <w:r w:rsidR="00223F79">
        <w:rPr>
          <w:rFonts w:eastAsia="Calibri" w:cs="Calibri"/>
          <w:color w:val="000000"/>
        </w:rPr>
        <w:t>T</w:t>
      </w:r>
      <w:r w:rsidR="00223F79">
        <w:rPr>
          <w:rFonts w:eastAsia="Calibri" w:cs="Calibri"/>
          <w:b/>
          <w:color w:val="000000"/>
        </w:rPr>
        <w:t>elefon</w:t>
      </w:r>
      <w:r w:rsidRPr="00340190">
        <w:rPr>
          <w:rFonts w:eastAsia="Calibri" w:cs="Calibri"/>
          <w:b/>
          <w:color w:val="000000"/>
        </w:rPr>
        <w:t>:</w:t>
      </w:r>
      <w:r>
        <w:rPr>
          <w:rFonts w:eastAsia="Calibri" w:cs="Calibri"/>
          <w:color w:val="000000"/>
        </w:rPr>
        <w:t xml:space="preserve"> +46 (0)70 667 09 29</w:t>
      </w:r>
      <w:r w:rsidR="00223F79">
        <w:rPr>
          <w:rFonts w:eastAsia="Calibri" w:cs="Calibri"/>
          <w:color w:val="000000"/>
        </w:rPr>
        <w:t xml:space="preserve"> </w:t>
      </w:r>
      <w:r w:rsidRPr="00340190">
        <w:rPr>
          <w:rFonts w:eastAsia="Calibri" w:cs="Calibri"/>
          <w:b/>
          <w:color w:val="000000"/>
        </w:rPr>
        <w:t xml:space="preserve">E-post: </w:t>
      </w:r>
      <w:hyperlink r:id="rId10">
        <w:r>
          <w:rPr>
            <w:rFonts w:eastAsia="Calibri" w:cs="Calibri"/>
            <w:color w:val="000000"/>
            <w:u w:val="single"/>
          </w:rPr>
          <w:t>maria.tallen@choice.se</w:t>
        </w:r>
      </w:hyperlink>
      <w:bookmarkStart w:id="0" w:name="_GoBack"/>
      <w:bookmarkEnd w:id="0"/>
    </w:p>
    <w:sectPr w:rsidR="008638B3" w:rsidRPr="00002AFE" w:rsidSect="000F0D2B">
      <w:headerReference w:type="default" r:id="rId11"/>
      <w:footerReference w:type="default" r:id="rId12"/>
      <w:pgSz w:w="11906" w:h="16838"/>
      <w:pgMar w:top="3119"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F3F" w:rsidRDefault="003E3F3F" w:rsidP="0081173B">
      <w:r>
        <w:separator/>
      </w:r>
    </w:p>
  </w:endnote>
  <w:endnote w:type="continuationSeparator" w:id="0">
    <w:p w:rsidR="003E3F3F" w:rsidRDefault="003E3F3F" w:rsidP="0081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o Sans Std">
    <w:altName w:val="Calibri"/>
    <w:charset w:val="00"/>
    <w:family w:val="auto"/>
    <w:pitch w:val="default"/>
  </w:font>
  <w:font w:name="Neo Sans Std Light">
    <w:altName w:val="Calibri"/>
    <w:charset w:val="00"/>
    <w:family w:val="auto"/>
    <w:pitch w:val="default"/>
  </w:font>
  <w:font w:name="Berling LT St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B99" w:rsidRDefault="00C26B99">
    <w:pPr>
      <w:pStyle w:val="Sidfot"/>
    </w:pPr>
    <w:r>
      <w:tab/>
    </w:r>
    <w:r w:rsidR="00B77427" w:rsidRPr="00AC7540">
      <w:rPr>
        <w:noProof/>
      </w:rPr>
      <w:drawing>
        <wp:inline distT="0" distB="0" distL="0" distR="0">
          <wp:extent cx="5524500" cy="752475"/>
          <wp:effectExtent l="0" t="0" r="0" b="0"/>
          <wp:docPr id="2" name="Bildobjekt 2" descr="WHG_Sidf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WHG_Sidfot.png"/>
                  <pic:cNvPicPr>
                    <a:picLocks noChangeAspect="1" noChangeArrowheads="1"/>
                  </pic:cNvPicPr>
                </pic:nvPicPr>
                <pic:blipFill>
                  <a:blip r:embed="rId1">
                    <a:extLst>
                      <a:ext uri="{28A0092B-C50C-407E-A947-70E740481C1C}">
                        <a14:useLocalDpi xmlns:a14="http://schemas.microsoft.com/office/drawing/2010/main" val="0"/>
                      </a:ext>
                    </a:extLst>
                  </a:blip>
                  <a:srcRect l="11853" r="11853" b="40019"/>
                  <a:stretch>
                    <a:fillRect/>
                  </a:stretch>
                </pic:blipFill>
                <pic:spPr bwMode="auto">
                  <a:xfrm>
                    <a:off x="0" y="0"/>
                    <a:ext cx="5524500" cy="752475"/>
                  </a:xfrm>
                  <a:prstGeom prst="rect">
                    <a:avLst/>
                  </a:prstGeom>
                  <a:noFill/>
                  <a:ln>
                    <a:noFill/>
                  </a:ln>
                </pic:spPr>
              </pic:pic>
            </a:graphicData>
          </a:graphic>
        </wp:inline>
      </w:drawing>
    </w:r>
  </w:p>
  <w:p w:rsidR="00C26B99" w:rsidRDefault="00C26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F3F" w:rsidRDefault="003E3F3F" w:rsidP="0081173B">
      <w:r>
        <w:separator/>
      </w:r>
    </w:p>
  </w:footnote>
  <w:footnote w:type="continuationSeparator" w:id="0">
    <w:p w:rsidR="003E3F3F" w:rsidRDefault="003E3F3F" w:rsidP="0081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3B" w:rsidRDefault="00C26B99">
    <w:pPr>
      <w:pStyle w:val="Sidhuvud"/>
    </w:pPr>
    <w:r>
      <w:tab/>
    </w:r>
    <w:r w:rsidR="00B77427" w:rsidRPr="00AC7540">
      <w:rPr>
        <w:noProof/>
      </w:rPr>
      <w:drawing>
        <wp:inline distT="0" distB="0" distL="0" distR="0">
          <wp:extent cx="1257300" cy="923925"/>
          <wp:effectExtent l="0" t="0" r="0" b="0"/>
          <wp:docPr id="1" name="Bildobjekt 1" descr="Winn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Winn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81173B" w:rsidRDefault="0081173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382"/>
    <w:multiLevelType w:val="hybridMultilevel"/>
    <w:tmpl w:val="511E46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519933E4"/>
    <w:multiLevelType w:val="hybridMultilevel"/>
    <w:tmpl w:val="CA9AF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3F"/>
    <w:rsid w:val="00002AFE"/>
    <w:rsid w:val="000F0D2B"/>
    <w:rsid w:val="0016165F"/>
    <w:rsid w:val="001D1492"/>
    <w:rsid w:val="00223F79"/>
    <w:rsid w:val="002A5DD7"/>
    <w:rsid w:val="00355F89"/>
    <w:rsid w:val="003E3F3F"/>
    <w:rsid w:val="004428DF"/>
    <w:rsid w:val="00491FBA"/>
    <w:rsid w:val="005A13D7"/>
    <w:rsid w:val="005A182B"/>
    <w:rsid w:val="00635C40"/>
    <w:rsid w:val="006E2AE8"/>
    <w:rsid w:val="0081173B"/>
    <w:rsid w:val="008638B3"/>
    <w:rsid w:val="00901A7D"/>
    <w:rsid w:val="00961057"/>
    <w:rsid w:val="009E5FD4"/>
    <w:rsid w:val="00AC16E3"/>
    <w:rsid w:val="00B77427"/>
    <w:rsid w:val="00BF6098"/>
    <w:rsid w:val="00C26B99"/>
    <w:rsid w:val="00CC4CB1"/>
    <w:rsid w:val="00D46048"/>
    <w:rsid w:val="00E60FD0"/>
    <w:rsid w:val="00E97B9A"/>
    <w:rsid w:val="00F55077"/>
    <w:rsid w:val="00F8299A"/>
    <w:rsid w:val="00FC53A8"/>
    <w:rsid w:val="00FE24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F2D7"/>
  <w15:chartTrackingRefBased/>
  <w15:docId w15:val="{907D2E2D-3371-4B91-A972-1E4E0E40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65F"/>
    <w:pPr>
      <w:spacing w:after="200" w:line="288" w:lineRule="auto"/>
    </w:pPr>
    <w:rPr>
      <w:sz w:val="21"/>
      <w:szCs w:val="21"/>
    </w:rPr>
  </w:style>
  <w:style w:type="paragraph" w:styleId="Rubrik1">
    <w:name w:val="heading 1"/>
    <w:basedOn w:val="Normal"/>
    <w:next w:val="Normal"/>
    <w:link w:val="Rubrik1Char"/>
    <w:uiPriority w:val="9"/>
    <w:qFormat/>
    <w:rsid w:val="0016165F"/>
    <w:pPr>
      <w:keepNext/>
      <w:keepLines/>
      <w:spacing w:before="360" w:after="40" w:line="240" w:lineRule="auto"/>
      <w:outlineLvl w:val="0"/>
    </w:pPr>
    <w:rPr>
      <w:rFonts w:ascii="Calibri Light" w:eastAsia="SimSun" w:hAnsi="Calibri Light"/>
      <w:color w:val="538135"/>
      <w:sz w:val="40"/>
      <w:szCs w:val="40"/>
    </w:rPr>
  </w:style>
  <w:style w:type="paragraph" w:styleId="Rubrik2">
    <w:name w:val="heading 2"/>
    <w:basedOn w:val="Normal"/>
    <w:next w:val="Normal"/>
    <w:link w:val="Rubrik2Char"/>
    <w:uiPriority w:val="9"/>
    <w:unhideWhenUsed/>
    <w:qFormat/>
    <w:rsid w:val="0016165F"/>
    <w:pPr>
      <w:keepNext/>
      <w:keepLines/>
      <w:spacing w:before="80" w:after="0" w:line="240" w:lineRule="auto"/>
      <w:outlineLvl w:val="1"/>
    </w:pPr>
    <w:rPr>
      <w:rFonts w:ascii="Calibri Light" w:eastAsia="SimSun" w:hAnsi="Calibri Light"/>
      <w:color w:val="538135"/>
      <w:sz w:val="28"/>
      <w:szCs w:val="28"/>
    </w:rPr>
  </w:style>
  <w:style w:type="paragraph" w:styleId="Rubrik3">
    <w:name w:val="heading 3"/>
    <w:basedOn w:val="Normal"/>
    <w:next w:val="Normal"/>
    <w:link w:val="Rubrik3Char"/>
    <w:uiPriority w:val="9"/>
    <w:semiHidden/>
    <w:unhideWhenUsed/>
    <w:qFormat/>
    <w:rsid w:val="0016165F"/>
    <w:pPr>
      <w:keepNext/>
      <w:keepLines/>
      <w:spacing w:before="80" w:after="0" w:line="240" w:lineRule="auto"/>
      <w:outlineLvl w:val="2"/>
    </w:pPr>
    <w:rPr>
      <w:rFonts w:ascii="Calibri Light" w:eastAsia="SimSun" w:hAnsi="Calibri Light"/>
      <w:color w:val="538135"/>
      <w:sz w:val="24"/>
      <w:szCs w:val="24"/>
    </w:rPr>
  </w:style>
  <w:style w:type="paragraph" w:styleId="Rubrik4">
    <w:name w:val="heading 4"/>
    <w:basedOn w:val="Normal"/>
    <w:next w:val="Normal"/>
    <w:link w:val="Rubrik4Char"/>
    <w:uiPriority w:val="9"/>
    <w:semiHidden/>
    <w:unhideWhenUsed/>
    <w:qFormat/>
    <w:rsid w:val="0016165F"/>
    <w:pPr>
      <w:keepNext/>
      <w:keepLines/>
      <w:spacing w:before="80" w:after="0"/>
      <w:outlineLvl w:val="3"/>
    </w:pPr>
    <w:rPr>
      <w:rFonts w:ascii="Calibri Light" w:eastAsia="SimSun" w:hAnsi="Calibri Light"/>
      <w:color w:val="70AD47"/>
      <w:sz w:val="22"/>
      <w:szCs w:val="22"/>
    </w:rPr>
  </w:style>
  <w:style w:type="paragraph" w:styleId="Rubrik5">
    <w:name w:val="heading 5"/>
    <w:basedOn w:val="Normal"/>
    <w:next w:val="Normal"/>
    <w:link w:val="Rubrik5Char"/>
    <w:uiPriority w:val="9"/>
    <w:semiHidden/>
    <w:unhideWhenUsed/>
    <w:qFormat/>
    <w:rsid w:val="0016165F"/>
    <w:pPr>
      <w:keepNext/>
      <w:keepLines/>
      <w:spacing w:before="40" w:after="0"/>
      <w:outlineLvl w:val="4"/>
    </w:pPr>
    <w:rPr>
      <w:rFonts w:ascii="Calibri Light" w:eastAsia="SimSun" w:hAnsi="Calibri Light"/>
      <w:i/>
      <w:iCs/>
      <w:color w:val="70AD47"/>
      <w:sz w:val="22"/>
      <w:szCs w:val="22"/>
    </w:rPr>
  </w:style>
  <w:style w:type="paragraph" w:styleId="Rubrik6">
    <w:name w:val="heading 6"/>
    <w:basedOn w:val="Normal"/>
    <w:next w:val="Normal"/>
    <w:link w:val="Rubrik6Char"/>
    <w:uiPriority w:val="9"/>
    <w:semiHidden/>
    <w:unhideWhenUsed/>
    <w:qFormat/>
    <w:rsid w:val="0016165F"/>
    <w:pPr>
      <w:keepNext/>
      <w:keepLines/>
      <w:spacing w:before="40" w:after="0"/>
      <w:outlineLvl w:val="5"/>
    </w:pPr>
    <w:rPr>
      <w:rFonts w:ascii="Calibri Light" w:eastAsia="SimSun" w:hAnsi="Calibri Light"/>
      <w:color w:val="70AD47"/>
    </w:rPr>
  </w:style>
  <w:style w:type="paragraph" w:styleId="Rubrik7">
    <w:name w:val="heading 7"/>
    <w:basedOn w:val="Normal"/>
    <w:next w:val="Normal"/>
    <w:link w:val="Rubrik7Char"/>
    <w:uiPriority w:val="9"/>
    <w:semiHidden/>
    <w:unhideWhenUsed/>
    <w:qFormat/>
    <w:rsid w:val="0016165F"/>
    <w:pPr>
      <w:keepNext/>
      <w:keepLines/>
      <w:spacing w:before="40" w:after="0"/>
      <w:outlineLvl w:val="6"/>
    </w:pPr>
    <w:rPr>
      <w:rFonts w:ascii="Calibri Light" w:eastAsia="SimSun" w:hAnsi="Calibri Light"/>
      <w:b/>
      <w:bCs/>
      <w:color w:val="70AD47"/>
    </w:rPr>
  </w:style>
  <w:style w:type="paragraph" w:styleId="Rubrik8">
    <w:name w:val="heading 8"/>
    <w:basedOn w:val="Normal"/>
    <w:next w:val="Normal"/>
    <w:link w:val="Rubrik8Char"/>
    <w:uiPriority w:val="9"/>
    <w:semiHidden/>
    <w:unhideWhenUsed/>
    <w:qFormat/>
    <w:rsid w:val="0016165F"/>
    <w:pPr>
      <w:keepNext/>
      <w:keepLines/>
      <w:spacing w:before="40" w:after="0"/>
      <w:outlineLvl w:val="7"/>
    </w:pPr>
    <w:rPr>
      <w:rFonts w:ascii="Calibri Light" w:eastAsia="SimSun" w:hAnsi="Calibri Light"/>
      <w:b/>
      <w:bCs/>
      <w:i/>
      <w:iCs/>
      <w:color w:val="70AD47"/>
      <w:sz w:val="20"/>
      <w:szCs w:val="20"/>
    </w:rPr>
  </w:style>
  <w:style w:type="paragraph" w:styleId="Rubrik9">
    <w:name w:val="heading 9"/>
    <w:basedOn w:val="Normal"/>
    <w:next w:val="Normal"/>
    <w:link w:val="Rubrik9Char"/>
    <w:uiPriority w:val="9"/>
    <w:semiHidden/>
    <w:unhideWhenUsed/>
    <w:qFormat/>
    <w:rsid w:val="0016165F"/>
    <w:pPr>
      <w:keepNext/>
      <w:keepLines/>
      <w:spacing w:before="40" w:after="0"/>
      <w:outlineLvl w:val="8"/>
    </w:pPr>
    <w:rPr>
      <w:rFonts w:ascii="Calibri Light" w:eastAsia="SimSun" w:hAnsi="Calibri Light"/>
      <w:i/>
      <w:iCs/>
      <w:color w:val="70AD47"/>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117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1173B"/>
  </w:style>
  <w:style w:type="paragraph" w:styleId="Sidfot">
    <w:name w:val="footer"/>
    <w:basedOn w:val="Normal"/>
    <w:link w:val="SidfotChar"/>
    <w:uiPriority w:val="99"/>
    <w:unhideWhenUsed/>
    <w:rsid w:val="008117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1173B"/>
  </w:style>
  <w:style w:type="paragraph" w:styleId="Ballongtext">
    <w:name w:val="Balloon Text"/>
    <w:basedOn w:val="Normal"/>
    <w:link w:val="BallongtextChar"/>
    <w:uiPriority w:val="99"/>
    <w:semiHidden/>
    <w:unhideWhenUsed/>
    <w:rsid w:val="0081173B"/>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81173B"/>
    <w:rPr>
      <w:rFonts w:ascii="Tahoma" w:hAnsi="Tahoma" w:cs="Tahoma"/>
      <w:sz w:val="16"/>
      <w:szCs w:val="16"/>
    </w:rPr>
  </w:style>
  <w:style w:type="character" w:customStyle="1" w:styleId="Rubrik2Char">
    <w:name w:val="Rubrik 2 Char"/>
    <w:link w:val="Rubrik2"/>
    <w:uiPriority w:val="9"/>
    <w:rsid w:val="0016165F"/>
    <w:rPr>
      <w:rFonts w:ascii="Calibri Light" w:eastAsia="SimSun" w:hAnsi="Calibri Light" w:cs="Times New Roman"/>
      <w:color w:val="538135"/>
      <w:sz w:val="28"/>
      <w:szCs w:val="28"/>
    </w:rPr>
  </w:style>
  <w:style w:type="table" w:styleId="Tabellrutnt">
    <w:name w:val="Table Grid"/>
    <w:basedOn w:val="Normaltabell"/>
    <w:uiPriority w:val="59"/>
    <w:rsid w:val="0035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6165F"/>
    <w:pPr>
      <w:ind w:left="720"/>
      <w:contextualSpacing/>
    </w:pPr>
  </w:style>
  <w:style w:type="character" w:styleId="Hyperlnk">
    <w:name w:val="Hyperlink"/>
    <w:uiPriority w:val="99"/>
    <w:unhideWhenUsed/>
    <w:rsid w:val="0016165F"/>
    <w:rPr>
      <w:color w:val="0000FF"/>
      <w:u w:val="single"/>
    </w:rPr>
  </w:style>
  <w:style w:type="character" w:customStyle="1" w:styleId="Rubrik1Char">
    <w:name w:val="Rubrik 1 Char"/>
    <w:link w:val="Rubrik1"/>
    <w:uiPriority w:val="9"/>
    <w:rsid w:val="0016165F"/>
    <w:rPr>
      <w:rFonts w:ascii="Calibri Light" w:eastAsia="SimSun" w:hAnsi="Calibri Light" w:cs="Times New Roman"/>
      <w:color w:val="538135"/>
      <w:sz w:val="40"/>
      <w:szCs w:val="40"/>
    </w:rPr>
  </w:style>
  <w:style w:type="character" w:customStyle="1" w:styleId="Rubrik3Char">
    <w:name w:val="Rubrik 3 Char"/>
    <w:link w:val="Rubrik3"/>
    <w:uiPriority w:val="9"/>
    <w:semiHidden/>
    <w:rsid w:val="0016165F"/>
    <w:rPr>
      <w:rFonts w:ascii="Calibri Light" w:eastAsia="SimSun" w:hAnsi="Calibri Light" w:cs="Times New Roman"/>
      <w:color w:val="538135"/>
      <w:sz w:val="24"/>
      <w:szCs w:val="24"/>
    </w:rPr>
  </w:style>
  <w:style w:type="character" w:customStyle="1" w:styleId="Rubrik4Char">
    <w:name w:val="Rubrik 4 Char"/>
    <w:link w:val="Rubrik4"/>
    <w:uiPriority w:val="9"/>
    <w:semiHidden/>
    <w:rsid w:val="0016165F"/>
    <w:rPr>
      <w:rFonts w:ascii="Calibri Light" w:eastAsia="SimSun" w:hAnsi="Calibri Light" w:cs="Times New Roman"/>
      <w:color w:val="70AD47"/>
      <w:sz w:val="22"/>
      <w:szCs w:val="22"/>
    </w:rPr>
  </w:style>
  <w:style w:type="character" w:customStyle="1" w:styleId="Rubrik5Char">
    <w:name w:val="Rubrik 5 Char"/>
    <w:link w:val="Rubrik5"/>
    <w:uiPriority w:val="9"/>
    <w:semiHidden/>
    <w:rsid w:val="0016165F"/>
    <w:rPr>
      <w:rFonts w:ascii="Calibri Light" w:eastAsia="SimSun" w:hAnsi="Calibri Light" w:cs="Times New Roman"/>
      <w:i/>
      <w:iCs/>
      <w:color w:val="70AD47"/>
      <w:sz w:val="22"/>
      <w:szCs w:val="22"/>
    </w:rPr>
  </w:style>
  <w:style w:type="character" w:customStyle="1" w:styleId="Rubrik6Char">
    <w:name w:val="Rubrik 6 Char"/>
    <w:link w:val="Rubrik6"/>
    <w:uiPriority w:val="9"/>
    <w:semiHidden/>
    <w:rsid w:val="0016165F"/>
    <w:rPr>
      <w:rFonts w:ascii="Calibri Light" w:eastAsia="SimSun" w:hAnsi="Calibri Light" w:cs="Times New Roman"/>
      <w:color w:val="70AD47"/>
    </w:rPr>
  </w:style>
  <w:style w:type="character" w:customStyle="1" w:styleId="Rubrik7Char">
    <w:name w:val="Rubrik 7 Char"/>
    <w:link w:val="Rubrik7"/>
    <w:uiPriority w:val="9"/>
    <w:semiHidden/>
    <w:rsid w:val="0016165F"/>
    <w:rPr>
      <w:rFonts w:ascii="Calibri Light" w:eastAsia="SimSun" w:hAnsi="Calibri Light" w:cs="Times New Roman"/>
      <w:b/>
      <w:bCs/>
      <w:color w:val="70AD47"/>
    </w:rPr>
  </w:style>
  <w:style w:type="character" w:customStyle="1" w:styleId="Rubrik8Char">
    <w:name w:val="Rubrik 8 Char"/>
    <w:link w:val="Rubrik8"/>
    <w:uiPriority w:val="9"/>
    <w:semiHidden/>
    <w:rsid w:val="0016165F"/>
    <w:rPr>
      <w:rFonts w:ascii="Calibri Light" w:eastAsia="SimSun" w:hAnsi="Calibri Light" w:cs="Times New Roman"/>
      <w:b/>
      <w:bCs/>
      <w:i/>
      <w:iCs/>
      <w:color w:val="70AD47"/>
      <w:sz w:val="20"/>
      <w:szCs w:val="20"/>
    </w:rPr>
  </w:style>
  <w:style w:type="character" w:customStyle="1" w:styleId="Rubrik9Char">
    <w:name w:val="Rubrik 9 Char"/>
    <w:link w:val="Rubrik9"/>
    <w:uiPriority w:val="9"/>
    <w:semiHidden/>
    <w:rsid w:val="0016165F"/>
    <w:rPr>
      <w:rFonts w:ascii="Calibri Light" w:eastAsia="SimSun" w:hAnsi="Calibri Light" w:cs="Times New Roman"/>
      <w:i/>
      <w:iCs/>
      <w:color w:val="70AD47"/>
      <w:sz w:val="20"/>
      <w:szCs w:val="20"/>
    </w:rPr>
  </w:style>
  <w:style w:type="paragraph" w:styleId="Beskrivning">
    <w:name w:val="caption"/>
    <w:basedOn w:val="Normal"/>
    <w:next w:val="Normal"/>
    <w:uiPriority w:val="35"/>
    <w:semiHidden/>
    <w:unhideWhenUsed/>
    <w:qFormat/>
    <w:rsid w:val="0016165F"/>
    <w:pPr>
      <w:spacing w:line="240" w:lineRule="auto"/>
    </w:pPr>
    <w:rPr>
      <w:b/>
      <w:bCs/>
      <w:smallCaps/>
      <w:color w:val="595959"/>
    </w:rPr>
  </w:style>
  <w:style w:type="paragraph" w:styleId="Rubrik">
    <w:name w:val="Title"/>
    <w:basedOn w:val="Normal"/>
    <w:next w:val="Normal"/>
    <w:link w:val="RubrikChar"/>
    <w:uiPriority w:val="10"/>
    <w:qFormat/>
    <w:rsid w:val="0016165F"/>
    <w:pPr>
      <w:spacing w:after="0" w:line="240" w:lineRule="auto"/>
      <w:contextualSpacing/>
    </w:pPr>
    <w:rPr>
      <w:rFonts w:ascii="Calibri Light" w:eastAsia="SimSun" w:hAnsi="Calibri Light"/>
      <w:color w:val="262626"/>
      <w:spacing w:val="-15"/>
      <w:sz w:val="96"/>
      <w:szCs w:val="96"/>
    </w:rPr>
  </w:style>
  <w:style w:type="character" w:customStyle="1" w:styleId="RubrikChar">
    <w:name w:val="Rubrik Char"/>
    <w:link w:val="Rubrik"/>
    <w:uiPriority w:val="10"/>
    <w:rsid w:val="0016165F"/>
    <w:rPr>
      <w:rFonts w:ascii="Calibri Light" w:eastAsia="SimSun" w:hAnsi="Calibri Light" w:cs="Times New Roman"/>
      <w:color w:val="262626"/>
      <w:spacing w:val="-15"/>
      <w:sz w:val="96"/>
      <w:szCs w:val="96"/>
    </w:rPr>
  </w:style>
  <w:style w:type="paragraph" w:styleId="Underrubrik">
    <w:name w:val="Subtitle"/>
    <w:basedOn w:val="Normal"/>
    <w:next w:val="Normal"/>
    <w:link w:val="UnderrubrikChar"/>
    <w:uiPriority w:val="11"/>
    <w:qFormat/>
    <w:rsid w:val="0016165F"/>
    <w:pPr>
      <w:numPr>
        <w:ilvl w:val="1"/>
      </w:numPr>
      <w:spacing w:line="240" w:lineRule="auto"/>
    </w:pPr>
    <w:rPr>
      <w:rFonts w:ascii="Calibri Light" w:eastAsia="SimSun" w:hAnsi="Calibri Light"/>
      <w:sz w:val="30"/>
      <w:szCs w:val="30"/>
    </w:rPr>
  </w:style>
  <w:style w:type="character" w:customStyle="1" w:styleId="UnderrubrikChar">
    <w:name w:val="Underrubrik Char"/>
    <w:link w:val="Underrubrik"/>
    <w:uiPriority w:val="11"/>
    <w:rsid w:val="0016165F"/>
    <w:rPr>
      <w:rFonts w:ascii="Calibri Light" w:eastAsia="SimSun" w:hAnsi="Calibri Light" w:cs="Times New Roman"/>
      <w:sz w:val="30"/>
      <w:szCs w:val="30"/>
    </w:rPr>
  </w:style>
  <w:style w:type="character" w:styleId="Stark">
    <w:name w:val="Strong"/>
    <w:uiPriority w:val="22"/>
    <w:qFormat/>
    <w:rsid w:val="0016165F"/>
    <w:rPr>
      <w:b/>
      <w:bCs/>
    </w:rPr>
  </w:style>
  <w:style w:type="character" w:styleId="Betoning">
    <w:name w:val="Emphasis"/>
    <w:uiPriority w:val="20"/>
    <w:qFormat/>
    <w:rsid w:val="0016165F"/>
    <w:rPr>
      <w:i/>
      <w:iCs/>
      <w:color w:val="70AD47"/>
    </w:rPr>
  </w:style>
  <w:style w:type="paragraph" w:styleId="Ingetavstnd">
    <w:name w:val="No Spacing"/>
    <w:uiPriority w:val="1"/>
    <w:qFormat/>
    <w:rsid w:val="0016165F"/>
    <w:rPr>
      <w:sz w:val="21"/>
      <w:szCs w:val="21"/>
    </w:rPr>
  </w:style>
  <w:style w:type="paragraph" w:styleId="Citat">
    <w:name w:val="Quote"/>
    <w:basedOn w:val="Normal"/>
    <w:next w:val="Normal"/>
    <w:link w:val="CitatChar"/>
    <w:uiPriority w:val="29"/>
    <w:qFormat/>
    <w:rsid w:val="0016165F"/>
    <w:pPr>
      <w:spacing w:before="160"/>
      <w:ind w:left="720" w:right="720"/>
      <w:jc w:val="center"/>
    </w:pPr>
    <w:rPr>
      <w:i/>
      <w:iCs/>
      <w:color w:val="262626"/>
    </w:rPr>
  </w:style>
  <w:style w:type="character" w:customStyle="1" w:styleId="CitatChar">
    <w:name w:val="Citat Char"/>
    <w:link w:val="Citat"/>
    <w:uiPriority w:val="29"/>
    <w:rsid w:val="0016165F"/>
    <w:rPr>
      <w:i/>
      <w:iCs/>
      <w:color w:val="262626"/>
    </w:rPr>
  </w:style>
  <w:style w:type="paragraph" w:styleId="Starktcitat">
    <w:name w:val="Intense Quote"/>
    <w:basedOn w:val="Normal"/>
    <w:next w:val="Normal"/>
    <w:link w:val="StarktcitatChar"/>
    <w:uiPriority w:val="30"/>
    <w:qFormat/>
    <w:rsid w:val="0016165F"/>
    <w:pPr>
      <w:spacing w:before="160" w:after="160" w:line="264" w:lineRule="auto"/>
      <w:ind w:left="720" w:right="720"/>
      <w:jc w:val="center"/>
    </w:pPr>
    <w:rPr>
      <w:rFonts w:ascii="Calibri Light" w:eastAsia="SimSun" w:hAnsi="Calibri Light"/>
      <w:i/>
      <w:iCs/>
      <w:color w:val="70AD47"/>
      <w:sz w:val="32"/>
      <w:szCs w:val="32"/>
    </w:rPr>
  </w:style>
  <w:style w:type="character" w:customStyle="1" w:styleId="StarktcitatChar">
    <w:name w:val="Starkt citat Char"/>
    <w:link w:val="Starktcitat"/>
    <w:uiPriority w:val="30"/>
    <w:rsid w:val="0016165F"/>
    <w:rPr>
      <w:rFonts w:ascii="Calibri Light" w:eastAsia="SimSun" w:hAnsi="Calibri Light" w:cs="Times New Roman"/>
      <w:i/>
      <w:iCs/>
      <w:color w:val="70AD47"/>
      <w:sz w:val="32"/>
      <w:szCs w:val="32"/>
    </w:rPr>
  </w:style>
  <w:style w:type="character" w:styleId="Diskretbetoning">
    <w:name w:val="Subtle Emphasis"/>
    <w:uiPriority w:val="19"/>
    <w:qFormat/>
    <w:rsid w:val="0016165F"/>
    <w:rPr>
      <w:i/>
      <w:iCs/>
    </w:rPr>
  </w:style>
  <w:style w:type="character" w:styleId="Starkbetoning">
    <w:name w:val="Intense Emphasis"/>
    <w:uiPriority w:val="21"/>
    <w:qFormat/>
    <w:rsid w:val="0016165F"/>
    <w:rPr>
      <w:b/>
      <w:bCs/>
      <w:i/>
      <w:iCs/>
    </w:rPr>
  </w:style>
  <w:style w:type="character" w:styleId="Diskretreferens">
    <w:name w:val="Subtle Reference"/>
    <w:uiPriority w:val="31"/>
    <w:qFormat/>
    <w:rsid w:val="0016165F"/>
    <w:rPr>
      <w:smallCaps/>
      <w:color w:val="595959"/>
    </w:rPr>
  </w:style>
  <w:style w:type="character" w:styleId="Starkreferens">
    <w:name w:val="Intense Reference"/>
    <w:uiPriority w:val="32"/>
    <w:qFormat/>
    <w:rsid w:val="0016165F"/>
    <w:rPr>
      <w:b/>
      <w:bCs/>
      <w:smallCaps/>
      <w:color w:val="70AD47"/>
    </w:rPr>
  </w:style>
  <w:style w:type="character" w:styleId="Bokenstitel">
    <w:name w:val="Book Title"/>
    <w:uiPriority w:val="33"/>
    <w:qFormat/>
    <w:rsid w:val="0016165F"/>
    <w:rPr>
      <w:b/>
      <w:bCs/>
      <w:caps w:val="0"/>
      <w:smallCaps/>
      <w:spacing w:val="7"/>
      <w:sz w:val="21"/>
      <w:szCs w:val="21"/>
    </w:rPr>
  </w:style>
  <w:style w:type="paragraph" w:styleId="Innehllsfrteckningsrubrik">
    <w:name w:val="TOC Heading"/>
    <w:basedOn w:val="Rubrik1"/>
    <w:next w:val="Normal"/>
    <w:uiPriority w:val="39"/>
    <w:semiHidden/>
    <w:unhideWhenUsed/>
    <w:qFormat/>
    <w:rsid w:val="0016165F"/>
    <w:pPr>
      <w:outlineLvl w:val="9"/>
    </w:pPr>
  </w:style>
  <w:style w:type="character" w:styleId="Olstomnmnande">
    <w:name w:val="Unresolved Mention"/>
    <w:basedOn w:val="Standardstycketeckensnitt"/>
    <w:uiPriority w:val="99"/>
    <w:semiHidden/>
    <w:unhideWhenUsed/>
    <w:rsid w:val="00223F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66505">
      <w:bodyDiv w:val="1"/>
      <w:marLeft w:val="0"/>
      <w:marRight w:val="0"/>
      <w:marTop w:val="0"/>
      <w:marBottom w:val="0"/>
      <w:divBdr>
        <w:top w:val="none" w:sz="0" w:space="0" w:color="auto"/>
        <w:left w:val="none" w:sz="0" w:space="0" w:color="auto"/>
        <w:bottom w:val="none" w:sz="0" w:space="0" w:color="auto"/>
        <w:right w:val="none" w:sz="0" w:space="0" w:color="auto"/>
      </w:divBdr>
    </w:div>
    <w:div w:id="68420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a.tallen@choice.se" TargetMode="External"/><Relationship Id="rId4" Type="http://schemas.openxmlformats.org/officeDocument/2006/relationships/settings" Target="settings.xml"/><Relationship Id="rId9" Type="http://schemas.openxmlformats.org/officeDocument/2006/relationships/hyperlink" Target="http://www.brasseriex.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lla\Mallar\002\Winn%20Hotel%20Group\Brev%20WH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4C19-02D4-4102-BD56-FC377367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WHG</Template>
  <TotalTime>11</TotalTime>
  <Pages>2</Pages>
  <Words>638</Words>
  <Characters>3384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Therese</dc:creator>
  <cp:keywords/>
  <dc:description/>
  <cp:lastModifiedBy>Andersson, Therese</cp:lastModifiedBy>
  <cp:revision>2</cp:revision>
  <cp:lastPrinted>2016-03-30T12:56:00Z</cp:lastPrinted>
  <dcterms:created xsi:type="dcterms:W3CDTF">2019-01-16T07:50:00Z</dcterms:created>
  <dcterms:modified xsi:type="dcterms:W3CDTF">2019-01-16T08:01:00Z</dcterms:modified>
</cp:coreProperties>
</file>