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9" w:rsidRPr="00D44A69" w:rsidRDefault="00081E20" w:rsidP="00D44A69">
      <w:pPr>
        <w:jc w:val="right"/>
        <w:rPr>
          <w:rFonts w:ascii="Arial" w:hAnsi="Arial" w:cs="Arial"/>
        </w:rPr>
      </w:pPr>
      <w:r w:rsidRPr="00081E20">
        <w:rPr>
          <w:rFonts w:ascii="Arial" w:hAnsi="Arial" w:cs="Arial"/>
        </w:rPr>
        <w:t xml:space="preserve"> </w:t>
      </w:r>
      <w:r w:rsidR="003F503E" w:rsidRPr="00081E20">
        <w:rPr>
          <w:rFonts w:ascii="Arial" w:hAnsi="Arial" w:cs="Arial"/>
        </w:rPr>
        <w:tab/>
      </w:r>
      <w:r w:rsidR="003F503E" w:rsidRPr="00081E20">
        <w:rPr>
          <w:rFonts w:ascii="Arial" w:hAnsi="Arial" w:cs="Arial"/>
        </w:rPr>
        <w:tab/>
      </w:r>
      <w:r w:rsidR="003F503E" w:rsidRPr="00081E20">
        <w:rPr>
          <w:rFonts w:ascii="Arial" w:hAnsi="Arial" w:cs="Arial"/>
        </w:rPr>
        <w:tab/>
      </w:r>
      <w:r w:rsidR="003F503E" w:rsidRPr="00081E20">
        <w:rPr>
          <w:rFonts w:ascii="Arial" w:hAnsi="Arial" w:cs="Arial"/>
        </w:rPr>
        <w:tab/>
      </w:r>
      <w:r w:rsidR="003F503E" w:rsidRPr="00081E20">
        <w:rPr>
          <w:rFonts w:ascii="Arial" w:hAnsi="Arial" w:cs="Arial"/>
        </w:rPr>
        <w:tab/>
      </w:r>
      <w:r w:rsidR="003F503E" w:rsidRPr="00081E20">
        <w:rPr>
          <w:rFonts w:ascii="Arial" w:hAnsi="Arial" w:cs="Arial"/>
        </w:rPr>
        <w:tab/>
      </w:r>
      <w:r w:rsidR="002406C0">
        <w:rPr>
          <w:rFonts w:ascii="Arial" w:hAnsi="Arial" w:cs="Arial"/>
        </w:rPr>
        <w:tab/>
        <w:t xml:space="preserve"> </w:t>
      </w:r>
      <w:r w:rsidR="003F503E" w:rsidRPr="00081E20">
        <w:rPr>
          <w:rFonts w:ascii="Arial" w:hAnsi="Arial" w:cs="Arial"/>
        </w:rPr>
        <w:tab/>
        <w:t xml:space="preserve">          </w:t>
      </w:r>
      <w:r w:rsidRPr="00081E20">
        <w:rPr>
          <w:rFonts w:ascii="Arial" w:hAnsi="Arial" w:cs="Arial"/>
        </w:rPr>
        <w:t xml:space="preserve">    </w:t>
      </w:r>
      <w:r w:rsidR="002406C0">
        <w:rPr>
          <w:rFonts w:ascii="Arial" w:hAnsi="Arial" w:cs="Arial"/>
        </w:rPr>
        <w:t xml:space="preserve"> </w:t>
      </w:r>
      <w:r w:rsidR="001B6C7E">
        <w:rPr>
          <w:rFonts w:ascii="Arial" w:hAnsi="Arial" w:cs="Arial"/>
        </w:rPr>
        <w:t xml:space="preserve">  </w:t>
      </w:r>
      <w:r w:rsidR="001A6D98">
        <w:rPr>
          <w:rFonts w:ascii="Arial" w:hAnsi="Arial" w:cs="Arial"/>
        </w:rPr>
        <w:t xml:space="preserve"> </w:t>
      </w:r>
      <w:r w:rsidR="001B6338" w:rsidRPr="00081E20">
        <w:rPr>
          <w:rFonts w:ascii="Arial" w:hAnsi="Arial" w:cs="Arial"/>
        </w:rPr>
        <w:t>Köln</w:t>
      </w:r>
      <w:r w:rsidR="003904D0" w:rsidRPr="00081E20">
        <w:rPr>
          <w:rFonts w:ascii="Arial" w:hAnsi="Arial" w:cs="Arial"/>
        </w:rPr>
        <w:t xml:space="preserve">, den </w:t>
      </w:r>
      <w:r w:rsidR="001A6D98">
        <w:rPr>
          <w:rFonts w:ascii="Arial" w:hAnsi="Arial" w:cs="Arial"/>
        </w:rPr>
        <w:t>13</w:t>
      </w:r>
      <w:r w:rsidR="004242A0">
        <w:rPr>
          <w:rFonts w:ascii="Arial" w:hAnsi="Arial" w:cs="Arial"/>
        </w:rPr>
        <w:t xml:space="preserve">. </w:t>
      </w:r>
      <w:r w:rsidR="00992A23">
        <w:rPr>
          <w:rFonts w:ascii="Arial" w:hAnsi="Arial" w:cs="Arial"/>
        </w:rPr>
        <w:t>November</w:t>
      </w:r>
      <w:r w:rsidR="004242A0">
        <w:rPr>
          <w:rFonts w:ascii="Arial" w:hAnsi="Arial" w:cs="Arial"/>
        </w:rPr>
        <w:t xml:space="preserve"> 2018</w:t>
      </w:r>
      <w:r w:rsidR="00F0507F" w:rsidRPr="00CE05FC">
        <w:rPr>
          <w:rFonts w:ascii="Arial" w:hAnsi="Arial" w:cs="Arial"/>
          <w:color w:val="FF0000"/>
        </w:rPr>
        <w:tab/>
      </w:r>
      <w:r w:rsidR="00ED4739" w:rsidRPr="00CE05FC">
        <w:rPr>
          <w:rFonts w:ascii="Arial" w:hAnsi="Arial" w:cs="Arial"/>
          <w:color w:val="FF0000"/>
        </w:rPr>
        <w:tab/>
      </w:r>
      <w:r w:rsidR="00ED4739" w:rsidRPr="00CE05FC">
        <w:rPr>
          <w:rFonts w:ascii="Arial" w:hAnsi="Arial" w:cs="Arial"/>
          <w:color w:val="FF0000"/>
        </w:rPr>
        <w:tab/>
      </w:r>
    </w:p>
    <w:p w:rsidR="008751EB" w:rsidRDefault="001A6D98" w:rsidP="003E6B51">
      <w:pPr>
        <w:spacing w:after="200"/>
        <w:rPr>
          <w:rFonts w:ascii="Arial" w:hAnsi="Arial"/>
          <w:b/>
          <w:sz w:val="36"/>
          <w:szCs w:val="31"/>
        </w:rPr>
      </w:pPr>
      <w:proofErr w:type="spellStart"/>
      <w:r w:rsidRPr="001A6D98">
        <w:rPr>
          <w:rFonts w:ascii="Arial" w:hAnsi="Arial"/>
          <w:b/>
          <w:sz w:val="36"/>
          <w:szCs w:val="31"/>
        </w:rPr>
        <w:t>Covestro</w:t>
      </w:r>
      <w:proofErr w:type="spellEnd"/>
      <w:r>
        <w:rPr>
          <w:rFonts w:ascii="Arial" w:hAnsi="Arial"/>
          <w:b/>
          <w:sz w:val="36"/>
          <w:szCs w:val="31"/>
        </w:rPr>
        <w:t xml:space="preserve"> erneut mit dem Deutschen</w:t>
      </w:r>
      <w:r w:rsidRPr="001A6D98">
        <w:rPr>
          <w:rFonts w:ascii="Arial" w:hAnsi="Arial"/>
          <w:b/>
          <w:sz w:val="36"/>
          <w:szCs w:val="31"/>
        </w:rPr>
        <w:t xml:space="preserve"> Chemie-Preis Köln </w:t>
      </w:r>
      <w:r>
        <w:rPr>
          <w:rFonts w:ascii="Arial" w:hAnsi="Arial"/>
          <w:b/>
          <w:sz w:val="36"/>
          <w:szCs w:val="31"/>
        </w:rPr>
        <w:t>ausgezeichnet</w:t>
      </w:r>
    </w:p>
    <w:p w:rsidR="001A6D98" w:rsidRDefault="001A6D98" w:rsidP="00575919">
      <w:pPr>
        <w:spacing w:after="200"/>
        <w:ind w:right="-1"/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Zum zweiten Mal in Folge</w:t>
      </w:r>
      <w:r w:rsidRPr="001A6D98">
        <w:rPr>
          <w:rFonts w:ascii="Arial" w:hAnsi="Arial" w:cs="Arial"/>
          <w:b/>
          <w:sz w:val="24"/>
          <w:szCs w:val="23"/>
        </w:rPr>
        <w:t xml:space="preserve"> geht der vom Führungskräfteverband Chemie VAA verliehene Deutsche Chemie-Preis Köln an die </w:t>
      </w:r>
      <w:proofErr w:type="spellStart"/>
      <w:r w:rsidRPr="001A6D98">
        <w:rPr>
          <w:rFonts w:ascii="Arial" w:hAnsi="Arial" w:cs="Arial"/>
          <w:b/>
          <w:sz w:val="24"/>
          <w:szCs w:val="23"/>
        </w:rPr>
        <w:t>Covestro</w:t>
      </w:r>
      <w:proofErr w:type="spellEnd"/>
      <w:r w:rsidRPr="001A6D98">
        <w:rPr>
          <w:rFonts w:ascii="Arial" w:hAnsi="Arial" w:cs="Arial"/>
          <w:b/>
          <w:sz w:val="24"/>
          <w:szCs w:val="23"/>
        </w:rPr>
        <w:t xml:space="preserve"> AG aus Leverkusen. Der Werkstoffhersteller hat durch seine Fach- und Führungskräfte in der VAA-Befindlichkeitsumfrage </w:t>
      </w:r>
      <w:r>
        <w:rPr>
          <w:rFonts w:ascii="Arial" w:hAnsi="Arial" w:cs="Arial"/>
          <w:b/>
          <w:sz w:val="24"/>
          <w:szCs w:val="23"/>
        </w:rPr>
        <w:t xml:space="preserve">erneut </w:t>
      </w:r>
      <w:r w:rsidRPr="001A6D98">
        <w:rPr>
          <w:rFonts w:ascii="Arial" w:hAnsi="Arial" w:cs="Arial"/>
          <w:b/>
          <w:sz w:val="24"/>
          <w:szCs w:val="23"/>
        </w:rPr>
        <w:t xml:space="preserve">Bestnoten </w:t>
      </w:r>
      <w:r>
        <w:rPr>
          <w:rFonts w:ascii="Arial" w:hAnsi="Arial" w:cs="Arial"/>
          <w:b/>
          <w:sz w:val="24"/>
          <w:szCs w:val="23"/>
        </w:rPr>
        <w:t>erhalten</w:t>
      </w:r>
      <w:r w:rsidRPr="001A6D98">
        <w:rPr>
          <w:rFonts w:ascii="Arial" w:hAnsi="Arial" w:cs="Arial"/>
          <w:b/>
          <w:sz w:val="24"/>
          <w:szCs w:val="23"/>
        </w:rPr>
        <w:t>.</w:t>
      </w:r>
    </w:p>
    <w:p w:rsidR="001A6D98" w:rsidRPr="001A6D98" w:rsidRDefault="001A6D98" w:rsidP="001A6D98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 w:rsidRPr="001A6D98">
        <w:rPr>
          <w:rFonts w:ascii="Arial" w:hAnsi="Arial" w:cs="Arial"/>
          <w:sz w:val="24"/>
          <w:szCs w:val="23"/>
        </w:rPr>
        <w:t xml:space="preserve">„Unsere </w:t>
      </w:r>
      <w:hyperlink r:id="rId8" w:history="1">
        <w:r w:rsidRPr="004A1085">
          <w:rPr>
            <w:rStyle w:val="Hyperlink"/>
            <w:rFonts w:ascii="Arial" w:hAnsi="Arial" w:cs="Arial"/>
            <w:sz w:val="24"/>
            <w:szCs w:val="23"/>
          </w:rPr>
          <w:t>Befindlichkeitsumfrage</w:t>
        </w:r>
      </w:hyperlink>
      <w:r w:rsidRPr="001A6D98">
        <w:rPr>
          <w:rFonts w:ascii="Arial" w:hAnsi="Arial" w:cs="Arial"/>
          <w:sz w:val="24"/>
          <w:szCs w:val="23"/>
        </w:rPr>
        <w:t xml:space="preserve"> ist für die </w:t>
      </w:r>
      <w:r w:rsidR="000B2F51">
        <w:rPr>
          <w:rFonts w:ascii="Arial" w:hAnsi="Arial" w:cs="Arial"/>
          <w:sz w:val="24"/>
          <w:szCs w:val="23"/>
        </w:rPr>
        <w:t>V</w:t>
      </w:r>
      <w:r w:rsidRPr="001A6D98">
        <w:rPr>
          <w:rFonts w:ascii="Arial" w:hAnsi="Arial" w:cs="Arial"/>
          <w:sz w:val="24"/>
          <w:szCs w:val="23"/>
        </w:rPr>
        <w:t xml:space="preserve">orstände </w:t>
      </w:r>
      <w:r w:rsidR="000B2F51">
        <w:rPr>
          <w:rFonts w:ascii="Arial" w:hAnsi="Arial" w:cs="Arial"/>
          <w:sz w:val="24"/>
          <w:szCs w:val="23"/>
        </w:rPr>
        <w:t>der Chemie- und Pharmau</w:t>
      </w:r>
      <w:r w:rsidR="000B2F51" w:rsidRPr="001A6D98">
        <w:rPr>
          <w:rFonts w:ascii="Arial" w:hAnsi="Arial" w:cs="Arial"/>
          <w:sz w:val="24"/>
          <w:szCs w:val="23"/>
        </w:rPr>
        <w:t xml:space="preserve">nternehmen </w:t>
      </w:r>
      <w:r w:rsidRPr="001A6D98">
        <w:rPr>
          <w:rFonts w:ascii="Arial" w:hAnsi="Arial" w:cs="Arial"/>
          <w:sz w:val="24"/>
          <w:szCs w:val="23"/>
        </w:rPr>
        <w:t xml:space="preserve">der verlässlichste </w:t>
      </w:r>
      <w:r>
        <w:rPr>
          <w:rFonts w:ascii="Arial" w:hAnsi="Arial" w:cs="Arial"/>
          <w:sz w:val="24"/>
          <w:szCs w:val="23"/>
        </w:rPr>
        <w:t>Stimmungsi</w:t>
      </w:r>
      <w:r w:rsidRPr="001A6D98">
        <w:rPr>
          <w:rFonts w:ascii="Arial" w:hAnsi="Arial" w:cs="Arial"/>
          <w:sz w:val="24"/>
          <w:szCs w:val="23"/>
        </w:rPr>
        <w:t xml:space="preserve">ndikator </w:t>
      </w:r>
      <w:r w:rsidR="000B2F51">
        <w:rPr>
          <w:rFonts w:ascii="Arial" w:hAnsi="Arial" w:cs="Arial"/>
          <w:sz w:val="24"/>
          <w:szCs w:val="23"/>
        </w:rPr>
        <w:t>ihrer</w:t>
      </w:r>
      <w:r w:rsidRPr="001A6D98">
        <w:rPr>
          <w:rFonts w:ascii="Arial" w:hAnsi="Arial" w:cs="Arial"/>
          <w:sz w:val="24"/>
          <w:szCs w:val="23"/>
        </w:rPr>
        <w:t xml:space="preserve"> Führungskräfte“, so der 1. Vorsitzende des VAA Rainer Nachtrab auf der Preisverleihung am 13. November 2018 in der Kölner Wolkenburg</w:t>
      </w:r>
      <w:r>
        <w:rPr>
          <w:rFonts w:ascii="Arial" w:hAnsi="Arial" w:cs="Arial"/>
          <w:sz w:val="24"/>
          <w:szCs w:val="23"/>
        </w:rPr>
        <w:t>.</w:t>
      </w:r>
      <w:r w:rsidRPr="001A6D98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>I</w:t>
      </w:r>
      <w:r w:rsidRPr="001A6D98">
        <w:rPr>
          <w:rFonts w:ascii="Arial" w:hAnsi="Arial" w:cs="Arial"/>
          <w:sz w:val="24"/>
          <w:szCs w:val="23"/>
        </w:rPr>
        <w:t xml:space="preserve">n Anwesenheit zahlreicher Manager und </w:t>
      </w:r>
      <w:r>
        <w:rPr>
          <w:rFonts w:ascii="Arial" w:hAnsi="Arial" w:cs="Arial"/>
          <w:sz w:val="24"/>
          <w:szCs w:val="23"/>
        </w:rPr>
        <w:t xml:space="preserve">Wirtschaftsvertreter </w:t>
      </w:r>
      <w:r w:rsidR="000B2F51">
        <w:rPr>
          <w:rFonts w:ascii="Arial" w:hAnsi="Arial" w:cs="Arial"/>
          <w:sz w:val="24"/>
          <w:szCs w:val="23"/>
        </w:rPr>
        <w:t xml:space="preserve">hob Nachtrab hervor, </w:t>
      </w:r>
      <w:r w:rsidRPr="001A6D98">
        <w:rPr>
          <w:rFonts w:ascii="Arial" w:hAnsi="Arial" w:cs="Arial"/>
          <w:sz w:val="24"/>
          <w:szCs w:val="23"/>
        </w:rPr>
        <w:t xml:space="preserve">dass sich </w:t>
      </w:r>
      <w:proofErr w:type="spellStart"/>
      <w:r w:rsidRPr="001A6D98">
        <w:rPr>
          <w:rFonts w:ascii="Arial" w:hAnsi="Arial" w:cs="Arial"/>
          <w:sz w:val="24"/>
          <w:szCs w:val="23"/>
        </w:rPr>
        <w:t>Covestro</w:t>
      </w:r>
      <w:proofErr w:type="spellEnd"/>
      <w:r w:rsidRPr="001A6D98">
        <w:rPr>
          <w:rFonts w:ascii="Arial" w:hAnsi="Arial" w:cs="Arial"/>
          <w:sz w:val="24"/>
          <w:szCs w:val="23"/>
        </w:rPr>
        <w:t xml:space="preserve"> auch im dritten Jahr der Eigenständigkeit einer hohen Wertschätzung seiner </w:t>
      </w:r>
      <w:r w:rsidR="000B2F51">
        <w:rPr>
          <w:rFonts w:ascii="Arial" w:hAnsi="Arial" w:cs="Arial"/>
          <w:sz w:val="24"/>
          <w:szCs w:val="23"/>
        </w:rPr>
        <w:t>Fach- und Führungskräfte erfreue.</w:t>
      </w:r>
      <w:r w:rsidRPr="001A6D98">
        <w:rPr>
          <w:rFonts w:ascii="Arial" w:hAnsi="Arial" w:cs="Arial"/>
          <w:sz w:val="24"/>
          <w:szCs w:val="23"/>
        </w:rPr>
        <w:t xml:space="preserve"> </w:t>
      </w:r>
      <w:r w:rsidR="000B2F51">
        <w:rPr>
          <w:rFonts w:ascii="Arial" w:hAnsi="Arial" w:cs="Arial"/>
          <w:sz w:val="24"/>
          <w:szCs w:val="23"/>
        </w:rPr>
        <w:t>„D</w:t>
      </w:r>
      <w:r w:rsidRPr="001A6D98">
        <w:rPr>
          <w:rFonts w:ascii="Arial" w:hAnsi="Arial" w:cs="Arial"/>
          <w:sz w:val="24"/>
          <w:szCs w:val="23"/>
        </w:rPr>
        <w:t xml:space="preserve">iese </w:t>
      </w:r>
      <w:r w:rsidR="000B2F51">
        <w:rPr>
          <w:rFonts w:ascii="Arial" w:hAnsi="Arial" w:cs="Arial"/>
          <w:sz w:val="24"/>
          <w:szCs w:val="23"/>
        </w:rPr>
        <w:t xml:space="preserve">ist </w:t>
      </w:r>
      <w:r w:rsidRPr="001A6D98">
        <w:rPr>
          <w:rFonts w:ascii="Arial" w:hAnsi="Arial" w:cs="Arial"/>
          <w:sz w:val="24"/>
          <w:szCs w:val="23"/>
        </w:rPr>
        <w:t xml:space="preserve">Vergleich zum Vorjahr sogar noch gestiegen.“ </w:t>
      </w:r>
    </w:p>
    <w:p w:rsidR="001A6D98" w:rsidRPr="001A6D98" w:rsidRDefault="001A6D98" w:rsidP="001A6D98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 w:rsidRPr="001A6D98">
        <w:rPr>
          <w:rFonts w:ascii="Arial" w:hAnsi="Arial" w:cs="Arial"/>
          <w:sz w:val="24"/>
          <w:szCs w:val="23"/>
        </w:rPr>
        <w:t xml:space="preserve">„Wir freuen uns sehr über diese Auszeichnung“, sagte </w:t>
      </w:r>
      <w:r w:rsidR="000B2F51">
        <w:rPr>
          <w:rFonts w:ascii="Arial" w:hAnsi="Arial" w:cs="Arial"/>
          <w:sz w:val="24"/>
          <w:szCs w:val="23"/>
        </w:rPr>
        <w:t>der Vorstandsvorsitzende</w:t>
      </w:r>
      <w:r w:rsidR="000B2F51" w:rsidRPr="001A6D98">
        <w:rPr>
          <w:rFonts w:ascii="Arial" w:hAnsi="Arial" w:cs="Arial"/>
          <w:sz w:val="24"/>
          <w:szCs w:val="23"/>
        </w:rPr>
        <w:t xml:space="preserve"> </w:t>
      </w:r>
      <w:r w:rsidR="000B2F51">
        <w:rPr>
          <w:rFonts w:ascii="Arial" w:hAnsi="Arial" w:cs="Arial"/>
          <w:sz w:val="24"/>
          <w:szCs w:val="23"/>
        </w:rPr>
        <w:t xml:space="preserve">von </w:t>
      </w:r>
      <w:proofErr w:type="spellStart"/>
      <w:r w:rsidR="000B2F51" w:rsidRPr="001A6D98">
        <w:rPr>
          <w:rFonts w:ascii="Arial" w:hAnsi="Arial" w:cs="Arial"/>
          <w:sz w:val="24"/>
          <w:szCs w:val="23"/>
        </w:rPr>
        <w:t>Covestro</w:t>
      </w:r>
      <w:proofErr w:type="spellEnd"/>
      <w:r w:rsidR="000B2F51" w:rsidRPr="001A6D98">
        <w:rPr>
          <w:rFonts w:ascii="Arial" w:hAnsi="Arial" w:cs="Arial"/>
          <w:sz w:val="24"/>
          <w:szCs w:val="23"/>
        </w:rPr>
        <w:t xml:space="preserve"> </w:t>
      </w:r>
      <w:r w:rsidRPr="001A6D98">
        <w:rPr>
          <w:rFonts w:ascii="Arial" w:hAnsi="Arial" w:cs="Arial"/>
          <w:sz w:val="24"/>
          <w:szCs w:val="23"/>
        </w:rPr>
        <w:t xml:space="preserve">Dr. Markus </w:t>
      </w:r>
      <w:proofErr w:type="spellStart"/>
      <w:r w:rsidRPr="001A6D98">
        <w:rPr>
          <w:rFonts w:ascii="Arial" w:hAnsi="Arial" w:cs="Arial"/>
          <w:sz w:val="24"/>
          <w:szCs w:val="23"/>
        </w:rPr>
        <w:t>Steilemann</w:t>
      </w:r>
      <w:proofErr w:type="spellEnd"/>
      <w:r w:rsidRPr="001A6D98">
        <w:rPr>
          <w:rFonts w:ascii="Arial" w:hAnsi="Arial" w:cs="Arial"/>
          <w:sz w:val="24"/>
          <w:szCs w:val="23"/>
        </w:rPr>
        <w:t xml:space="preserve"> </w:t>
      </w:r>
      <w:r w:rsidR="000B2F51">
        <w:rPr>
          <w:rFonts w:ascii="Arial" w:hAnsi="Arial" w:cs="Arial"/>
          <w:sz w:val="24"/>
          <w:szCs w:val="23"/>
        </w:rPr>
        <w:t xml:space="preserve">bei der Entgegennahme des </w:t>
      </w:r>
      <w:r w:rsidRPr="001A6D98">
        <w:rPr>
          <w:rFonts w:ascii="Arial" w:hAnsi="Arial" w:cs="Arial"/>
          <w:sz w:val="24"/>
          <w:szCs w:val="23"/>
        </w:rPr>
        <w:t>Preis</w:t>
      </w:r>
      <w:r w:rsidR="000B2F51">
        <w:rPr>
          <w:rFonts w:ascii="Arial" w:hAnsi="Arial" w:cs="Arial"/>
          <w:sz w:val="24"/>
          <w:szCs w:val="23"/>
        </w:rPr>
        <w:t>es</w:t>
      </w:r>
      <w:r w:rsidRPr="001A6D98">
        <w:rPr>
          <w:rFonts w:ascii="Arial" w:hAnsi="Arial" w:cs="Arial"/>
          <w:sz w:val="24"/>
          <w:szCs w:val="23"/>
        </w:rPr>
        <w:t xml:space="preserve">. Das hervorragende </w:t>
      </w:r>
      <w:r w:rsidR="000B2F51">
        <w:rPr>
          <w:rFonts w:ascii="Arial" w:hAnsi="Arial" w:cs="Arial"/>
          <w:sz w:val="24"/>
          <w:szCs w:val="23"/>
        </w:rPr>
        <w:t>Abschneiden in der Umfrage zeige</w:t>
      </w:r>
      <w:r w:rsidRPr="001A6D98">
        <w:rPr>
          <w:rFonts w:ascii="Arial" w:hAnsi="Arial" w:cs="Arial"/>
          <w:sz w:val="24"/>
          <w:szCs w:val="23"/>
        </w:rPr>
        <w:t xml:space="preserve">, dass </w:t>
      </w:r>
      <w:r w:rsidR="000B2F51">
        <w:rPr>
          <w:rFonts w:ascii="Arial" w:hAnsi="Arial" w:cs="Arial"/>
          <w:sz w:val="24"/>
          <w:szCs w:val="23"/>
        </w:rPr>
        <w:t>man</w:t>
      </w:r>
      <w:r w:rsidRPr="001A6D98">
        <w:rPr>
          <w:rFonts w:ascii="Arial" w:hAnsi="Arial" w:cs="Arial"/>
          <w:sz w:val="24"/>
          <w:szCs w:val="23"/>
        </w:rPr>
        <w:t xml:space="preserve"> mit </w:t>
      </w:r>
      <w:r w:rsidR="000B2F51">
        <w:rPr>
          <w:rFonts w:ascii="Arial" w:hAnsi="Arial" w:cs="Arial"/>
          <w:sz w:val="24"/>
          <w:szCs w:val="23"/>
        </w:rPr>
        <w:t>d</w:t>
      </w:r>
      <w:r w:rsidRPr="001A6D98">
        <w:rPr>
          <w:rFonts w:ascii="Arial" w:hAnsi="Arial" w:cs="Arial"/>
          <w:sz w:val="24"/>
          <w:szCs w:val="23"/>
        </w:rPr>
        <w:t xml:space="preserve">er Unternehmenskultur genau auf dem richtigen Weg </w:t>
      </w:r>
      <w:r w:rsidR="000B2F51">
        <w:rPr>
          <w:rFonts w:ascii="Arial" w:hAnsi="Arial" w:cs="Arial"/>
          <w:sz w:val="24"/>
          <w:szCs w:val="23"/>
        </w:rPr>
        <w:t>sei</w:t>
      </w:r>
      <w:r w:rsidRPr="001A6D98">
        <w:rPr>
          <w:rFonts w:ascii="Arial" w:hAnsi="Arial" w:cs="Arial"/>
          <w:sz w:val="24"/>
          <w:szCs w:val="23"/>
        </w:rPr>
        <w:t xml:space="preserve">: </w:t>
      </w:r>
      <w:r w:rsidR="000B2F51">
        <w:rPr>
          <w:rFonts w:ascii="Arial" w:hAnsi="Arial" w:cs="Arial"/>
          <w:sz w:val="24"/>
          <w:szCs w:val="23"/>
        </w:rPr>
        <w:t>„</w:t>
      </w:r>
      <w:r w:rsidRPr="001A6D98">
        <w:rPr>
          <w:rFonts w:ascii="Arial" w:hAnsi="Arial" w:cs="Arial"/>
          <w:sz w:val="24"/>
          <w:szCs w:val="23"/>
        </w:rPr>
        <w:t xml:space="preserve">Wir verfolgen eine motivierende Vision und schaffen ein inspirierendes Umfeld, damit sich jeder Beschäftigte bestmöglich entfalten kann. Basis sind die besonderen Werte von </w:t>
      </w:r>
      <w:proofErr w:type="spellStart"/>
      <w:r w:rsidRPr="001A6D98">
        <w:rPr>
          <w:rFonts w:ascii="Arial" w:hAnsi="Arial" w:cs="Arial"/>
          <w:sz w:val="24"/>
          <w:szCs w:val="23"/>
        </w:rPr>
        <w:t>Covestro</w:t>
      </w:r>
      <w:proofErr w:type="spellEnd"/>
      <w:r w:rsidRPr="001A6D98">
        <w:rPr>
          <w:rFonts w:ascii="Arial" w:hAnsi="Arial" w:cs="Arial"/>
          <w:sz w:val="24"/>
          <w:szCs w:val="23"/>
        </w:rPr>
        <w:t xml:space="preserve"> – wir sind neugierig, mutig und vielfältig.</w:t>
      </w:r>
      <w:r w:rsidR="000B2F51">
        <w:rPr>
          <w:rFonts w:ascii="Arial" w:hAnsi="Arial" w:cs="Arial"/>
          <w:sz w:val="24"/>
          <w:szCs w:val="23"/>
        </w:rPr>
        <w:t>“ Das bedeute</w:t>
      </w:r>
      <w:r w:rsidRPr="001A6D98">
        <w:rPr>
          <w:rFonts w:ascii="Arial" w:hAnsi="Arial" w:cs="Arial"/>
          <w:sz w:val="24"/>
          <w:szCs w:val="23"/>
        </w:rPr>
        <w:t xml:space="preserve"> auch, </w:t>
      </w:r>
      <w:r w:rsidR="004A1085">
        <w:rPr>
          <w:rFonts w:ascii="Arial" w:hAnsi="Arial" w:cs="Arial"/>
          <w:sz w:val="24"/>
          <w:szCs w:val="23"/>
        </w:rPr>
        <w:t>so</w:t>
      </w:r>
      <w:r w:rsidR="000B2F51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0B2F51">
        <w:rPr>
          <w:rFonts w:ascii="Arial" w:hAnsi="Arial" w:cs="Arial"/>
          <w:sz w:val="24"/>
          <w:szCs w:val="23"/>
        </w:rPr>
        <w:t>Steilemann</w:t>
      </w:r>
      <w:proofErr w:type="spellEnd"/>
      <w:r w:rsidR="000B2F51">
        <w:rPr>
          <w:rFonts w:ascii="Arial" w:hAnsi="Arial" w:cs="Arial"/>
          <w:sz w:val="24"/>
          <w:szCs w:val="23"/>
        </w:rPr>
        <w:t xml:space="preserve"> weiter, </w:t>
      </w:r>
      <w:r w:rsidRPr="001A6D98">
        <w:rPr>
          <w:rFonts w:ascii="Arial" w:hAnsi="Arial" w:cs="Arial"/>
          <w:sz w:val="24"/>
          <w:szCs w:val="23"/>
        </w:rPr>
        <w:t xml:space="preserve">andere zu befähigen und zu unterstützen, um gemeinsam die Welt lebenswerter zu machen. </w:t>
      </w:r>
    </w:p>
    <w:p w:rsidR="00415D7D" w:rsidRDefault="001A6D98" w:rsidP="001A6D98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 w:rsidRPr="001A6D98">
        <w:rPr>
          <w:rFonts w:ascii="Arial" w:hAnsi="Arial" w:cs="Arial"/>
          <w:sz w:val="24"/>
          <w:szCs w:val="23"/>
        </w:rPr>
        <w:t xml:space="preserve">Friedrich Überacker, Geschäftsführer Chemie Rheinland und Leiter des Landesausschusses der </w:t>
      </w:r>
      <w:proofErr w:type="spellStart"/>
      <w:r w:rsidRPr="001A6D98">
        <w:rPr>
          <w:rFonts w:ascii="Arial" w:hAnsi="Arial" w:cs="Arial"/>
          <w:sz w:val="24"/>
          <w:szCs w:val="23"/>
        </w:rPr>
        <w:t>ChemieArbeitgeber</w:t>
      </w:r>
      <w:proofErr w:type="spellEnd"/>
      <w:r w:rsidR="000B2F51">
        <w:rPr>
          <w:rFonts w:ascii="Arial" w:hAnsi="Arial" w:cs="Arial"/>
          <w:sz w:val="24"/>
          <w:szCs w:val="23"/>
        </w:rPr>
        <w:t xml:space="preserve"> NRW</w:t>
      </w:r>
      <w:r w:rsidRPr="001A6D98">
        <w:rPr>
          <w:rFonts w:ascii="Arial" w:hAnsi="Arial" w:cs="Arial"/>
          <w:sz w:val="24"/>
          <w:szCs w:val="23"/>
        </w:rPr>
        <w:t xml:space="preserve">, hielt </w:t>
      </w:r>
      <w:r w:rsidR="000A1F43">
        <w:rPr>
          <w:rFonts w:ascii="Arial" w:hAnsi="Arial" w:cs="Arial"/>
          <w:sz w:val="24"/>
          <w:szCs w:val="23"/>
        </w:rPr>
        <w:t>d</w:t>
      </w:r>
      <w:r w:rsidRPr="001A6D98">
        <w:rPr>
          <w:rFonts w:ascii="Arial" w:hAnsi="Arial" w:cs="Arial"/>
          <w:sz w:val="24"/>
          <w:szCs w:val="23"/>
        </w:rPr>
        <w:t xml:space="preserve">ie Laudatio und beglückwünschte die </w:t>
      </w:r>
      <w:proofErr w:type="spellStart"/>
      <w:r w:rsidRPr="001A6D98">
        <w:rPr>
          <w:rFonts w:ascii="Arial" w:hAnsi="Arial" w:cs="Arial"/>
          <w:sz w:val="24"/>
          <w:szCs w:val="23"/>
        </w:rPr>
        <w:t>Covestro</w:t>
      </w:r>
      <w:proofErr w:type="spellEnd"/>
      <w:r w:rsidRPr="001A6D98">
        <w:rPr>
          <w:rFonts w:ascii="Arial" w:hAnsi="Arial" w:cs="Arial"/>
          <w:sz w:val="24"/>
          <w:szCs w:val="23"/>
        </w:rPr>
        <w:t xml:space="preserve"> AG zu ihrem Erfolg. Dr. Gerlind Wisskirchen, Vizepräsidentin </w:t>
      </w:r>
      <w:r w:rsidR="000A1F43">
        <w:rPr>
          <w:rFonts w:ascii="Arial" w:hAnsi="Arial" w:cs="Arial"/>
          <w:sz w:val="24"/>
          <w:szCs w:val="23"/>
        </w:rPr>
        <w:t xml:space="preserve">des </w:t>
      </w:r>
      <w:r w:rsidRPr="001A6D98">
        <w:rPr>
          <w:rFonts w:ascii="Arial" w:hAnsi="Arial" w:cs="Arial"/>
          <w:sz w:val="24"/>
          <w:szCs w:val="23"/>
        </w:rPr>
        <w:t xml:space="preserve">IBA Global </w:t>
      </w:r>
      <w:proofErr w:type="spellStart"/>
      <w:r w:rsidRPr="001A6D98">
        <w:rPr>
          <w:rFonts w:ascii="Arial" w:hAnsi="Arial" w:cs="Arial"/>
          <w:sz w:val="24"/>
          <w:szCs w:val="23"/>
        </w:rPr>
        <w:t>Employment</w:t>
      </w:r>
      <w:proofErr w:type="spellEnd"/>
      <w:r w:rsidRPr="001A6D98">
        <w:rPr>
          <w:rFonts w:ascii="Arial" w:hAnsi="Arial" w:cs="Arial"/>
          <w:sz w:val="24"/>
          <w:szCs w:val="23"/>
        </w:rPr>
        <w:t xml:space="preserve"> Institute</w:t>
      </w:r>
      <w:r w:rsidR="000A1F43">
        <w:rPr>
          <w:rFonts w:ascii="Arial" w:hAnsi="Arial" w:cs="Arial"/>
          <w:sz w:val="24"/>
          <w:szCs w:val="23"/>
        </w:rPr>
        <w:t>s</w:t>
      </w:r>
      <w:r w:rsidRPr="001A6D98">
        <w:rPr>
          <w:rFonts w:ascii="Arial" w:hAnsi="Arial" w:cs="Arial"/>
          <w:sz w:val="24"/>
          <w:szCs w:val="23"/>
        </w:rPr>
        <w:t xml:space="preserve"> und Partner</w:t>
      </w:r>
      <w:r w:rsidR="000A1F43">
        <w:rPr>
          <w:rFonts w:ascii="Arial" w:hAnsi="Arial" w:cs="Arial"/>
          <w:sz w:val="24"/>
          <w:szCs w:val="23"/>
        </w:rPr>
        <w:t>in bei</w:t>
      </w:r>
      <w:r w:rsidRPr="001A6D98">
        <w:rPr>
          <w:rFonts w:ascii="Arial" w:hAnsi="Arial" w:cs="Arial"/>
          <w:sz w:val="24"/>
          <w:szCs w:val="23"/>
        </w:rPr>
        <w:t xml:space="preserve"> CMS Deutschland, verwies in ihrer </w:t>
      </w:r>
      <w:proofErr w:type="spellStart"/>
      <w:r w:rsidRPr="001A6D98">
        <w:rPr>
          <w:rFonts w:ascii="Arial" w:hAnsi="Arial" w:cs="Arial"/>
          <w:sz w:val="24"/>
          <w:szCs w:val="23"/>
        </w:rPr>
        <w:t>Keynote</w:t>
      </w:r>
      <w:proofErr w:type="spellEnd"/>
      <w:r w:rsidRPr="001A6D98">
        <w:rPr>
          <w:rFonts w:ascii="Arial" w:hAnsi="Arial" w:cs="Arial"/>
          <w:sz w:val="24"/>
          <w:szCs w:val="23"/>
        </w:rPr>
        <w:t xml:space="preserve"> auf die Beschleunigung des digitalen Wandels in der Arbeitswelt durch zunehmenden Einsatz von Künstlicher Intelligen</w:t>
      </w:r>
      <w:r w:rsidR="000A1F43">
        <w:rPr>
          <w:rFonts w:ascii="Arial" w:hAnsi="Arial" w:cs="Arial"/>
          <w:sz w:val="24"/>
          <w:szCs w:val="23"/>
        </w:rPr>
        <w:t>z.</w:t>
      </w:r>
      <w:r w:rsidR="008E3D47">
        <w:rPr>
          <w:rFonts w:ascii="Arial" w:hAnsi="Arial" w:cs="Arial"/>
          <w:sz w:val="24"/>
          <w:szCs w:val="23"/>
        </w:rPr>
        <w:t xml:space="preserve"> </w:t>
      </w:r>
    </w:p>
    <w:p w:rsidR="001A6D98" w:rsidRPr="00A978DF" w:rsidRDefault="001A6D98" w:rsidP="001A6D98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 w:rsidRPr="001A6D98">
        <w:rPr>
          <w:rFonts w:ascii="Arial" w:hAnsi="Arial" w:cs="Arial"/>
          <w:sz w:val="24"/>
          <w:szCs w:val="23"/>
        </w:rPr>
        <w:t xml:space="preserve">Mit dem Preis zeichnet der VAA seit 2008 Unternehmen aus, die in der </w:t>
      </w:r>
      <w:hyperlink r:id="rId9" w:history="1">
        <w:r w:rsidRPr="004A1085">
          <w:rPr>
            <w:rStyle w:val="Hyperlink"/>
            <w:rFonts w:ascii="Arial" w:hAnsi="Arial" w:cs="Arial"/>
            <w:sz w:val="24"/>
            <w:szCs w:val="23"/>
          </w:rPr>
          <w:t>Wertung</w:t>
        </w:r>
      </w:hyperlink>
      <w:r w:rsidRPr="001A6D98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>ihrer</w:t>
      </w:r>
      <w:r w:rsidRPr="001A6D98">
        <w:rPr>
          <w:rFonts w:ascii="Arial" w:hAnsi="Arial" w:cs="Arial"/>
          <w:sz w:val="24"/>
          <w:szCs w:val="23"/>
        </w:rPr>
        <w:t xml:space="preserve"> Fach- und Führungskräfte besonders gut abgeschnitten haben. Grundlage für die </w:t>
      </w:r>
      <w:r w:rsidR="000A1F43">
        <w:rPr>
          <w:rFonts w:ascii="Arial" w:hAnsi="Arial" w:cs="Arial"/>
          <w:sz w:val="24"/>
          <w:szCs w:val="23"/>
        </w:rPr>
        <w:t>E</w:t>
      </w:r>
      <w:r w:rsidRPr="001A6D98">
        <w:rPr>
          <w:rFonts w:ascii="Arial" w:hAnsi="Arial" w:cs="Arial"/>
          <w:sz w:val="24"/>
          <w:szCs w:val="23"/>
        </w:rPr>
        <w:t xml:space="preserve">ntscheidung ist die VAA-Befindlichkeitsumfrage, die jährlich unter 7.000 Führungskräften in den größten 24 Chemie- und Pharmaunternehmen </w:t>
      </w:r>
      <w:r w:rsidR="000A1F43">
        <w:rPr>
          <w:rFonts w:ascii="Arial" w:hAnsi="Arial" w:cs="Arial"/>
          <w:sz w:val="24"/>
          <w:szCs w:val="23"/>
        </w:rPr>
        <w:t>in Deutschland</w:t>
      </w:r>
      <w:r w:rsidRPr="001A6D98">
        <w:rPr>
          <w:rFonts w:ascii="Arial" w:hAnsi="Arial" w:cs="Arial"/>
          <w:sz w:val="24"/>
          <w:szCs w:val="23"/>
        </w:rPr>
        <w:t xml:space="preserve"> durchgeführt wird. Darin werden Noten im Hinblick auf Strategie, Unternehmenskultur, Arbeitsbedingungen, persönliche Befindlichkeit und Motivation vergeben.</w:t>
      </w:r>
    </w:p>
    <w:p w:rsidR="000A6E49" w:rsidRPr="00B73A2A" w:rsidRDefault="00772C5D" w:rsidP="001E078F">
      <w:pPr>
        <w:spacing w:after="200"/>
        <w:ind w:right="-1"/>
        <w:jc w:val="both"/>
        <w:rPr>
          <w:rFonts w:ascii="Arial" w:hAnsi="Arial" w:cs="Arial"/>
          <w:sz w:val="23"/>
          <w:szCs w:val="23"/>
        </w:rPr>
      </w:pPr>
      <w:r w:rsidRPr="00A978DF">
        <w:rPr>
          <w:rFonts w:ascii="Arial" w:hAnsi="Arial" w:cs="Arial"/>
          <w:sz w:val="24"/>
          <w:szCs w:val="23"/>
        </w:rPr>
        <w:t>(</w:t>
      </w:r>
      <w:r w:rsidR="00025C7B" w:rsidRPr="00025C7B">
        <w:rPr>
          <w:rFonts w:ascii="Arial" w:hAnsi="Arial" w:cs="Arial"/>
          <w:sz w:val="24"/>
          <w:szCs w:val="23"/>
        </w:rPr>
        <w:t>3</w:t>
      </w:r>
      <w:r w:rsidR="004A1085">
        <w:rPr>
          <w:rFonts w:ascii="Arial" w:hAnsi="Arial" w:cs="Arial"/>
          <w:sz w:val="24"/>
          <w:szCs w:val="23"/>
        </w:rPr>
        <w:t>05</w:t>
      </w:r>
      <w:r w:rsidR="00E86F80" w:rsidRPr="00025C7B">
        <w:rPr>
          <w:rFonts w:ascii="Arial" w:hAnsi="Arial" w:cs="Arial"/>
          <w:sz w:val="24"/>
          <w:szCs w:val="23"/>
        </w:rPr>
        <w:t xml:space="preserve"> </w:t>
      </w:r>
      <w:r w:rsidR="00B71110" w:rsidRPr="00025C7B">
        <w:rPr>
          <w:rFonts w:ascii="Arial" w:hAnsi="Arial" w:cs="Arial"/>
          <w:sz w:val="24"/>
          <w:szCs w:val="23"/>
        </w:rPr>
        <w:t>Wörter/</w:t>
      </w:r>
      <w:r w:rsidR="00025C7B" w:rsidRPr="00025C7B">
        <w:rPr>
          <w:rFonts w:ascii="Arial" w:hAnsi="Arial" w:cs="Arial"/>
          <w:sz w:val="24"/>
          <w:szCs w:val="23"/>
        </w:rPr>
        <w:t>2</w:t>
      </w:r>
      <w:r w:rsidR="00E723CC" w:rsidRPr="00025C7B">
        <w:rPr>
          <w:rFonts w:ascii="Arial" w:hAnsi="Arial" w:cs="Arial"/>
          <w:sz w:val="24"/>
          <w:szCs w:val="23"/>
        </w:rPr>
        <w:t>.</w:t>
      </w:r>
      <w:r w:rsidR="00025C7B" w:rsidRPr="00025C7B">
        <w:rPr>
          <w:rFonts w:ascii="Arial" w:hAnsi="Arial" w:cs="Arial"/>
          <w:sz w:val="24"/>
          <w:szCs w:val="23"/>
        </w:rPr>
        <w:t>33</w:t>
      </w:r>
      <w:r w:rsidR="00102D64">
        <w:rPr>
          <w:rFonts w:ascii="Arial" w:hAnsi="Arial" w:cs="Arial"/>
          <w:sz w:val="24"/>
          <w:szCs w:val="23"/>
        </w:rPr>
        <w:t>6</w:t>
      </w:r>
      <w:bookmarkStart w:id="0" w:name="_GoBack"/>
      <w:bookmarkEnd w:id="0"/>
      <w:r w:rsidR="00B71110" w:rsidRPr="00A978DF">
        <w:rPr>
          <w:rFonts w:ascii="Arial" w:hAnsi="Arial" w:cs="Arial"/>
          <w:sz w:val="24"/>
          <w:szCs w:val="23"/>
        </w:rPr>
        <w:t xml:space="preserve"> Zeichen mit Leerzeichen</w:t>
      </w:r>
      <w:r w:rsidRPr="00A978DF">
        <w:rPr>
          <w:rFonts w:ascii="Arial" w:hAnsi="Arial" w:cs="Arial"/>
          <w:sz w:val="24"/>
          <w:szCs w:val="23"/>
        </w:rPr>
        <w:t>)</w:t>
      </w:r>
    </w:p>
    <w:sectPr w:rsidR="000A6E49" w:rsidRPr="00B73A2A" w:rsidSect="00857DA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276" w:left="1418" w:header="743" w:footer="39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4BDB1" w15:done="0"/>
  <w15:commentEx w15:paraId="2D446C19" w15:done="0"/>
  <w15:commentEx w15:paraId="34F3B5FA" w15:done="0"/>
  <w15:commentEx w15:paraId="049908D2" w15:done="0"/>
  <w15:commentEx w15:paraId="4AE653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4F" w:rsidRDefault="00352E4F">
      <w:r>
        <w:separator/>
      </w:r>
    </w:p>
  </w:endnote>
  <w:endnote w:type="continuationSeparator" w:id="0">
    <w:p w:rsidR="00352E4F" w:rsidRDefault="0035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D" w:rsidRDefault="00DC7AFD">
    <w:pPr>
      <w:ind w:right="-993"/>
      <w:jc w:val="right"/>
      <w:rPr>
        <w:b/>
      </w:rPr>
    </w:pPr>
  </w:p>
  <w:p w:rsidR="00DC7AFD" w:rsidRDefault="00DC7A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10" w:rsidRDefault="00B71110" w:rsidP="00B71110">
    <w:pPr>
      <w:autoSpaceDE w:val="0"/>
      <w:autoSpaceDN w:val="0"/>
      <w:adjustRightInd w:val="0"/>
      <w:ind w:right="-1"/>
      <w:jc w:val="both"/>
      <w:rPr>
        <w:rFonts w:ascii="Arial" w:hAnsi="Arial" w:cs="Arial"/>
        <w:i/>
        <w:iCs/>
      </w:rPr>
    </w:pPr>
    <w:r w:rsidRPr="00B71110">
      <w:rPr>
        <w:rFonts w:ascii="Arial" w:hAnsi="Arial" w:cs="Arial"/>
        <w:i/>
        <w:iCs/>
      </w:rPr>
      <w:t xml:space="preserve">Die Führungskräfte </w:t>
    </w:r>
    <w:r w:rsidR="009040BC">
      <w:rPr>
        <w:rFonts w:ascii="Arial" w:hAnsi="Arial" w:cs="Arial"/>
        <w:i/>
        <w:iCs/>
      </w:rPr>
      <w:t>Chemie</w:t>
    </w:r>
    <w:r w:rsidRPr="00B71110">
      <w:rPr>
        <w:rFonts w:ascii="Arial" w:hAnsi="Arial" w:cs="Arial"/>
        <w:i/>
        <w:iCs/>
      </w:rPr>
      <w:t xml:space="preserve"> sind </w:t>
    </w:r>
    <w:r w:rsidR="006B1197">
      <w:rPr>
        <w:rFonts w:ascii="Arial" w:hAnsi="Arial" w:cs="Arial"/>
        <w:i/>
        <w:iCs/>
      </w:rPr>
      <w:t>organisiert</w:t>
    </w:r>
    <w:r w:rsidRPr="00B71110">
      <w:rPr>
        <w:rFonts w:ascii="Arial" w:hAnsi="Arial" w:cs="Arial"/>
        <w:i/>
        <w:iCs/>
      </w:rPr>
      <w:t xml:space="preserve"> im Verband angestellter Akademiker und leitender Angestellter der chemischen Industrie e. V. (VAA). Als Berufsverband und Berufsgewerkschaft vertritt der VAA die Interessen von rund 30.000 Führungskräften aller</w:t>
    </w:r>
    <w:r w:rsidR="00AB54A8">
      <w:rPr>
        <w:rFonts w:ascii="Arial" w:hAnsi="Arial" w:cs="Arial"/>
        <w:i/>
        <w:iCs/>
      </w:rPr>
      <w:t xml:space="preserve"> Berufsgruppen in der chemisch-pharmazeutischen</w:t>
    </w:r>
    <w:r w:rsidRPr="00B71110">
      <w:rPr>
        <w:rFonts w:ascii="Arial" w:hAnsi="Arial" w:cs="Arial"/>
        <w:i/>
        <w:iCs/>
      </w:rPr>
      <w:t xml:space="preserve"> Industrie. Zur firmenübergreifenden Branchenvertretung schließt der VAA </w:t>
    </w:r>
    <w:r w:rsidR="00B252AD">
      <w:rPr>
        <w:rFonts w:ascii="Arial" w:hAnsi="Arial" w:cs="Arial"/>
        <w:i/>
        <w:iCs/>
      </w:rPr>
      <w:br/>
    </w:r>
    <w:r w:rsidRPr="00B71110">
      <w:rPr>
        <w:rFonts w:ascii="Arial" w:hAnsi="Arial" w:cs="Arial"/>
        <w:i/>
        <w:iCs/>
      </w:rPr>
      <w:t xml:space="preserve">Tarifverträge und führt einen intensiven Dialog mit </w:t>
    </w:r>
    <w:r w:rsidR="0025710D">
      <w:rPr>
        <w:rFonts w:ascii="Arial" w:hAnsi="Arial" w:cs="Arial"/>
        <w:i/>
        <w:iCs/>
      </w:rPr>
      <w:t>den</w:t>
    </w:r>
    <w:r w:rsidRPr="00B71110">
      <w:rPr>
        <w:rFonts w:ascii="Arial" w:hAnsi="Arial" w:cs="Arial"/>
        <w:i/>
        <w:iCs/>
      </w:rPr>
      <w:t xml:space="preserve"> Sozialpartnern und weiteren </w:t>
    </w:r>
    <w:r w:rsidR="0025710D">
      <w:rPr>
        <w:rFonts w:ascii="Arial" w:hAnsi="Arial" w:cs="Arial"/>
        <w:i/>
        <w:iCs/>
      </w:rPr>
      <w:t>Chemieverbänden</w:t>
    </w:r>
    <w:r w:rsidRPr="00B71110">
      <w:rPr>
        <w:rFonts w:ascii="Arial" w:hAnsi="Arial" w:cs="Arial"/>
        <w:i/>
        <w:iCs/>
      </w:rPr>
      <w:t>.</w:t>
    </w:r>
  </w:p>
  <w:p w:rsidR="00B71110" w:rsidRPr="00B71110" w:rsidRDefault="00B71110" w:rsidP="00B71110">
    <w:pPr>
      <w:autoSpaceDE w:val="0"/>
      <w:autoSpaceDN w:val="0"/>
      <w:adjustRightInd w:val="0"/>
      <w:ind w:right="-1"/>
      <w:jc w:val="both"/>
      <w:rPr>
        <w:rFonts w:ascii="Arial" w:hAnsi="Arial" w:cs="Arial"/>
      </w:rPr>
    </w:pPr>
  </w:p>
  <w:p w:rsidR="00DC7AFD" w:rsidRPr="00E2109D" w:rsidRDefault="00DC7AFD" w:rsidP="00E2109D">
    <w:pPr>
      <w:autoSpaceDE w:val="0"/>
      <w:autoSpaceDN w:val="0"/>
      <w:adjustRightInd w:val="0"/>
      <w:jc w:val="both"/>
      <w:rPr>
        <w:rFonts w:ascii="Arial" w:hAnsi="Arial" w:cs="Arial"/>
      </w:rPr>
    </w:pPr>
    <w:r>
      <w:rPr>
        <w:rFonts w:ascii="Arial" w:hAnsi="Arial" w:cs="Arial"/>
        <w:color w:val="000000"/>
      </w:rPr>
      <w:t xml:space="preserve">Ansprechpartner für Rückfragen: </w:t>
    </w:r>
    <w:r w:rsidR="008751EB">
      <w:rPr>
        <w:rFonts w:ascii="Arial" w:hAnsi="Arial" w:cs="Arial"/>
        <w:color w:val="000000"/>
      </w:rPr>
      <w:t>Klaus Bernhard Hofmann</w:t>
    </w:r>
    <w:r>
      <w:rPr>
        <w:rFonts w:ascii="Arial" w:hAnsi="Arial" w:cs="Arial"/>
        <w:color w:val="000000"/>
      </w:rPr>
      <w:t xml:space="preserve">, </w:t>
    </w:r>
    <w:r w:rsidR="00553217">
      <w:rPr>
        <w:rFonts w:ascii="Arial" w:hAnsi="Arial" w:cs="Arial"/>
        <w:color w:val="000000"/>
      </w:rPr>
      <w:t xml:space="preserve">Leiter </w:t>
    </w:r>
    <w:r w:rsidR="008751EB">
      <w:rPr>
        <w:rFonts w:ascii="Arial" w:hAnsi="Arial" w:cs="Arial"/>
        <w:color w:val="000000"/>
      </w:rPr>
      <w:t xml:space="preserve">Public </w:t>
    </w:r>
    <w:proofErr w:type="spellStart"/>
    <w:r w:rsidR="008751EB">
      <w:rPr>
        <w:rFonts w:ascii="Arial" w:hAnsi="Arial" w:cs="Arial"/>
        <w:color w:val="000000"/>
      </w:rPr>
      <w:t>Affairs</w:t>
    </w:r>
    <w:proofErr w:type="spellEnd"/>
    <w:r w:rsidR="008751EB">
      <w:rPr>
        <w:rFonts w:ascii="Arial" w:hAnsi="Arial" w:cs="Arial"/>
        <w:color w:val="000000"/>
      </w:rPr>
      <w:t xml:space="preserve"> &amp; Pressesprecher</w:t>
    </w:r>
    <w:r>
      <w:rPr>
        <w:rFonts w:ascii="Arial" w:hAnsi="Arial" w:cs="Arial"/>
        <w:color w:val="000000"/>
      </w:rPr>
      <w:t xml:space="preserve">, </w:t>
    </w:r>
    <w:r w:rsidR="008751EB">
      <w:rPr>
        <w:rFonts w:ascii="Arial" w:hAnsi="Arial" w:cs="Arial"/>
        <w:color w:val="000000"/>
      </w:rPr>
      <w:br/>
    </w:r>
    <w:r>
      <w:rPr>
        <w:rFonts w:ascii="Arial" w:hAnsi="Arial" w:cs="Arial"/>
        <w:color w:val="000000"/>
      </w:rPr>
      <w:t xml:space="preserve">Tel: </w:t>
    </w:r>
    <w:r w:rsidR="009040BC">
      <w:rPr>
        <w:rFonts w:ascii="Arial" w:hAnsi="Arial" w:cs="Arial"/>
        <w:color w:val="000000"/>
      </w:rPr>
      <w:t xml:space="preserve">+49 </w:t>
    </w:r>
    <w:r>
      <w:rPr>
        <w:rFonts w:ascii="Arial" w:hAnsi="Arial" w:cs="Arial"/>
        <w:color w:val="000000"/>
      </w:rPr>
      <w:t>221 160010, E-Mail:</w:t>
    </w:r>
    <w:r w:rsidR="008751EB">
      <w:rPr>
        <w:rFonts w:ascii="Arial" w:hAnsi="Arial" w:cs="Arial"/>
        <w:color w:val="000000"/>
      </w:rPr>
      <w:t xml:space="preserve"> </w:t>
    </w:r>
    <w:hyperlink r:id="rId1" w:history="1">
      <w:r w:rsidR="008751EB" w:rsidRPr="006370A9">
        <w:rPr>
          <w:rStyle w:val="Hyperlink"/>
          <w:rFonts w:ascii="Arial" w:hAnsi="Arial" w:cs="Arial"/>
        </w:rPr>
        <w:t>klaus.hofmann@vaa.de</w:t>
      </w:r>
    </w:hyperlink>
    <w:r w:rsidR="008751EB">
      <w:rPr>
        <w:rFonts w:ascii="Arial" w:hAnsi="Arial" w:cs="Arial"/>
        <w:color w:val="00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4F" w:rsidRDefault="00352E4F">
      <w:r>
        <w:separator/>
      </w:r>
    </w:p>
  </w:footnote>
  <w:footnote w:type="continuationSeparator" w:id="0">
    <w:p w:rsidR="00352E4F" w:rsidRDefault="0035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D" w:rsidRPr="00275D82" w:rsidRDefault="00DC7AFD">
    <w:pPr>
      <w:pStyle w:val="Kopfzeile"/>
      <w:spacing w:before="240"/>
      <w:jc w:val="center"/>
      <w:rPr>
        <w:rFonts w:ascii="Arial" w:hAnsi="Arial" w:cs="Arial"/>
        <w:sz w:val="24"/>
      </w:rPr>
    </w:pPr>
    <w:r w:rsidRPr="00275D82">
      <w:rPr>
        <w:rFonts w:ascii="Arial" w:hAnsi="Arial" w:cs="Arial"/>
        <w:sz w:val="24"/>
      </w:rPr>
      <w:t xml:space="preserve">- </w:t>
    </w:r>
    <w:r w:rsidR="00F933FD" w:rsidRPr="00275D82">
      <w:rPr>
        <w:rFonts w:ascii="Arial" w:hAnsi="Arial" w:cs="Arial"/>
        <w:sz w:val="24"/>
      </w:rPr>
      <w:fldChar w:fldCharType="begin"/>
    </w:r>
    <w:r w:rsidRPr="00275D82">
      <w:rPr>
        <w:rFonts w:ascii="Arial" w:hAnsi="Arial" w:cs="Arial"/>
        <w:sz w:val="24"/>
      </w:rPr>
      <w:instrText xml:space="preserve"> PAGE </w:instrText>
    </w:r>
    <w:r w:rsidR="00F933FD" w:rsidRPr="00275D82">
      <w:rPr>
        <w:rFonts w:ascii="Arial" w:hAnsi="Arial" w:cs="Arial"/>
        <w:sz w:val="24"/>
      </w:rPr>
      <w:fldChar w:fldCharType="separate"/>
    </w:r>
    <w:r w:rsidR="000A1F43">
      <w:rPr>
        <w:rFonts w:ascii="Arial" w:hAnsi="Arial" w:cs="Arial"/>
        <w:noProof/>
        <w:sz w:val="24"/>
      </w:rPr>
      <w:t>2</w:t>
    </w:r>
    <w:r w:rsidR="00F933FD" w:rsidRPr="00275D82">
      <w:rPr>
        <w:rFonts w:ascii="Arial" w:hAnsi="Arial" w:cs="Arial"/>
        <w:sz w:val="24"/>
      </w:rPr>
      <w:fldChar w:fldCharType="end"/>
    </w:r>
    <w:r w:rsidRPr="00275D82">
      <w:rPr>
        <w:rFonts w:ascii="Arial" w:hAnsi="Arial" w:cs="Arial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D" w:rsidRDefault="00102D64">
    <w:pPr>
      <w:pStyle w:val="Kopfzeile"/>
      <w:tabs>
        <w:tab w:val="clear" w:pos="9072"/>
      </w:tabs>
      <w:ind w:right="-71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6" type="#_x0000_t202" style="position:absolute;left:0;text-align:left;margin-left:-56.5pt;margin-top:273.6pt;width:21.6pt;height:28.8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VB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" o:allowincell="f" stroked="f">
          <v:textbox>
            <w:txbxContent>
              <w:p w:rsidR="00DC7AFD" w:rsidRDefault="00DC7AFD">
                <w:pPr>
                  <w:pBdr>
                    <w:bottom w:val="single" w:sz="4" w:space="0" w:color="auto"/>
                  </w:pBdr>
                </w:pPr>
              </w:p>
            </w:txbxContent>
          </v:textbox>
          <w10:wrap anchory="page"/>
          <w10:anchorlock/>
        </v:shape>
      </w:pict>
    </w:r>
  </w:p>
  <w:p w:rsidR="00DC7AFD" w:rsidRDefault="00102D64" w:rsidP="00256F29">
    <w:pPr>
      <w:pStyle w:val="berschrift1"/>
      <w:ind w:right="-568"/>
      <w:jc w:val="right"/>
      <w:rPr>
        <w:rFonts w:ascii="Arial" w:hAnsi="Arial"/>
        <w:color w:val="000080"/>
        <w:sz w:val="20"/>
      </w:rPr>
    </w:pPr>
    <w:r>
      <w:rPr>
        <w:noProof/>
      </w:rPr>
      <w:pict>
        <v:shape id="Text Box 2" o:spid="_x0000_s2075" type="#_x0000_t202" style="position:absolute;left:0;text-align:left;margin-left:-9.9pt;margin-top:5.55pt;width:369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36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" filled="f" stroked="f">
          <v:textbox>
            <w:txbxContent>
              <w:p w:rsidR="00DC7AFD" w:rsidRDefault="00DC7AFD">
                <w:pPr>
                  <w:rPr>
                    <w:rFonts w:ascii="Arial" w:hAnsi="Arial" w:cs="Arial"/>
                    <w:color w:val="000099"/>
                    <w:sz w:val="72"/>
                  </w:rPr>
                </w:pPr>
                <w:r>
                  <w:rPr>
                    <w:rFonts w:ascii="Arial" w:hAnsi="Arial" w:cs="Arial"/>
                    <w:color w:val="000099"/>
                    <w:sz w:val="72"/>
                  </w:rPr>
                  <w:t>Pressemitteilung</w:t>
                </w:r>
              </w:p>
            </w:txbxContent>
          </v:textbox>
        </v:shape>
      </w:pict>
    </w:r>
    <w:r>
      <w:rPr>
        <w:rFonts w:ascii="Arial" w:hAnsi="Arial"/>
        <w:noProof/>
        <w:color w:val="000080"/>
        <w:sz w:val="20"/>
      </w:rPr>
    </w:r>
    <w:r>
      <w:rPr>
        <w:rFonts w:ascii="Arial" w:hAnsi="Arial"/>
        <w:noProof/>
        <w:color w:val="000080"/>
        <w:sz w:val="20"/>
      </w:rPr>
      <w:pict>
        <v:group id="Zeichenbereich 6" o:spid="_x0000_s2049" editas="canvas" style="width:70.1pt;height:97.65pt;mso-position-horizontal-relative:char;mso-position-vertical-relative:line" coordsize="8902,12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width:8902;height:12401;visibility:visible">
            <v:fill o:detectmouseclick="t"/>
            <v:path o:connecttype="none"/>
          </v:shape>
          <v:shape id="Freeform 7" o:spid="_x0000_s2073" style="position:absolute;left:5543;top:5562;width:3359;height:3569;visibility:visible;mso-wrap-style:square;v-text-anchor:top" coordsize="4760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" path="m,5054l,3578r2639,-10l10,1768,,,4760,3273r,1781l,5054xe" fillcolor="#192f97" stroked="f">
            <v:path arrowok="t" o:connecttype="custom" o:connectlocs="0,356870;0,252648;186235,251941;706,124841;0,0;335915,231111;335915,356870;0,356870" o:connectangles="0,0,0,0,0,0,0,0"/>
          </v:shape>
          <v:shape id="Freeform 8" o:spid="_x0000_s2072" style="position:absolute;width:7867;height:8064;visibility:visible;mso-wrap-style:square;v-text-anchor:top" coordsize="11152,1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" path="m,11434l,,11152,r,91l11152,182r,93l11152,366r,91l11152,549r,91l11152,732r,92l11152,915r,91l11152,1097r,92l11152,1281r,91l11152,1463r-9663,7l1481,1470r-4,l1477,9951r4,l1489,9951r5990,6l7479,11434,,11434xe" fillcolor="#6ebb21" stroked="f">
            <v:path arrowok="t" o:connecttype="custom" o:connectlocs="0,806450;0,0;786765,0;786765,6418;786765,12837;786765,19396;786765,25814;786765,32233;786765,38721;786765,45140;786765,51629;786765,58117;786765,64536;786765,70954;786765,77372;786765,83861;786765,90350;786765,96768;786765,103187;105048,103680;104483,103680;104201,103680;104201,701853;104483,701853;105048,701853;527638,702276;527638,806450;0,806450" o:connectangles="0,0,0,0,0,0,0,0,0,0,0,0,0,0,0,0,0,0,0,0,0,0,0,0,0,0,0,0"/>
          </v:shape>
          <v:shape id="Freeform 9" o:spid="_x0000_s2071" style="position:absolute;left:5543;top:4057;width:3359;height:3639;visibility:visible;mso-wrap-style:square;v-text-anchor:top" coordsize="4760,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" path="m,1l2590,,4757,1491r-703,10l4054,2835r706,497l4760,5152,6,1879,,1xm3628,1501r,1020l2151,1504r1477,-3xe" fillcolor="#192f97" stroked="f">
            <v:path arrowok="t" o:connecttype="custom" o:connectlocs="0,71;182777,0;335703,105300;286092,106007;286092,200219;335915,235319;335915,363855;423,132703;0,71;256029,106007;256029,178043;151797,106219;256029,106007" o:connectangles="0,0,0,0,0,0,0,0,0,0,0,0,0"/>
            <o:lock v:ext="edit" verticies="t"/>
          </v:shape>
          <v:shape id="Freeform 10" o:spid="_x0000_s2070" style="position:absolute;left:5543;top:1327;width:3359;height:3619;visibility:visible;mso-wrap-style:square;v-text-anchor:top" coordsize="4760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" path="m,l297,,594,,891,r298,l1486,r298,l2080,r298,l2676,r298,l3272,r296,l3866,r298,l4462,r298,l4760,1483r-706,l4054,2814r706,497l4760,5130,6,1857,,xm2161,1492r1467,l3628,2499r-93,-63l3443,2373r-92,-63l3259,2246r-92,-62l3075,2121r-91,-64l2893,1995r-93,-64l2709,1868r-91,-62l2525,1743r-91,-64l2343,1618r-91,-64l2161,1492xe" fillcolor="#192f97" stroked="f">
            <v:path arrowok="t" o:connecttype="custom" o:connectlocs="0,0;20959,0;41919,0;62878,0;83908,0;104868,0;125898,0;146786,0;167816,0;188846,0;209876,0;230906,0;251795,0;272825,0;293855,0;314885,0;335915,0;335915,104634;286092,104634;286092,198543;335915,233609;335915,361950;423,131022;0,0;152503,105269;256029,105269;256029,176318;249466,171873;242974,167428;236481,162983;229989,158468;223496,154093;217004,149648;210582,145133;204160,140758;197597,136243;191175,131798;184753,127423;178190,122978;171768,118463;165346,114159;158924,109643;152503,105269" o:connectangles="0,0,0,0,0,0,0,0,0,0,0,0,0,0,0,0,0,0,0,0,0,0,0,0,0,0,0,0,0,0,0,0,0,0,0,0,0,0,0,0,0,0,0"/>
            <o:lock v:ext="edit" verticies="t"/>
          </v:shape>
          <v:shape id="Freeform 11" o:spid="_x0000_s2069" style="position:absolute;left:31;top:9975;width:565;height:991;visibility:visible;mso-wrap-style:square;v-text-anchor:top" coordsize="801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" path="m,1405l,,801,r,166l157,166r,435l713,601r,166l157,767r,638l,1405xe" fillcolor="#1f1a17" stroked="f">
            <v:path arrowok="t" o:connecttype="custom" o:connectlocs="0,99060;0,0;56515,0;56515,11704;11077,11704;11077,42374;50306,42374;50306,54078;11077,54078;11077,99060;0,99060" o:connectangles="0,0,0,0,0,0,0,0,0,0,0"/>
          </v:shape>
          <v:shape id="Freeform 12" o:spid="_x0000_s2068" style="position:absolute;left:806;top:9969;width:495;height:1016;visibility:visible;mso-wrap-style:square;v-text-anchor:top" coordsize="697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" path="m566,1412r,-149l554,1284r-13,20l527,1321r-15,18l497,1354r-16,15l465,1381r-17,11l431,1403r-18,8l395,1419r-19,6l356,1429r-20,3l316,1434r-21,2l269,1434r-24,-2l222,1428r-22,-6l178,1415r-20,-9l139,1395r-19,-12l102,1369,87,1354,73,1339,61,1322,48,1305r-9,-19l31,1267r-7,-19l18,1227r-5,-23l9,1178,6,1151,3,1122,1,1092,,1060r,-35l,395r145,l145,959r,38l146,1031r1,32l148,1091r3,24l154,1137r3,17l162,1170r4,13l172,1195r5,12l185,1218r7,10l201,1238r10,9l221,1254r12,8l244,1269r12,5l268,1278r13,5l295,1285r13,1l322,1287r12,-1l347,1285r12,-1l372,1282r12,-4l395,1275r11,-4l417,1266r11,-5l438,1254r9,-6l457,1240r10,-8l476,1224r9,-10l494,1204r6,-10l507,1184r6,-12l519,1160r4,-13l529,1132r4,-14l536,1102r4,-17l543,1068r2,-20l547,1028r3,-42l551,940r,-545l697,395r,1017l566,1412xm125,195l125,,277,r,195l125,195xm428,195l428,,579,r,195l428,195xe" fillcolor="#1f1a17" stroked="f">
            <v:path arrowok="t" o:connecttype="custom" o:connectlocs="40221,89360;38444,92261;36384,94737;34181,96860;31836,98487;29348,99831;26719,100822;23877,101317;20963,101600;17410,101317;14212,100609;11228,99477;8527,97850;6182,95798;4335,93534;2771,90987;1705,88299;924,85186;426,81436;71,77261;0,72521;10304,27947;10304,70540;10446,75209;10730,78889;11157,81648;11796,83700;12578,85398;13644,86884;14994,88228;16557,89289;18192,90138;19968,90775;21887,90987;23735,90987;25511,90846;27288,90421;28851,89926;30414,89218;31765,88299;33186,87167;34465,85893;35531,84478;36455,82921;37165,81153;37876,79101;38373,76766;38729,74148;39084,69762;39155,27947;49530,99902;8883,13797;19684,0;8883,13797;30414,0;41145,13797" o:connectangles="0,0,0,0,0,0,0,0,0,0,0,0,0,0,0,0,0,0,0,0,0,0,0,0,0,0,0,0,0,0,0,0,0,0,0,0,0,0,0,0,0,0,0,0,0,0,0,0,0,0,0,0,0,0,0,0"/>
            <o:lock v:ext="edit" verticies="t"/>
          </v:shape>
          <v:shape id="Freeform 13" o:spid="_x0000_s2067" style="position:absolute;left:1549;top:9975;width:495;height:991;visibility:visible;mso-wrap-style:square;v-text-anchor:top" coordsize="70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" path="m,1405l,,145,r,505l158,488r13,-16l186,457r14,-14l214,431r15,-11l245,409r16,-10l277,391r17,-6l311,378r18,-4l347,370r19,-3l384,365r20,l421,365r16,1l454,367r15,3l483,373r16,4l513,382r13,4l539,391r14,7l565,405r12,7l589,421r11,9l611,440r10,10l631,461r8,12l647,486r9,15l662,517r7,16l675,551r5,18l684,589r5,22l692,633r3,23l698,680r1,26l700,733r,28l700,1405r-145,l555,761r-1,-32l551,699r-3,-27l543,647r-7,-23l527,605r-4,-10l517,586r-5,-8l506,571,493,557,480,545,465,535r-16,-7l432,521r-19,-4l394,515r-21,-2l361,513r-11,2l338,516r-11,2l316,520r-10,3l295,528r-9,4l276,536r-10,6l256,549r-9,6l237,562r-9,7l220,578r-8,9l203,597r-7,10l189,619r-7,12l177,644r-6,14l166,674r-5,15l158,707r-3,17l151,743r-2,19l147,783r-1,20l145,825r,23l145,1405,,1405xe" fillcolor="#1f1a17" stroked="f">
            <v:path arrowok="t" o:connecttype="custom" o:connectlocs="0,0;10260,35605;12099,33279;14151,31234;16203,29612;18468,28132;20803,27145;23279,26369;25897,25875;28586,25734;30921,25805;33185,26087;35308,26581;37218,27215;39129,28061;40827,29048;42454,30317;43940,31727;45214,33349;46417,35323;47337,37579;48115,40118;48752,43079;49176,46252;49459,49777;49530,53655;39270,99060;39199,51398;38775,47380;37926,43995;37006,41951;36228,40752;34883,39271;32902,37720;30567,36733;27878,36310;25543,36169;23916,36381;22359,36663;20873,37227;19529,37791;18114,38707;16769,39624;15567,40752;14364,42092;13373,43643;12524,45405;11746,47521;11180,49847;10684,52385;10401,55206;10260,58167;10260,99060" o:connectangles="0,0,0,0,0,0,0,0,0,0,0,0,0,0,0,0,0,0,0,0,0,0,0,0,0,0,0,0,0,0,0,0,0,0,0,0,0,0,0,0,0,0,0,0,0,0,0,0,0,0,0,0,0"/>
          </v:shape>
          <v:shape id="Freeform 14" o:spid="_x0000_s2066" style="position:absolute;left:2286;top:10229;width:330;height:737;visibility:visible;mso-wrap-style:square;v-text-anchor:top" coordsize="468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" path="m,1040l,23r132,l132,177r12,-25l157,128r11,-21l180,88,191,72,203,57,213,45,224,34r11,-8l246,20r11,-7l269,9,280,5,294,2,306,r13,l338,r17,3l374,8r19,5l411,21r19,10l449,42r19,13l419,215r-14,-8l391,199r-13,-7l365,187r-13,-3l339,180r-14,-2l313,178r-12,l290,180r-11,2l268,186r-11,4l247,196r-9,6l228,210r-9,8l210,228r-8,9l195,247r-7,12l183,271r-5,13l174,298r-7,25l162,348r-6,26l153,400r-3,26l147,453r-1,27l146,508r,532l,1040xe" fillcolor="#1f1a17" stroked="f">
            <v:path arrowok="t" o:connecttype="custom" o:connectlocs="0,73660;0,1629;9313,1629;9313,12536;10160,10766;11077,9066;11853,7578;12700,6233;13476,5100;14323,4037;15028,3187;15804,2408;16581,1842;17357,1417;18133,921;18979,637;19756,354;20743,142;21590,0;22507,0;23848,0;25047,212;26388,567;27728,921;28998,1487;30339,2196;31679,2975;33020,3895;29563,15228;28575,14661;27587,14095;26670,13599;25753,13245;24836,13032;23918,12749;22931,12607;22084,12607;21237,12607;20461,12749;19685,12891;18909,13174;18133,13457;17427,13882;16792,14307;16087,14874;15452,15440;14817,16149;14252,16786;13758,17494;13264,18344;12912,19194;12559,20115;12277,21106;11783,22877;11430,24648;11007,26489;10795,28331;10583,30172;10372,32085;10301,33997;10301,35980;10301,73660;0,73660" o:connectangles="0,0,0,0,0,0,0,0,0,0,0,0,0,0,0,0,0,0,0,0,0,0,0,0,0,0,0,0,0,0,0,0,0,0,0,0,0,0,0,0,0,0,0,0,0,0,0,0,0,0,0,0,0,0,0,0,0,0,0,0,0,0,0"/>
          </v:shape>
          <v:shape id="Freeform 15" o:spid="_x0000_s2065" style="position:absolute;left:2762;top:10248;width:495;height:737;visibility:visible;mso-wrap-style:square;v-text-anchor:top" coordsize="697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" path="m566,1017r,-149l554,889r-14,20l526,926r-14,18l497,959r-16,15l465,986r-17,11l431,1008r-18,8l395,1024r-19,6l356,1034r-20,3l315,1039r-20,2l269,1039r-24,-2l222,1033r-22,-6l178,1020r-20,-9l139,1000,120,988,102,974,87,959,73,944,59,927,48,910,39,891,31,872,23,853,18,832,13,809,9,783,6,756,3,727,1,697,,665,,630,,,145,r,564l145,602r,34l147,668r1,28l151,720r3,22l157,759r5,16l166,788r6,12l177,812r8,11l192,833r9,10l211,852r10,7l232,867r12,7l256,879r12,4l281,888r14,2l308,891r14,1l334,891r13,-1l359,889r13,-2l384,883r11,-3l406,876r11,-5l428,866r9,-7l447,853r10,-8l467,837r9,-8l485,819r9,-10l500,799r7,-10l513,777r6,-12l523,752r6,-15l532,723r4,-16l540,690r3,-17l545,653r2,-20l550,591r1,-46l551,,697,r,1017l566,1017xe" fillcolor="#1f1a17" stroked="f">
            <v:path arrowok="t" o:connecttype="custom" o:connectlocs="40221,61419;38373,64320;36384,66796;34181,68919;31836,70547;29348,71891;26719,72882;23877,73377;20963,73660;17410,73377;14212,72669;11228,71537;8527,69910;6182,67858;4193,65593;2771,63046;1634,60357;924,57244;426,53494;71,49319;0,44578;10304,0;10304,42597;10446,47267;10730,50946;11157,53706;11796,55758;12578,57456;13644,58942;14994,60287;16486,61348;18192,62197;19968,62834;21887,63046;23735,63046;25511,62905;27288,62480;28851,61985;30414,61277;31765,60357;33186,59225;34465,57952;35531,56536;36455,54980;37165,53211;37805,51159;38373,48824;38729,46206;39084,41819;39155,0;49530,71962" o:connectangles="0,0,0,0,0,0,0,0,0,0,0,0,0,0,0,0,0,0,0,0,0,0,0,0,0,0,0,0,0,0,0,0,0,0,0,0,0,0,0,0,0,0,0,0,0,0,0,0,0,0,0"/>
          </v:shape>
          <v:shape id="Freeform 16" o:spid="_x0000_s2064" style="position:absolute;left:3505;top:10229;width:495;height:737;visibility:visible;mso-wrap-style:square;v-text-anchor:top" coordsize="699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" path="m,1040l,23r131,l131,167r12,-20l156,128r13,-18l183,94,199,79,214,65,231,53,247,42,265,32r17,-9l301,17r20,-7l340,6,361,2,382,r22,l422,r16,1l455,3r16,4l487,10r15,4l517,20r16,6l547,33r13,8l573,48r13,8l597,66r10,9l617,85r10,11l636,107r8,12l651,131r8,13l666,158r5,16l677,189r4,17l686,224r3,20l692,267r2,25l697,320r1,29l699,380r,34l699,1040r-146,l553,421r,-26l551,369r-1,-23l548,324r-3,-18l542,287r-5,-16l533,257r-6,-12l522,233r-7,-11l507,212r-7,-10l491,193r-10,-8l471,178r-11,-7l449,165r-12,-4l426,156r-13,-3l401,151r-13,-1l374,150r-13,l348,151r-12,1l324,154r-11,3l301,159r-10,5l280,168r-10,6l259,179r-9,7l240,192r-8,7l223,208r-8,7l207,225r-7,10l192,246r-7,11l180,269r-6,13l169,297r-4,15l160,327r-3,17l154,362r-4,18l148,400r-2,41l145,485r,555l,1040xe" fillcolor="#1f1a17" stroked="f">
            <v:path arrowok="t" o:connecttype="custom" o:connectlocs="0,1629;9282,11828;11054,9066;12967,6658;15164,4604;17502,2975;19982,1629;22746,708;25580,142;28627,0;31036,71;33374,496;35571,992;37768,1842;39681,2904;41523,3966;43011,5312;44428,6799;45633,8428;46696,10199;47546,12324;48255,14590;48821,17282;49176,20681;49459,24719;49530,29322;39185,73660;39185,27977;38972,24506;38618,21673;38051,19194;37342,17353;36492,15724;35429,14307;34083,13103;32595,12111;30965,11403;29265,10837;27493,10624;25580,10624;23808,10766;22179,11120;20620,11616;19132,12324;17715,13174;16439,14095;15235,15228;14172,16644;13109,18203;12329,19973;11692,22098;11125,24364;10629,26914;10345,31235;10274,73660" o:connectangles="0,0,0,0,0,0,0,0,0,0,0,0,0,0,0,0,0,0,0,0,0,0,0,0,0,0,0,0,0,0,0,0,0,0,0,0,0,0,0,0,0,0,0,0,0,0,0,0,0,0,0,0,0,0,0"/>
          </v:shape>
          <v:shape id="Freeform 17" o:spid="_x0000_s2063" style="position:absolute;left:4203;top:10229;width:534;height:1029;visibility:visible;mso-wrap-style:square;v-text-anchor:top" coordsize="757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" path="m29,1125r143,24l174,1169r4,19l184,1205r7,16l199,1235r9,13l219,1260r12,11l243,1280r14,9l273,1295r16,6l307,1305r19,4l346,1310r21,1l391,1310r22,-3l434,1304r20,-4l473,1293r16,-8l506,1277r14,-11l534,1255r12,-14l557,1226r11,-15l577,1193r8,-19l592,1155r6,-21l601,1118r2,-19l606,1077r2,-27l609,1020r1,-33l610,948r1,-40l599,923r-13,15l574,953r-13,13l546,977r-13,11l519,998r-14,8l489,1015r-15,7l457,1027r-15,5l424,1036r-16,2l390,1040r-17,l354,1040r-19,-2l317,1036r-18,-3l281,1028r-17,-5l247,1016r-15,-7l215,1001,200,991,186,981,170,969,156,957,143,944,130,930,117,914,102,895,89,876,77,856,66,835,55,813,46,791,37,768,30,744,22,719,17,693,11,667,8,639,4,612,2,583,,554,,524,1,483,3,445,8,407r5,-37l20,335r9,-34l40,269,52,237,65,208,79,180,95,155r16,-24l129,110,146,90,166,73,187,57,208,44,230,32,252,22r23,-8l299,8,323,3,348,r26,l392,r19,2l429,5r17,4l463,14r17,6l496,28r16,8l528,46r15,11l557,68r15,13l585,96r13,15l611,128r12,17l623,23r134,l757,902r,57l755,1012r-3,48l747,1104r-5,40l735,1179r-3,16l728,1211r-5,13l718,1237r-10,24l696,1284r-15,22l666,1327r-16,19l631,1363r-20,17l589,1395r-23,15l542,1421r-25,9l490,1439r-27,7l433,1450r-30,2l373,1454r-21,l332,1452r-20,-2l293,1448r-17,-3l258,1441r-17,-4l225,1432r-16,-6l193,1419r-14,-7l165,1404r-13,-8l140,1387r-12,-10l115,1367r-11,-12l95,1344,85,1332r-8,-14l68,1305r-6,-14l55,1277r-5,-15l44,1247r-4,-15l36,1215r-3,-17l31,1180r-1,-18l29,1144r,-19xm151,513r,25l152,561r1,24l155,607r2,22l159,648r5,20l167,687r5,17l177,722r5,15l189,753r7,15l202,781r8,12l219,805r9,11l236,827r9,10l255,846r9,8l274,861r10,8l295,875r9,5l315,884r11,5l339,892r11,2l362,897r11,1l386,898r12,l410,897r11,-3l433,892r11,-3l455,884r11,-4l477,875r10,-6l497,862r10,-7l517,847r9,-9l535,828r9,-9l553,808r9,-13l569,783r8,-13l584,756r6,-15l596,725r4,-16l606,691r3,-19l612,654r4,-20l618,613r3,-45l622,521r,-23l621,475r-1,-22l618,432r-2,-21l612,391r-3,-18l605,354r-5,-18l595,320r-6,-16l583,289r-7,-14l568,262r-9,-14l552,236,542,225r-9,-11l523,204r-9,-8l505,187r-11,-8l484,173r-11,-7l462,161r-11,-5l439,152r-11,-4l415,146r-12,-2l391,143r-13,l367,143r-11,1l345,146r-11,2l324,152r-11,4l303,161r-10,5l284,173r-10,6l264,187r-9,9l245,204r-9,10l228,225r-9,11l211,248r-9,12l196,275r-7,14l182,303r-5,16l172,335r-5,17l164,370r-3,18l157,408r-2,19l153,448r-1,21l151,491r,22xe" fillcolor="#1f1a17" stroked="f">
            <v:path arrowok="t" o:connecttype="custom" o:connectlocs="12965,85253;16277,89923;21632,92328;29101,92470;35654,90347;40023,85678;42348,79098;42982,69830;40445,67424;35583,71174;29876,73297;23605,73438;17404,71882;11979,68556;7187,63321;3241,55963;775,47190;0,37073;1409,23701;5567,12735;11697,5165;19377,990;27621,0;33822,1415;39248,4811;43898,10259;53199,71599;51578,84546;49042,90843;43052,97635;34527,101809;24803,102870;18179,101950;12613,99899;8103,96715;4791,92328;2818,87164;2043,80938;10781,41389;11767,48605;13811,54336;16629,58510;20011,61481;23887,63109;28044,63533;32060,62543;35724,60491;38966,57166;41573,52425;43123,46270;43828,35233;43123,27663;41502,21508;38895,16697;35583,13230;31779,11037;27551,10117;23534,10471;20011,12240;16629,15140;13811,19456;11767,24904;10781,31696" o:connectangles="0,0,0,0,0,0,0,0,0,0,0,0,0,0,0,0,0,0,0,0,0,0,0,0,0,0,0,0,0,0,0,0,0,0,0,0,0,0,0,0,0,0,0,0,0,0,0,0,0,0,0,0,0,0,0,0,0,0,0,0,0,0,0"/>
            <o:lock v:ext="edit" verticies="t"/>
          </v:shape>
          <v:shape id="Freeform 18" o:spid="_x0000_s2062" style="position:absolute;left:4946;top:10229;width:502;height:756;visibility:visible;mso-wrap-style:square;v-text-anchor:top" coordsize="714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" path="m,736l144,710r3,26l152,760r7,22l168,803r9,20l188,839r5,9l200,856r6,6l214,869r14,12l245,892r16,9l280,909r20,5l321,919r22,2l366,922r23,-1l411,919r19,-4l450,911r18,-7l483,897r16,-10l512,877r12,-12l535,852r9,-14l551,824r6,-14l561,794r2,-16l565,760r-2,-14l561,732r-3,-12l554,706r-7,-10l539,686r-9,-10l519,667r-8,-7l499,655r-15,-7l468,641,425,626,372,610,330,597,294,585,260,574,229,563,203,552,180,542,160,532r-15,-9l130,514,117,504,105,493,93,481,83,469,73,456,63,443,56,429,48,413,41,398,36,381,32,365,28,347,26,330,25,312,24,293r1,-16l25,262r2,-16l29,231r4,-14l36,202r4,-14l46,175r5,-13l58,150r6,-13l72,125r9,-12l90,102,100,91,110,81r11,-9l133,62r12,-8l157,45r13,-6l183,32r14,-7l212,20r15,-4l243,11,259,8,275,5,293,2,311,1,329,r19,l371,r23,2l416,5r22,3l458,13r21,6l497,25r19,8l534,42r16,10l566,62r14,11l594,85r12,12l617,110r10,13l637,139r8,16l654,173r6,19l667,213r5,23l677,259r4,27l538,309r-2,-21l532,269r-6,-17l519,235r-7,-14l503,207,493,195,482,184,470,174r-14,-9l441,158r-15,-6l410,147r-19,-3l372,142r-21,l329,142r-22,2l288,147r-19,4l252,156r-15,7l223,170r-12,8l200,188r-10,10l182,209r-7,12l171,233r-4,12l164,259r,14l164,287r3,13l170,312r5,11l182,334r7,10l199,354r9,8l217,367r11,7l244,380r17,7l307,403r60,20l410,437r39,14l484,463r31,11l543,485r23,11l585,504r16,9l614,522r12,9l637,542r11,10l658,564r10,12l676,589r8,14l691,618r5,15l702,649r4,17l710,682r2,19l713,720r1,18l713,757r-1,18l710,791r-3,17l704,824r-4,17l695,856r-5,14l683,884r-7,15l668,913r-8,13l650,938r-10,13l629,962r-11,13l606,986r-13,9l580,1005r-14,9l551,1022r-14,7l522,1036r-17,6l489,1047r-18,4l454,1056r-18,3l417,1061r-20,1l378,1064r-20,1l338,1064r-17,l302,1061r-18,-2l268,1056r-17,-3l235,1049r-16,-5l204,1038r-14,-5l175,1026r-13,-8l149,1011r-12,-9l125,992,114,982,103,972,92,960,82,949,72,936,63,923,56,910,47,895,40,880,33,865,27,848,21,831,15,813,11,795,6,777,3,757,,736xe" fillcolor="#1f1a17" stroked="f">
            <v:path arrowok="t" o:connecttype="custom" o:connectlocs="11171,55485;14052,60736;18338,63929;25715,65419;32881,64142;37589,60452;39556,55201;38924,50093;35902,46829;26136,43281;14263,39166;8220,35760;4426,31432;2248,25898;1756,19654;2529,14333;4497,9721;7729,5747;11944,2767;17073,780;23115,0;30773,568;37518,2980;42577,6882;45949,12275;47846,20293;36464,16674;33022,12346;27471,10217;20235,10430;14825,12630;12014,16532;11733,21286;13982,25117;18338,27459;34005,32851;42226,36399;46230,40018;48900,44913;50095,51086;49673,57330;47987,62722;44966,67476;40750,71308;35481,73933;29298,75281;22553,75494;16511,74430;11382,72230;7237,68966;3935,64567;1475,58962;0,52221" o:connectangles="0,0,0,0,0,0,0,0,0,0,0,0,0,0,0,0,0,0,0,0,0,0,0,0,0,0,0,0,0,0,0,0,0,0,0,0,0,0,0,0,0,0,0,0,0,0,0,0,0,0,0,0,0"/>
          </v:shape>
          <v:shape id="Freeform 19" o:spid="_x0000_s2061" style="position:absolute;left:5664;top:9975;width:501;height:991;visibility:visible;mso-wrap-style:square;v-text-anchor:top" coordsize="71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" path="m,1405l,,145,r,801l490,388r189,l351,765r361,640l533,1405,247,885,145,1002r,403l,1405xe" fillcolor="#1f1a17" stroked="f">
            <v:path arrowok="t" o:connecttype="custom" o:connectlocs="0,99060;0,0;10216,0;10216,56475;34524,27356;47840,27356;24730,53937;50165,99060;37553,99060;17403,62397;10216,70646;10216,99060;0,99060" o:connectangles="0,0,0,0,0,0,0,0,0,0,0,0,0"/>
          </v:shape>
          <v:shape id="Freeform 20" o:spid="_x0000_s2060" style="position:absolute;left:6330;top:10229;width:331;height:737;visibility:visible;mso-wrap-style:square;v-text-anchor:top" coordsize="467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" path="m,1040l,23r132,l132,177r12,-25l156,128r12,-21l180,88,191,72,202,57,213,45,224,34r11,-8l246,20r11,-7l268,9,280,5,292,2,305,r13,l336,r19,3l373,8r19,5l411,21r18,10l448,42r19,13l418,215r-14,-8l391,199r-13,-7l365,187r-14,-3l338,180r-13,-2l312,178r-11,l290,180r-11,2l268,186r-11,4l247,196r-10,6l227,210r-9,8l210,228r-8,9l194,247r-6,12l182,271r-5,13l173,298r-6,25l161,348r-5,26l152,400r-3,26l147,453r-1,27l145,508r,532l,1040xe" fillcolor="#1f1a17" stroked="f">
            <v:path arrowok="t" o:connecttype="custom" o:connectlocs="0,73660;0,1629;9333,1629;9333,12536;10182,10766;11030,9066;11879,7578;12727,6233;13505,5100;14283,4037;15061,3187;15838,2408;16616,1842;17394,1417;18172,921;18949,637;19798,354;20646,142;21566,0;22485,0;23757,0;25101,212;26374,567;27717,921;29060,1487;30333,2196;31677,2975;33020,3895;29555,15228;28565,14661;27646,14095;26727,13599;25808,13245;24818,13032;23899,12749;22980,12607;22060,12607;21283,12607;20505,12749;19727,12891;18949,13174;18172,13457;17465,13882;16757,14307;16050,14874;15414,15440;14848,16149;14283,16786;13717,17494;13293,18344;12869,19194;12515,20115;12232,21106;11808,22877;11384,24648;11030,26489;10747,28331;10535,30172;10394,32085;10323,33997;10252,35980;10252,73660;0,73660" o:connectangles="0,0,0,0,0,0,0,0,0,0,0,0,0,0,0,0,0,0,0,0,0,0,0,0,0,0,0,0,0,0,0,0,0,0,0,0,0,0,0,0,0,0,0,0,0,0,0,0,0,0,0,0,0,0,0,0,0,0,0,0,0,0,0"/>
          </v:shape>
          <v:shape id="Freeform 21" o:spid="_x0000_s2059" style="position:absolute;left:6775;top:9969;width:559;height:1016;visibility:visible;mso-wrap-style:square;v-text-anchor:top" coordsize="793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" path="m610,1287r-17,18l574,1321r-19,17l537,1352r-20,13l498,1377r-20,11l459,1398r-20,9l419,1415r-21,6l378,1426r-20,4l337,1433r-21,1l295,1436r-17,l262,1434r-15,-2l231,1430r-15,-2l201,1425r-14,-5l174,1416r-13,-6l148,1405r-12,-7l123,1392r-11,-8l101,1375r-11,-9l81,1356r-10,-9l62,1337r-9,-11l45,1315r-7,-12l31,1291r-5,-14l20,1264r-4,-13l11,1238,8,1224,6,1208,4,1194,1,1177,,1162r,-16l1,1124r2,-21l6,1082r4,-20l15,1043r6,-18l29,1006r9,-18l48,972,59,957,70,942,83,928,96,916r14,-12l125,893r16,-10l158,873r19,-9l199,857r23,-8l249,842r27,-5l306,831r33,-5l382,819r39,-6l458,806r35,-8l523,791r28,-8l576,775r23,-8l600,723r-1,-26l597,674r-2,-21l591,634r-6,-18l578,601r-7,-14l562,575r-8,-6l547,561r-8,-5l531,549r-10,-6l513,539r-10,-5l493,530r-22,-6l448,518r-27,-2l395,515r-25,l347,517r-21,3l306,525r-19,5l271,537r-16,9l242,556r-12,11l219,580r-11,16l199,614r-10,21l182,657r-7,24l169,708,26,685r3,-20l33,646r6,-19l44,608r6,-16l56,574r8,-15l72,543r7,-14l88,515r9,-13l106,490r10,-12l127,467r11,-10l149,447r12,-9l174,429r13,-7l200,414r16,-7l230,401r17,-6l263,391r17,-5l297,382r19,-3l334,377r20,-3l374,373r21,-1l416,372r33,l481,375r28,4l537,384r26,7l586,400r22,9l629,422r18,12l664,447r14,14l692,476r11,16l713,508r7,18l726,543r5,19l735,584r3,23l741,632r2,29l745,691r,32l747,756r,230l747,1043r,53l748,1142r1,41l750,1218r1,30l753,1272r2,19l759,1306r2,15l765,1337r5,15l774,1367r6,16l786,1397r7,15l640,1412r-6,-13l630,1385r-4,-14l621,1355r-3,-16l615,1322r-2,-17l610,1287xm599,902r-22,10l554,920r-26,9l499,937r-30,9l436,953r-37,7l361,966r-43,9l283,983r-16,5l254,993r-12,4l232,1002r-9,5l216,1013r-9,6l200,1026r-7,6l187,1041r-6,8l176,1058r-5,8l167,1076r-4,10l161,1096r-2,11l156,1118r,11l155,1140r1,18l159,1175r3,16l167,1206r7,14l182,1233r10,12l203,1256r11,11l227,1276r15,8l258,1289r16,5l292,1297r18,2l330,1300r20,-1l369,1298r18,-3l405,1291r17,-6l439,1278r17,-7l472,1261r15,-10l502,1240r14,-12l528,1215r11,-13l550,1187r9,-15l567,1156r8,-17l582,1119r4,-21l591,1075r3,-24l597,1025r1,-30l599,965r,-63xm164,195l164,,317,r,195l164,195xm466,195l466,,619,r,195l466,195xe" fillcolor="#1f1a17" stroked="f">
            <v:path arrowok="t" o:connecttype="custom" o:connectlocs="37841,95657;30935,99548;23747,101388;17405,101317;12261,100185;7892,97921;4369,94596;1832,90350;423,85469;70,79525;1480,72521;4933,66648;9936,62474;17546,59573;29666,57521;40589,54833;41928,46201;39602,40682;36713,38418;31569,36650;22972,36791;17053,39338;13318,44928;2044,47050;3946,40612;6835,35518;10500,31626;15221,28796;20929,27027;27834,26320;37841,27169;45592,30706;50243,35942;52004,42947;52639,53489;52779,83700;53484,92402;54964,97850;44394,97992;43196,92331;37206,65729;25438,68347;17053,70540;14093,72592;12050,75422;10993,79101;11416,84266;14305,88865;19308,91553;26002,91836;32133,89926;37206,85964;40518,80587;42069,72521;11557,0;32837,0" o:connectangles="0,0,0,0,0,0,0,0,0,0,0,0,0,0,0,0,0,0,0,0,0,0,0,0,0,0,0,0,0,0,0,0,0,0,0,0,0,0,0,0,0,0,0,0,0,0,0,0,0,0,0,0,0,0,0,0"/>
            <o:lock v:ext="edit" verticies="t"/>
          </v:shape>
          <v:shape id="Freeform 22" o:spid="_x0000_s2058" style="position:absolute;left:7486;top:9956;width:356;height:1010;visibility:visible;mso-wrap-style:square;v-text-anchor:top" coordsize="503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" path="m129,1428r,-883l,545,,411r129,l129,302r1,-28l131,246r2,-25l136,198r3,-22l144,156r5,-17l155,122r7,-14l170,95r8,-13l187,71,198,60,209,49r12,-9l233,31r15,-7l262,18r15,-6l293,8,310,5,328,1,347,r19,l398,1r33,3l466,9r37,8l481,167r-22,-4l437,161r-21,-2l395,157r-15,2l365,160r-14,3l339,166r-11,5l318,176r-9,7l301,190r-6,10l289,211r-4,13l281,239r-4,17l275,274r-1,21l274,317r,94l441,411r,134l274,545r,883l129,1428xe" fillcolor="#1f1a17" stroked="f">
            <v:path arrowok="t" o:connecttype="custom" o:connectlocs="9120,100965;9120,38534;0,38534;0,29059;9120,29059;9120,21353;9190,19373;9261,17393;9403,15626;9615,13999;9827,12444;10180,11030;10534,9828;10958,8626;11453,7636;12018,6717;12584,5798;13220,5020;13998,4242;14775,3464;15624,2828;16472,2192;17533,1697;18522,1273;19583,848;20714,566;21916,354;23188,71;24531,0;25875,0;28137,71;30470,283;32944,636;35560,1202;34005,11808;32449,11525;30894,11383;29409,11242;27925,11100;26864,11242;25804,11313;24814,11525;23966,11737;23188,12090;22481,12444;21845,12939;21279,13434;20855,14141;20431,14918;20148,15838;19866,16898;19583,18100;19441,19373;19371,20858;19371,22413;19371,29059;31177,29059;31177,38534;19371,38534;19371,100965;9120,100965" o:connectangles="0,0,0,0,0,0,0,0,0,0,0,0,0,0,0,0,0,0,0,0,0,0,0,0,0,0,0,0,0,0,0,0,0,0,0,0,0,0,0,0,0,0,0,0,0,0,0,0,0,0,0,0,0,0,0,0,0,0,0,0,0"/>
          </v:shape>
          <v:shape id="Freeform 23" o:spid="_x0000_s2057" style="position:absolute;left:7912;top:9994;width:292;height:978;visibility:visible;mso-wrap-style:square;v-text-anchor:top" coordsize="419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" path="m399,1219r20,152l389,1378r-27,5l336,1386r-26,1l292,1387r-18,-1l258,1382r-16,-2l227,1376r-13,-6l200,1365r-12,-7l177,1350r-11,-8l158,1333r-9,-10l141,1313r-6,-11l129,1290r-4,-12l120,1264r-3,-18l114,1225r-3,-23l109,1175r-1,-30l107,1112r,-36l107,490,,490,,356r107,l107,104,252,r,356l399,356r,134l252,490r,595l253,1123r2,30l258,1165r2,11l262,1185r3,6l271,1200r5,6l284,1213r8,4l302,1221r9,3l322,1225r14,1l349,1225r15,-1l381,1222r18,-3xe" fillcolor="#1f1a17" stroked="f">
            <v:path arrowok="t" o:connecttype="custom" o:connectlocs="27816,85945;29210,96662;27119,97155;25236,97508;23424,97719;21611,97790;20356,97790;19102,97719;17986,97437;16871,97296;15825,97014;14919,96591;13943,96239;13106,95745;12339,95181;11572,94617;11015,93983;10387,93278;9830,92573;9411,91797;8993,90951;8714,90105;8366,89118;8156,87849;7947,86368;7738,84747;7599,82843;7529,80728;7459,78401;7459,75863;7459,34547;0,34547;0,25100;7459,25100;7459,7332;17568,0;17568,25100;27816,25100;27816,34547;17568,34547;17568,76498;17638,79177;17777,81292;17986,82138;18126,82914;18265,83548;18474,83971;18892,84606;19241,85029;19799,85522;20356,85804;21054,86086;21681,86298;22448,86368;23424,86439;24330,86368;25376,86298;26561,86157;27816,85945" o:connectangles="0,0,0,0,0,0,0,0,0,0,0,0,0,0,0,0,0,0,0,0,0,0,0,0,0,0,0,0,0,0,0,0,0,0,0,0,0,0,0,0,0,0,0,0,0,0,0,0,0,0,0,0,0,0,0,0,0,0,0"/>
          </v:shape>
          <v:shape id="Freeform 24" o:spid="_x0000_s2056" style="position:absolute;left:8343;top:10229;width:559;height:756;visibility:visible;mso-wrap-style:square;v-text-anchor:top" coordsize="79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" path="m639,713r151,22l784,755r-5,20l773,793r-6,18l760,828r-8,18l745,862r-8,16l728,893r-10,15l709,921r-11,13l688,947r-10,12l665,970r-12,11l641,991r-13,9l615,1009r-13,8l587,1024r-14,8l559,1037r-16,6l528,1048r-15,3l496,1056r-16,2l463,1060r-17,2l428,1064r-18,l387,1062r-22,-1l343,1059r-20,-4l303,1050r-20,-5l263,1037r-19,-8l226,1021r-18,-10l192,1000,175,988,159,975,143,960,128,945,114,928,101,912,87,893,75,875,64,854,54,833,46,811,37,788,29,765,22,739,17,714,11,688,8,660,5,632,3,602,2,571,,541,2,508,3,477,5,446,8,416r5,-28l17,360r5,-26l29,308r8,-24l46,259r8,-22l65,215,76,195,88,175r14,-19l115,139r14,-17l144,106,160,91,176,78,193,65,209,54,227,44,244,34r19,-8l282,19r19,-6l320,9,340,5,361,2,382,r22,l425,r20,2l464,5r20,3l503,13r18,6l539,25r18,9l574,43r17,10l607,64r17,12l639,90r14,14l669,120r14,15l696,153r12,18l720,191r11,20l741,233r9,22l759,278r8,24l773,327r6,27l783,380r4,29l790,437r2,30l794,498r,32l793,576r-642,l152,597r2,21l157,637r3,19l163,675r3,17l171,710r5,16l182,742r5,15l194,771r7,15l208,799r8,12l224,823r9,11l242,845r10,10l261,865r11,7l282,880r11,8l303,894r11,6l326,905r11,5l349,913r12,3l373,919r12,2l398,922r14,l431,921r19,-2l469,914r17,-5l504,901r16,-9l536,882r14,-13l564,856r12,-15l590,823r11,-19l612,783r9,-22l631,738r8,-25xm160,434r480,l637,402r-5,-29l627,344r-7,-25l613,295r-9,-21l593,254,582,236r-9,-11l563,214r-9,-10l545,195r-10,-8l524,179r-11,-8l502,165r-11,-6l479,155r-13,-4l454,147r-12,-2l429,143r-13,-1l403,142r-12,l379,143r-11,1l355,146r-11,4l334,153r-11,4l313,162r-11,5l292,173r-10,6l272,186r-9,9l253,202r-9,9l236,221r-8,10l219,242r-6,11l205,264r-7,12l193,288r-6,12l182,313r-5,14l174,341r-4,15l168,370r-5,31l160,434xe" fillcolor="#1f1a17" stroked="f">
            <v:path arrowok="t" o:connecttype="custom" o:connectlocs="54824,55040;52924,60083;50531,64486;47716,68108;44197,71020;40326,73292;36104,74642;31389,75423;25688,75352;19917,74216;14639,71801;10064,68179;6123,63421;3237,57597;1196,50708;211,42754;211,33876;1196,25567;3237,18394;6193,12428;10134,7528;14709,3835;19847,1349;25406,142;31318,142;36667,1349;41593,3764;45957,7386;49828,12144;52783,18110;54824,25141;55739,33166;10627,40907;11260,46589;12386,51560;14146,55822;16398,59230;19143,61929;22099,63918;25406,65054;28996,65480;34204,64557;38708,61716;42297,57100;44971,50637;44479,26490;42508,19459;39623,15198;36878,12713;33711,11008;30192,10156;26673,10156;23506,10866;20550,12286;17806,14346;15413,17187;13583,20454;12246,24218;11260,30823" o:connectangles="0,0,0,0,0,0,0,0,0,0,0,0,0,0,0,0,0,0,0,0,0,0,0,0,0,0,0,0,0,0,0,0,0,0,0,0,0,0,0,0,0,0,0,0,0,0,0,0,0,0,0,0,0,0,0,0,0,0,0"/>
            <o:lock v:ext="edit" verticies="t"/>
          </v:shape>
          <v:shape id="Freeform 25" o:spid="_x0000_s2055" style="position:absolute;left:4533;top:11379;width:743;height:1022;visibility:visible;mso-wrap-style:square;v-text-anchor:top" coordsize="1051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" path="m892,936r159,47l1043,1011r-7,29l1028,1068r-9,26l1010,1119r-10,24l989,1166r-11,23l966,1211r-12,20l941,1251r-13,19l913,1288r-14,17l884,1320r-17,16l851,1350r-18,13l816,1375r-18,12l779,1397r-18,10l742,1416r-20,7l701,1430r-20,6l661,1441r-22,3l617,1448r-22,2l572,1452r-24,l528,1452r-20,-1l488,1450r-19,-2l450,1444r-18,-3l413,1437r-17,-5l378,1428r-17,-7l344,1415r-16,-7l312,1400r-15,-7l281,1384r-14,-10l252,1364r-15,-11l224,1341r-13,-12l198,1316r-13,-13l173,1287r-12,-15l148,1256r-12,-16l125,1222r-10,-18l104,1185r-9,-20l85,1144,75,1124r-9,-22l57,1080r-7,-23l42,1033r-7,-24l30,985,24,961,19,936,14,909,11,884,8,857,4,830,3,802,1,774,,746,,716,,687,1,660,3,631,4,605,8,579r3,-27l14,527r5,-24l24,479r6,-24l35,431r7,-23l50,386r7,-20l66,345r9,-21l85,304,95,285r9,-18l115,248r11,-17l139,215r12,-16l163,183r13,-15l189,153r13,-13l217,127r14,-12l246,103,262,92,277,81,293,71r16,-9l325,54r18,-8l359,38r18,-6l395,25r17,-6l430,15r17,-4l466,7,485,5,503,3,522,1,542,r20,l583,r20,1l624,3r20,3l664,10r20,4l702,19r19,7l740,33r17,7l775,49r17,9l809,68r16,11l841,91r15,13l872,117r15,15l900,146r13,15l927,178r12,17l951,213r11,18l973,251r10,20l991,293r9,21l1008,337r8,23l1023,384r7,24l876,452,865,416,853,383,841,352,827,324,810,297,794,273r-9,-11l776,251,766,241r-9,-10l746,223r-10,-8l725,207r-11,-7l703,193r-12,-5l680,182r-13,-5l655,172r-13,-3l629,166r-13,-3l601,161r-13,-1l574,159r-16,-1l530,159r-29,3l474,167r-27,6l422,182r-24,10l375,204r-22,13l342,225r-10,8l321,241r-9,10l292,271r-17,22l258,317r-16,25l228,371r-14,30l208,417r-6,16l197,450r-6,18l182,504r-6,38l169,583r-3,42l164,670r-1,46l163,751r1,35l166,819r3,32l173,883r4,30l182,941r7,28l196,995r7,25l212,1044r9,24l231,1089r12,21l254,1130r13,19l280,1166r15,17l309,1198r14,15l340,1225r15,12l372,1248r17,10l407,1265r18,8l444,1280r19,4l483,1288r20,3l524,1293r22,l562,1293r15,-1l592,1291r16,-4l622,1285r15,-4l652,1276r13,-5l679,1265r13,-6l706,1251r13,-8l731,1234r12,-8l755,1216r12,-11l779,1193r11,-12l800,1167r10,-13l820,1140r9,-15l838,1109r7,-16l853,1076r6,-18l866,1039r7,-19l878,1000r6,-20l888,958r4,-22xe" fillcolor="#2d3c86" stroked="f">
            <v:path arrowok="t" o:connecttype="custom" o:connectlocs="72669,75198;69135,83717;64540,90688;58885,95969;52452,99700;45171,101672;37324,102235;30538,101460;24317,99630;18874,96743;13997,92659;9614,87308;6009,80549;2969,72733;990,64002;71,54497;212,44429;1343,35416;3534,27178;6716,20067;10674,14012;15340,8942;20712,4999;26650,2253;32941,493;39728,0;46938,704;53512,2816;59450,6407;64540,11336;68781,17673;71821,25348;60298,26967;55492,18447;52028,15138;48069,12815;43545,11477;37466,11195;28135,13519;22691,16969;17107,24080;13926,31684;11735,44006;11735,57666;13360,68227;16329,76676;20853,83295;26297,87871;32729,90406;39728,91040;45029,90195;49907,88083;54219,84844;57966,80267;60723,74494;62773,67453" o:connectangles="0,0,0,0,0,0,0,0,0,0,0,0,0,0,0,0,0,0,0,0,0,0,0,0,0,0,0,0,0,0,0,0,0,0,0,0,0,0,0,0,0,0,0,0,0,0,0,0,0,0,0,0,0,0,0,0"/>
          </v:shape>
          <v:shape id="Freeform 26" o:spid="_x0000_s2054" style="position:absolute;left:5486;top:11391;width:495;height:991;visibility:visible;mso-wrap-style:square;v-text-anchor:top" coordsize="70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" path="m,1404l,,145,r,503l158,487r13,-16l185,456r15,-13l214,429r15,-11l245,407r16,-8l278,390r16,-7l311,377r18,-5l347,369r19,-3l384,363r20,l421,363r16,2l454,367r15,2l483,372r16,4l513,380r13,4l539,391r14,5l565,404r12,8l589,420r11,8l611,438r10,10l631,460r8,12l648,485r8,15l662,515r7,17l675,549r5,20l684,589r5,21l692,632r3,23l698,680r1,25l700,732r,27l700,1404r-145,l555,759r-1,-32l551,697r-3,-26l543,646r-7,-23l527,603r-4,-9l517,585r-5,-8l506,569,494,556,480,545,465,535r-16,-9l432,521r-19,-6l394,513r-21,-1l361,512r-11,1l338,515r-11,1l316,519r-10,4l295,526r-9,4l276,535r-10,5l256,547r-9,7l237,561r-9,8l221,577r-9,8l203,595r-7,11l189,617r-7,12l177,644r-6,13l166,672r-5,17l158,705r-3,18l151,741r-2,20l147,781r-1,21l145,825r,23l145,1404,,1404xe" fillcolor="#2d3c86" stroked="f">
            <v:path arrowok="t" o:connecttype="custom" o:connectlocs="0,0;10260,35489;12099,33232;14151,31256;16203,29492;18468,28152;20803,27023;23279,26247;25897,25823;28586,25612;30921,25753;33185,26035;35308,26529;37218,27093;39129,27940;40827,29069;42454,30198;43940,31609;45214,33302;46417,35278;47337,37536;48115,40146;48752,43039;49176,46214;49459,49742;49530,53552;39270,99060;39199,51294;38775,47343;37926,43956;37006,41910;36228,40711;34954,39229;32902,37747;30567,36759;27878,36195;25543,36124;23916,36336;22359,36618;20873,37112;19529,37747;18114,38594;16769,39582;15637,40711;14364,41981;13373,43533;12524,45438;11746,47413;11180,49742;10684,52282;10401,55104;10260,58208;10260,99060" o:connectangles="0,0,0,0,0,0,0,0,0,0,0,0,0,0,0,0,0,0,0,0,0,0,0,0,0,0,0,0,0,0,0,0,0,0,0,0,0,0,0,0,0,0,0,0,0,0,0,0,0,0,0,0,0"/>
          </v:shape>
          <v:shape id="Freeform 27" o:spid="_x0000_s2053" style="position:absolute;left:6191;top:11652;width:559;height:749;visibility:visible;mso-wrap-style:square;v-text-anchor:top" coordsize="79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" path="m637,713r151,22l782,755r-4,20l771,794r-6,18l758,830r-6,16l743,863r-8,15l726,894r-9,14l708,922r-10,13l687,947r-11,13l664,971r-12,11l639,991r-13,10l613,1010r-13,8l586,1025r-15,7l557,1038r-15,5l526,1049r-15,4l494,1056r-16,2l461,1062r-17,1l426,1064r-17,l386,1064r-22,-2l343,1060r-22,-5l301,1051r-20,-6l261,1039r-18,-8l225,1021r-18,-10l190,1000,173,988,157,975,142,962,127,946,112,930,99,912,86,894,75,875,64,855,53,834,44,812,35,789,27,765,21,740,15,715,11,688,6,661,3,632,1,603,,573,,541,,509,1,477,3,447,6,417r5,-29l15,361r7,-27l28,309r7,-25l44,261,54,238,64,216,75,196,87,176r13,-20l113,139r15,-17l143,107,158,92,175,78,191,66,207,54,225,44r18,-9l261,27r19,-7l299,14,318,9,339,5,359,3,381,r21,l423,r20,3l462,5r20,4l501,14r19,5l538,27r18,8l572,43r18,10l605,65r17,12l637,91r16,14l667,120r14,17l694,154r14,19l719,192r11,21l739,233r10,22l757,280r8,23l771,328r6,26l781,382r5,27l789,438r2,29l792,498r,32l792,576r-643,l150,598r3,20l155,638r3,19l161,675r5,19l170,710r5,17l180,743r6,16l192,773r7,13l206,799r8,13l223,824r9,11l240,845r10,10l260,865r10,9l280,882r11,6l302,895r11,5l324,906r11,4l347,914r12,3l371,920r12,1l397,922r13,l430,922r19,-3l467,916r19,-7l502,902r17,-8l534,883r14,-12l562,856r14,-15l588,823r11,-18l610,785r10,-22l630,739r7,-26xm159,434r479,l635,403r-4,-30l625,345r-6,-26l611,296r-9,-22l592,254,580,237r-9,-11l562,215r-9,-10l543,196r-10,-9l522,180r-10,-7l501,166r-12,-5l478,155r-12,-3l454,149r-14,-3l428,144r-13,-2l401,142r-12,l377,143r-11,3l355,148r-12,2l332,153r-11,5l311,162r-10,5l290,173r-10,7l271,187r-10,8l253,203r-10,10l235,221r-9,10l218,242r-7,11l204,264r-6,12l191,288r-5,13l181,315r-4,13l172,342r-3,14l166,371r-5,30l159,434xe" fillcolor="#2d3c86" stroked="f">
            <v:path arrowok="t" o:connecttype="custom" o:connectlocs="54892,54578;53058,59578;50588,63944;47696,67606;44168,70493;40287,72676;36054,74155;31327,74860;25682,74789;19826,73592;14605,71198;10019,67747;6068,62958;3104,57183;1058,50352;71,42465;71,33592;1058,25423;3104,18380;6138,12394;10089,7535;14605,3803;19756,1408;25329,211;31256,211;36689,1338;41628,3732;46073,7394;49953,12183;52846,17958;54822,24930;55809,32888;10513,40564;11148,46268;12347,51197;14041,55352;16369,58803;19050,61550;22084,63381;25329,64578;28928,64930;34290,64014;38664,61338;42263,56690;44944,50212;44521,26268;42474,19296;39652,15141;36830,12676;33726,10916;30198,10141;26599,10070;23424,10775;20461,12183;17851,14296;15381,17042;13476,20282;12136,24085;11218,30564" o:connectangles="0,0,0,0,0,0,0,0,0,0,0,0,0,0,0,0,0,0,0,0,0,0,0,0,0,0,0,0,0,0,0,0,0,0,0,0,0,0,0,0,0,0,0,0,0,0,0,0,0,0,0,0,0,0,0,0,0,0,0"/>
            <o:lock v:ext="edit" verticies="t"/>
          </v:shape>
          <v:shape id="Freeform 28" o:spid="_x0000_s2052" style="position:absolute;left:6965;top:11652;width:826;height:730;visibility:visible;mso-wrap-style:square;v-text-anchor:top" coordsize="1165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" path="m,1041l,24r131,l131,166r11,-19l154,129r12,-18l180,96,194,81,210,68,225,55,242,43,259,33r18,-8l294,17r19,-6l332,7,352,3,371,2,391,r22,2l435,4r20,3l475,11r18,7l511,26r17,10l545,47r14,12l574,72r13,14l598,102r11,17l619,138r7,20l634,178r13,-20l660,137r15,-19l689,100,704,85,720,70,735,57,752,46,769,35r17,-9l804,18r18,-7l841,7,860,4,879,2,900,r15,l930,2r14,2l958,6r13,2l985,11r13,5l1010,21r12,6l1033,32r12,7l1055,47r11,7l1076,63r9,9l1094,82r8,11l1111,104r8,12l1125,129r7,13l1137,156r6,16l1147,187r5,18l1155,222r3,18l1160,259r3,19l1164,299r1,21l1165,342r,699l1021,1041r,-641l1020,374r,-24l1018,327r-2,-20l1014,288r-3,-16l1008,258r-4,-13l999,234r-5,-10l989,214r-7,-9l976,196r-8,-8l960,182r-8,-7l942,170r-10,-6l922,160r-10,-4l902,153r-11,-2l880,150r-11,l857,150r-11,1l835,152r-11,2l813,158r-10,2l793,164r-10,5l775,173r-10,5l756,184r-9,7l739,198r-8,8l723,214r-7,8l709,232r-7,10l696,252r-6,12l685,276r-5,12l676,301r-5,15l668,330r-3,15l663,361r-3,16l658,412r-1,38l657,1041r-146,l511,381r-1,-31l508,321r-4,-25l500,272r-6,-21l488,232r-8,-16l470,202,460,189r-12,-9l436,171r-13,-8l409,158r-16,-5l378,151r-18,-1l348,150r-12,1l324,153r-11,1l302,158r-11,3l281,165r-10,5l261,175r-10,6l243,187r-9,7l226,202r-9,7l210,219r-7,9l195,239r-6,11l183,262r-5,13l172,289r-4,16l164,321r-5,18l156,356r-3,20l150,397r-2,21l146,464r-1,50l145,1041,,1041xe" fillcolor="#192f97" stroked="f">
            <v:path arrowok="t" o:connecttype="custom" o:connectlocs="9282,11645;12755,6734;17148,3016;22179,772;27706,0;33658,772;38618,3297;42373,7155;44924,12487;48821,7015;53285,3227;58246,772;63773,0;67882,421;71567,1473;74756,3297;77519,5752;79716,9049;81275,13118;82196,18169;82550,23991;72276,26236;71850,20203;70788,16415;69158,13749;66749,11925;63914,10733;60726,10522;57608,11084;54915,12136;52364,13889;50239,16275;48538,19361;47333,23149;46625,28901;36209,26727;35429,19080;33303,14170;29973,11434;25509,10522;22179,10803;19203,11925;16581,13609;14384,15994;12613,19291;11266,23780;10487,29322;0,73025" o:connectangles="0,0,0,0,0,0,0,0,0,0,0,0,0,0,0,0,0,0,0,0,0,0,0,0,0,0,0,0,0,0,0,0,0,0,0,0,0,0,0,0,0,0,0,0,0,0,0,0"/>
          </v:shape>
          <v:shape id="Freeform 29" o:spid="_x0000_s2051" style="position:absolute;left:8026;top:11391;width:108;height:991;visibility:visible;mso-wrap-style:square;v-text-anchor:top" coordsize="14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" path="m,198l,,146,r,198l,198xm,1404l,387r146,l146,1404,,1404xe" fillcolor="#2d3c86" stroked="f">
            <v:path arrowok="t" o:connecttype="custom" o:connectlocs="0,13970;0,0;10795,0;10795,13970;0,13970;0,99060;0,27305;10795,27305;10795,99060;0,99060" o:connectangles="0,0,0,0,0,0,0,0,0,0"/>
            <o:lock v:ext="edit" verticies="t"/>
          </v:shape>
          <v:shape id="Freeform 30" o:spid="_x0000_s2050" style="position:absolute;left:8343;top:11652;width:559;height:749;visibility:visible;mso-wrap-style:square;v-text-anchor:top" coordsize="79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" path="m639,713r151,22l784,755r-5,20l773,794r-6,18l760,830r-8,16l745,863r-8,15l728,894r-10,14l709,922r-11,13l688,947r-10,13l665,971r-12,11l641,991r-13,10l615,1010r-13,8l587,1025r-14,7l559,1038r-16,5l528,1049r-15,4l496,1056r-16,2l463,1062r-17,1l428,1064r-18,l387,1064r-22,-2l343,1060r-20,-5l303,1051r-20,-6l263,1039r-19,-8l226,1021r-18,-10l192,1000,175,988,159,975,143,962,128,946,114,930,101,912,87,894,75,875,64,855,54,834,46,812,37,789,29,765,22,740,17,715,11,688,8,661,5,632,3,603,2,573,,541,2,509,3,477,5,447,8,417r5,-29l17,361r5,-27l29,309r8,-25l46,261r8,-23l65,216,76,196,88,176r14,-20l115,139r14,-17l144,107,160,92,176,78,193,66,209,54,227,44r17,-9l263,27r19,-7l301,14,320,9,340,5,361,3,382,r22,l425,r20,3l464,5r20,4l503,14r18,5l539,27r18,8l574,43r17,10l607,65r17,12l639,91r14,14l669,120r14,17l696,154r12,19l720,192r11,21l741,233r9,22l759,280r8,23l773,328r6,26l783,382r4,27l790,438r2,29l794,498r,32l793,576r-642,l152,598r2,20l157,638r3,19l163,675r3,19l171,710r5,17l182,743r5,16l194,773r7,13l208,799r8,13l224,824r9,11l242,845r10,10l261,865r11,9l282,882r11,6l303,895r11,5l326,906r11,4l349,914r12,3l373,920r12,1l398,922r14,l431,922r19,-3l469,916r17,-7l504,902r16,-8l536,883r14,-12l564,856r12,-15l590,823r11,-18l612,785r9,-22l631,739r8,-26xm160,434r480,l637,403r-5,-30l627,345r-7,-26l613,296r-9,-22l593,254,582,237r-9,-11l563,215r-9,-10l545,196r-10,-9l524,180r-11,-7l502,166r-11,-5l479,155r-13,-3l454,149r-12,-3l429,144r-13,-2l403,142r-12,l379,143r-11,3l355,148r-11,2l334,153r-11,5l313,162r-11,5l292,173r-10,7l272,187r-9,8l253,203r-9,10l236,221r-8,10l219,242r-6,11l205,264r-7,12l193,288r-6,13l182,315r-5,13l174,342r-4,14l168,371r-5,30l160,434xe" fillcolor="#2d3c86" stroked="f">
            <v:path arrowok="t" o:connecttype="custom" o:connectlocs="54824,54578;52924,59578;50531,63944;47716,67606;44197,70493;40326,72676;36104,74155;31389,74860;25688,74789;19917,73592;14639,71198;10064,67747;6123,62958;3237,57183;1196,50352;211,42465;211,33592;1196,25423;3237,18380;6193,12394;10134,7535;14709,3803;19847,1408;25406,211;31318,211;36667,1338;41593,3732;45957,7394;49828,12183;52783,17958;54824,24930;55739,32888;10627,40564;11260,46268;12386,51197;14146,55352;16398,58803;19143,61550;22099,63381;25406,64578;28996,64930;34204,64014;38708,61338;42297,56690;44971,50212;44479,26268;42508,19296;39623,15141;36878,12676;33711,10916;30192,10141;26673,10070;23506,10775;20550,12183;17806,14296;15413,17042;13583,20282;12246,24085;11260,30564" o:connectangles="0,0,0,0,0,0,0,0,0,0,0,0,0,0,0,0,0,0,0,0,0,0,0,0,0,0,0,0,0,0,0,0,0,0,0,0,0,0,0,0,0,0,0,0,0,0,0,0,0,0,0,0,0,0,0,0,0,0,0"/>
            <o:lock v:ext="edit" verticies="t"/>
          </v:shape>
          <w10:wrap type="none"/>
          <w10:anchorlock/>
        </v:group>
      </w:pict>
    </w:r>
  </w:p>
  <w:p w:rsidR="00DC7AFD" w:rsidRDefault="00DC7AFD">
    <w:pPr>
      <w:pStyle w:val="berschrift1"/>
      <w:jc w:val="right"/>
      <w:rPr>
        <w:rFonts w:ascii="Arial" w:hAnsi="Arial"/>
        <w:color w:val="000080"/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Benutzer">
    <w15:presenceInfo w15:providerId="None" w15:userId="Windows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6C"/>
    <w:rsid w:val="00003CB4"/>
    <w:rsid w:val="000055EC"/>
    <w:rsid w:val="000055FC"/>
    <w:rsid w:val="000116DD"/>
    <w:rsid w:val="00020D5A"/>
    <w:rsid w:val="00025ADC"/>
    <w:rsid w:val="00025C7B"/>
    <w:rsid w:val="000276C6"/>
    <w:rsid w:val="000308F5"/>
    <w:rsid w:val="0003150D"/>
    <w:rsid w:val="00034962"/>
    <w:rsid w:val="000468BA"/>
    <w:rsid w:val="00050BCD"/>
    <w:rsid w:val="0006089F"/>
    <w:rsid w:val="00062E9E"/>
    <w:rsid w:val="00063E86"/>
    <w:rsid w:val="0006499B"/>
    <w:rsid w:val="00066B87"/>
    <w:rsid w:val="00072772"/>
    <w:rsid w:val="00076D4D"/>
    <w:rsid w:val="000802A5"/>
    <w:rsid w:val="000803A4"/>
    <w:rsid w:val="0008136E"/>
    <w:rsid w:val="00081E20"/>
    <w:rsid w:val="000837A8"/>
    <w:rsid w:val="00084531"/>
    <w:rsid w:val="00090427"/>
    <w:rsid w:val="00096B95"/>
    <w:rsid w:val="000A1F43"/>
    <w:rsid w:val="000A5478"/>
    <w:rsid w:val="000A6E49"/>
    <w:rsid w:val="000B1AA0"/>
    <w:rsid w:val="000B2F51"/>
    <w:rsid w:val="000B4A33"/>
    <w:rsid w:val="000C1055"/>
    <w:rsid w:val="000C3749"/>
    <w:rsid w:val="000C7997"/>
    <w:rsid w:val="000D14FB"/>
    <w:rsid w:val="000D52E1"/>
    <w:rsid w:val="000D71F5"/>
    <w:rsid w:val="000E14F1"/>
    <w:rsid w:val="000E2D39"/>
    <w:rsid w:val="000E2FBA"/>
    <w:rsid w:val="000E358C"/>
    <w:rsid w:val="000E4A96"/>
    <w:rsid w:val="000E60D6"/>
    <w:rsid w:val="000E77E4"/>
    <w:rsid w:val="000F130D"/>
    <w:rsid w:val="000F2995"/>
    <w:rsid w:val="000F586D"/>
    <w:rsid w:val="00101349"/>
    <w:rsid w:val="00102D5A"/>
    <w:rsid w:val="00102D64"/>
    <w:rsid w:val="00104DE5"/>
    <w:rsid w:val="0011555C"/>
    <w:rsid w:val="00122BC2"/>
    <w:rsid w:val="00136C64"/>
    <w:rsid w:val="001370A2"/>
    <w:rsid w:val="00137811"/>
    <w:rsid w:val="001433F4"/>
    <w:rsid w:val="00144D0E"/>
    <w:rsid w:val="00147633"/>
    <w:rsid w:val="00152FB8"/>
    <w:rsid w:val="00164DCB"/>
    <w:rsid w:val="001660CB"/>
    <w:rsid w:val="0016746D"/>
    <w:rsid w:val="0017151C"/>
    <w:rsid w:val="001768ED"/>
    <w:rsid w:val="00176B01"/>
    <w:rsid w:val="00180579"/>
    <w:rsid w:val="001847C1"/>
    <w:rsid w:val="0019405E"/>
    <w:rsid w:val="001A00A1"/>
    <w:rsid w:val="001A0186"/>
    <w:rsid w:val="001A17E0"/>
    <w:rsid w:val="001A424C"/>
    <w:rsid w:val="001A6D98"/>
    <w:rsid w:val="001B10F2"/>
    <w:rsid w:val="001B6060"/>
    <w:rsid w:val="001B6338"/>
    <w:rsid w:val="001B6C7E"/>
    <w:rsid w:val="001C330B"/>
    <w:rsid w:val="001C3403"/>
    <w:rsid w:val="001C3566"/>
    <w:rsid w:val="001C5A7D"/>
    <w:rsid w:val="001C6B88"/>
    <w:rsid w:val="001D165D"/>
    <w:rsid w:val="001D3663"/>
    <w:rsid w:val="001D3A87"/>
    <w:rsid w:val="001D3D65"/>
    <w:rsid w:val="001D4213"/>
    <w:rsid w:val="001D69E2"/>
    <w:rsid w:val="001E042F"/>
    <w:rsid w:val="001E078F"/>
    <w:rsid w:val="001E35FF"/>
    <w:rsid w:val="001E36B9"/>
    <w:rsid w:val="001E3B19"/>
    <w:rsid w:val="001E569B"/>
    <w:rsid w:val="001F1247"/>
    <w:rsid w:val="001F1B0E"/>
    <w:rsid w:val="001F55A7"/>
    <w:rsid w:val="001F6A3B"/>
    <w:rsid w:val="00202F4C"/>
    <w:rsid w:val="00205B61"/>
    <w:rsid w:val="00206F98"/>
    <w:rsid w:val="002119DF"/>
    <w:rsid w:val="00212454"/>
    <w:rsid w:val="00222E9C"/>
    <w:rsid w:val="00222F7A"/>
    <w:rsid w:val="00227F43"/>
    <w:rsid w:val="00233F30"/>
    <w:rsid w:val="00236E2D"/>
    <w:rsid w:val="00237250"/>
    <w:rsid w:val="002406C0"/>
    <w:rsid w:val="00240E3D"/>
    <w:rsid w:val="00246F0B"/>
    <w:rsid w:val="002472EC"/>
    <w:rsid w:val="00247640"/>
    <w:rsid w:val="00250E3D"/>
    <w:rsid w:val="002514F5"/>
    <w:rsid w:val="00251BE1"/>
    <w:rsid w:val="00253E0F"/>
    <w:rsid w:val="00254818"/>
    <w:rsid w:val="00255152"/>
    <w:rsid w:val="00256F23"/>
    <w:rsid w:val="00256F29"/>
    <w:rsid w:val="0025710D"/>
    <w:rsid w:val="00261370"/>
    <w:rsid w:val="00264778"/>
    <w:rsid w:val="00264EA0"/>
    <w:rsid w:val="00265238"/>
    <w:rsid w:val="002673CA"/>
    <w:rsid w:val="002720F9"/>
    <w:rsid w:val="002734B5"/>
    <w:rsid w:val="00275D82"/>
    <w:rsid w:val="00284E6C"/>
    <w:rsid w:val="00286B01"/>
    <w:rsid w:val="002920B0"/>
    <w:rsid w:val="00295B36"/>
    <w:rsid w:val="00296638"/>
    <w:rsid w:val="002A1256"/>
    <w:rsid w:val="002A4796"/>
    <w:rsid w:val="002A49AA"/>
    <w:rsid w:val="002A6008"/>
    <w:rsid w:val="002B1164"/>
    <w:rsid w:val="002B7CE0"/>
    <w:rsid w:val="002C2AAD"/>
    <w:rsid w:val="002C385A"/>
    <w:rsid w:val="002C68FA"/>
    <w:rsid w:val="002D0467"/>
    <w:rsid w:val="002D0BE7"/>
    <w:rsid w:val="002D1CAE"/>
    <w:rsid w:val="002D38B3"/>
    <w:rsid w:val="002E3C92"/>
    <w:rsid w:val="002E67F9"/>
    <w:rsid w:val="00301086"/>
    <w:rsid w:val="00303709"/>
    <w:rsid w:val="00304CE9"/>
    <w:rsid w:val="0030554F"/>
    <w:rsid w:val="003068C7"/>
    <w:rsid w:val="0031200B"/>
    <w:rsid w:val="00315E3A"/>
    <w:rsid w:val="0031628D"/>
    <w:rsid w:val="00323A5B"/>
    <w:rsid w:val="00326C82"/>
    <w:rsid w:val="003316B4"/>
    <w:rsid w:val="00332BCF"/>
    <w:rsid w:val="00333025"/>
    <w:rsid w:val="0033474A"/>
    <w:rsid w:val="003404D1"/>
    <w:rsid w:val="003411B0"/>
    <w:rsid w:val="00345356"/>
    <w:rsid w:val="003464C0"/>
    <w:rsid w:val="0034659E"/>
    <w:rsid w:val="00346907"/>
    <w:rsid w:val="00352E4F"/>
    <w:rsid w:val="003643DF"/>
    <w:rsid w:val="00370869"/>
    <w:rsid w:val="0037333E"/>
    <w:rsid w:val="00375FA5"/>
    <w:rsid w:val="003904D0"/>
    <w:rsid w:val="00393801"/>
    <w:rsid w:val="003974E2"/>
    <w:rsid w:val="003A008C"/>
    <w:rsid w:val="003A0224"/>
    <w:rsid w:val="003A2B8A"/>
    <w:rsid w:val="003A6359"/>
    <w:rsid w:val="003B188F"/>
    <w:rsid w:val="003B412E"/>
    <w:rsid w:val="003B4C8F"/>
    <w:rsid w:val="003B5576"/>
    <w:rsid w:val="003B60AA"/>
    <w:rsid w:val="003B6973"/>
    <w:rsid w:val="003B7FC0"/>
    <w:rsid w:val="003C175F"/>
    <w:rsid w:val="003C2B36"/>
    <w:rsid w:val="003C3A56"/>
    <w:rsid w:val="003C58FD"/>
    <w:rsid w:val="003C7123"/>
    <w:rsid w:val="003D1DA8"/>
    <w:rsid w:val="003E09C7"/>
    <w:rsid w:val="003E6B51"/>
    <w:rsid w:val="003E73DA"/>
    <w:rsid w:val="003F20DE"/>
    <w:rsid w:val="003F503E"/>
    <w:rsid w:val="004029EE"/>
    <w:rsid w:val="00406B71"/>
    <w:rsid w:val="004135A3"/>
    <w:rsid w:val="0041480D"/>
    <w:rsid w:val="00415619"/>
    <w:rsid w:val="00415CFA"/>
    <w:rsid w:val="00415D7D"/>
    <w:rsid w:val="00420C2D"/>
    <w:rsid w:val="0042163D"/>
    <w:rsid w:val="004217A4"/>
    <w:rsid w:val="004241D7"/>
    <w:rsid w:val="004242A0"/>
    <w:rsid w:val="00431C9D"/>
    <w:rsid w:val="0043241F"/>
    <w:rsid w:val="00432899"/>
    <w:rsid w:val="00435ED5"/>
    <w:rsid w:val="0043743A"/>
    <w:rsid w:val="00437A05"/>
    <w:rsid w:val="0044079E"/>
    <w:rsid w:val="0044093C"/>
    <w:rsid w:val="0044138C"/>
    <w:rsid w:val="00442EB1"/>
    <w:rsid w:val="0044545F"/>
    <w:rsid w:val="00450632"/>
    <w:rsid w:val="00450800"/>
    <w:rsid w:val="004509BA"/>
    <w:rsid w:val="004513EC"/>
    <w:rsid w:val="0045457D"/>
    <w:rsid w:val="00454BE0"/>
    <w:rsid w:val="0045577C"/>
    <w:rsid w:val="0046128E"/>
    <w:rsid w:val="004648AF"/>
    <w:rsid w:val="004657D6"/>
    <w:rsid w:val="00467CC5"/>
    <w:rsid w:val="004746C0"/>
    <w:rsid w:val="004774DD"/>
    <w:rsid w:val="004778C6"/>
    <w:rsid w:val="004802D2"/>
    <w:rsid w:val="00480C73"/>
    <w:rsid w:val="004819B5"/>
    <w:rsid w:val="00483C35"/>
    <w:rsid w:val="004875A9"/>
    <w:rsid w:val="004957A0"/>
    <w:rsid w:val="00496E2D"/>
    <w:rsid w:val="0049788C"/>
    <w:rsid w:val="00497E91"/>
    <w:rsid w:val="004A1085"/>
    <w:rsid w:val="004A3006"/>
    <w:rsid w:val="004A7628"/>
    <w:rsid w:val="004B551F"/>
    <w:rsid w:val="004C16C4"/>
    <w:rsid w:val="004C1CAA"/>
    <w:rsid w:val="004C610F"/>
    <w:rsid w:val="004C6B8A"/>
    <w:rsid w:val="004C7985"/>
    <w:rsid w:val="004C7D6A"/>
    <w:rsid w:val="004D1C1F"/>
    <w:rsid w:val="004D2855"/>
    <w:rsid w:val="004D6FE9"/>
    <w:rsid w:val="004D78A3"/>
    <w:rsid w:val="004E23A2"/>
    <w:rsid w:val="004E3A01"/>
    <w:rsid w:val="004E603B"/>
    <w:rsid w:val="004F3B51"/>
    <w:rsid w:val="004F47CA"/>
    <w:rsid w:val="004F651E"/>
    <w:rsid w:val="00507E92"/>
    <w:rsid w:val="005139F5"/>
    <w:rsid w:val="00516489"/>
    <w:rsid w:val="005166DE"/>
    <w:rsid w:val="00517005"/>
    <w:rsid w:val="005228AF"/>
    <w:rsid w:val="00525EB0"/>
    <w:rsid w:val="00526ECF"/>
    <w:rsid w:val="00527989"/>
    <w:rsid w:val="00531479"/>
    <w:rsid w:val="00531FE1"/>
    <w:rsid w:val="005375CD"/>
    <w:rsid w:val="0054062F"/>
    <w:rsid w:val="00541B29"/>
    <w:rsid w:val="00544B5B"/>
    <w:rsid w:val="00547D4F"/>
    <w:rsid w:val="00553217"/>
    <w:rsid w:val="00556403"/>
    <w:rsid w:val="00560632"/>
    <w:rsid w:val="00561B74"/>
    <w:rsid w:val="00561B78"/>
    <w:rsid w:val="005636D5"/>
    <w:rsid w:val="00564D70"/>
    <w:rsid w:val="0056526D"/>
    <w:rsid w:val="005707BC"/>
    <w:rsid w:val="00575539"/>
    <w:rsid w:val="00575919"/>
    <w:rsid w:val="00576394"/>
    <w:rsid w:val="005864B3"/>
    <w:rsid w:val="0059027B"/>
    <w:rsid w:val="00591BDA"/>
    <w:rsid w:val="005963E9"/>
    <w:rsid w:val="005B174F"/>
    <w:rsid w:val="005C12C2"/>
    <w:rsid w:val="005C441C"/>
    <w:rsid w:val="005C6089"/>
    <w:rsid w:val="005C6A62"/>
    <w:rsid w:val="005C7E8C"/>
    <w:rsid w:val="005D60D2"/>
    <w:rsid w:val="005E1436"/>
    <w:rsid w:val="005E557B"/>
    <w:rsid w:val="005E5C90"/>
    <w:rsid w:val="005F1C28"/>
    <w:rsid w:val="005F4FFA"/>
    <w:rsid w:val="00602D74"/>
    <w:rsid w:val="00606C48"/>
    <w:rsid w:val="00611A51"/>
    <w:rsid w:val="00613A29"/>
    <w:rsid w:val="00614579"/>
    <w:rsid w:val="006172CA"/>
    <w:rsid w:val="00623BF0"/>
    <w:rsid w:val="00632A1C"/>
    <w:rsid w:val="00640A57"/>
    <w:rsid w:val="00645970"/>
    <w:rsid w:val="00652FEE"/>
    <w:rsid w:val="006537D6"/>
    <w:rsid w:val="00654ECA"/>
    <w:rsid w:val="0065506C"/>
    <w:rsid w:val="00656C8C"/>
    <w:rsid w:val="00663766"/>
    <w:rsid w:val="00663D07"/>
    <w:rsid w:val="00673B4C"/>
    <w:rsid w:val="00674440"/>
    <w:rsid w:val="006818E1"/>
    <w:rsid w:val="00683B0F"/>
    <w:rsid w:val="00684315"/>
    <w:rsid w:val="006878F7"/>
    <w:rsid w:val="0069145F"/>
    <w:rsid w:val="006953D1"/>
    <w:rsid w:val="006A13D2"/>
    <w:rsid w:val="006A1C00"/>
    <w:rsid w:val="006A2C9E"/>
    <w:rsid w:val="006A41BF"/>
    <w:rsid w:val="006A7AF1"/>
    <w:rsid w:val="006B1197"/>
    <w:rsid w:val="006B2652"/>
    <w:rsid w:val="006B6968"/>
    <w:rsid w:val="006C0D2B"/>
    <w:rsid w:val="006C0E3B"/>
    <w:rsid w:val="006C1E10"/>
    <w:rsid w:val="006C58F2"/>
    <w:rsid w:val="006D01D7"/>
    <w:rsid w:val="006D5CBB"/>
    <w:rsid w:val="006D5EDE"/>
    <w:rsid w:val="006D7C92"/>
    <w:rsid w:val="006E1C8E"/>
    <w:rsid w:val="006E298E"/>
    <w:rsid w:val="006E2B91"/>
    <w:rsid w:val="006E5A9A"/>
    <w:rsid w:val="006E6CAC"/>
    <w:rsid w:val="006F1EE0"/>
    <w:rsid w:val="006F5F4A"/>
    <w:rsid w:val="006F62D2"/>
    <w:rsid w:val="006F7D16"/>
    <w:rsid w:val="007026B4"/>
    <w:rsid w:val="0070464D"/>
    <w:rsid w:val="007064CC"/>
    <w:rsid w:val="00707FF6"/>
    <w:rsid w:val="00712435"/>
    <w:rsid w:val="00713F34"/>
    <w:rsid w:val="00715B00"/>
    <w:rsid w:val="007321F8"/>
    <w:rsid w:val="00736ADA"/>
    <w:rsid w:val="00740DD7"/>
    <w:rsid w:val="0074174B"/>
    <w:rsid w:val="00750A05"/>
    <w:rsid w:val="00752DB8"/>
    <w:rsid w:val="00753370"/>
    <w:rsid w:val="00753936"/>
    <w:rsid w:val="0075658D"/>
    <w:rsid w:val="00761457"/>
    <w:rsid w:val="00762C6A"/>
    <w:rsid w:val="0076395D"/>
    <w:rsid w:val="007714A7"/>
    <w:rsid w:val="00772C5D"/>
    <w:rsid w:val="00776370"/>
    <w:rsid w:val="0078253E"/>
    <w:rsid w:val="00783EEE"/>
    <w:rsid w:val="00785C3F"/>
    <w:rsid w:val="0079705E"/>
    <w:rsid w:val="007A275A"/>
    <w:rsid w:val="007B2347"/>
    <w:rsid w:val="007B4057"/>
    <w:rsid w:val="007B4B81"/>
    <w:rsid w:val="007C0F3C"/>
    <w:rsid w:val="007C363B"/>
    <w:rsid w:val="007C7932"/>
    <w:rsid w:val="007D5F65"/>
    <w:rsid w:val="007D79BC"/>
    <w:rsid w:val="007E2A12"/>
    <w:rsid w:val="007E596A"/>
    <w:rsid w:val="007F76DF"/>
    <w:rsid w:val="00803863"/>
    <w:rsid w:val="00805DFC"/>
    <w:rsid w:val="008073CB"/>
    <w:rsid w:val="00810C87"/>
    <w:rsid w:val="00812455"/>
    <w:rsid w:val="00812E6D"/>
    <w:rsid w:val="00813841"/>
    <w:rsid w:val="00816B5F"/>
    <w:rsid w:val="00820527"/>
    <w:rsid w:val="0082217D"/>
    <w:rsid w:val="00822A10"/>
    <w:rsid w:val="008240F6"/>
    <w:rsid w:val="00825AE8"/>
    <w:rsid w:val="00827C0A"/>
    <w:rsid w:val="00830000"/>
    <w:rsid w:val="00831CCF"/>
    <w:rsid w:val="00831DA5"/>
    <w:rsid w:val="0083466E"/>
    <w:rsid w:val="00837622"/>
    <w:rsid w:val="00841773"/>
    <w:rsid w:val="00847A43"/>
    <w:rsid w:val="008508AF"/>
    <w:rsid w:val="0085403B"/>
    <w:rsid w:val="008557F8"/>
    <w:rsid w:val="00857B6D"/>
    <w:rsid w:val="00857DAF"/>
    <w:rsid w:val="008600B2"/>
    <w:rsid w:val="00863D04"/>
    <w:rsid w:val="0086538C"/>
    <w:rsid w:val="00866865"/>
    <w:rsid w:val="00867918"/>
    <w:rsid w:val="00871765"/>
    <w:rsid w:val="008721C0"/>
    <w:rsid w:val="008751EB"/>
    <w:rsid w:val="008767CB"/>
    <w:rsid w:val="00885DC9"/>
    <w:rsid w:val="00890E20"/>
    <w:rsid w:val="0089150E"/>
    <w:rsid w:val="00895056"/>
    <w:rsid w:val="008956D1"/>
    <w:rsid w:val="008A4099"/>
    <w:rsid w:val="008A4BFD"/>
    <w:rsid w:val="008B1911"/>
    <w:rsid w:val="008B1B4E"/>
    <w:rsid w:val="008B1F5A"/>
    <w:rsid w:val="008B767D"/>
    <w:rsid w:val="008C0288"/>
    <w:rsid w:val="008C098F"/>
    <w:rsid w:val="008C0C96"/>
    <w:rsid w:val="008C0F42"/>
    <w:rsid w:val="008D12F7"/>
    <w:rsid w:val="008D578F"/>
    <w:rsid w:val="008D7907"/>
    <w:rsid w:val="008E1F00"/>
    <w:rsid w:val="008E2E95"/>
    <w:rsid w:val="008E3D47"/>
    <w:rsid w:val="008E4BA0"/>
    <w:rsid w:val="008E6355"/>
    <w:rsid w:val="008F0721"/>
    <w:rsid w:val="008F2FD0"/>
    <w:rsid w:val="008F449F"/>
    <w:rsid w:val="009011A3"/>
    <w:rsid w:val="00902607"/>
    <w:rsid w:val="009040BC"/>
    <w:rsid w:val="0091010E"/>
    <w:rsid w:val="0091085C"/>
    <w:rsid w:val="00911050"/>
    <w:rsid w:val="00914232"/>
    <w:rsid w:val="00914318"/>
    <w:rsid w:val="009152A2"/>
    <w:rsid w:val="0091579E"/>
    <w:rsid w:val="00915DC2"/>
    <w:rsid w:val="009209D2"/>
    <w:rsid w:val="00921378"/>
    <w:rsid w:val="00922020"/>
    <w:rsid w:val="0092416B"/>
    <w:rsid w:val="0093007F"/>
    <w:rsid w:val="009307D4"/>
    <w:rsid w:val="009316BF"/>
    <w:rsid w:val="009429A4"/>
    <w:rsid w:val="009445DD"/>
    <w:rsid w:val="0094692C"/>
    <w:rsid w:val="00947015"/>
    <w:rsid w:val="00950185"/>
    <w:rsid w:val="009518E5"/>
    <w:rsid w:val="00955962"/>
    <w:rsid w:val="00957062"/>
    <w:rsid w:val="00962A9A"/>
    <w:rsid w:val="0096323D"/>
    <w:rsid w:val="00963D3B"/>
    <w:rsid w:val="0096415C"/>
    <w:rsid w:val="009653EB"/>
    <w:rsid w:val="009657D0"/>
    <w:rsid w:val="00972BE5"/>
    <w:rsid w:val="00983411"/>
    <w:rsid w:val="0098600E"/>
    <w:rsid w:val="00992A23"/>
    <w:rsid w:val="009951BF"/>
    <w:rsid w:val="00996A85"/>
    <w:rsid w:val="00997FDE"/>
    <w:rsid w:val="009A3F54"/>
    <w:rsid w:val="009A6690"/>
    <w:rsid w:val="009B488A"/>
    <w:rsid w:val="009B6B59"/>
    <w:rsid w:val="009C17F6"/>
    <w:rsid w:val="009C56BE"/>
    <w:rsid w:val="009D0D43"/>
    <w:rsid w:val="009D2CBD"/>
    <w:rsid w:val="009D301D"/>
    <w:rsid w:val="009D3422"/>
    <w:rsid w:val="009E52B5"/>
    <w:rsid w:val="009E5613"/>
    <w:rsid w:val="009F3025"/>
    <w:rsid w:val="009F661A"/>
    <w:rsid w:val="009F7CBC"/>
    <w:rsid w:val="00A0133A"/>
    <w:rsid w:val="00A05979"/>
    <w:rsid w:val="00A11195"/>
    <w:rsid w:val="00A1424F"/>
    <w:rsid w:val="00A1526A"/>
    <w:rsid w:val="00A157A5"/>
    <w:rsid w:val="00A20CB5"/>
    <w:rsid w:val="00A218E4"/>
    <w:rsid w:val="00A23D64"/>
    <w:rsid w:val="00A42906"/>
    <w:rsid w:val="00A43C07"/>
    <w:rsid w:val="00A4683A"/>
    <w:rsid w:val="00A53257"/>
    <w:rsid w:val="00A5572F"/>
    <w:rsid w:val="00A57ECA"/>
    <w:rsid w:val="00A61FED"/>
    <w:rsid w:val="00A63F21"/>
    <w:rsid w:val="00A670ED"/>
    <w:rsid w:val="00A70FBD"/>
    <w:rsid w:val="00A74714"/>
    <w:rsid w:val="00A77944"/>
    <w:rsid w:val="00A8226F"/>
    <w:rsid w:val="00A8348D"/>
    <w:rsid w:val="00A851D0"/>
    <w:rsid w:val="00A85E3F"/>
    <w:rsid w:val="00A906C1"/>
    <w:rsid w:val="00A91984"/>
    <w:rsid w:val="00A95DEC"/>
    <w:rsid w:val="00A96EF2"/>
    <w:rsid w:val="00A978DF"/>
    <w:rsid w:val="00AA3D0F"/>
    <w:rsid w:val="00AA5BA8"/>
    <w:rsid w:val="00AB1B6A"/>
    <w:rsid w:val="00AB5179"/>
    <w:rsid w:val="00AB54A8"/>
    <w:rsid w:val="00AB5A9D"/>
    <w:rsid w:val="00AC4633"/>
    <w:rsid w:val="00AC59AF"/>
    <w:rsid w:val="00AC6164"/>
    <w:rsid w:val="00AC6389"/>
    <w:rsid w:val="00AD08F6"/>
    <w:rsid w:val="00AD14C8"/>
    <w:rsid w:val="00AD22CB"/>
    <w:rsid w:val="00AD7E7F"/>
    <w:rsid w:val="00AE79B1"/>
    <w:rsid w:val="00AF01B8"/>
    <w:rsid w:val="00AF6438"/>
    <w:rsid w:val="00B0179A"/>
    <w:rsid w:val="00B06570"/>
    <w:rsid w:val="00B07C69"/>
    <w:rsid w:val="00B10340"/>
    <w:rsid w:val="00B10A2E"/>
    <w:rsid w:val="00B17AFC"/>
    <w:rsid w:val="00B20DC5"/>
    <w:rsid w:val="00B231A6"/>
    <w:rsid w:val="00B252AD"/>
    <w:rsid w:val="00B31799"/>
    <w:rsid w:val="00B319C1"/>
    <w:rsid w:val="00B3230D"/>
    <w:rsid w:val="00B33733"/>
    <w:rsid w:val="00B367CD"/>
    <w:rsid w:val="00B36E87"/>
    <w:rsid w:val="00B40193"/>
    <w:rsid w:val="00B42964"/>
    <w:rsid w:val="00B44250"/>
    <w:rsid w:val="00B47FA9"/>
    <w:rsid w:val="00B52C9E"/>
    <w:rsid w:val="00B53315"/>
    <w:rsid w:val="00B56DA9"/>
    <w:rsid w:val="00B56F85"/>
    <w:rsid w:val="00B636CF"/>
    <w:rsid w:val="00B71110"/>
    <w:rsid w:val="00B73A2A"/>
    <w:rsid w:val="00B81841"/>
    <w:rsid w:val="00B92CF1"/>
    <w:rsid w:val="00B94257"/>
    <w:rsid w:val="00B97B2B"/>
    <w:rsid w:val="00BA701F"/>
    <w:rsid w:val="00BB40C9"/>
    <w:rsid w:val="00BB6809"/>
    <w:rsid w:val="00BC7F29"/>
    <w:rsid w:val="00BD473C"/>
    <w:rsid w:val="00BD478C"/>
    <w:rsid w:val="00BD51E5"/>
    <w:rsid w:val="00BD7ABE"/>
    <w:rsid w:val="00BE20EB"/>
    <w:rsid w:val="00BF0636"/>
    <w:rsid w:val="00BF0C9E"/>
    <w:rsid w:val="00BF34EF"/>
    <w:rsid w:val="00BF613E"/>
    <w:rsid w:val="00C0300B"/>
    <w:rsid w:val="00C05B6C"/>
    <w:rsid w:val="00C064D6"/>
    <w:rsid w:val="00C06FE0"/>
    <w:rsid w:val="00C112B2"/>
    <w:rsid w:val="00C13465"/>
    <w:rsid w:val="00C16EE9"/>
    <w:rsid w:val="00C176D5"/>
    <w:rsid w:val="00C31AA6"/>
    <w:rsid w:val="00C40BB7"/>
    <w:rsid w:val="00C423DB"/>
    <w:rsid w:val="00C4454D"/>
    <w:rsid w:val="00C4538F"/>
    <w:rsid w:val="00C45656"/>
    <w:rsid w:val="00C47E90"/>
    <w:rsid w:val="00C5539D"/>
    <w:rsid w:val="00C57726"/>
    <w:rsid w:val="00C6061E"/>
    <w:rsid w:val="00C64599"/>
    <w:rsid w:val="00C649D4"/>
    <w:rsid w:val="00C738F9"/>
    <w:rsid w:val="00C75092"/>
    <w:rsid w:val="00C902DD"/>
    <w:rsid w:val="00C930C1"/>
    <w:rsid w:val="00C962D5"/>
    <w:rsid w:val="00C97E27"/>
    <w:rsid w:val="00CA7E09"/>
    <w:rsid w:val="00CB6C2E"/>
    <w:rsid w:val="00CC1568"/>
    <w:rsid w:val="00CC2578"/>
    <w:rsid w:val="00CC3B72"/>
    <w:rsid w:val="00CC6575"/>
    <w:rsid w:val="00CC6C05"/>
    <w:rsid w:val="00CD107E"/>
    <w:rsid w:val="00CD157A"/>
    <w:rsid w:val="00CD3B0F"/>
    <w:rsid w:val="00CD557F"/>
    <w:rsid w:val="00CE05FC"/>
    <w:rsid w:val="00CE1A26"/>
    <w:rsid w:val="00CE3D65"/>
    <w:rsid w:val="00CE567C"/>
    <w:rsid w:val="00CF7A4A"/>
    <w:rsid w:val="00D023C4"/>
    <w:rsid w:val="00D038F1"/>
    <w:rsid w:val="00D05949"/>
    <w:rsid w:val="00D106C1"/>
    <w:rsid w:val="00D110C5"/>
    <w:rsid w:val="00D1486A"/>
    <w:rsid w:val="00D206C6"/>
    <w:rsid w:val="00D26632"/>
    <w:rsid w:val="00D27CA8"/>
    <w:rsid w:val="00D27D41"/>
    <w:rsid w:val="00D31F9D"/>
    <w:rsid w:val="00D341A9"/>
    <w:rsid w:val="00D357AA"/>
    <w:rsid w:val="00D40352"/>
    <w:rsid w:val="00D438BD"/>
    <w:rsid w:val="00D44A69"/>
    <w:rsid w:val="00D45837"/>
    <w:rsid w:val="00D46F3B"/>
    <w:rsid w:val="00D56658"/>
    <w:rsid w:val="00D5698C"/>
    <w:rsid w:val="00D632D8"/>
    <w:rsid w:val="00D67DB2"/>
    <w:rsid w:val="00D82845"/>
    <w:rsid w:val="00D84ADA"/>
    <w:rsid w:val="00D8658E"/>
    <w:rsid w:val="00D97D04"/>
    <w:rsid w:val="00DA1D00"/>
    <w:rsid w:val="00DA23D8"/>
    <w:rsid w:val="00DA5921"/>
    <w:rsid w:val="00DA61A1"/>
    <w:rsid w:val="00DA7813"/>
    <w:rsid w:val="00DB0431"/>
    <w:rsid w:val="00DB357A"/>
    <w:rsid w:val="00DC5673"/>
    <w:rsid w:val="00DC7AFD"/>
    <w:rsid w:val="00DD0EAD"/>
    <w:rsid w:val="00DD40C0"/>
    <w:rsid w:val="00DD67F5"/>
    <w:rsid w:val="00DD750B"/>
    <w:rsid w:val="00DE0025"/>
    <w:rsid w:val="00DE3311"/>
    <w:rsid w:val="00E04CC5"/>
    <w:rsid w:val="00E04FD4"/>
    <w:rsid w:val="00E06178"/>
    <w:rsid w:val="00E07BD9"/>
    <w:rsid w:val="00E10586"/>
    <w:rsid w:val="00E109A8"/>
    <w:rsid w:val="00E129F9"/>
    <w:rsid w:val="00E2109D"/>
    <w:rsid w:val="00E22FDE"/>
    <w:rsid w:val="00E233CF"/>
    <w:rsid w:val="00E24466"/>
    <w:rsid w:val="00E258DC"/>
    <w:rsid w:val="00E2724A"/>
    <w:rsid w:val="00E31C23"/>
    <w:rsid w:val="00E33592"/>
    <w:rsid w:val="00E33BF9"/>
    <w:rsid w:val="00E3481D"/>
    <w:rsid w:val="00E36026"/>
    <w:rsid w:val="00E36CE9"/>
    <w:rsid w:val="00E45EDE"/>
    <w:rsid w:val="00E45F73"/>
    <w:rsid w:val="00E5053E"/>
    <w:rsid w:val="00E51EFA"/>
    <w:rsid w:val="00E540C9"/>
    <w:rsid w:val="00E54539"/>
    <w:rsid w:val="00E54C32"/>
    <w:rsid w:val="00E5643B"/>
    <w:rsid w:val="00E70067"/>
    <w:rsid w:val="00E723CC"/>
    <w:rsid w:val="00E758A6"/>
    <w:rsid w:val="00E75E34"/>
    <w:rsid w:val="00E829B4"/>
    <w:rsid w:val="00E82BF4"/>
    <w:rsid w:val="00E840E3"/>
    <w:rsid w:val="00E856FC"/>
    <w:rsid w:val="00E867D9"/>
    <w:rsid w:val="00E86F80"/>
    <w:rsid w:val="00E87CE1"/>
    <w:rsid w:val="00E91D39"/>
    <w:rsid w:val="00E97802"/>
    <w:rsid w:val="00EA08F0"/>
    <w:rsid w:val="00EA14A4"/>
    <w:rsid w:val="00EA15D3"/>
    <w:rsid w:val="00EB6549"/>
    <w:rsid w:val="00EB78B4"/>
    <w:rsid w:val="00EC0232"/>
    <w:rsid w:val="00EC0F7E"/>
    <w:rsid w:val="00EC18B0"/>
    <w:rsid w:val="00EC6BC8"/>
    <w:rsid w:val="00ED159B"/>
    <w:rsid w:val="00ED1DCA"/>
    <w:rsid w:val="00ED2640"/>
    <w:rsid w:val="00ED4739"/>
    <w:rsid w:val="00ED575C"/>
    <w:rsid w:val="00EE015E"/>
    <w:rsid w:val="00EE28FA"/>
    <w:rsid w:val="00EE5A1A"/>
    <w:rsid w:val="00EE5DC8"/>
    <w:rsid w:val="00EF04F1"/>
    <w:rsid w:val="00EF29BC"/>
    <w:rsid w:val="00EF6718"/>
    <w:rsid w:val="00EF77B3"/>
    <w:rsid w:val="00F022C8"/>
    <w:rsid w:val="00F0350E"/>
    <w:rsid w:val="00F03CD4"/>
    <w:rsid w:val="00F048DB"/>
    <w:rsid w:val="00F0507F"/>
    <w:rsid w:val="00F062CE"/>
    <w:rsid w:val="00F13D75"/>
    <w:rsid w:val="00F2154C"/>
    <w:rsid w:val="00F2280A"/>
    <w:rsid w:val="00F2390C"/>
    <w:rsid w:val="00F31083"/>
    <w:rsid w:val="00F315A9"/>
    <w:rsid w:val="00F35A62"/>
    <w:rsid w:val="00F37987"/>
    <w:rsid w:val="00F40F4F"/>
    <w:rsid w:val="00F41420"/>
    <w:rsid w:val="00F47ADD"/>
    <w:rsid w:val="00F608AA"/>
    <w:rsid w:val="00F61B84"/>
    <w:rsid w:val="00F6797A"/>
    <w:rsid w:val="00F80F6E"/>
    <w:rsid w:val="00F90B9F"/>
    <w:rsid w:val="00F915E3"/>
    <w:rsid w:val="00F933FD"/>
    <w:rsid w:val="00F947C2"/>
    <w:rsid w:val="00F958C3"/>
    <w:rsid w:val="00FA5767"/>
    <w:rsid w:val="00FA6473"/>
    <w:rsid w:val="00FA73B8"/>
    <w:rsid w:val="00FB1139"/>
    <w:rsid w:val="00FB54C4"/>
    <w:rsid w:val="00FB5DBF"/>
    <w:rsid w:val="00FB7AAF"/>
    <w:rsid w:val="00FC10B7"/>
    <w:rsid w:val="00FC135C"/>
    <w:rsid w:val="00FC372B"/>
    <w:rsid w:val="00FC42C1"/>
    <w:rsid w:val="00FC4B3C"/>
    <w:rsid w:val="00FC5820"/>
    <w:rsid w:val="00FC6AA0"/>
    <w:rsid w:val="00FC73A1"/>
    <w:rsid w:val="00FC7FFE"/>
    <w:rsid w:val="00FD22CB"/>
    <w:rsid w:val="00FD2A95"/>
    <w:rsid w:val="00FD3FEC"/>
    <w:rsid w:val="00FD5486"/>
    <w:rsid w:val="00FE0056"/>
    <w:rsid w:val="00FE32A9"/>
    <w:rsid w:val="00FE3C00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BB7"/>
  </w:style>
  <w:style w:type="paragraph" w:styleId="berschrift1">
    <w:name w:val="heading 1"/>
    <w:basedOn w:val="Standard"/>
    <w:next w:val="Standard"/>
    <w:qFormat/>
    <w:rsid w:val="00C40BB7"/>
    <w:pPr>
      <w:keepNext/>
      <w:autoSpaceDE w:val="0"/>
      <w:autoSpaceDN w:val="0"/>
      <w:adjustRightInd w:val="0"/>
      <w:outlineLvl w:val="0"/>
    </w:pPr>
    <w:rPr>
      <w:rFonts w:ascii="Arial Narrow" w:hAnsi="Arial Narrow"/>
      <w:color w:val="0000A8"/>
      <w:sz w:val="48"/>
      <w:szCs w:val="18"/>
    </w:rPr>
  </w:style>
  <w:style w:type="paragraph" w:styleId="berschrift2">
    <w:name w:val="heading 2"/>
    <w:basedOn w:val="Standard"/>
    <w:next w:val="Standard"/>
    <w:qFormat/>
    <w:rsid w:val="00C40BB7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40BB7"/>
    <w:pPr>
      <w:keepNext/>
      <w:outlineLvl w:val="2"/>
    </w:pPr>
    <w:rPr>
      <w:rFonts w:ascii="Arial" w:hAnsi="Arial" w:cs="Arial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0B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0BB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40BB7"/>
    <w:rPr>
      <w:color w:val="0000FF"/>
      <w:u w:val="single"/>
    </w:rPr>
  </w:style>
  <w:style w:type="character" w:styleId="BesuchterHyperlink">
    <w:name w:val="FollowedHyperlink"/>
    <w:basedOn w:val="Absatz-Standardschriftart"/>
    <w:rsid w:val="00C40BB7"/>
    <w:rPr>
      <w:color w:val="800080"/>
      <w:u w:val="single"/>
    </w:rPr>
  </w:style>
  <w:style w:type="paragraph" w:styleId="Textkrper">
    <w:name w:val="Body Text"/>
    <w:basedOn w:val="Standard"/>
    <w:rsid w:val="00C40BB7"/>
    <w:rPr>
      <w:rFonts w:ascii="Arial" w:hAnsi="Arial" w:cs="Arial"/>
      <w:sz w:val="24"/>
    </w:rPr>
  </w:style>
  <w:style w:type="paragraph" w:styleId="Textkrper2">
    <w:name w:val="Body Text 2"/>
    <w:basedOn w:val="Standard"/>
    <w:rsid w:val="00C40BB7"/>
    <w:rPr>
      <w:szCs w:val="24"/>
    </w:rPr>
  </w:style>
  <w:style w:type="paragraph" w:styleId="Textkrper3">
    <w:name w:val="Body Text 3"/>
    <w:basedOn w:val="Standard"/>
    <w:rsid w:val="00C40BB7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rsid w:val="00C40BB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ED4739"/>
    <w:rPr>
      <w:rFonts w:ascii="Arial" w:hAnsi="Arial" w:cs="Arial"/>
      <w:b/>
      <w:bCs/>
      <w:sz w:val="48"/>
    </w:rPr>
  </w:style>
  <w:style w:type="character" w:customStyle="1" w:styleId="KopfzeileZchn">
    <w:name w:val="Kopfzeile Zchn"/>
    <w:basedOn w:val="Absatz-Standardschriftart"/>
    <w:link w:val="Kopfzeile"/>
    <w:rsid w:val="00ED4739"/>
  </w:style>
  <w:style w:type="paragraph" w:styleId="berarbeitung">
    <w:name w:val="Revision"/>
    <w:hidden/>
    <w:uiPriority w:val="99"/>
    <w:semiHidden/>
    <w:rsid w:val="00050BCD"/>
  </w:style>
  <w:style w:type="character" w:styleId="Kommentarzeichen">
    <w:name w:val="annotation reference"/>
    <w:basedOn w:val="Absatz-Standardschriftart"/>
    <w:rsid w:val="00050B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BCD"/>
  </w:style>
  <w:style w:type="character" w:customStyle="1" w:styleId="KommentartextZchn">
    <w:name w:val="Kommentartext Zchn"/>
    <w:basedOn w:val="Absatz-Standardschriftart"/>
    <w:link w:val="Kommentartext"/>
    <w:rsid w:val="00050BCD"/>
  </w:style>
  <w:style w:type="paragraph" w:styleId="Kommentarthema">
    <w:name w:val="annotation subject"/>
    <w:basedOn w:val="Kommentartext"/>
    <w:next w:val="Kommentartext"/>
    <w:link w:val="KommentarthemaZchn"/>
    <w:rsid w:val="00050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BCD"/>
    <w:rPr>
      <w:b/>
      <w:bCs/>
    </w:rPr>
  </w:style>
  <w:style w:type="character" w:styleId="Fett">
    <w:name w:val="Strong"/>
    <w:basedOn w:val="Absatz-Standardschriftart"/>
    <w:uiPriority w:val="22"/>
    <w:qFormat/>
    <w:rsid w:val="00D46F3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83EEE"/>
  </w:style>
  <w:style w:type="character" w:customStyle="1" w:styleId="artikellisteartikeltext">
    <w:name w:val="artikel_liste_artikeltext"/>
    <w:basedOn w:val="Absatz-Standardschriftart"/>
    <w:rsid w:val="00E23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BB7"/>
  </w:style>
  <w:style w:type="paragraph" w:styleId="berschrift1">
    <w:name w:val="heading 1"/>
    <w:basedOn w:val="Standard"/>
    <w:next w:val="Standard"/>
    <w:qFormat/>
    <w:rsid w:val="00C40BB7"/>
    <w:pPr>
      <w:keepNext/>
      <w:autoSpaceDE w:val="0"/>
      <w:autoSpaceDN w:val="0"/>
      <w:adjustRightInd w:val="0"/>
      <w:outlineLvl w:val="0"/>
    </w:pPr>
    <w:rPr>
      <w:rFonts w:ascii="Arial Narrow" w:hAnsi="Arial Narrow"/>
      <w:color w:val="0000A8"/>
      <w:sz w:val="48"/>
      <w:szCs w:val="18"/>
    </w:rPr>
  </w:style>
  <w:style w:type="paragraph" w:styleId="berschrift2">
    <w:name w:val="heading 2"/>
    <w:basedOn w:val="Standard"/>
    <w:next w:val="Standard"/>
    <w:qFormat/>
    <w:rsid w:val="00C40BB7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40BB7"/>
    <w:pPr>
      <w:keepNext/>
      <w:outlineLvl w:val="2"/>
    </w:pPr>
    <w:rPr>
      <w:rFonts w:ascii="Arial" w:hAnsi="Arial" w:cs="Arial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0B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0BB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40BB7"/>
    <w:rPr>
      <w:color w:val="0000FF"/>
      <w:u w:val="single"/>
    </w:rPr>
  </w:style>
  <w:style w:type="character" w:styleId="BesuchterHyperlink">
    <w:name w:val="FollowedHyperlink"/>
    <w:basedOn w:val="Absatz-Standardschriftart"/>
    <w:rsid w:val="00C40BB7"/>
    <w:rPr>
      <w:color w:val="800080"/>
      <w:u w:val="single"/>
    </w:rPr>
  </w:style>
  <w:style w:type="paragraph" w:styleId="Textkrper">
    <w:name w:val="Body Text"/>
    <w:basedOn w:val="Standard"/>
    <w:rsid w:val="00C40BB7"/>
    <w:rPr>
      <w:rFonts w:ascii="Arial" w:hAnsi="Arial" w:cs="Arial"/>
      <w:sz w:val="24"/>
    </w:rPr>
  </w:style>
  <w:style w:type="paragraph" w:styleId="Textkrper2">
    <w:name w:val="Body Text 2"/>
    <w:basedOn w:val="Standard"/>
    <w:rsid w:val="00C40BB7"/>
    <w:rPr>
      <w:szCs w:val="24"/>
    </w:rPr>
  </w:style>
  <w:style w:type="paragraph" w:styleId="Textkrper3">
    <w:name w:val="Body Text 3"/>
    <w:basedOn w:val="Standard"/>
    <w:rsid w:val="00C40BB7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rsid w:val="00C40BB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ED4739"/>
    <w:rPr>
      <w:rFonts w:ascii="Arial" w:hAnsi="Arial" w:cs="Arial"/>
      <w:b/>
      <w:bCs/>
      <w:sz w:val="48"/>
    </w:rPr>
  </w:style>
  <w:style w:type="character" w:customStyle="1" w:styleId="KopfzeileZchn">
    <w:name w:val="Kopfzeile Zchn"/>
    <w:basedOn w:val="Absatz-Standardschriftart"/>
    <w:link w:val="Kopfzeile"/>
    <w:rsid w:val="00ED4739"/>
  </w:style>
  <w:style w:type="paragraph" w:styleId="berarbeitung">
    <w:name w:val="Revision"/>
    <w:hidden/>
    <w:uiPriority w:val="99"/>
    <w:semiHidden/>
    <w:rsid w:val="00050BCD"/>
  </w:style>
  <w:style w:type="character" w:styleId="Kommentarzeichen">
    <w:name w:val="annotation reference"/>
    <w:basedOn w:val="Absatz-Standardschriftart"/>
    <w:rsid w:val="00050B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BCD"/>
  </w:style>
  <w:style w:type="character" w:customStyle="1" w:styleId="KommentartextZchn">
    <w:name w:val="Kommentartext Zchn"/>
    <w:basedOn w:val="Absatz-Standardschriftart"/>
    <w:link w:val="Kommentartext"/>
    <w:rsid w:val="00050BCD"/>
  </w:style>
  <w:style w:type="paragraph" w:styleId="Kommentarthema">
    <w:name w:val="annotation subject"/>
    <w:basedOn w:val="Kommentartext"/>
    <w:next w:val="Kommentartext"/>
    <w:link w:val="KommentarthemaZchn"/>
    <w:rsid w:val="00050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BCD"/>
    <w:rPr>
      <w:b/>
      <w:bCs/>
    </w:rPr>
  </w:style>
  <w:style w:type="character" w:styleId="Fett">
    <w:name w:val="Strong"/>
    <w:basedOn w:val="Absatz-Standardschriftart"/>
    <w:uiPriority w:val="22"/>
    <w:qFormat/>
    <w:rsid w:val="00D46F3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83EEE"/>
  </w:style>
  <w:style w:type="character" w:customStyle="1" w:styleId="artikellisteartikeltext">
    <w:name w:val="artikel_liste_artikeltext"/>
    <w:basedOn w:val="Absatz-Standardschriftart"/>
    <w:rsid w:val="00E2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a.de/presse/publikationen/umfragen/befindlichkeitsumfrag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a.de/presse/artikel/news/befindlichkeitsumfrage-stimmung-bei-chemie-fuehrungskraeften-bleibt-zurueckhaltend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aus.hofmann@va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vaa_51\Desktop\Vaabog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DD04-5339-4504-8EBA-BD7444A1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Vaabog02</Template>
  <TotalTime>0</TotalTime>
  <Pages>1</Pages>
  <Words>323</Words>
  <Characters>2414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VAA</Company>
  <LinksUpToDate>false</LinksUpToDate>
  <CharactersWithSpaces>2727</CharactersWithSpaces>
  <SharedDoc>false</SharedDoc>
  <HLinks>
    <vt:vector size="6" baseType="variant">
      <vt:variant>
        <vt:i4>1835109</vt:i4>
      </vt:variant>
      <vt:variant>
        <vt:i4>20</vt:i4>
      </vt:variant>
      <vt:variant>
        <vt:i4>0</vt:i4>
      </vt:variant>
      <vt:variant>
        <vt:i4>5</vt:i4>
      </vt:variant>
      <vt:variant>
        <vt:lpwstr>mailto:andreas.buecker@vaa.de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Slapke</dc:creator>
  <cp:lastModifiedBy>Timur Slapke</cp:lastModifiedBy>
  <cp:revision>5</cp:revision>
  <cp:lastPrinted>2015-02-05T15:24:00Z</cp:lastPrinted>
  <dcterms:created xsi:type="dcterms:W3CDTF">2018-11-13T10:32:00Z</dcterms:created>
  <dcterms:modified xsi:type="dcterms:W3CDTF">2018-11-13T11:34:00Z</dcterms:modified>
</cp:coreProperties>
</file>