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EBD16" w14:textId="77777777" w:rsidR="00953EAF" w:rsidRDefault="00953EAF" w:rsidP="005722AF"/>
    <w:p w14:paraId="4288E5D6" w14:textId="77777777" w:rsidR="00DA474D" w:rsidRDefault="00DA474D" w:rsidP="005722AF"/>
    <w:p w14:paraId="18E60B80" w14:textId="77777777" w:rsidR="00DA474D" w:rsidRDefault="00DA474D" w:rsidP="005722AF"/>
    <w:p w14:paraId="4C53EF49" w14:textId="35CDB516" w:rsidR="0061406A" w:rsidRDefault="00DD7134" w:rsidP="00004DC9">
      <w:pPr>
        <w:rPr>
          <w:rFonts w:ascii="Corbel" w:eastAsiaTheme="majorEastAsia" w:hAnsi="Corbel" w:cstheme="majorBidi"/>
          <w:b/>
          <w:bCs/>
          <w:sz w:val="32"/>
        </w:rPr>
      </w:pPr>
      <w:r>
        <w:rPr>
          <w:rFonts w:ascii="Corbel" w:eastAsiaTheme="majorEastAsia" w:hAnsi="Corbel" w:cstheme="majorBidi"/>
          <w:b/>
          <w:bCs/>
          <w:sz w:val="32"/>
        </w:rPr>
        <w:t>Ge dina flyttkartonger ett längre liv</w:t>
      </w:r>
    </w:p>
    <w:p w14:paraId="4B0FAFCA" w14:textId="77777777" w:rsidR="00DA474D" w:rsidRDefault="00DA474D" w:rsidP="00ED03ED">
      <w:pPr>
        <w:rPr>
          <w:rFonts w:asciiTheme="majorHAnsi" w:hAnsiTheme="majorHAnsi"/>
          <w:b/>
        </w:rPr>
      </w:pPr>
    </w:p>
    <w:p w14:paraId="7791C735" w14:textId="43A75CF8" w:rsidR="00745BFA" w:rsidRDefault="00DD7134" w:rsidP="001E7D30">
      <w:pPr>
        <w:rPr>
          <w:rFonts w:asciiTheme="majorHAnsi" w:hAnsiTheme="majorHAnsi"/>
          <w:b/>
        </w:rPr>
      </w:pPr>
      <w:r>
        <w:rPr>
          <w:rFonts w:asciiTheme="majorHAnsi" w:hAnsiTheme="majorHAnsi"/>
          <w:b/>
        </w:rPr>
        <w:t>Nu kan du lämna dina</w:t>
      </w:r>
      <w:r w:rsidRPr="00DD7134">
        <w:rPr>
          <w:rFonts w:asciiTheme="majorHAnsi" w:hAnsiTheme="majorHAnsi"/>
          <w:b/>
        </w:rPr>
        <w:t xml:space="preserve"> flyttkartonger för återanvändning på återvinningscentrale</w:t>
      </w:r>
      <w:r>
        <w:rPr>
          <w:rFonts w:asciiTheme="majorHAnsi" w:hAnsiTheme="majorHAnsi"/>
          <w:b/>
        </w:rPr>
        <w:t>n i Gävle</w:t>
      </w:r>
      <w:r w:rsidRPr="00DD7134">
        <w:rPr>
          <w:rFonts w:asciiTheme="majorHAnsi" w:hAnsiTheme="majorHAnsi"/>
          <w:b/>
        </w:rPr>
        <w:t>.</w:t>
      </w:r>
    </w:p>
    <w:p w14:paraId="3635353F" w14:textId="77777777" w:rsidR="00DD7134" w:rsidRDefault="00DD7134" w:rsidP="001E7D30">
      <w:pPr>
        <w:rPr>
          <w:rStyle w:val="CitatChar"/>
          <w:i w:val="0"/>
        </w:rPr>
      </w:pPr>
    </w:p>
    <w:p w14:paraId="4D32B4E3" w14:textId="2469D96D" w:rsidR="004B13C2" w:rsidRDefault="00DD7134" w:rsidP="00843176">
      <w:pPr>
        <w:rPr>
          <w:rStyle w:val="CitatChar"/>
          <w:i w:val="0"/>
        </w:rPr>
      </w:pPr>
      <w:r w:rsidRPr="00DD7134">
        <w:rPr>
          <w:rStyle w:val="CitatChar"/>
          <w:i w:val="0"/>
        </w:rPr>
        <w:t xml:space="preserve">Tidigare har insamlade flyttkartonger sorterats som wellpapp och materialåtervunnits. Nu </w:t>
      </w:r>
      <w:r>
        <w:rPr>
          <w:rStyle w:val="CitatChar"/>
          <w:i w:val="0"/>
        </w:rPr>
        <w:t>kan du lämna</w:t>
      </w:r>
      <w:r w:rsidRPr="00DD7134">
        <w:rPr>
          <w:rStyle w:val="CitatChar"/>
          <w:i w:val="0"/>
        </w:rPr>
        <w:t xml:space="preserve"> hela flyttkartonger </w:t>
      </w:r>
      <w:r>
        <w:rPr>
          <w:rStyle w:val="CitatChar"/>
          <w:i w:val="0"/>
        </w:rPr>
        <w:t xml:space="preserve">till </w:t>
      </w:r>
      <w:r w:rsidRPr="00DD7134">
        <w:rPr>
          <w:rStyle w:val="CitatChar"/>
          <w:i w:val="0"/>
        </w:rPr>
        <w:t>återanvänd</w:t>
      </w:r>
      <w:r>
        <w:rPr>
          <w:rStyle w:val="CitatChar"/>
          <w:i w:val="0"/>
        </w:rPr>
        <w:t xml:space="preserve">ning </w:t>
      </w:r>
      <w:r w:rsidR="00E929B4">
        <w:rPr>
          <w:rStyle w:val="CitatChar"/>
          <w:i w:val="0"/>
        </w:rPr>
        <w:t>på en uppmärkt pall bredvid återbruksinlämningen uppe på rampen på återvinningscentralen i Gävle</w:t>
      </w:r>
      <w:r w:rsidRPr="00DD7134">
        <w:rPr>
          <w:rStyle w:val="CitatChar"/>
          <w:i w:val="0"/>
        </w:rPr>
        <w:t>.</w:t>
      </w:r>
    </w:p>
    <w:p w14:paraId="7B8A7314" w14:textId="77777777" w:rsidR="00DD7134" w:rsidRDefault="00DD7134" w:rsidP="00843176">
      <w:pPr>
        <w:rPr>
          <w:rStyle w:val="CitatChar"/>
        </w:rPr>
      </w:pPr>
    </w:p>
    <w:p w14:paraId="35323DE7" w14:textId="3B32E176" w:rsidR="00422D30" w:rsidRPr="009F2A80" w:rsidRDefault="00E929B4" w:rsidP="009F2A80">
      <w:pPr>
        <w:pStyle w:val="Liststycke"/>
        <w:numPr>
          <w:ilvl w:val="0"/>
          <w:numId w:val="17"/>
        </w:numPr>
        <w:rPr>
          <w:rStyle w:val="CitatChar"/>
          <w:i w:val="0"/>
        </w:rPr>
      </w:pPr>
      <w:bookmarkStart w:id="0" w:name="_Hlk32926482"/>
      <w:r>
        <w:rPr>
          <w:rStyle w:val="CitatChar"/>
        </w:rPr>
        <w:t xml:space="preserve">Det är många flyttkartonger i omlopp och det känns bra att kunna bidra till att de återanvänds istället för att ta av jordens resurser för att producera nya hela tiden. Efter smygstarten för några veckor sedan har vi redan samlat in </w:t>
      </w:r>
      <w:r w:rsidR="001D6AD1">
        <w:rPr>
          <w:rStyle w:val="CitatChar"/>
        </w:rPr>
        <w:t>283</w:t>
      </w:r>
      <w:r>
        <w:rPr>
          <w:rStyle w:val="CitatChar"/>
        </w:rPr>
        <w:t xml:space="preserve"> kartonger</w:t>
      </w:r>
      <w:r w:rsidR="001D6AD1">
        <w:rPr>
          <w:rStyle w:val="CitatChar"/>
        </w:rPr>
        <w:t>,</w:t>
      </w:r>
      <w:r w:rsidR="006560D0">
        <w:rPr>
          <w:rStyle w:val="CitatChar"/>
        </w:rPr>
        <w:t xml:space="preserve"> </w:t>
      </w:r>
      <w:r w:rsidR="006560D0">
        <w:rPr>
          <w:rStyle w:val="CitatChar"/>
          <w:i w:val="0"/>
        </w:rPr>
        <w:t xml:space="preserve">berättar </w:t>
      </w:r>
      <w:r>
        <w:rPr>
          <w:rStyle w:val="CitatChar"/>
          <w:i w:val="0"/>
        </w:rPr>
        <w:t>Maria Eriksson</w:t>
      </w:r>
      <w:r w:rsidR="006560D0">
        <w:rPr>
          <w:rStyle w:val="CitatChar"/>
          <w:i w:val="0"/>
        </w:rPr>
        <w:t xml:space="preserve">, </w:t>
      </w:r>
      <w:r>
        <w:rPr>
          <w:rStyle w:val="CitatChar"/>
          <w:i w:val="0"/>
        </w:rPr>
        <w:t>arbetsledare</w:t>
      </w:r>
      <w:r w:rsidR="00825336" w:rsidRPr="009F2A80">
        <w:rPr>
          <w:rStyle w:val="CitatChar"/>
          <w:i w:val="0"/>
        </w:rPr>
        <w:t xml:space="preserve"> på </w:t>
      </w:r>
      <w:r w:rsidR="002970FA" w:rsidRPr="009F2A80">
        <w:rPr>
          <w:rStyle w:val="CitatChar"/>
          <w:i w:val="0"/>
        </w:rPr>
        <w:t>Gästrike återvinnare</w:t>
      </w:r>
      <w:r w:rsidR="00BC2654" w:rsidRPr="009F2A80">
        <w:rPr>
          <w:rStyle w:val="CitatChar"/>
          <w:i w:val="0"/>
        </w:rPr>
        <w:t>.</w:t>
      </w:r>
    </w:p>
    <w:bookmarkEnd w:id="0"/>
    <w:p w14:paraId="12778FC1" w14:textId="1DBE83A6" w:rsidR="00113C4E" w:rsidRDefault="00113C4E" w:rsidP="00113C4E">
      <w:pPr>
        <w:pStyle w:val="Rubrik4"/>
        <w:rPr>
          <w:rStyle w:val="CitatChar"/>
          <w:i w:val="0"/>
        </w:rPr>
      </w:pPr>
      <w:r>
        <w:rPr>
          <w:rStyle w:val="CitatChar"/>
          <w:i w:val="0"/>
        </w:rPr>
        <w:t>Vilka kartonger är okej?</w:t>
      </w:r>
    </w:p>
    <w:p w14:paraId="7929B0DF" w14:textId="27E09C25" w:rsidR="00113C4E" w:rsidRPr="00113C4E" w:rsidRDefault="00113C4E" w:rsidP="00113C4E">
      <w:r>
        <w:rPr>
          <w:rStyle w:val="CitatChar"/>
          <w:i w:val="0"/>
        </w:rPr>
        <w:t>Viktigt att handtagen på flyttkartongerna är hela. Det är okej att det finns skriven text på och i viss mån om den har spruckit och tejpats ih</w:t>
      </w:r>
      <w:bookmarkStart w:id="1" w:name="_GoBack"/>
      <w:bookmarkEnd w:id="1"/>
      <w:r>
        <w:rPr>
          <w:rStyle w:val="CitatChar"/>
          <w:i w:val="0"/>
        </w:rPr>
        <w:t>op.</w:t>
      </w:r>
    </w:p>
    <w:p w14:paraId="637DA002" w14:textId="1C291E36" w:rsidR="00745BFA" w:rsidRPr="0010050E" w:rsidRDefault="00DD7134" w:rsidP="00113C4E">
      <w:pPr>
        <w:pStyle w:val="Rubrik4"/>
        <w:rPr>
          <w:rStyle w:val="CitatChar"/>
          <w:i w:val="0"/>
        </w:rPr>
      </w:pPr>
      <w:r>
        <w:rPr>
          <w:rStyle w:val="CitatChar"/>
          <w:i w:val="0"/>
        </w:rPr>
        <w:t>Vad händer med flyttkartongerna sen?</w:t>
      </w:r>
    </w:p>
    <w:p w14:paraId="7EEA7104" w14:textId="56B895EE" w:rsidR="00DD7134" w:rsidRPr="00DD7134" w:rsidRDefault="00DD7134" w:rsidP="00DD7134">
      <w:pPr>
        <w:rPr>
          <w:rStyle w:val="CitatChar"/>
          <w:i w:val="0"/>
        </w:rPr>
      </w:pPr>
      <w:r w:rsidRPr="00DD7134">
        <w:rPr>
          <w:rStyle w:val="CitatChar"/>
          <w:i w:val="0"/>
        </w:rPr>
        <w:t xml:space="preserve">Arbetet med återanvändningen av flyttkartonger är ett samarbete med företaget </w:t>
      </w:r>
      <w:proofErr w:type="spellStart"/>
      <w:r w:rsidRPr="00DD7134">
        <w:rPr>
          <w:rStyle w:val="CitatChar"/>
          <w:i w:val="0"/>
        </w:rPr>
        <w:t>Rebox</w:t>
      </w:r>
      <w:proofErr w:type="spellEnd"/>
      <w:r w:rsidRPr="00DD7134">
        <w:rPr>
          <w:rStyle w:val="CitatChar"/>
          <w:i w:val="0"/>
        </w:rPr>
        <w:t xml:space="preserve">. </w:t>
      </w:r>
      <w:r>
        <w:rPr>
          <w:rStyle w:val="CitatChar"/>
          <w:i w:val="0"/>
        </w:rPr>
        <w:t>Gästrike återvinnare</w:t>
      </w:r>
      <w:r w:rsidRPr="00DD7134">
        <w:rPr>
          <w:rStyle w:val="CitatChar"/>
          <w:i w:val="0"/>
        </w:rPr>
        <w:t xml:space="preserve"> sälj</w:t>
      </w:r>
      <w:r>
        <w:rPr>
          <w:rStyle w:val="CitatChar"/>
          <w:i w:val="0"/>
        </w:rPr>
        <w:t>er</w:t>
      </w:r>
      <w:r w:rsidRPr="00DD7134">
        <w:rPr>
          <w:rStyle w:val="CitatChar"/>
          <w:i w:val="0"/>
        </w:rPr>
        <w:t xml:space="preserve"> de insamlade flyttkartongerna till </w:t>
      </w:r>
      <w:proofErr w:type="spellStart"/>
      <w:r w:rsidRPr="00DD7134">
        <w:rPr>
          <w:rStyle w:val="CitatChar"/>
          <w:i w:val="0"/>
        </w:rPr>
        <w:t>Rebox</w:t>
      </w:r>
      <w:proofErr w:type="spellEnd"/>
      <w:r w:rsidRPr="00DD7134">
        <w:rPr>
          <w:rStyle w:val="CitatChar"/>
          <w:i w:val="0"/>
        </w:rPr>
        <w:t xml:space="preserve"> för samma pris som </w:t>
      </w:r>
      <w:r>
        <w:rPr>
          <w:rStyle w:val="CitatChar"/>
          <w:i w:val="0"/>
        </w:rPr>
        <w:t>tidigare när</w:t>
      </w:r>
      <w:r w:rsidRPr="00DD7134">
        <w:rPr>
          <w:rStyle w:val="CitatChar"/>
          <w:i w:val="0"/>
        </w:rPr>
        <w:t xml:space="preserve"> flyttkartongerna </w:t>
      </w:r>
      <w:r>
        <w:rPr>
          <w:rStyle w:val="CitatChar"/>
          <w:i w:val="0"/>
        </w:rPr>
        <w:t xml:space="preserve">såldes </w:t>
      </w:r>
      <w:r w:rsidRPr="00DD7134">
        <w:rPr>
          <w:rStyle w:val="CitatChar"/>
          <w:i w:val="0"/>
        </w:rPr>
        <w:t xml:space="preserve">som wellpapp till återvinning. </w:t>
      </w:r>
      <w:proofErr w:type="spellStart"/>
      <w:r w:rsidRPr="00DD7134">
        <w:rPr>
          <w:rStyle w:val="CitatChar"/>
          <w:i w:val="0"/>
        </w:rPr>
        <w:t>Rebox</w:t>
      </w:r>
      <w:proofErr w:type="spellEnd"/>
      <w:r w:rsidRPr="00DD7134">
        <w:rPr>
          <w:rStyle w:val="CitatChar"/>
          <w:i w:val="0"/>
        </w:rPr>
        <w:t xml:space="preserve"> erbjuder </w:t>
      </w:r>
      <w:r>
        <w:rPr>
          <w:rStyle w:val="CitatChar"/>
          <w:i w:val="0"/>
        </w:rPr>
        <w:t xml:space="preserve">i sin tur </w:t>
      </w:r>
      <w:r w:rsidRPr="00DD7134">
        <w:rPr>
          <w:rStyle w:val="CitatChar"/>
          <w:i w:val="0"/>
        </w:rPr>
        <w:t>återanvända flyttkartonger till företag och privatpersoner</w:t>
      </w:r>
      <w:r>
        <w:rPr>
          <w:rStyle w:val="CitatChar"/>
          <w:i w:val="0"/>
        </w:rPr>
        <w:t>. P</w:t>
      </w:r>
      <w:r w:rsidRPr="00DD7134">
        <w:rPr>
          <w:rStyle w:val="CitatChar"/>
          <w:i w:val="0"/>
        </w:rPr>
        <w:t>å så sätt maximera</w:t>
      </w:r>
      <w:r>
        <w:rPr>
          <w:rStyle w:val="CitatChar"/>
          <w:i w:val="0"/>
        </w:rPr>
        <w:t>s</w:t>
      </w:r>
      <w:r w:rsidRPr="00DD7134">
        <w:rPr>
          <w:rStyle w:val="CitatChar"/>
          <w:i w:val="0"/>
        </w:rPr>
        <w:t xml:space="preserve"> flyttkartongernas livslängd.</w:t>
      </w:r>
    </w:p>
    <w:p w14:paraId="02FEAF20" w14:textId="77777777" w:rsidR="00DD7134" w:rsidRPr="00DD7134" w:rsidRDefault="00DD7134" w:rsidP="00DD7134">
      <w:pPr>
        <w:rPr>
          <w:rStyle w:val="CitatChar"/>
          <w:i w:val="0"/>
        </w:rPr>
      </w:pPr>
    </w:p>
    <w:p w14:paraId="18270300" w14:textId="6ED30238" w:rsidR="00DD7134" w:rsidRDefault="00DD7134" w:rsidP="001D6AD1">
      <w:r>
        <w:rPr>
          <w:rStyle w:val="CitatChar"/>
          <w:i w:val="0"/>
        </w:rPr>
        <w:t xml:space="preserve">Dessutom planterar </w:t>
      </w:r>
      <w:proofErr w:type="spellStart"/>
      <w:r>
        <w:rPr>
          <w:rStyle w:val="CitatChar"/>
          <w:i w:val="0"/>
        </w:rPr>
        <w:t>Rebox</w:t>
      </w:r>
      <w:proofErr w:type="spellEnd"/>
      <w:r>
        <w:rPr>
          <w:rStyle w:val="CitatChar"/>
          <w:i w:val="0"/>
        </w:rPr>
        <w:t xml:space="preserve"> ett träd i </w:t>
      </w:r>
      <w:proofErr w:type="spellStart"/>
      <w:r>
        <w:rPr>
          <w:rStyle w:val="CitatChar"/>
          <w:i w:val="0"/>
        </w:rPr>
        <w:t>Vi-skogen</w:t>
      </w:r>
      <w:proofErr w:type="spellEnd"/>
      <w:r>
        <w:rPr>
          <w:rStyle w:val="CitatChar"/>
          <w:i w:val="0"/>
        </w:rPr>
        <w:t xml:space="preserve"> för var</w:t>
      </w:r>
      <w:r w:rsidRPr="00DD7134">
        <w:rPr>
          <w:rStyle w:val="CitatChar"/>
          <w:i w:val="0"/>
        </w:rPr>
        <w:t xml:space="preserve"> 50:e flyttkartong som samlas in på återvinningscentrale</w:t>
      </w:r>
      <w:r>
        <w:rPr>
          <w:rStyle w:val="CitatChar"/>
          <w:i w:val="0"/>
        </w:rPr>
        <w:t>n.</w:t>
      </w:r>
    </w:p>
    <w:p w14:paraId="52655F75" w14:textId="7ED6F94D" w:rsidR="00D64224" w:rsidRPr="00741273" w:rsidRDefault="00041E5A" w:rsidP="00741273">
      <w:pPr>
        <w:pStyle w:val="Rubrik4"/>
        <w:rPr>
          <w:rStyle w:val="CitatChar"/>
          <w:i w:val="0"/>
          <w:iCs/>
          <w:color w:val="auto"/>
        </w:rPr>
      </w:pPr>
      <w:r>
        <w:t>Kontaktperson Gästrike återvinnare</w:t>
      </w:r>
    </w:p>
    <w:p w14:paraId="772F4CC7" w14:textId="19197CFB" w:rsidR="00006A48" w:rsidRPr="007277FD" w:rsidRDefault="00113C4E" w:rsidP="00006A48">
      <w:pPr>
        <w:rPr>
          <w:rStyle w:val="CitatChar"/>
          <w:i w:val="0"/>
        </w:rPr>
      </w:pPr>
      <w:r>
        <w:rPr>
          <w:rStyle w:val="CitatChar"/>
          <w:i w:val="0"/>
        </w:rPr>
        <w:t>Maria Eriksson</w:t>
      </w:r>
      <w:r w:rsidR="00006A48" w:rsidRPr="007277FD">
        <w:rPr>
          <w:rStyle w:val="CitatChar"/>
          <w:i w:val="0"/>
        </w:rPr>
        <w:t xml:space="preserve"> </w:t>
      </w:r>
      <w:r>
        <w:rPr>
          <w:rStyle w:val="CitatChar"/>
          <w:i w:val="0"/>
        </w:rPr>
        <w:t>arbetsledare</w:t>
      </w:r>
      <w:r w:rsidR="00006A48" w:rsidRPr="007277FD">
        <w:rPr>
          <w:rStyle w:val="CitatChar"/>
          <w:i w:val="0"/>
        </w:rPr>
        <w:t xml:space="preserve"> Gästrike återvinnare</w:t>
      </w:r>
    </w:p>
    <w:p w14:paraId="6CA17337" w14:textId="08C65ADD" w:rsidR="0010050E" w:rsidRDefault="00753DA4" w:rsidP="00ED03ED">
      <w:pPr>
        <w:rPr>
          <w:rStyle w:val="CitatChar"/>
          <w:i w:val="0"/>
        </w:rPr>
      </w:pPr>
      <w:r>
        <w:rPr>
          <w:rStyle w:val="CitatChar"/>
          <w:i w:val="0"/>
        </w:rPr>
        <w:t xml:space="preserve">E-post: </w:t>
      </w:r>
      <w:hyperlink r:id="rId8" w:history="1">
        <w:r w:rsidR="00113C4E" w:rsidRPr="002A4FDE">
          <w:rPr>
            <w:rStyle w:val="Hyperlnk"/>
          </w:rPr>
          <w:t>maria.eriksson@gastrikeatervinnare.se</w:t>
        </w:r>
      </w:hyperlink>
      <w:r>
        <w:rPr>
          <w:rStyle w:val="CitatChar"/>
          <w:i w:val="0"/>
        </w:rPr>
        <w:t xml:space="preserve">, </w:t>
      </w:r>
      <w:proofErr w:type="spellStart"/>
      <w:r>
        <w:rPr>
          <w:rStyle w:val="CitatChar"/>
          <w:i w:val="0"/>
        </w:rPr>
        <w:t>t</w:t>
      </w:r>
      <w:r w:rsidR="00041E5A">
        <w:rPr>
          <w:rStyle w:val="CitatChar"/>
          <w:i w:val="0"/>
        </w:rPr>
        <w:t>el</w:t>
      </w:r>
      <w:proofErr w:type="spellEnd"/>
      <w:r w:rsidR="00041E5A">
        <w:rPr>
          <w:rStyle w:val="CitatChar"/>
          <w:i w:val="0"/>
        </w:rPr>
        <w:t xml:space="preserve"> </w:t>
      </w:r>
      <w:r>
        <w:rPr>
          <w:rStyle w:val="CitatChar"/>
          <w:i w:val="0"/>
        </w:rPr>
        <w:t xml:space="preserve">026-17 </w:t>
      </w:r>
      <w:r w:rsidR="00113C4E">
        <w:rPr>
          <w:rStyle w:val="CitatChar"/>
          <w:i w:val="0"/>
        </w:rPr>
        <w:t>29 83</w:t>
      </w:r>
    </w:p>
    <w:p w14:paraId="3952B739" w14:textId="354BDF8C" w:rsidR="00041E5A" w:rsidRDefault="00041E5A" w:rsidP="00ED03ED">
      <w:pPr>
        <w:rPr>
          <w:rStyle w:val="CitatChar"/>
          <w:i w:val="0"/>
        </w:rPr>
      </w:pPr>
    </w:p>
    <w:p w14:paraId="37E56DCC" w14:textId="6E995622" w:rsidR="00041E5A" w:rsidRPr="00741273" w:rsidRDefault="00041E5A" w:rsidP="00041E5A">
      <w:pPr>
        <w:pStyle w:val="Rubrik4"/>
        <w:rPr>
          <w:rStyle w:val="CitatChar"/>
          <w:i w:val="0"/>
          <w:iCs/>
          <w:color w:val="auto"/>
        </w:rPr>
      </w:pPr>
      <w:r>
        <w:t xml:space="preserve">Kontaktperson </w:t>
      </w:r>
      <w:proofErr w:type="spellStart"/>
      <w:r w:rsidR="00DD7134">
        <w:t>Rebox</w:t>
      </w:r>
      <w:proofErr w:type="spellEnd"/>
    </w:p>
    <w:p w14:paraId="71400763" w14:textId="0B1AA08D" w:rsidR="00DD7134" w:rsidRPr="007277FD" w:rsidRDefault="00113C4E" w:rsidP="00DD7134">
      <w:pPr>
        <w:rPr>
          <w:rStyle w:val="CitatChar"/>
          <w:i w:val="0"/>
        </w:rPr>
      </w:pPr>
      <w:r>
        <w:rPr>
          <w:rStyle w:val="CitatChar"/>
          <w:i w:val="0"/>
        </w:rPr>
        <w:t>Fredrik Hedström</w:t>
      </w:r>
      <w:r w:rsidR="00DD7134" w:rsidRPr="007277FD">
        <w:rPr>
          <w:rStyle w:val="CitatChar"/>
          <w:i w:val="0"/>
        </w:rPr>
        <w:t xml:space="preserve">, </w:t>
      </w:r>
      <w:proofErr w:type="spellStart"/>
      <w:r>
        <w:rPr>
          <w:rStyle w:val="CitatChar"/>
          <w:i w:val="0"/>
        </w:rPr>
        <w:t>Rebox</w:t>
      </w:r>
      <w:proofErr w:type="spellEnd"/>
    </w:p>
    <w:p w14:paraId="40685195" w14:textId="049ABC00" w:rsidR="00DD7134" w:rsidRDefault="00DD7134" w:rsidP="00DD7134">
      <w:pPr>
        <w:rPr>
          <w:rStyle w:val="CitatChar"/>
          <w:i w:val="0"/>
        </w:rPr>
      </w:pPr>
      <w:r>
        <w:rPr>
          <w:rStyle w:val="CitatChar"/>
          <w:i w:val="0"/>
        </w:rPr>
        <w:t xml:space="preserve">E-post: </w:t>
      </w:r>
      <w:r w:rsidR="00113C4E">
        <w:t>info@rebox.nu</w:t>
      </w:r>
      <w:r>
        <w:rPr>
          <w:rStyle w:val="CitatChar"/>
          <w:i w:val="0"/>
        </w:rPr>
        <w:t xml:space="preserve">, </w:t>
      </w:r>
      <w:proofErr w:type="spellStart"/>
      <w:r>
        <w:rPr>
          <w:rStyle w:val="CitatChar"/>
          <w:i w:val="0"/>
        </w:rPr>
        <w:t>tel</w:t>
      </w:r>
      <w:proofErr w:type="spellEnd"/>
      <w:r>
        <w:rPr>
          <w:rStyle w:val="CitatChar"/>
          <w:i w:val="0"/>
        </w:rPr>
        <w:t xml:space="preserve"> </w:t>
      </w:r>
      <w:r w:rsidR="001D6AD1">
        <w:rPr>
          <w:rStyle w:val="CitatChar"/>
          <w:i w:val="0"/>
        </w:rPr>
        <w:t>070-457 22 66</w:t>
      </w:r>
    </w:p>
    <w:p w14:paraId="3ACBCF88" w14:textId="7D0E9B44" w:rsidR="00041E5A" w:rsidRPr="004073F6" w:rsidRDefault="00041E5A" w:rsidP="00ED03ED">
      <w:pPr>
        <w:rPr>
          <w:color w:val="404040" w:themeColor="text1" w:themeTint="BF"/>
          <w:u w:val="single"/>
        </w:rPr>
      </w:pPr>
    </w:p>
    <w:sectPr w:rsidR="00041E5A" w:rsidRPr="004073F6" w:rsidSect="00BF2884">
      <w:headerReference w:type="default" r:id="rId9"/>
      <w:footerReference w:type="default" r:id="rId10"/>
      <w:headerReference w:type="first" r:id="rId11"/>
      <w:footerReference w:type="first" r:id="rId12"/>
      <w:pgSz w:w="11906" w:h="16838" w:code="9"/>
      <w:pgMar w:top="1701" w:right="2268" w:bottom="1701"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45C92" w14:textId="77777777" w:rsidR="005B3BDD" w:rsidRDefault="005B3BDD" w:rsidP="009B236D">
      <w:pPr>
        <w:spacing w:line="240" w:lineRule="auto"/>
      </w:pPr>
      <w:r>
        <w:separator/>
      </w:r>
    </w:p>
  </w:endnote>
  <w:endnote w:type="continuationSeparator" w:id="0">
    <w:p w14:paraId="60791821" w14:textId="77777777" w:rsidR="005B3BDD" w:rsidRDefault="005B3BDD" w:rsidP="009B23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4720"/>
      <w:gridCol w:w="3358"/>
      <w:gridCol w:w="1400"/>
    </w:tblGrid>
    <w:tr w:rsidR="00D306DC" w:rsidRPr="000A66CD" w14:paraId="418AF514" w14:textId="77777777" w:rsidTr="008C7396">
      <w:trPr>
        <w:cnfStyle w:val="100000000000" w:firstRow="1" w:lastRow="0" w:firstColumn="0" w:lastColumn="0" w:oddVBand="0" w:evenVBand="0" w:oddHBand="0" w:evenHBand="0" w:firstRowFirstColumn="0" w:firstRowLastColumn="0" w:lastRowFirstColumn="0" w:lastRowLastColumn="0"/>
      </w:trPr>
      <w:tc>
        <w:tcPr>
          <w:tcW w:w="4720" w:type="dxa"/>
          <w:tcBorders>
            <w:bottom w:val="none" w:sz="0" w:space="0" w:color="auto"/>
            <w:right w:val="none" w:sz="0" w:space="0" w:color="auto"/>
          </w:tcBorders>
          <w:shd w:val="clear" w:color="auto" w:fill="auto"/>
          <w:vAlign w:val="bottom"/>
        </w:tcPr>
        <w:p w14:paraId="485B0FFA" w14:textId="77777777" w:rsidR="00D306DC" w:rsidRPr="00424D02" w:rsidRDefault="00D306DC" w:rsidP="008C7396">
          <w:pPr>
            <w:pStyle w:val="Sidfot"/>
            <w:rPr>
              <w:szCs w:val="24"/>
            </w:rPr>
          </w:pPr>
        </w:p>
      </w:tc>
      <w:tc>
        <w:tcPr>
          <w:tcW w:w="3358" w:type="dxa"/>
          <w:tcBorders>
            <w:left w:val="none" w:sz="0" w:space="0" w:color="auto"/>
            <w:bottom w:val="none" w:sz="0" w:space="0" w:color="auto"/>
            <w:right w:val="none" w:sz="0" w:space="0" w:color="auto"/>
          </w:tcBorders>
          <w:shd w:val="clear" w:color="auto" w:fill="auto"/>
          <w:vAlign w:val="bottom"/>
        </w:tcPr>
        <w:p w14:paraId="6880BD23" w14:textId="77777777" w:rsidR="00D306DC" w:rsidRPr="00DA5CF0" w:rsidRDefault="00D306DC" w:rsidP="008C7396">
          <w:pPr>
            <w:pStyle w:val="Sidfot"/>
          </w:pPr>
        </w:p>
      </w:tc>
      <w:tc>
        <w:tcPr>
          <w:tcW w:w="1400" w:type="dxa"/>
          <w:tcBorders>
            <w:left w:val="none" w:sz="0" w:space="0" w:color="auto"/>
            <w:bottom w:val="none" w:sz="0" w:space="0" w:color="auto"/>
          </w:tcBorders>
          <w:shd w:val="clear" w:color="auto" w:fill="auto"/>
          <w:vAlign w:val="bottom"/>
        </w:tcPr>
        <w:p w14:paraId="2DE4E752" w14:textId="77777777" w:rsidR="00D306DC" w:rsidRDefault="002425B6" w:rsidP="008C7396">
          <w:pPr>
            <w:jc w:val="right"/>
          </w:pPr>
          <w:r w:rsidRPr="00867FD0">
            <w:fldChar w:fldCharType="begin"/>
          </w:r>
          <w:r w:rsidR="00D306DC" w:rsidRPr="00867FD0">
            <w:instrText xml:space="preserve"> PAGE  \* Arabic  \* MERGEFORMAT </w:instrText>
          </w:r>
          <w:r w:rsidRPr="00867FD0">
            <w:fldChar w:fldCharType="separate"/>
          </w:r>
          <w:r w:rsidR="00B024C0">
            <w:rPr>
              <w:noProof/>
            </w:rPr>
            <w:t>2</w:t>
          </w:r>
          <w:r w:rsidRPr="00867FD0">
            <w:fldChar w:fldCharType="end"/>
          </w:r>
          <w:r w:rsidR="00D306DC" w:rsidRPr="00867FD0">
            <w:t xml:space="preserve"> (</w:t>
          </w:r>
          <w:r w:rsidRPr="00867FD0">
            <w:fldChar w:fldCharType="begin"/>
          </w:r>
          <w:r w:rsidR="00D306DC" w:rsidRPr="00867FD0">
            <w:instrText xml:space="preserve"> NUMPAGES  \# "0" \* Arabic  \* MERGEFORMAT </w:instrText>
          </w:r>
          <w:r w:rsidRPr="00867FD0">
            <w:fldChar w:fldCharType="separate"/>
          </w:r>
          <w:r w:rsidR="00B024C0">
            <w:rPr>
              <w:noProof/>
            </w:rPr>
            <w:t>2</w:t>
          </w:r>
          <w:r w:rsidRPr="00867FD0">
            <w:fldChar w:fldCharType="end"/>
          </w:r>
          <w:r w:rsidR="00D306DC" w:rsidRPr="00867FD0">
            <w:t>)</w:t>
          </w:r>
        </w:p>
      </w:tc>
    </w:tr>
  </w:tbl>
  <w:p w14:paraId="0AE8D444" w14:textId="77777777" w:rsidR="00424D02" w:rsidRPr="00D306DC" w:rsidRDefault="00837D74" w:rsidP="00D306DC">
    <w:pPr>
      <w:pStyle w:val="Sidfot"/>
    </w:pPr>
    <w:r>
      <w:rPr>
        <w:noProof/>
        <w:lang w:eastAsia="sv-SE"/>
      </w:rPr>
      <mc:AlternateContent>
        <mc:Choice Requires="wps">
          <w:drawing>
            <wp:anchor distT="0" distB="0" distL="114300" distR="114300" simplePos="0" relativeHeight="251671552" behindDoc="0" locked="1" layoutInCell="1" allowOverlap="1" wp14:anchorId="7331B11B" wp14:editId="54644993">
              <wp:simplePos x="0" y="0"/>
              <wp:positionH relativeFrom="page">
                <wp:posOffset>360045</wp:posOffset>
              </wp:positionH>
              <wp:positionV relativeFrom="page">
                <wp:posOffset>4712970</wp:posOffset>
              </wp:positionV>
              <wp:extent cx="205740" cy="5601335"/>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33F34" w14:textId="4264209D"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251D1B">
                            <w:fldChar w:fldCharType="begin"/>
                          </w:r>
                          <w:r w:rsidR="00251D1B">
                            <w:instrText xml:space="preserve"> DOCPROPERTY  Dok_ID  \* MERGEFORMAT </w:instrText>
                          </w:r>
                          <w:r w:rsidR="00251D1B">
                            <w:fldChar w:fldCharType="separate"/>
                          </w:r>
                          <w:proofErr w:type="spellStart"/>
                          <w:r w:rsidR="001D6AD1" w:rsidRPr="001D6AD1">
                            <w:rPr>
                              <w:rFonts w:asciiTheme="majorHAnsi" w:hAnsiTheme="majorHAnsi"/>
                              <w:color w:val="292929"/>
                              <w:sz w:val="16"/>
                              <w:szCs w:val="16"/>
                            </w:rPr>
                            <w:t>Dok_ID</w:t>
                          </w:r>
                          <w:proofErr w:type="spellEnd"/>
                          <w:r w:rsidR="00251D1B">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001D6AD1" w:rsidRPr="001D6AD1">
                              <w:rPr>
                                <w:rFonts w:asciiTheme="majorHAnsi" w:hAnsiTheme="majorHAnsi"/>
                                <w:color w:val="292929"/>
                                <w:sz w:val="16"/>
                                <w:szCs w:val="16"/>
                              </w:rPr>
                              <w:t>Revision</w:t>
                            </w:r>
                          </w:fldSimple>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1B11B" id="_x0000_t202" coordsize="21600,21600" o:spt="202" path="m,l,21600r21600,l21600,xe">
              <v:stroke joinstyle="miter"/>
              <v:path gradientshapeok="t" o:connecttype="rect"/>
            </v:shapetype>
            <v:shape id="Text Box 2" o:spid="_x0000_s1026" type="#_x0000_t202" style="position:absolute;margin-left:28.35pt;margin-top:371.1pt;width:16.2pt;height:441.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" filled="f" stroked="f">
              <v:textbox style="layout-flow:vertical;mso-layout-flow-alt:bottom-to-top" inset="0,0,0,0">
                <w:txbxContent>
                  <w:p w14:paraId="79233F34" w14:textId="4264209D" w:rsidR="00224A39" w:rsidRPr="00055670" w:rsidRDefault="00224A39" w:rsidP="00224A39">
                    <w:pPr>
                      <w:spacing w:line="240" w:lineRule="auto"/>
                      <w:rPr>
                        <w:rFonts w:asciiTheme="majorHAnsi" w:hAnsiTheme="majorHAnsi"/>
                        <w:color w:val="292929"/>
                        <w:sz w:val="16"/>
                        <w:szCs w:val="16"/>
                      </w:rPr>
                    </w:pPr>
                    <w:r w:rsidRPr="00055670">
                      <w:rPr>
                        <w:rFonts w:asciiTheme="majorHAnsi" w:hAnsiTheme="majorHAnsi"/>
                        <w:color w:val="292929"/>
                        <w:sz w:val="16"/>
                        <w:szCs w:val="16"/>
                      </w:rPr>
                      <w:t xml:space="preserve">Dokument ID: </w:t>
                    </w:r>
                    <w:r w:rsidR="00251D1B">
                      <w:fldChar w:fldCharType="begin"/>
                    </w:r>
                    <w:r w:rsidR="00251D1B">
                      <w:instrText xml:space="preserve"> DOCPROPERTY  Dok_ID  \* MERGEFORMAT </w:instrText>
                    </w:r>
                    <w:r w:rsidR="00251D1B">
                      <w:fldChar w:fldCharType="separate"/>
                    </w:r>
                    <w:proofErr w:type="spellStart"/>
                    <w:r w:rsidR="001D6AD1" w:rsidRPr="001D6AD1">
                      <w:rPr>
                        <w:rFonts w:asciiTheme="majorHAnsi" w:hAnsiTheme="majorHAnsi"/>
                        <w:color w:val="292929"/>
                        <w:sz w:val="16"/>
                        <w:szCs w:val="16"/>
                      </w:rPr>
                      <w:t>Dok_ID</w:t>
                    </w:r>
                    <w:proofErr w:type="spellEnd"/>
                    <w:r w:rsidR="00251D1B">
                      <w:rPr>
                        <w:rFonts w:asciiTheme="majorHAnsi" w:hAnsiTheme="majorHAnsi"/>
                        <w:color w:val="292929"/>
                        <w:sz w:val="16"/>
                        <w:szCs w:val="16"/>
                      </w:rPr>
                      <w:fldChar w:fldCharType="end"/>
                    </w:r>
                    <w:r w:rsidRPr="00055670">
                      <w:rPr>
                        <w:rFonts w:asciiTheme="majorHAnsi" w:hAnsiTheme="majorHAnsi"/>
                        <w:color w:val="292929"/>
                        <w:sz w:val="16"/>
                        <w:szCs w:val="16"/>
                      </w:rPr>
                      <w:t xml:space="preserve">, Revision: </w:t>
                    </w:r>
                    <w:fldSimple w:instr=" DOCPROPERTY  Revision  \* MERGEFORMAT ">
                      <w:r w:rsidR="001D6AD1" w:rsidRPr="001D6AD1">
                        <w:rPr>
                          <w:rFonts w:asciiTheme="majorHAnsi" w:hAnsiTheme="majorHAnsi"/>
                          <w:color w:val="292929"/>
                          <w:sz w:val="16"/>
                          <w:szCs w:val="16"/>
                        </w:rPr>
                        <w:t>Revision</w:t>
                      </w:r>
                    </w:fldSimple>
                  </w:p>
                </w:txbxContent>
              </v:textbox>
              <w10:wrap anchorx="page" anchory="page"/>
              <w10:anchorlock/>
            </v:shape>
          </w:pict>
        </mc:Fallback>
      </mc:AlternateContent>
    </w:r>
    <w:r w:rsidR="00D306DC" w:rsidRPr="00D306DC">
      <w:rPr>
        <w:noProof/>
        <w:lang w:eastAsia="sv-SE"/>
      </w:rPr>
      <w:drawing>
        <wp:anchor distT="0" distB="0" distL="114300" distR="114300" simplePos="0" relativeHeight="251669504" behindDoc="0" locked="1" layoutInCell="1" allowOverlap="1" wp14:anchorId="2667747B" wp14:editId="69EC519F">
          <wp:simplePos x="0" y="0"/>
          <wp:positionH relativeFrom="page">
            <wp:align>left</wp:align>
          </wp:positionH>
          <wp:positionV relativeFrom="page">
            <wp:align>bottom</wp:align>
          </wp:positionV>
          <wp:extent cx="2857500" cy="561975"/>
          <wp:effectExtent l="0" t="0" r="0" b="0"/>
          <wp:wrapNone/>
          <wp:docPr id="4" name="Bildobjekt 4" descr="Sidfot_foljande sid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foljande sidot.png"/>
                  <pic:cNvPicPr/>
                </pic:nvPicPr>
                <pic:blipFill>
                  <a:blip r:embed="rId1"/>
                  <a:stretch>
                    <a:fillRect/>
                  </a:stretch>
                </pic:blipFill>
                <pic:spPr>
                  <a:xfrm>
                    <a:off x="0" y="0"/>
                    <a:ext cx="2858529" cy="560173"/>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2816"/>
      <w:gridCol w:w="1904"/>
      <w:gridCol w:w="3358"/>
      <w:gridCol w:w="1400"/>
    </w:tblGrid>
    <w:tr w:rsidR="00D306DC" w:rsidRPr="000A66CD" w14:paraId="366EE470" w14:textId="77777777" w:rsidTr="008C7396">
      <w:trPr>
        <w:cnfStyle w:val="100000000000" w:firstRow="1" w:lastRow="0" w:firstColumn="0" w:lastColumn="0" w:oddVBand="0" w:evenVBand="0" w:oddHBand="0" w:evenHBand="0" w:firstRowFirstColumn="0" w:firstRowLastColumn="0" w:lastRowFirstColumn="0" w:lastRowLastColumn="0"/>
      </w:trPr>
      <w:tc>
        <w:tcPr>
          <w:tcW w:w="2816" w:type="dxa"/>
          <w:tcBorders>
            <w:bottom w:val="none" w:sz="0" w:space="0" w:color="auto"/>
            <w:right w:val="none" w:sz="0" w:space="0" w:color="auto"/>
          </w:tcBorders>
          <w:shd w:val="clear" w:color="auto" w:fill="auto"/>
          <w:vAlign w:val="bottom"/>
        </w:tcPr>
        <w:p w14:paraId="0C0D9D1D" w14:textId="77777777" w:rsidR="00D306DC" w:rsidRPr="00867FD0" w:rsidRDefault="00D306DC" w:rsidP="008C7396">
          <w:pPr>
            <w:rPr>
              <w:b w:val="0"/>
            </w:rPr>
          </w:pPr>
        </w:p>
      </w:tc>
      <w:tc>
        <w:tcPr>
          <w:tcW w:w="1904" w:type="dxa"/>
          <w:tcBorders>
            <w:left w:val="none" w:sz="0" w:space="0" w:color="auto"/>
            <w:bottom w:val="none" w:sz="0" w:space="0" w:color="auto"/>
            <w:right w:val="none" w:sz="0" w:space="0" w:color="auto"/>
          </w:tcBorders>
          <w:shd w:val="clear" w:color="auto" w:fill="auto"/>
          <w:vAlign w:val="bottom"/>
        </w:tcPr>
        <w:p w14:paraId="0151111E" w14:textId="77777777" w:rsidR="00D306DC" w:rsidRPr="00424D02" w:rsidRDefault="00D306DC" w:rsidP="008C7396">
          <w:pPr>
            <w:pStyle w:val="Sidfot"/>
          </w:pPr>
          <w:r>
            <w:t>B</w:t>
          </w:r>
          <w:r w:rsidRPr="00424D02">
            <w:t>ox 722, 801 28  Gävle</w:t>
          </w:r>
        </w:p>
        <w:p w14:paraId="1E0A6C7D" w14:textId="77777777" w:rsidR="00D306DC" w:rsidRPr="00424D02" w:rsidRDefault="00D306DC" w:rsidP="008C7396">
          <w:pPr>
            <w:pStyle w:val="Sidfot"/>
          </w:pPr>
          <w:r w:rsidRPr="00424D02">
            <w:t>Utmarksvägen</w:t>
          </w:r>
          <w:r>
            <w:t xml:space="preserve"> 16</w:t>
          </w:r>
        </w:p>
        <w:p w14:paraId="10F0C0EB" w14:textId="77777777" w:rsidR="00D306DC" w:rsidRPr="00424D02" w:rsidRDefault="00D306DC" w:rsidP="008C7396">
          <w:pPr>
            <w:pStyle w:val="Sidfot"/>
            <w:rPr>
              <w:szCs w:val="24"/>
            </w:rPr>
          </w:pPr>
          <w:r>
            <w:rPr>
              <w:szCs w:val="24"/>
            </w:rPr>
            <w:t>gastrikeatervinnare.se</w:t>
          </w:r>
        </w:p>
      </w:tc>
      <w:tc>
        <w:tcPr>
          <w:tcW w:w="3358" w:type="dxa"/>
          <w:tcBorders>
            <w:left w:val="none" w:sz="0" w:space="0" w:color="auto"/>
            <w:bottom w:val="none" w:sz="0" w:space="0" w:color="auto"/>
            <w:right w:val="none" w:sz="0" w:space="0" w:color="auto"/>
          </w:tcBorders>
          <w:shd w:val="clear" w:color="auto" w:fill="auto"/>
          <w:vAlign w:val="bottom"/>
        </w:tcPr>
        <w:p w14:paraId="7F25BD9D" w14:textId="77777777" w:rsidR="00D306DC" w:rsidRPr="00DA5CF0" w:rsidRDefault="001D6AD1" w:rsidP="008C7396">
          <w:pPr>
            <w:pStyle w:val="Sidfot"/>
          </w:pPr>
          <w:sdt>
            <w:sdtPr>
              <w:rPr>
                <w:rStyle w:val="SidfotChar"/>
              </w:rPr>
              <w:alias w:val="Telefonnummer"/>
              <w:tag w:val="Telefonnummer"/>
              <w:id w:val="17564204"/>
              <w:lock w:val="sdtLocked"/>
            </w:sdtPr>
            <w:sdtEndPr>
              <w:rPr>
                <w:rStyle w:val="SidfotChar"/>
              </w:rPr>
            </w:sdtEndPr>
            <w:sdtContent>
              <w:r w:rsidR="00980200">
                <w:t>020-63 00 63</w:t>
              </w:r>
            </w:sdtContent>
          </w:sdt>
        </w:p>
        <w:p w14:paraId="65E8281B" w14:textId="77777777" w:rsidR="00D306DC" w:rsidRPr="00DA5CF0" w:rsidRDefault="001D6AD1" w:rsidP="00732EE0">
          <w:pPr>
            <w:pStyle w:val="Sidfot"/>
          </w:pPr>
          <w:sdt>
            <w:sdtPr>
              <w:rPr>
                <w:rStyle w:val="SidfotChar"/>
              </w:rPr>
              <w:alias w:val="Epost"/>
              <w:tag w:val="Epost"/>
              <w:id w:val="17564205"/>
              <w:lock w:val="sdtLocked"/>
            </w:sdtPr>
            <w:sdtEndPr>
              <w:rPr>
                <w:rStyle w:val="SidfotChar"/>
              </w:rPr>
            </w:sdtEndPr>
            <w:sdtContent>
              <w:r w:rsidR="00732EE0">
                <w:rPr>
                  <w:rStyle w:val="SidfotChar"/>
                </w:rPr>
                <w:t>info@gastrikeatervinnare.se</w:t>
              </w:r>
            </w:sdtContent>
          </w:sdt>
        </w:p>
      </w:tc>
      <w:tc>
        <w:tcPr>
          <w:tcW w:w="1400" w:type="dxa"/>
          <w:tcBorders>
            <w:left w:val="none" w:sz="0" w:space="0" w:color="auto"/>
            <w:bottom w:val="none" w:sz="0" w:space="0" w:color="auto"/>
          </w:tcBorders>
          <w:shd w:val="clear" w:color="auto" w:fill="auto"/>
          <w:vAlign w:val="bottom"/>
        </w:tcPr>
        <w:p w14:paraId="165783FB" w14:textId="77777777" w:rsidR="00D306DC" w:rsidRDefault="002425B6" w:rsidP="008C7396">
          <w:pPr>
            <w:jc w:val="right"/>
          </w:pPr>
          <w:r>
            <w:fldChar w:fldCharType="begin"/>
          </w:r>
          <w:r w:rsidR="00D306DC">
            <w:instrText xml:space="preserve"> PAGE  \* Arabic  \* MERGEFORMAT </w:instrText>
          </w:r>
          <w:r>
            <w:fldChar w:fldCharType="separate"/>
          </w:r>
          <w:r w:rsidR="00D8664D">
            <w:rPr>
              <w:noProof/>
            </w:rPr>
            <w:t>1</w:t>
          </w:r>
          <w:r>
            <w:fldChar w:fldCharType="end"/>
          </w:r>
          <w:r w:rsidR="00D306DC" w:rsidRPr="00867FD0">
            <w:t xml:space="preserve"> (</w:t>
          </w:r>
          <w:r>
            <w:fldChar w:fldCharType="begin"/>
          </w:r>
          <w:r w:rsidR="00D306DC">
            <w:instrText xml:space="preserve"> NUMPAGES  \# "0" \* Arabic  \* MERGEFORMAT </w:instrText>
          </w:r>
          <w:r>
            <w:fldChar w:fldCharType="separate"/>
          </w:r>
          <w:r w:rsidR="00D8664D">
            <w:rPr>
              <w:noProof/>
            </w:rPr>
            <w:t>1</w:t>
          </w:r>
          <w:r>
            <w:fldChar w:fldCharType="end"/>
          </w:r>
          <w:r w:rsidR="00D306DC" w:rsidRPr="00867FD0">
            <w:t>)</w:t>
          </w:r>
        </w:p>
      </w:tc>
    </w:tr>
  </w:tbl>
  <w:p w14:paraId="573E75A0" w14:textId="77777777" w:rsidR="00BC19C0" w:rsidRPr="00D306DC" w:rsidRDefault="00837D74" w:rsidP="00D306DC">
    <w:pPr>
      <w:pStyle w:val="Sidfot"/>
    </w:pPr>
    <w:r>
      <w:rPr>
        <w:noProof/>
        <w:lang w:eastAsia="sv-SE"/>
      </w:rPr>
      <mc:AlternateContent>
        <mc:Choice Requires="wps">
          <w:drawing>
            <wp:anchor distT="0" distB="0" distL="114300" distR="114300" simplePos="0" relativeHeight="251670528" behindDoc="0" locked="1" layoutInCell="1" allowOverlap="1" wp14:anchorId="3701916D" wp14:editId="5234CCB3">
              <wp:simplePos x="0" y="0"/>
              <wp:positionH relativeFrom="page">
                <wp:posOffset>360045</wp:posOffset>
              </wp:positionH>
              <wp:positionV relativeFrom="page">
                <wp:posOffset>4712970</wp:posOffset>
              </wp:positionV>
              <wp:extent cx="205740" cy="5601335"/>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560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B666B" w14:textId="77777777" w:rsidR="00224A39" w:rsidRPr="00055670" w:rsidRDefault="00224A39" w:rsidP="00224A39">
                          <w:pPr>
                            <w:spacing w:line="240" w:lineRule="auto"/>
                            <w:rPr>
                              <w:rFonts w:asciiTheme="majorHAnsi" w:hAnsiTheme="majorHAnsi"/>
                              <w:color w:val="292929"/>
                              <w:sz w:val="16"/>
                              <w:szCs w:val="16"/>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1916D" id="_x0000_t202" coordsize="21600,21600" o:spt="202" path="m,l,21600r21600,l21600,xe">
              <v:stroke joinstyle="miter"/>
              <v:path gradientshapeok="t" o:connecttype="rect"/>
            </v:shapetype>
            <v:shape id="Text Box 1" o:spid="_x0000_s1027" type="#_x0000_t202" style="position:absolute;margin-left:28.35pt;margin-top:371.1pt;width:16.2pt;height:44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" filled="f" stroked="f">
              <v:textbox style="layout-flow:vertical;mso-layout-flow-alt:bottom-to-top" inset="0,0,0,0">
                <w:txbxContent>
                  <w:p w14:paraId="2A6B666B" w14:textId="77777777" w:rsidR="00224A39" w:rsidRPr="00055670" w:rsidRDefault="00224A39" w:rsidP="00224A39">
                    <w:pPr>
                      <w:spacing w:line="240" w:lineRule="auto"/>
                      <w:rPr>
                        <w:rFonts w:asciiTheme="majorHAnsi" w:hAnsiTheme="majorHAnsi"/>
                        <w:color w:val="292929"/>
                        <w:sz w:val="16"/>
                        <w:szCs w:val="16"/>
                      </w:rPr>
                    </w:pPr>
                  </w:p>
                </w:txbxContent>
              </v:textbox>
              <w10:wrap anchorx="page" anchory="page"/>
              <w10:anchorlock/>
            </v:shape>
          </w:pict>
        </mc:Fallback>
      </mc:AlternateContent>
    </w:r>
    <w:r w:rsidR="00D306DC" w:rsidRPr="00D306DC">
      <w:rPr>
        <w:noProof/>
        <w:lang w:eastAsia="sv-SE"/>
      </w:rPr>
      <w:drawing>
        <wp:anchor distT="0" distB="0" distL="114300" distR="114300" simplePos="0" relativeHeight="251667456" behindDoc="1" locked="1" layoutInCell="1" allowOverlap="1" wp14:anchorId="4E9DE184" wp14:editId="19E173C6">
          <wp:simplePos x="0" y="0"/>
          <wp:positionH relativeFrom="page">
            <wp:align>left</wp:align>
          </wp:positionH>
          <wp:positionV relativeFrom="page">
            <wp:align>bottom</wp:align>
          </wp:positionV>
          <wp:extent cx="3971925" cy="819150"/>
          <wp:effectExtent l="0" t="0" r="0" b="0"/>
          <wp:wrapNone/>
          <wp:docPr id="1" name="Bildobjekt 5" descr="Sidfot_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fot_ny.png"/>
                  <pic:cNvPicPr/>
                </pic:nvPicPr>
                <pic:blipFill>
                  <a:blip r:embed="rId1"/>
                  <a:stretch>
                    <a:fillRect/>
                  </a:stretch>
                </pic:blipFill>
                <pic:spPr>
                  <a:xfrm>
                    <a:off x="0" y="0"/>
                    <a:ext cx="3971255" cy="81554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0C5E6" w14:textId="77777777" w:rsidR="005B3BDD" w:rsidRDefault="005B3BDD" w:rsidP="009B236D">
      <w:pPr>
        <w:spacing w:line="240" w:lineRule="auto"/>
      </w:pPr>
      <w:r>
        <w:separator/>
      </w:r>
    </w:p>
  </w:footnote>
  <w:footnote w:type="continuationSeparator" w:id="0">
    <w:p w14:paraId="24991BDF" w14:textId="77777777" w:rsidR="005B3BDD" w:rsidRDefault="005B3BDD" w:rsidP="009B23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582B2" w14:textId="77777777" w:rsidR="00424D02" w:rsidRDefault="00E853B5">
    <w:pPr>
      <w:pStyle w:val="Sidhuvud"/>
    </w:pPr>
    <w:r>
      <w:rPr>
        <w:noProof/>
        <w:lang w:eastAsia="sv-SE"/>
      </w:rPr>
      <w:drawing>
        <wp:anchor distT="0" distB="0" distL="114300" distR="114300" simplePos="0" relativeHeight="251673600" behindDoc="0" locked="1" layoutInCell="1" allowOverlap="1" wp14:anchorId="34B041CE" wp14:editId="68D94B7C">
          <wp:simplePos x="1095375" y="361950"/>
          <wp:positionH relativeFrom="page">
            <wp:align>right</wp:align>
          </wp:positionH>
          <wp:positionV relativeFrom="page">
            <wp:align>top</wp:align>
          </wp:positionV>
          <wp:extent cx="2133600" cy="742950"/>
          <wp:effectExtent l="19050" t="0" r="0" b="0"/>
          <wp:wrapNone/>
          <wp:docPr id="6" name="Bildobjekt 5"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E7799" w14:textId="31C43AC9" w:rsidR="00DF0A62" w:rsidRPr="00ED4418" w:rsidRDefault="00E853B5" w:rsidP="00741273">
    <w:pPr>
      <w:pStyle w:val="Sidhuvud"/>
      <w:ind w:right="1133"/>
    </w:pPr>
    <w:r>
      <w:rPr>
        <w:noProof/>
        <w:lang w:eastAsia="sv-SE"/>
      </w:rPr>
      <w:drawing>
        <wp:anchor distT="0" distB="0" distL="114300" distR="114300" simplePos="0" relativeHeight="251672576" behindDoc="0" locked="1" layoutInCell="1" allowOverlap="1" wp14:anchorId="2A0430C8" wp14:editId="7DD03155">
          <wp:simplePos x="1095375" y="361950"/>
          <wp:positionH relativeFrom="page">
            <wp:align>right</wp:align>
          </wp:positionH>
          <wp:positionV relativeFrom="page">
            <wp:align>top</wp:align>
          </wp:positionV>
          <wp:extent cx="2133600" cy="742950"/>
          <wp:effectExtent l="19050" t="0" r="0" b="0"/>
          <wp:wrapNone/>
          <wp:docPr id="5" name="Bildobjekt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133600" cy="742950"/>
                  </a:xfrm>
                  <a:prstGeom prst="rect">
                    <a:avLst/>
                  </a:prstGeom>
                </pic:spPr>
              </pic:pic>
            </a:graphicData>
          </a:graphic>
        </wp:anchor>
      </w:drawing>
    </w:r>
    <w:r w:rsidR="000068E8">
      <w:t>Press</w:t>
    </w:r>
    <w:r w:rsidR="003D103E">
      <w:t>meddelande</w:t>
    </w:r>
    <w:r w:rsidR="000068E8">
      <w:t xml:space="preserve"> från Gästrike återvinnare</w:t>
    </w:r>
    <w:r w:rsidR="00115B5C">
      <w:t xml:space="preserve"> </w:t>
    </w:r>
    <w:r w:rsidR="00041E5A">
      <w:t>2020-02-</w:t>
    </w:r>
    <w:r w:rsidR="00DD7134">
      <w:t>2</w:t>
    </w:r>
    <w:r w:rsidR="001D6AD1">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4A2EA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6192FC5"/>
    <w:multiLevelType w:val="hybridMultilevel"/>
    <w:tmpl w:val="05D4D738"/>
    <w:lvl w:ilvl="0" w:tplc="BE24DCFA">
      <w:start w:val="70"/>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A237C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FA4D2C"/>
    <w:multiLevelType w:val="hybridMultilevel"/>
    <w:tmpl w:val="9894FC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9E7B22"/>
    <w:multiLevelType w:val="hybridMultilevel"/>
    <w:tmpl w:val="4E7076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B106667"/>
    <w:multiLevelType w:val="hybridMultilevel"/>
    <w:tmpl w:val="9BAEFF6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2BAF2581"/>
    <w:multiLevelType w:val="hybridMultilevel"/>
    <w:tmpl w:val="F1167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E0D6AC3"/>
    <w:multiLevelType w:val="multilevel"/>
    <w:tmpl w:val="C62C05E8"/>
    <w:styleLink w:val="GNumreradlista"/>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F900EA9"/>
    <w:multiLevelType w:val="hybridMultilevel"/>
    <w:tmpl w:val="1CD8F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016138"/>
    <w:multiLevelType w:val="hybridMultilevel"/>
    <w:tmpl w:val="3118C99A"/>
    <w:lvl w:ilvl="0" w:tplc="74464554">
      <w:start w:val="26"/>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7626859"/>
    <w:multiLevelType w:val="hybridMultilevel"/>
    <w:tmpl w:val="1C38179E"/>
    <w:lvl w:ilvl="0" w:tplc="6CE03A32">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1C44064"/>
    <w:multiLevelType w:val="hybridMultilevel"/>
    <w:tmpl w:val="05FCF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21F53F6"/>
    <w:multiLevelType w:val="hybridMultilevel"/>
    <w:tmpl w:val="35A0A0C8"/>
    <w:lvl w:ilvl="0" w:tplc="4E3827A4">
      <w:numFmt w:val="bullet"/>
      <w:lvlText w:val="–"/>
      <w:lvlJc w:val="left"/>
      <w:pPr>
        <w:ind w:left="720" w:hanging="360"/>
      </w:pPr>
      <w:rPr>
        <w:rFonts w:ascii="Constantia" w:eastAsiaTheme="minorHAnsi" w:hAnsi="Constantia"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989516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752E32"/>
    <w:multiLevelType w:val="hybridMultilevel"/>
    <w:tmpl w:val="F3CA49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4"/>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12"/>
  </w:num>
  <w:num w:numId="10">
    <w:abstractNumId w:val="4"/>
  </w:num>
  <w:num w:numId="11">
    <w:abstractNumId w:val="6"/>
  </w:num>
  <w:num w:numId="12">
    <w:abstractNumId w:val="5"/>
  </w:num>
  <w:num w:numId="13">
    <w:abstractNumId w:val="7"/>
  </w:num>
  <w:num w:numId="14">
    <w:abstractNumId w:val="15"/>
  </w:num>
  <w:num w:numId="15">
    <w:abstractNumId w:val="13"/>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1304"/>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74"/>
    <w:rsid w:val="00004DC9"/>
    <w:rsid w:val="000068E8"/>
    <w:rsid w:val="00006A10"/>
    <w:rsid w:val="00006A48"/>
    <w:rsid w:val="0001481E"/>
    <w:rsid w:val="000223D5"/>
    <w:rsid w:val="0003059C"/>
    <w:rsid w:val="00033F20"/>
    <w:rsid w:val="00036D30"/>
    <w:rsid w:val="00037191"/>
    <w:rsid w:val="00041E5A"/>
    <w:rsid w:val="00041FC4"/>
    <w:rsid w:val="00042471"/>
    <w:rsid w:val="00051FC4"/>
    <w:rsid w:val="00055670"/>
    <w:rsid w:val="00056881"/>
    <w:rsid w:val="00066D97"/>
    <w:rsid w:val="00076961"/>
    <w:rsid w:val="00081EC8"/>
    <w:rsid w:val="00091511"/>
    <w:rsid w:val="000A66CD"/>
    <w:rsid w:val="000B0511"/>
    <w:rsid w:val="000B17EC"/>
    <w:rsid w:val="000B284D"/>
    <w:rsid w:val="000C053B"/>
    <w:rsid w:val="000C0EC1"/>
    <w:rsid w:val="000E1BA4"/>
    <w:rsid w:val="000E6ADA"/>
    <w:rsid w:val="000F1E67"/>
    <w:rsid w:val="000F2BA3"/>
    <w:rsid w:val="000F3F6D"/>
    <w:rsid w:val="000F4D7B"/>
    <w:rsid w:val="0010050E"/>
    <w:rsid w:val="00102686"/>
    <w:rsid w:val="00103F3B"/>
    <w:rsid w:val="00110EEA"/>
    <w:rsid w:val="00112C6D"/>
    <w:rsid w:val="00113C4E"/>
    <w:rsid w:val="00114D89"/>
    <w:rsid w:val="00115B5C"/>
    <w:rsid w:val="00120C5C"/>
    <w:rsid w:val="00126F25"/>
    <w:rsid w:val="00134CBE"/>
    <w:rsid w:val="00135622"/>
    <w:rsid w:val="00150B10"/>
    <w:rsid w:val="00166D18"/>
    <w:rsid w:val="00175F46"/>
    <w:rsid w:val="001A0E0B"/>
    <w:rsid w:val="001A4986"/>
    <w:rsid w:val="001A601D"/>
    <w:rsid w:val="001B37E3"/>
    <w:rsid w:val="001C7496"/>
    <w:rsid w:val="001C7F70"/>
    <w:rsid w:val="001D02B5"/>
    <w:rsid w:val="001D6AD1"/>
    <w:rsid w:val="001E0676"/>
    <w:rsid w:val="001E7D30"/>
    <w:rsid w:val="001F1343"/>
    <w:rsid w:val="001F6AFB"/>
    <w:rsid w:val="00200890"/>
    <w:rsid w:val="00202B19"/>
    <w:rsid w:val="00203283"/>
    <w:rsid w:val="00204907"/>
    <w:rsid w:val="002070FD"/>
    <w:rsid w:val="00213BF0"/>
    <w:rsid w:val="0021706F"/>
    <w:rsid w:val="0022061D"/>
    <w:rsid w:val="00224A39"/>
    <w:rsid w:val="00233A33"/>
    <w:rsid w:val="002349AF"/>
    <w:rsid w:val="00235C7B"/>
    <w:rsid w:val="002425B6"/>
    <w:rsid w:val="00244543"/>
    <w:rsid w:val="00246147"/>
    <w:rsid w:val="00251D1B"/>
    <w:rsid w:val="0025384B"/>
    <w:rsid w:val="00257FF4"/>
    <w:rsid w:val="00264EE1"/>
    <w:rsid w:val="0029209A"/>
    <w:rsid w:val="00293176"/>
    <w:rsid w:val="0029379F"/>
    <w:rsid w:val="002970FA"/>
    <w:rsid w:val="00297CD2"/>
    <w:rsid w:val="002B3579"/>
    <w:rsid w:val="002C1B78"/>
    <w:rsid w:val="002C1B99"/>
    <w:rsid w:val="002C5CAC"/>
    <w:rsid w:val="002C5CC6"/>
    <w:rsid w:val="002D307F"/>
    <w:rsid w:val="002D472C"/>
    <w:rsid w:val="002D5E45"/>
    <w:rsid w:val="002D6B6F"/>
    <w:rsid w:val="002E4819"/>
    <w:rsid w:val="002E59B9"/>
    <w:rsid w:val="002F578B"/>
    <w:rsid w:val="00311F6B"/>
    <w:rsid w:val="00313E4E"/>
    <w:rsid w:val="00316DBF"/>
    <w:rsid w:val="003251D2"/>
    <w:rsid w:val="003262AF"/>
    <w:rsid w:val="00333787"/>
    <w:rsid w:val="003339F8"/>
    <w:rsid w:val="003544C8"/>
    <w:rsid w:val="003549E3"/>
    <w:rsid w:val="003576BF"/>
    <w:rsid w:val="00392346"/>
    <w:rsid w:val="003C5A6A"/>
    <w:rsid w:val="003D00B0"/>
    <w:rsid w:val="003D103E"/>
    <w:rsid w:val="003D7DB0"/>
    <w:rsid w:val="003D7E32"/>
    <w:rsid w:val="0040035B"/>
    <w:rsid w:val="004010E9"/>
    <w:rsid w:val="00403D3C"/>
    <w:rsid w:val="004073F6"/>
    <w:rsid w:val="00422D30"/>
    <w:rsid w:val="00423151"/>
    <w:rsid w:val="0042471A"/>
    <w:rsid w:val="00424D02"/>
    <w:rsid w:val="00424EBF"/>
    <w:rsid w:val="00432196"/>
    <w:rsid w:val="0043332B"/>
    <w:rsid w:val="00443015"/>
    <w:rsid w:val="004572B5"/>
    <w:rsid w:val="0046187B"/>
    <w:rsid w:val="004653C3"/>
    <w:rsid w:val="004669DF"/>
    <w:rsid w:val="00475F0C"/>
    <w:rsid w:val="00482CE3"/>
    <w:rsid w:val="00492523"/>
    <w:rsid w:val="00497E9B"/>
    <w:rsid w:val="004A051A"/>
    <w:rsid w:val="004B13C2"/>
    <w:rsid w:val="004C1844"/>
    <w:rsid w:val="004C26A7"/>
    <w:rsid w:val="004C2CCF"/>
    <w:rsid w:val="004C627F"/>
    <w:rsid w:val="004C6D17"/>
    <w:rsid w:val="004F16B7"/>
    <w:rsid w:val="004F756B"/>
    <w:rsid w:val="004F7922"/>
    <w:rsid w:val="00517A19"/>
    <w:rsid w:val="005235C8"/>
    <w:rsid w:val="00531E34"/>
    <w:rsid w:val="0053219B"/>
    <w:rsid w:val="00533220"/>
    <w:rsid w:val="00537D45"/>
    <w:rsid w:val="0054203A"/>
    <w:rsid w:val="00544B4B"/>
    <w:rsid w:val="0054538E"/>
    <w:rsid w:val="00565055"/>
    <w:rsid w:val="005722AF"/>
    <w:rsid w:val="00581F88"/>
    <w:rsid w:val="00594188"/>
    <w:rsid w:val="005941C1"/>
    <w:rsid w:val="00594F24"/>
    <w:rsid w:val="005B3BDD"/>
    <w:rsid w:val="005B5DEF"/>
    <w:rsid w:val="005C0760"/>
    <w:rsid w:val="005C1002"/>
    <w:rsid w:val="005F3959"/>
    <w:rsid w:val="005F41A3"/>
    <w:rsid w:val="005F4859"/>
    <w:rsid w:val="006079F3"/>
    <w:rsid w:val="0061406A"/>
    <w:rsid w:val="00653025"/>
    <w:rsid w:val="0065552B"/>
    <w:rsid w:val="006560D0"/>
    <w:rsid w:val="00675821"/>
    <w:rsid w:val="0069113C"/>
    <w:rsid w:val="006975E8"/>
    <w:rsid w:val="006B0400"/>
    <w:rsid w:val="006B17A8"/>
    <w:rsid w:val="006B4A1D"/>
    <w:rsid w:val="006B6812"/>
    <w:rsid w:val="006B6F04"/>
    <w:rsid w:val="006C59FB"/>
    <w:rsid w:val="006C5EDB"/>
    <w:rsid w:val="006D4170"/>
    <w:rsid w:val="006E0415"/>
    <w:rsid w:val="006E04F8"/>
    <w:rsid w:val="006E726E"/>
    <w:rsid w:val="006F5141"/>
    <w:rsid w:val="00701033"/>
    <w:rsid w:val="00707C19"/>
    <w:rsid w:val="007277FD"/>
    <w:rsid w:val="00730DA4"/>
    <w:rsid w:val="00732EE0"/>
    <w:rsid w:val="00741273"/>
    <w:rsid w:val="00741896"/>
    <w:rsid w:val="0074526F"/>
    <w:rsid w:val="007453B3"/>
    <w:rsid w:val="00745BFA"/>
    <w:rsid w:val="0075204D"/>
    <w:rsid w:val="00753DA4"/>
    <w:rsid w:val="007555B9"/>
    <w:rsid w:val="00755786"/>
    <w:rsid w:val="00757C98"/>
    <w:rsid w:val="0077058D"/>
    <w:rsid w:val="007723FB"/>
    <w:rsid w:val="00773899"/>
    <w:rsid w:val="00776506"/>
    <w:rsid w:val="00777F66"/>
    <w:rsid w:val="00780EA2"/>
    <w:rsid w:val="00790938"/>
    <w:rsid w:val="00797D27"/>
    <w:rsid w:val="007C6B73"/>
    <w:rsid w:val="007D17A7"/>
    <w:rsid w:val="007E3540"/>
    <w:rsid w:val="00813444"/>
    <w:rsid w:val="00816E0B"/>
    <w:rsid w:val="00816E82"/>
    <w:rsid w:val="00824959"/>
    <w:rsid w:val="008252C0"/>
    <w:rsid w:val="00825336"/>
    <w:rsid w:val="00837D74"/>
    <w:rsid w:val="00842245"/>
    <w:rsid w:val="00843176"/>
    <w:rsid w:val="00846725"/>
    <w:rsid w:val="00851C88"/>
    <w:rsid w:val="00852848"/>
    <w:rsid w:val="008632F4"/>
    <w:rsid w:val="00867FD0"/>
    <w:rsid w:val="00870AF3"/>
    <w:rsid w:val="00876BCC"/>
    <w:rsid w:val="00882CF1"/>
    <w:rsid w:val="00886B3D"/>
    <w:rsid w:val="00897242"/>
    <w:rsid w:val="008A667B"/>
    <w:rsid w:val="008A6B7A"/>
    <w:rsid w:val="008B3334"/>
    <w:rsid w:val="008B4878"/>
    <w:rsid w:val="008C2B0A"/>
    <w:rsid w:val="008C342E"/>
    <w:rsid w:val="008C667E"/>
    <w:rsid w:val="008C77F1"/>
    <w:rsid w:val="008C7D3B"/>
    <w:rsid w:val="008D60C2"/>
    <w:rsid w:val="008D6F1D"/>
    <w:rsid w:val="008E363B"/>
    <w:rsid w:val="008E47D9"/>
    <w:rsid w:val="008F7A36"/>
    <w:rsid w:val="00900878"/>
    <w:rsid w:val="00903659"/>
    <w:rsid w:val="00907E32"/>
    <w:rsid w:val="009163EB"/>
    <w:rsid w:val="009242D1"/>
    <w:rsid w:val="0093329A"/>
    <w:rsid w:val="0093370C"/>
    <w:rsid w:val="00935349"/>
    <w:rsid w:val="00936079"/>
    <w:rsid w:val="009368C7"/>
    <w:rsid w:val="00942447"/>
    <w:rsid w:val="009513BB"/>
    <w:rsid w:val="00953EAF"/>
    <w:rsid w:val="00954468"/>
    <w:rsid w:val="00957427"/>
    <w:rsid w:val="00960CA9"/>
    <w:rsid w:val="00962027"/>
    <w:rsid w:val="00980200"/>
    <w:rsid w:val="009815DA"/>
    <w:rsid w:val="00981659"/>
    <w:rsid w:val="00996B64"/>
    <w:rsid w:val="009A1249"/>
    <w:rsid w:val="009A7137"/>
    <w:rsid w:val="009B03DF"/>
    <w:rsid w:val="009B236D"/>
    <w:rsid w:val="009B6309"/>
    <w:rsid w:val="009B638E"/>
    <w:rsid w:val="009D4B21"/>
    <w:rsid w:val="009E52FC"/>
    <w:rsid w:val="009F2A80"/>
    <w:rsid w:val="009F3190"/>
    <w:rsid w:val="009F6078"/>
    <w:rsid w:val="00A00BF6"/>
    <w:rsid w:val="00A0536B"/>
    <w:rsid w:val="00A1727C"/>
    <w:rsid w:val="00A27F1D"/>
    <w:rsid w:val="00A27FBA"/>
    <w:rsid w:val="00A30274"/>
    <w:rsid w:val="00A44224"/>
    <w:rsid w:val="00A53877"/>
    <w:rsid w:val="00A60B24"/>
    <w:rsid w:val="00A62DD2"/>
    <w:rsid w:val="00A644C3"/>
    <w:rsid w:val="00A73CF2"/>
    <w:rsid w:val="00A81CF5"/>
    <w:rsid w:val="00A83314"/>
    <w:rsid w:val="00A86BA2"/>
    <w:rsid w:val="00A874A3"/>
    <w:rsid w:val="00A904F3"/>
    <w:rsid w:val="00AA18E5"/>
    <w:rsid w:val="00AA41F5"/>
    <w:rsid w:val="00AC1477"/>
    <w:rsid w:val="00AC1D74"/>
    <w:rsid w:val="00AC73D9"/>
    <w:rsid w:val="00AE6673"/>
    <w:rsid w:val="00AE66CA"/>
    <w:rsid w:val="00AF31E1"/>
    <w:rsid w:val="00AF343C"/>
    <w:rsid w:val="00AF54D0"/>
    <w:rsid w:val="00B024C0"/>
    <w:rsid w:val="00B230F4"/>
    <w:rsid w:val="00B2390A"/>
    <w:rsid w:val="00B27800"/>
    <w:rsid w:val="00B37A2F"/>
    <w:rsid w:val="00B40C46"/>
    <w:rsid w:val="00B416F9"/>
    <w:rsid w:val="00B53FA6"/>
    <w:rsid w:val="00B57D91"/>
    <w:rsid w:val="00B67B86"/>
    <w:rsid w:val="00B73521"/>
    <w:rsid w:val="00B77686"/>
    <w:rsid w:val="00B84C7E"/>
    <w:rsid w:val="00B93FE3"/>
    <w:rsid w:val="00BB0022"/>
    <w:rsid w:val="00BB6CDF"/>
    <w:rsid w:val="00BC19C0"/>
    <w:rsid w:val="00BC2654"/>
    <w:rsid w:val="00BD646C"/>
    <w:rsid w:val="00BE0A95"/>
    <w:rsid w:val="00BE0D6F"/>
    <w:rsid w:val="00BE0EAC"/>
    <w:rsid w:val="00BE1AEC"/>
    <w:rsid w:val="00BE3B97"/>
    <w:rsid w:val="00BF0AED"/>
    <w:rsid w:val="00BF2884"/>
    <w:rsid w:val="00BF6F4D"/>
    <w:rsid w:val="00BF7CF0"/>
    <w:rsid w:val="00C05464"/>
    <w:rsid w:val="00C12119"/>
    <w:rsid w:val="00C17675"/>
    <w:rsid w:val="00C20E2B"/>
    <w:rsid w:val="00C22A36"/>
    <w:rsid w:val="00C2720C"/>
    <w:rsid w:val="00C405C1"/>
    <w:rsid w:val="00C637EF"/>
    <w:rsid w:val="00C648EC"/>
    <w:rsid w:val="00C6705A"/>
    <w:rsid w:val="00C7539B"/>
    <w:rsid w:val="00C756C5"/>
    <w:rsid w:val="00C83748"/>
    <w:rsid w:val="00C83D96"/>
    <w:rsid w:val="00C85000"/>
    <w:rsid w:val="00C97726"/>
    <w:rsid w:val="00CC31F3"/>
    <w:rsid w:val="00CC3CA6"/>
    <w:rsid w:val="00D04B8B"/>
    <w:rsid w:val="00D07F01"/>
    <w:rsid w:val="00D15A42"/>
    <w:rsid w:val="00D23CE5"/>
    <w:rsid w:val="00D306DC"/>
    <w:rsid w:val="00D311DF"/>
    <w:rsid w:val="00D443DA"/>
    <w:rsid w:val="00D44B24"/>
    <w:rsid w:val="00D46A91"/>
    <w:rsid w:val="00D5363A"/>
    <w:rsid w:val="00D64224"/>
    <w:rsid w:val="00D649A1"/>
    <w:rsid w:val="00D64F08"/>
    <w:rsid w:val="00D65148"/>
    <w:rsid w:val="00D76774"/>
    <w:rsid w:val="00D80E67"/>
    <w:rsid w:val="00D85519"/>
    <w:rsid w:val="00D8664D"/>
    <w:rsid w:val="00D86DBE"/>
    <w:rsid w:val="00DA474D"/>
    <w:rsid w:val="00DA5CF0"/>
    <w:rsid w:val="00DC787D"/>
    <w:rsid w:val="00DD7134"/>
    <w:rsid w:val="00DE3222"/>
    <w:rsid w:val="00DF0A62"/>
    <w:rsid w:val="00E21F3A"/>
    <w:rsid w:val="00E26B2B"/>
    <w:rsid w:val="00E45D00"/>
    <w:rsid w:val="00E47250"/>
    <w:rsid w:val="00E7564E"/>
    <w:rsid w:val="00E76498"/>
    <w:rsid w:val="00E804DB"/>
    <w:rsid w:val="00E853B5"/>
    <w:rsid w:val="00E914EE"/>
    <w:rsid w:val="00E929B4"/>
    <w:rsid w:val="00EA4719"/>
    <w:rsid w:val="00EA64C9"/>
    <w:rsid w:val="00EB6829"/>
    <w:rsid w:val="00EB6A75"/>
    <w:rsid w:val="00EC2950"/>
    <w:rsid w:val="00ED03ED"/>
    <w:rsid w:val="00ED32BB"/>
    <w:rsid w:val="00ED3705"/>
    <w:rsid w:val="00ED4418"/>
    <w:rsid w:val="00ED6FB0"/>
    <w:rsid w:val="00EE0620"/>
    <w:rsid w:val="00EE1D3A"/>
    <w:rsid w:val="00EE2289"/>
    <w:rsid w:val="00F0119F"/>
    <w:rsid w:val="00F0143C"/>
    <w:rsid w:val="00F02ED7"/>
    <w:rsid w:val="00F03FB3"/>
    <w:rsid w:val="00F202F5"/>
    <w:rsid w:val="00F3441E"/>
    <w:rsid w:val="00F347EE"/>
    <w:rsid w:val="00F4130F"/>
    <w:rsid w:val="00F43F9A"/>
    <w:rsid w:val="00F47067"/>
    <w:rsid w:val="00F74129"/>
    <w:rsid w:val="00FB0527"/>
    <w:rsid w:val="00FB3E23"/>
    <w:rsid w:val="00FB6B4C"/>
    <w:rsid w:val="00FC7E04"/>
    <w:rsid w:val="00FD3980"/>
    <w:rsid w:val="00FE2849"/>
    <w:rsid w:val="00FE5E82"/>
    <w:rsid w:val="00FF48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CBFDD47"/>
  <w15:docId w15:val="{5213EC09-690B-4A19-B5C1-27594B9C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sz w:val="22"/>
        <w:szCs w:val="22"/>
        <w:lang w:val="sv-SE" w:eastAsia="en-US" w:bidi="ar-SA"/>
      </w:rPr>
    </w:rPrDefault>
    <w:pPrDefault>
      <w:pPr>
        <w:spacing w:line="264"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C7B"/>
  </w:style>
  <w:style w:type="paragraph" w:styleId="Rubrik1">
    <w:name w:val="heading 1"/>
    <w:basedOn w:val="Normal"/>
    <w:next w:val="Normal"/>
    <w:link w:val="Rubrik1Char"/>
    <w:uiPriority w:val="9"/>
    <w:qFormat/>
    <w:rsid w:val="00CC31F3"/>
    <w:pPr>
      <w:keepNext/>
      <w:keepLines/>
      <w:spacing w:before="440"/>
      <w:outlineLvl w:val="0"/>
    </w:pPr>
    <w:rPr>
      <w:rFonts w:ascii="Corbel" w:eastAsiaTheme="majorEastAsia" w:hAnsi="Corbel" w:cstheme="majorBidi"/>
      <w:b/>
      <w:bCs/>
      <w:sz w:val="44"/>
      <w:szCs w:val="28"/>
    </w:rPr>
  </w:style>
  <w:style w:type="paragraph" w:styleId="Rubrik2">
    <w:name w:val="heading 2"/>
    <w:basedOn w:val="Normal"/>
    <w:next w:val="Normal"/>
    <w:link w:val="Rubrik2Char"/>
    <w:uiPriority w:val="9"/>
    <w:qFormat/>
    <w:rsid w:val="00BE0D6F"/>
    <w:pPr>
      <w:keepNext/>
      <w:keepLines/>
      <w:spacing w:before="360" w:after="60"/>
      <w:outlineLvl w:val="1"/>
    </w:pPr>
    <w:rPr>
      <w:rFonts w:ascii="Corbel" w:eastAsiaTheme="majorEastAsia" w:hAnsi="Corbel" w:cstheme="majorBidi"/>
      <w:b/>
      <w:bCs/>
      <w:sz w:val="36"/>
      <w:szCs w:val="26"/>
    </w:rPr>
  </w:style>
  <w:style w:type="paragraph" w:styleId="Rubrik3">
    <w:name w:val="heading 3"/>
    <w:basedOn w:val="Normal"/>
    <w:next w:val="Normal"/>
    <w:link w:val="Rubrik3Char"/>
    <w:uiPriority w:val="9"/>
    <w:qFormat/>
    <w:rsid w:val="00EA4719"/>
    <w:pPr>
      <w:keepNext/>
      <w:keepLines/>
      <w:spacing w:before="320" w:after="160"/>
      <w:outlineLvl w:val="2"/>
    </w:pPr>
    <w:rPr>
      <w:rFonts w:ascii="Corbel" w:eastAsiaTheme="majorEastAsia" w:hAnsi="Corbel" w:cstheme="majorBidi"/>
      <w:b/>
      <w:bCs/>
      <w:sz w:val="32"/>
    </w:rPr>
  </w:style>
  <w:style w:type="paragraph" w:styleId="Rubrik4">
    <w:name w:val="heading 4"/>
    <w:basedOn w:val="Normal"/>
    <w:next w:val="Normal"/>
    <w:link w:val="Rubrik4Char"/>
    <w:uiPriority w:val="9"/>
    <w:qFormat/>
    <w:rsid w:val="00BE0D6F"/>
    <w:pPr>
      <w:keepNext/>
      <w:keepLines/>
      <w:spacing w:before="280" w:after="60"/>
      <w:outlineLvl w:val="3"/>
    </w:pPr>
    <w:rPr>
      <w:rFonts w:ascii="Corbel" w:eastAsiaTheme="majorEastAsia" w:hAnsi="Corbel" w:cstheme="majorBidi"/>
      <w:b/>
      <w:bCs/>
      <w:iCs/>
      <w:sz w:val="28"/>
    </w:rPr>
  </w:style>
  <w:style w:type="paragraph" w:styleId="Rubrik5">
    <w:name w:val="heading 5"/>
    <w:basedOn w:val="Normal"/>
    <w:next w:val="Normal"/>
    <w:link w:val="Rubrik5Char"/>
    <w:uiPriority w:val="9"/>
    <w:unhideWhenUsed/>
    <w:qFormat/>
    <w:rsid w:val="00BE0D6F"/>
    <w:pPr>
      <w:keepNext/>
      <w:keepLines/>
      <w:spacing w:before="240" w:after="60"/>
      <w:outlineLvl w:val="4"/>
    </w:pPr>
    <w:rPr>
      <w:rFonts w:ascii="Corbel" w:eastAsiaTheme="majorEastAsia" w:hAnsi="Corbel" w:cstheme="majorBidi"/>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CC31F3"/>
    <w:rPr>
      <w:rFonts w:ascii="Corbel" w:eastAsiaTheme="majorEastAsia" w:hAnsi="Corbel" w:cstheme="majorBidi"/>
      <w:b/>
      <w:bCs/>
      <w:sz w:val="44"/>
      <w:szCs w:val="28"/>
    </w:rPr>
  </w:style>
  <w:style w:type="character" w:customStyle="1" w:styleId="Rubrik2Char">
    <w:name w:val="Rubrik 2 Char"/>
    <w:basedOn w:val="Standardstycketeckensnitt"/>
    <w:link w:val="Rubrik2"/>
    <w:uiPriority w:val="9"/>
    <w:rsid w:val="00BE0D6F"/>
    <w:rPr>
      <w:rFonts w:ascii="Corbel" w:eastAsiaTheme="majorEastAsia" w:hAnsi="Corbel" w:cstheme="majorBidi"/>
      <w:b/>
      <w:bCs/>
      <w:sz w:val="36"/>
      <w:szCs w:val="26"/>
    </w:rPr>
  </w:style>
  <w:style w:type="paragraph" w:styleId="Rubrik">
    <w:name w:val="Title"/>
    <w:basedOn w:val="Normal"/>
    <w:next w:val="Normal"/>
    <w:link w:val="RubrikChar"/>
    <w:uiPriority w:val="10"/>
    <w:semiHidden/>
    <w:qFormat/>
    <w:rsid w:val="00CC31F3"/>
    <w:pPr>
      <w:pBdr>
        <w:bottom w:val="single" w:sz="8" w:space="4" w:color="8CC440" w:themeColor="accent1"/>
      </w:pBdr>
      <w:spacing w:before="320" w:after="160"/>
      <w:contextualSpacing/>
    </w:pPr>
    <w:rPr>
      <w:rFonts w:ascii="Corbel" w:eastAsiaTheme="majorEastAsia" w:hAnsi="Corbel" w:cstheme="majorBidi"/>
      <w:spacing w:val="5"/>
      <w:kern w:val="28"/>
      <w:sz w:val="32"/>
      <w:szCs w:val="52"/>
    </w:rPr>
  </w:style>
  <w:style w:type="character" w:customStyle="1" w:styleId="RubrikChar">
    <w:name w:val="Rubrik Char"/>
    <w:basedOn w:val="Standardstycketeckensnitt"/>
    <w:link w:val="Rubrik"/>
    <w:uiPriority w:val="10"/>
    <w:semiHidden/>
    <w:rsid w:val="00EA4719"/>
    <w:rPr>
      <w:rFonts w:ascii="Corbel" w:eastAsiaTheme="majorEastAsia" w:hAnsi="Corbel" w:cstheme="majorBidi"/>
      <w:spacing w:val="5"/>
      <w:kern w:val="28"/>
      <w:sz w:val="32"/>
      <w:szCs w:val="52"/>
    </w:rPr>
  </w:style>
  <w:style w:type="character" w:customStyle="1" w:styleId="Rubrik3Char">
    <w:name w:val="Rubrik 3 Char"/>
    <w:basedOn w:val="Standardstycketeckensnitt"/>
    <w:link w:val="Rubrik3"/>
    <w:uiPriority w:val="9"/>
    <w:rsid w:val="00EA4719"/>
    <w:rPr>
      <w:rFonts w:ascii="Corbel" w:eastAsiaTheme="majorEastAsia" w:hAnsi="Corbel" w:cstheme="majorBidi"/>
      <w:b/>
      <w:bCs/>
      <w:sz w:val="32"/>
    </w:rPr>
  </w:style>
  <w:style w:type="character" w:customStyle="1" w:styleId="Rubrik4Char">
    <w:name w:val="Rubrik 4 Char"/>
    <w:basedOn w:val="Standardstycketeckensnitt"/>
    <w:link w:val="Rubrik4"/>
    <w:uiPriority w:val="9"/>
    <w:rsid w:val="00BE0D6F"/>
    <w:rPr>
      <w:rFonts w:ascii="Corbel" w:eastAsiaTheme="majorEastAsia" w:hAnsi="Corbel" w:cstheme="majorBidi"/>
      <w:b/>
      <w:bCs/>
      <w:iCs/>
      <w:sz w:val="28"/>
    </w:rPr>
  </w:style>
  <w:style w:type="character" w:customStyle="1" w:styleId="Rubrik5Char">
    <w:name w:val="Rubrik 5 Char"/>
    <w:basedOn w:val="Standardstycketeckensnitt"/>
    <w:link w:val="Rubrik5"/>
    <w:uiPriority w:val="9"/>
    <w:rsid w:val="00BE0D6F"/>
    <w:rPr>
      <w:rFonts w:ascii="Corbel" w:eastAsiaTheme="majorEastAsia" w:hAnsi="Corbel" w:cstheme="majorBidi"/>
      <w:b/>
      <w:sz w:val="24"/>
    </w:rPr>
  </w:style>
  <w:style w:type="character" w:styleId="Starkbetoning">
    <w:name w:val="Intense Emphasis"/>
    <w:basedOn w:val="Standardstycketeckensnitt"/>
    <w:uiPriority w:val="21"/>
    <w:semiHidden/>
    <w:qFormat/>
    <w:rsid w:val="00EA4719"/>
    <w:rPr>
      <w:b/>
      <w:bCs/>
      <w:i/>
      <w:iCs/>
      <w:color w:val="auto"/>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qFormat/>
    <w:rsid w:val="005F41A3"/>
    <w:pPr>
      <w:numPr>
        <w:numId w:val="5"/>
      </w:numPr>
      <w:contextualSpacing/>
    </w:pPr>
  </w:style>
  <w:style w:type="paragraph" w:styleId="Punktlista">
    <w:name w:val="List Bullet"/>
    <w:basedOn w:val="Normal"/>
    <w:uiPriority w:val="2"/>
    <w:qFormat/>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qFormat/>
    <w:rsid w:val="001C7496"/>
    <w:pPr>
      <w:ind w:left="357"/>
    </w:pPr>
  </w:style>
  <w:style w:type="paragraph" w:customStyle="1" w:styleId="Hngandeindrag">
    <w:name w:val="Hängande indrag"/>
    <w:basedOn w:val="Normal"/>
    <w:uiPriority w:val="3"/>
    <w:qFormat/>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bottom w:w="57" w:type="dxa"/>
      </w:tblCellMar>
    </w:tblPr>
    <w:tcPr>
      <w:vAlign w:val="center"/>
    </w:tcPr>
    <w:tblStylePr w:type="firstRow">
      <w:pPr>
        <w:wordWrap/>
        <w:spacing w:beforeLines="0" w:beforeAutospacing="0" w:afterLines="0" w:afterAutospacing="0" w:line="240" w:lineRule="auto"/>
        <w:jc w:val="left"/>
      </w:pPr>
      <w:rPr>
        <w:rFonts w:ascii="Corbel" w:hAnsi="Corbel"/>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qFormat/>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rFonts w:asciiTheme="majorHAnsi" w:hAnsiTheme="majorHAnsi"/>
      <w:bCs/>
      <w:sz w:val="20"/>
      <w:szCs w:val="18"/>
    </w:rPr>
  </w:style>
  <w:style w:type="paragraph" w:styleId="Beskrivning">
    <w:name w:val="caption"/>
    <w:basedOn w:val="Normal"/>
    <w:next w:val="Normal"/>
    <w:link w:val="BeskrivningChar"/>
    <w:uiPriority w:val="35"/>
    <w:qFormat/>
    <w:rsid w:val="001A601D"/>
    <w:pPr>
      <w:spacing w:before="60" w:after="60"/>
    </w:pPr>
    <w:rPr>
      <w:rFonts w:asciiTheme="majorHAnsi" w:hAnsiTheme="majorHAnsi"/>
      <w:bCs/>
      <w:sz w:val="20"/>
      <w:szCs w:val="18"/>
    </w:rPr>
  </w:style>
  <w:style w:type="paragraph" w:customStyle="1" w:styleId="Avslut">
    <w:name w:val="Avslut"/>
    <w:basedOn w:val="Normal"/>
    <w:next w:val="Normal"/>
    <w:semiHidden/>
    <w:qFormat/>
    <w:rsid w:val="00235C7B"/>
    <w:pPr>
      <w:spacing w:before="400" w:after="200"/>
    </w:pPr>
  </w:style>
  <w:style w:type="paragraph" w:customStyle="1" w:styleId="Brevrubrik">
    <w:name w:val="Brevrubrik"/>
    <w:basedOn w:val="Normal"/>
    <w:link w:val="BrevrubrikChar"/>
    <w:semiHidden/>
    <w:qFormat/>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qFormat/>
    <w:rsid w:val="00257FF4"/>
    <w:pPr>
      <w:ind w:left="5103" w:right="-1701"/>
    </w:pPr>
  </w:style>
  <w:style w:type="character" w:customStyle="1" w:styleId="AdressChar">
    <w:name w:val="Adress Char"/>
    <w:basedOn w:val="Standardstycketeckensnitt"/>
    <w:link w:val="Adress"/>
    <w:rsid w:val="00257FF4"/>
  </w:style>
  <w:style w:type="paragraph" w:styleId="Normalwebb">
    <w:name w:val="Normal (Web)"/>
    <w:basedOn w:val="Normal"/>
    <w:uiPriority w:val="99"/>
    <w:semiHidden/>
    <w:unhideWhenUsed/>
    <w:rsid w:val="00F7412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Citat">
    <w:name w:val="Quote"/>
    <w:basedOn w:val="Normal"/>
    <w:next w:val="Normal"/>
    <w:link w:val="CitatChar"/>
    <w:uiPriority w:val="29"/>
    <w:qFormat/>
    <w:rsid w:val="00D04B8B"/>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D04B8B"/>
    <w:rPr>
      <w:i/>
      <w:iCs/>
      <w:color w:val="404040" w:themeColor="text1" w:themeTint="BF"/>
    </w:rPr>
  </w:style>
  <w:style w:type="character" w:styleId="Betoning">
    <w:name w:val="Emphasis"/>
    <w:basedOn w:val="Standardstycketeckensnitt"/>
    <w:uiPriority w:val="20"/>
    <w:qFormat/>
    <w:rsid w:val="00D04B8B"/>
    <w:rPr>
      <w:i/>
      <w:iCs/>
    </w:rPr>
  </w:style>
  <w:style w:type="character" w:styleId="Diskretbetoning">
    <w:name w:val="Subtle Emphasis"/>
    <w:basedOn w:val="Standardstycketeckensnitt"/>
    <w:uiPriority w:val="19"/>
    <w:qFormat/>
    <w:rsid w:val="00D04B8B"/>
    <w:rPr>
      <w:i/>
      <w:iCs/>
      <w:color w:val="404040" w:themeColor="text1" w:themeTint="BF"/>
    </w:rPr>
  </w:style>
  <w:style w:type="character" w:styleId="AnvndHyperlnk">
    <w:name w:val="FollowedHyperlink"/>
    <w:basedOn w:val="Standardstycketeckensnitt"/>
    <w:uiPriority w:val="99"/>
    <w:semiHidden/>
    <w:unhideWhenUsed/>
    <w:rsid w:val="00EB6A75"/>
    <w:rPr>
      <w:color w:val="666666" w:themeColor="followedHyperlink"/>
      <w:u w:val="single"/>
    </w:rPr>
  </w:style>
  <w:style w:type="character" w:styleId="Olstomnmnande">
    <w:name w:val="Unresolved Mention"/>
    <w:basedOn w:val="Standardstycketeckensnitt"/>
    <w:uiPriority w:val="99"/>
    <w:semiHidden/>
    <w:unhideWhenUsed/>
    <w:rsid w:val="00933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97454">
      <w:bodyDiv w:val="1"/>
      <w:marLeft w:val="0"/>
      <w:marRight w:val="0"/>
      <w:marTop w:val="0"/>
      <w:marBottom w:val="0"/>
      <w:divBdr>
        <w:top w:val="none" w:sz="0" w:space="0" w:color="auto"/>
        <w:left w:val="none" w:sz="0" w:space="0" w:color="auto"/>
        <w:bottom w:val="none" w:sz="0" w:space="0" w:color="auto"/>
        <w:right w:val="none" w:sz="0" w:space="0" w:color="auto"/>
      </w:divBdr>
    </w:div>
    <w:div w:id="81535997">
      <w:bodyDiv w:val="1"/>
      <w:marLeft w:val="0"/>
      <w:marRight w:val="0"/>
      <w:marTop w:val="0"/>
      <w:marBottom w:val="0"/>
      <w:divBdr>
        <w:top w:val="none" w:sz="0" w:space="0" w:color="auto"/>
        <w:left w:val="none" w:sz="0" w:space="0" w:color="auto"/>
        <w:bottom w:val="none" w:sz="0" w:space="0" w:color="auto"/>
        <w:right w:val="none" w:sz="0" w:space="0" w:color="auto"/>
      </w:divBdr>
    </w:div>
    <w:div w:id="84495728">
      <w:bodyDiv w:val="1"/>
      <w:marLeft w:val="0"/>
      <w:marRight w:val="0"/>
      <w:marTop w:val="0"/>
      <w:marBottom w:val="0"/>
      <w:divBdr>
        <w:top w:val="none" w:sz="0" w:space="0" w:color="auto"/>
        <w:left w:val="none" w:sz="0" w:space="0" w:color="auto"/>
        <w:bottom w:val="none" w:sz="0" w:space="0" w:color="auto"/>
        <w:right w:val="none" w:sz="0" w:space="0" w:color="auto"/>
      </w:divBdr>
    </w:div>
    <w:div w:id="309600133">
      <w:bodyDiv w:val="1"/>
      <w:marLeft w:val="0"/>
      <w:marRight w:val="0"/>
      <w:marTop w:val="0"/>
      <w:marBottom w:val="0"/>
      <w:divBdr>
        <w:top w:val="none" w:sz="0" w:space="0" w:color="auto"/>
        <w:left w:val="none" w:sz="0" w:space="0" w:color="auto"/>
        <w:bottom w:val="none" w:sz="0" w:space="0" w:color="auto"/>
        <w:right w:val="none" w:sz="0" w:space="0" w:color="auto"/>
      </w:divBdr>
    </w:div>
    <w:div w:id="456797188">
      <w:bodyDiv w:val="1"/>
      <w:marLeft w:val="0"/>
      <w:marRight w:val="0"/>
      <w:marTop w:val="0"/>
      <w:marBottom w:val="0"/>
      <w:divBdr>
        <w:top w:val="none" w:sz="0" w:space="0" w:color="auto"/>
        <w:left w:val="none" w:sz="0" w:space="0" w:color="auto"/>
        <w:bottom w:val="none" w:sz="0" w:space="0" w:color="auto"/>
        <w:right w:val="none" w:sz="0" w:space="0" w:color="auto"/>
      </w:divBdr>
    </w:div>
    <w:div w:id="1066102391">
      <w:bodyDiv w:val="1"/>
      <w:marLeft w:val="0"/>
      <w:marRight w:val="0"/>
      <w:marTop w:val="0"/>
      <w:marBottom w:val="0"/>
      <w:divBdr>
        <w:top w:val="none" w:sz="0" w:space="0" w:color="auto"/>
        <w:left w:val="none" w:sz="0" w:space="0" w:color="auto"/>
        <w:bottom w:val="none" w:sz="0" w:space="0" w:color="auto"/>
        <w:right w:val="none" w:sz="0" w:space="0" w:color="auto"/>
      </w:divBdr>
      <w:divsChild>
        <w:div w:id="1912617288">
          <w:marLeft w:val="0"/>
          <w:marRight w:val="0"/>
          <w:marTop w:val="0"/>
          <w:marBottom w:val="0"/>
          <w:divBdr>
            <w:top w:val="none" w:sz="0" w:space="0" w:color="auto"/>
            <w:left w:val="none" w:sz="0" w:space="0" w:color="auto"/>
            <w:bottom w:val="none" w:sz="0" w:space="0" w:color="auto"/>
            <w:right w:val="none" w:sz="0" w:space="0" w:color="auto"/>
          </w:divBdr>
        </w:div>
        <w:div w:id="483082186">
          <w:marLeft w:val="0"/>
          <w:marRight w:val="0"/>
          <w:marTop w:val="0"/>
          <w:marBottom w:val="0"/>
          <w:divBdr>
            <w:top w:val="none" w:sz="0" w:space="0" w:color="auto"/>
            <w:left w:val="none" w:sz="0" w:space="0" w:color="auto"/>
            <w:bottom w:val="none" w:sz="0" w:space="0" w:color="auto"/>
            <w:right w:val="none" w:sz="0" w:space="0" w:color="auto"/>
          </w:divBdr>
        </w:div>
        <w:div w:id="1401245981">
          <w:marLeft w:val="0"/>
          <w:marRight w:val="0"/>
          <w:marTop w:val="0"/>
          <w:marBottom w:val="0"/>
          <w:divBdr>
            <w:top w:val="none" w:sz="0" w:space="0" w:color="auto"/>
            <w:left w:val="none" w:sz="0" w:space="0" w:color="auto"/>
            <w:bottom w:val="none" w:sz="0" w:space="0" w:color="auto"/>
            <w:right w:val="none" w:sz="0" w:space="0" w:color="auto"/>
          </w:divBdr>
        </w:div>
        <w:div w:id="1775399919">
          <w:marLeft w:val="0"/>
          <w:marRight w:val="0"/>
          <w:marTop w:val="0"/>
          <w:marBottom w:val="0"/>
          <w:divBdr>
            <w:top w:val="none" w:sz="0" w:space="0" w:color="auto"/>
            <w:left w:val="none" w:sz="0" w:space="0" w:color="auto"/>
            <w:bottom w:val="none" w:sz="0" w:space="0" w:color="auto"/>
            <w:right w:val="none" w:sz="0" w:space="0" w:color="auto"/>
          </w:divBdr>
        </w:div>
        <w:div w:id="968584888">
          <w:marLeft w:val="0"/>
          <w:marRight w:val="0"/>
          <w:marTop w:val="0"/>
          <w:marBottom w:val="0"/>
          <w:divBdr>
            <w:top w:val="none" w:sz="0" w:space="0" w:color="auto"/>
            <w:left w:val="none" w:sz="0" w:space="0" w:color="auto"/>
            <w:bottom w:val="none" w:sz="0" w:space="0" w:color="auto"/>
            <w:right w:val="none" w:sz="0" w:space="0" w:color="auto"/>
          </w:divBdr>
        </w:div>
        <w:div w:id="1006639103">
          <w:marLeft w:val="0"/>
          <w:marRight w:val="0"/>
          <w:marTop w:val="0"/>
          <w:marBottom w:val="0"/>
          <w:divBdr>
            <w:top w:val="none" w:sz="0" w:space="0" w:color="auto"/>
            <w:left w:val="none" w:sz="0" w:space="0" w:color="auto"/>
            <w:bottom w:val="none" w:sz="0" w:space="0" w:color="auto"/>
            <w:right w:val="none" w:sz="0" w:space="0" w:color="auto"/>
          </w:divBdr>
        </w:div>
        <w:div w:id="536508883">
          <w:marLeft w:val="0"/>
          <w:marRight w:val="0"/>
          <w:marTop w:val="0"/>
          <w:marBottom w:val="0"/>
          <w:divBdr>
            <w:top w:val="none" w:sz="0" w:space="0" w:color="auto"/>
            <w:left w:val="none" w:sz="0" w:space="0" w:color="auto"/>
            <w:bottom w:val="none" w:sz="0" w:space="0" w:color="auto"/>
            <w:right w:val="none" w:sz="0" w:space="0" w:color="auto"/>
          </w:divBdr>
        </w:div>
        <w:div w:id="1082144135">
          <w:marLeft w:val="0"/>
          <w:marRight w:val="0"/>
          <w:marTop w:val="0"/>
          <w:marBottom w:val="0"/>
          <w:divBdr>
            <w:top w:val="none" w:sz="0" w:space="0" w:color="auto"/>
            <w:left w:val="none" w:sz="0" w:space="0" w:color="auto"/>
            <w:bottom w:val="none" w:sz="0" w:space="0" w:color="auto"/>
            <w:right w:val="none" w:sz="0" w:space="0" w:color="auto"/>
          </w:divBdr>
        </w:div>
        <w:div w:id="306785174">
          <w:marLeft w:val="0"/>
          <w:marRight w:val="0"/>
          <w:marTop w:val="0"/>
          <w:marBottom w:val="0"/>
          <w:divBdr>
            <w:top w:val="none" w:sz="0" w:space="0" w:color="auto"/>
            <w:left w:val="none" w:sz="0" w:space="0" w:color="auto"/>
            <w:bottom w:val="none" w:sz="0" w:space="0" w:color="auto"/>
            <w:right w:val="none" w:sz="0" w:space="0" w:color="auto"/>
          </w:divBdr>
        </w:div>
        <w:div w:id="847790845">
          <w:marLeft w:val="0"/>
          <w:marRight w:val="0"/>
          <w:marTop w:val="0"/>
          <w:marBottom w:val="0"/>
          <w:divBdr>
            <w:top w:val="none" w:sz="0" w:space="0" w:color="auto"/>
            <w:left w:val="none" w:sz="0" w:space="0" w:color="auto"/>
            <w:bottom w:val="none" w:sz="0" w:space="0" w:color="auto"/>
            <w:right w:val="none" w:sz="0" w:space="0" w:color="auto"/>
          </w:divBdr>
        </w:div>
        <w:div w:id="1867326475">
          <w:marLeft w:val="0"/>
          <w:marRight w:val="0"/>
          <w:marTop w:val="0"/>
          <w:marBottom w:val="0"/>
          <w:divBdr>
            <w:top w:val="none" w:sz="0" w:space="0" w:color="auto"/>
            <w:left w:val="none" w:sz="0" w:space="0" w:color="auto"/>
            <w:bottom w:val="none" w:sz="0" w:space="0" w:color="auto"/>
            <w:right w:val="none" w:sz="0" w:space="0" w:color="auto"/>
          </w:divBdr>
        </w:div>
        <w:div w:id="1602255033">
          <w:marLeft w:val="0"/>
          <w:marRight w:val="0"/>
          <w:marTop w:val="0"/>
          <w:marBottom w:val="0"/>
          <w:divBdr>
            <w:top w:val="none" w:sz="0" w:space="0" w:color="auto"/>
            <w:left w:val="none" w:sz="0" w:space="0" w:color="auto"/>
            <w:bottom w:val="none" w:sz="0" w:space="0" w:color="auto"/>
            <w:right w:val="none" w:sz="0" w:space="0" w:color="auto"/>
          </w:divBdr>
        </w:div>
        <w:div w:id="62680267">
          <w:marLeft w:val="0"/>
          <w:marRight w:val="0"/>
          <w:marTop w:val="0"/>
          <w:marBottom w:val="0"/>
          <w:divBdr>
            <w:top w:val="none" w:sz="0" w:space="0" w:color="auto"/>
            <w:left w:val="none" w:sz="0" w:space="0" w:color="auto"/>
            <w:bottom w:val="none" w:sz="0" w:space="0" w:color="auto"/>
            <w:right w:val="none" w:sz="0" w:space="0" w:color="auto"/>
          </w:divBdr>
        </w:div>
        <w:div w:id="1269510927">
          <w:marLeft w:val="0"/>
          <w:marRight w:val="0"/>
          <w:marTop w:val="0"/>
          <w:marBottom w:val="0"/>
          <w:divBdr>
            <w:top w:val="none" w:sz="0" w:space="0" w:color="auto"/>
            <w:left w:val="none" w:sz="0" w:space="0" w:color="auto"/>
            <w:bottom w:val="none" w:sz="0" w:space="0" w:color="auto"/>
            <w:right w:val="none" w:sz="0" w:space="0" w:color="auto"/>
          </w:divBdr>
        </w:div>
        <w:div w:id="1599487073">
          <w:marLeft w:val="0"/>
          <w:marRight w:val="0"/>
          <w:marTop w:val="0"/>
          <w:marBottom w:val="0"/>
          <w:divBdr>
            <w:top w:val="none" w:sz="0" w:space="0" w:color="auto"/>
            <w:left w:val="none" w:sz="0" w:space="0" w:color="auto"/>
            <w:bottom w:val="none" w:sz="0" w:space="0" w:color="auto"/>
            <w:right w:val="none" w:sz="0" w:space="0" w:color="auto"/>
          </w:divBdr>
        </w:div>
        <w:div w:id="2064667951">
          <w:marLeft w:val="0"/>
          <w:marRight w:val="0"/>
          <w:marTop w:val="0"/>
          <w:marBottom w:val="0"/>
          <w:divBdr>
            <w:top w:val="none" w:sz="0" w:space="0" w:color="auto"/>
            <w:left w:val="none" w:sz="0" w:space="0" w:color="auto"/>
            <w:bottom w:val="none" w:sz="0" w:space="0" w:color="auto"/>
            <w:right w:val="none" w:sz="0" w:space="0" w:color="auto"/>
          </w:divBdr>
        </w:div>
        <w:div w:id="450127829">
          <w:marLeft w:val="0"/>
          <w:marRight w:val="0"/>
          <w:marTop w:val="0"/>
          <w:marBottom w:val="0"/>
          <w:divBdr>
            <w:top w:val="none" w:sz="0" w:space="0" w:color="auto"/>
            <w:left w:val="none" w:sz="0" w:space="0" w:color="auto"/>
            <w:bottom w:val="none" w:sz="0" w:space="0" w:color="auto"/>
            <w:right w:val="none" w:sz="0" w:space="0" w:color="auto"/>
          </w:divBdr>
        </w:div>
        <w:div w:id="2040231290">
          <w:marLeft w:val="0"/>
          <w:marRight w:val="0"/>
          <w:marTop w:val="0"/>
          <w:marBottom w:val="0"/>
          <w:divBdr>
            <w:top w:val="none" w:sz="0" w:space="0" w:color="auto"/>
            <w:left w:val="none" w:sz="0" w:space="0" w:color="auto"/>
            <w:bottom w:val="none" w:sz="0" w:space="0" w:color="auto"/>
            <w:right w:val="none" w:sz="0" w:space="0" w:color="auto"/>
          </w:divBdr>
        </w:div>
        <w:div w:id="1950814785">
          <w:marLeft w:val="0"/>
          <w:marRight w:val="0"/>
          <w:marTop w:val="0"/>
          <w:marBottom w:val="0"/>
          <w:divBdr>
            <w:top w:val="none" w:sz="0" w:space="0" w:color="auto"/>
            <w:left w:val="none" w:sz="0" w:space="0" w:color="auto"/>
            <w:bottom w:val="none" w:sz="0" w:space="0" w:color="auto"/>
            <w:right w:val="none" w:sz="0" w:space="0" w:color="auto"/>
          </w:divBdr>
        </w:div>
        <w:div w:id="1157960660">
          <w:marLeft w:val="0"/>
          <w:marRight w:val="0"/>
          <w:marTop w:val="0"/>
          <w:marBottom w:val="0"/>
          <w:divBdr>
            <w:top w:val="none" w:sz="0" w:space="0" w:color="auto"/>
            <w:left w:val="none" w:sz="0" w:space="0" w:color="auto"/>
            <w:bottom w:val="none" w:sz="0" w:space="0" w:color="auto"/>
            <w:right w:val="none" w:sz="0" w:space="0" w:color="auto"/>
          </w:divBdr>
        </w:div>
        <w:div w:id="801928203">
          <w:marLeft w:val="0"/>
          <w:marRight w:val="0"/>
          <w:marTop w:val="0"/>
          <w:marBottom w:val="0"/>
          <w:divBdr>
            <w:top w:val="none" w:sz="0" w:space="0" w:color="auto"/>
            <w:left w:val="none" w:sz="0" w:space="0" w:color="auto"/>
            <w:bottom w:val="none" w:sz="0" w:space="0" w:color="auto"/>
            <w:right w:val="none" w:sz="0" w:space="0" w:color="auto"/>
          </w:divBdr>
        </w:div>
        <w:div w:id="51471190">
          <w:marLeft w:val="0"/>
          <w:marRight w:val="0"/>
          <w:marTop w:val="0"/>
          <w:marBottom w:val="0"/>
          <w:divBdr>
            <w:top w:val="none" w:sz="0" w:space="0" w:color="auto"/>
            <w:left w:val="none" w:sz="0" w:space="0" w:color="auto"/>
            <w:bottom w:val="none" w:sz="0" w:space="0" w:color="auto"/>
            <w:right w:val="none" w:sz="0" w:space="0" w:color="auto"/>
          </w:divBdr>
        </w:div>
        <w:div w:id="2076928551">
          <w:marLeft w:val="0"/>
          <w:marRight w:val="0"/>
          <w:marTop w:val="0"/>
          <w:marBottom w:val="0"/>
          <w:divBdr>
            <w:top w:val="none" w:sz="0" w:space="0" w:color="auto"/>
            <w:left w:val="none" w:sz="0" w:space="0" w:color="auto"/>
            <w:bottom w:val="none" w:sz="0" w:space="0" w:color="auto"/>
            <w:right w:val="none" w:sz="0" w:space="0" w:color="auto"/>
          </w:divBdr>
        </w:div>
        <w:div w:id="1912501857">
          <w:marLeft w:val="0"/>
          <w:marRight w:val="0"/>
          <w:marTop w:val="0"/>
          <w:marBottom w:val="0"/>
          <w:divBdr>
            <w:top w:val="none" w:sz="0" w:space="0" w:color="auto"/>
            <w:left w:val="none" w:sz="0" w:space="0" w:color="auto"/>
            <w:bottom w:val="none" w:sz="0" w:space="0" w:color="auto"/>
            <w:right w:val="none" w:sz="0" w:space="0" w:color="auto"/>
          </w:divBdr>
        </w:div>
        <w:div w:id="33968593">
          <w:marLeft w:val="0"/>
          <w:marRight w:val="0"/>
          <w:marTop w:val="0"/>
          <w:marBottom w:val="0"/>
          <w:divBdr>
            <w:top w:val="none" w:sz="0" w:space="0" w:color="auto"/>
            <w:left w:val="none" w:sz="0" w:space="0" w:color="auto"/>
            <w:bottom w:val="none" w:sz="0" w:space="0" w:color="auto"/>
            <w:right w:val="none" w:sz="0" w:space="0" w:color="auto"/>
          </w:divBdr>
        </w:div>
        <w:div w:id="1486780620">
          <w:marLeft w:val="0"/>
          <w:marRight w:val="0"/>
          <w:marTop w:val="0"/>
          <w:marBottom w:val="0"/>
          <w:divBdr>
            <w:top w:val="none" w:sz="0" w:space="0" w:color="auto"/>
            <w:left w:val="none" w:sz="0" w:space="0" w:color="auto"/>
            <w:bottom w:val="none" w:sz="0" w:space="0" w:color="auto"/>
            <w:right w:val="none" w:sz="0" w:space="0" w:color="auto"/>
          </w:divBdr>
        </w:div>
        <w:div w:id="1764494636">
          <w:marLeft w:val="0"/>
          <w:marRight w:val="0"/>
          <w:marTop w:val="0"/>
          <w:marBottom w:val="0"/>
          <w:divBdr>
            <w:top w:val="none" w:sz="0" w:space="0" w:color="auto"/>
            <w:left w:val="none" w:sz="0" w:space="0" w:color="auto"/>
            <w:bottom w:val="none" w:sz="0" w:space="0" w:color="auto"/>
            <w:right w:val="none" w:sz="0" w:space="0" w:color="auto"/>
          </w:divBdr>
        </w:div>
        <w:div w:id="1343816519">
          <w:marLeft w:val="0"/>
          <w:marRight w:val="0"/>
          <w:marTop w:val="0"/>
          <w:marBottom w:val="0"/>
          <w:divBdr>
            <w:top w:val="none" w:sz="0" w:space="0" w:color="auto"/>
            <w:left w:val="none" w:sz="0" w:space="0" w:color="auto"/>
            <w:bottom w:val="none" w:sz="0" w:space="0" w:color="auto"/>
            <w:right w:val="none" w:sz="0" w:space="0" w:color="auto"/>
          </w:divBdr>
        </w:div>
        <w:div w:id="1391995984">
          <w:marLeft w:val="0"/>
          <w:marRight w:val="0"/>
          <w:marTop w:val="0"/>
          <w:marBottom w:val="0"/>
          <w:divBdr>
            <w:top w:val="none" w:sz="0" w:space="0" w:color="auto"/>
            <w:left w:val="none" w:sz="0" w:space="0" w:color="auto"/>
            <w:bottom w:val="none" w:sz="0" w:space="0" w:color="auto"/>
            <w:right w:val="none" w:sz="0" w:space="0" w:color="auto"/>
          </w:divBdr>
        </w:div>
        <w:div w:id="20938195">
          <w:marLeft w:val="0"/>
          <w:marRight w:val="0"/>
          <w:marTop w:val="0"/>
          <w:marBottom w:val="0"/>
          <w:divBdr>
            <w:top w:val="none" w:sz="0" w:space="0" w:color="auto"/>
            <w:left w:val="none" w:sz="0" w:space="0" w:color="auto"/>
            <w:bottom w:val="none" w:sz="0" w:space="0" w:color="auto"/>
            <w:right w:val="none" w:sz="0" w:space="0" w:color="auto"/>
          </w:divBdr>
        </w:div>
        <w:div w:id="891425183">
          <w:marLeft w:val="0"/>
          <w:marRight w:val="0"/>
          <w:marTop w:val="0"/>
          <w:marBottom w:val="0"/>
          <w:divBdr>
            <w:top w:val="none" w:sz="0" w:space="0" w:color="auto"/>
            <w:left w:val="none" w:sz="0" w:space="0" w:color="auto"/>
            <w:bottom w:val="none" w:sz="0" w:space="0" w:color="auto"/>
            <w:right w:val="none" w:sz="0" w:space="0" w:color="auto"/>
          </w:divBdr>
        </w:div>
        <w:div w:id="529562604">
          <w:marLeft w:val="0"/>
          <w:marRight w:val="0"/>
          <w:marTop w:val="0"/>
          <w:marBottom w:val="0"/>
          <w:divBdr>
            <w:top w:val="none" w:sz="0" w:space="0" w:color="auto"/>
            <w:left w:val="none" w:sz="0" w:space="0" w:color="auto"/>
            <w:bottom w:val="none" w:sz="0" w:space="0" w:color="auto"/>
            <w:right w:val="none" w:sz="0" w:space="0" w:color="auto"/>
          </w:divBdr>
        </w:div>
        <w:div w:id="733314385">
          <w:marLeft w:val="0"/>
          <w:marRight w:val="0"/>
          <w:marTop w:val="0"/>
          <w:marBottom w:val="0"/>
          <w:divBdr>
            <w:top w:val="none" w:sz="0" w:space="0" w:color="auto"/>
            <w:left w:val="none" w:sz="0" w:space="0" w:color="auto"/>
            <w:bottom w:val="none" w:sz="0" w:space="0" w:color="auto"/>
            <w:right w:val="none" w:sz="0" w:space="0" w:color="auto"/>
          </w:divBdr>
        </w:div>
        <w:div w:id="1139417633">
          <w:marLeft w:val="0"/>
          <w:marRight w:val="0"/>
          <w:marTop w:val="0"/>
          <w:marBottom w:val="0"/>
          <w:divBdr>
            <w:top w:val="none" w:sz="0" w:space="0" w:color="auto"/>
            <w:left w:val="none" w:sz="0" w:space="0" w:color="auto"/>
            <w:bottom w:val="none" w:sz="0" w:space="0" w:color="auto"/>
            <w:right w:val="none" w:sz="0" w:space="0" w:color="auto"/>
          </w:divBdr>
        </w:div>
        <w:div w:id="1789615881">
          <w:marLeft w:val="0"/>
          <w:marRight w:val="0"/>
          <w:marTop w:val="0"/>
          <w:marBottom w:val="0"/>
          <w:divBdr>
            <w:top w:val="none" w:sz="0" w:space="0" w:color="auto"/>
            <w:left w:val="none" w:sz="0" w:space="0" w:color="auto"/>
            <w:bottom w:val="none" w:sz="0" w:space="0" w:color="auto"/>
            <w:right w:val="none" w:sz="0" w:space="0" w:color="auto"/>
          </w:divBdr>
        </w:div>
        <w:div w:id="24716212">
          <w:marLeft w:val="0"/>
          <w:marRight w:val="0"/>
          <w:marTop w:val="0"/>
          <w:marBottom w:val="0"/>
          <w:divBdr>
            <w:top w:val="none" w:sz="0" w:space="0" w:color="auto"/>
            <w:left w:val="none" w:sz="0" w:space="0" w:color="auto"/>
            <w:bottom w:val="none" w:sz="0" w:space="0" w:color="auto"/>
            <w:right w:val="none" w:sz="0" w:space="0" w:color="auto"/>
          </w:divBdr>
        </w:div>
      </w:divsChild>
    </w:div>
    <w:div w:id="1145127854">
      <w:bodyDiv w:val="1"/>
      <w:marLeft w:val="0"/>
      <w:marRight w:val="0"/>
      <w:marTop w:val="0"/>
      <w:marBottom w:val="0"/>
      <w:divBdr>
        <w:top w:val="none" w:sz="0" w:space="0" w:color="auto"/>
        <w:left w:val="none" w:sz="0" w:space="0" w:color="auto"/>
        <w:bottom w:val="none" w:sz="0" w:space="0" w:color="auto"/>
        <w:right w:val="none" w:sz="0" w:space="0" w:color="auto"/>
      </w:divBdr>
    </w:div>
    <w:div w:id="1145463563">
      <w:bodyDiv w:val="1"/>
      <w:marLeft w:val="0"/>
      <w:marRight w:val="0"/>
      <w:marTop w:val="0"/>
      <w:marBottom w:val="0"/>
      <w:divBdr>
        <w:top w:val="none" w:sz="0" w:space="0" w:color="auto"/>
        <w:left w:val="none" w:sz="0" w:space="0" w:color="auto"/>
        <w:bottom w:val="none" w:sz="0" w:space="0" w:color="auto"/>
        <w:right w:val="none" w:sz="0" w:space="0" w:color="auto"/>
      </w:divBdr>
    </w:div>
    <w:div w:id="1186479677">
      <w:bodyDiv w:val="1"/>
      <w:marLeft w:val="0"/>
      <w:marRight w:val="0"/>
      <w:marTop w:val="0"/>
      <w:marBottom w:val="0"/>
      <w:divBdr>
        <w:top w:val="none" w:sz="0" w:space="0" w:color="auto"/>
        <w:left w:val="none" w:sz="0" w:space="0" w:color="auto"/>
        <w:bottom w:val="none" w:sz="0" w:space="0" w:color="auto"/>
        <w:right w:val="none" w:sz="0" w:space="0" w:color="auto"/>
      </w:divBdr>
    </w:div>
    <w:div w:id="1208639483">
      <w:bodyDiv w:val="1"/>
      <w:marLeft w:val="0"/>
      <w:marRight w:val="0"/>
      <w:marTop w:val="0"/>
      <w:marBottom w:val="0"/>
      <w:divBdr>
        <w:top w:val="none" w:sz="0" w:space="0" w:color="auto"/>
        <w:left w:val="none" w:sz="0" w:space="0" w:color="auto"/>
        <w:bottom w:val="none" w:sz="0" w:space="0" w:color="auto"/>
        <w:right w:val="none" w:sz="0" w:space="0" w:color="auto"/>
      </w:divBdr>
    </w:div>
    <w:div w:id="1242443318">
      <w:bodyDiv w:val="1"/>
      <w:marLeft w:val="0"/>
      <w:marRight w:val="0"/>
      <w:marTop w:val="0"/>
      <w:marBottom w:val="0"/>
      <w:divBdr>
        <w:top w:val="none" w:sz="0" w:space="0" w:color="auto"/>
        <w:left w:val="none" w:sz="0" w:space="0" w:color="auto"/>
        <w:bottom w:val="none" w:sz="0" w:space="0" w:color="auto"/>
        <w:right w:val="none" w:sz="0" w:space="0" w:color="auto"/>
      </w:divBdr>
    </w:div>
    <w:div w:id="1339818342">
      <w:bodyDiv w:val="1"/>
      <w:marLeft w:val="0"/>
      <w:marRight w:val="0"/>
      <w:marTop w:val="0"/>
      <w:marBottom w:val="0"/>
      <w:divBdr>
        <w:top w:val="none" w:sz="0" w:space="0" w:color="auto"/>
        <w:left w:val="none" w:sz="0" w:space="0" w:color="auto"/>
        <w:bottom w:val="none" w:sz="0" w:space="0" w:color="auto"/>
        <w:right w:val="none" w:sz="0" w:space="0" w:color="auto"/>
      </w:divBdr>
    </w:div>
    <w:div w:id="1458448042">
      <w:bodyDiv w:val="1"/>
      <w:marLeft w:val="0"/>
      <w:marRight w:val="0"/>
      <w:marTop w:val="0"/>
      <w:marBottom w:val="0"/>
      <w:divBdr>
        <w:top w:val="none" w:sz="0" w:space="0" w:color="auto"/>
        <w:left w:val="none" w:sz="0" w:space="0" w:color="auto"/>
        <w:bottom w:val="none" w:sz="0" w:space="0" w:color="auto"/>
        <w:right w:val="none" w:sz="0" w:space="0" w:color="auto"/>
      </w:divBdr>
    </w:div>
    <w:div w:id="1515457827">
      <w:bodyDiv w:val="1"/>
      <w:marLeft w:val="0"/>
      <w:marRight w:val="0"/>
      <w:marTop w:val="0"/>
      <w:marBottom w:val="0"/>
      <w:divBdr>
        <w:top w:val="none" w:sz="0" w:space="0" w:color="auto"/>
        <w:left w:val="none" w:sz="0" w:space="0" w:color="auto"/>
        <w:bottom w:val="none" w:sz="0" w:space="0" w:color="auto"/>
        <w:right w:val="none" w:sz="0" w:space="0" w:color="auto"/>
      </w:divBdr>
    </w:div>
    <w:div w:id="1810199941">
      <w:bodyDiv w:val="1"/>
      <w:marLeft w:val="0"/>
      <w:marRight w:val="0"/>
      <w:marTop w:val="0"/>
      <w:marBottom w:val="0"/>
      <w:divBdr>
        <w:top w:val="none" w:sz="0" w:space="0" w:color="auto"/>
        <w:left w:val="none" w:sz="0" w:space="0" w:color="auto"/>
        <w:bottom w:val="none" w:sz="0" w:space="0" w:color="auto"/>
        <w:right w:val="none" w:sz="0" w:space="0" w:color="auto"/>
      </w:divBdr>
      <w:divsChild>
        <w:div w:id="80376548">
          <w:marLeft w:val="0"/>
          <w:marRight w:val="0"/>
          <w:marTop w:val="0"/>
          <w:marBottom w:val="0"/>
          <w:divBdr>
            <w:top w:val="none" w:sz="0" w:space="0" w:color="auto"/>
            <w:left w:val="none" w:sz="0" w:space="0" w:color="auto"/>
            <w:bottom w:val="none" w:sz="0" w:space="0" w:color="auto"/>
            <w:right w:val="none" w:sz="0" w:space="0" w:color="auto"/>
          </w:divBdr>
        </w:div>
        <w:div w:id="1328557874">
          <w:marLeft w:val="0"/>
          <w:marRight w:val="0"/>
          <w:marTop w:val="0"/>
          <w:marBottom w:val="0"/>
          <w:divBdr>
            <w:top w:val="none" w:sz="0" w:space="0" w:color="auto"/>
            <w:left w:val="none" w:sz="0" w:space="0" w:color="auto"/>
            <w:bottom w:val="none" w:sz="0" w:space="0" w:color="auto"/>
            <w:right w:val="none" w:sz="0" w:space="0" w:color="auto"/>
          </w:divBdr>
        </w:div>
        <w:div w:id="976254861">
          <w:marLeft w:val="0"/>
          <w:marRight w:val="0"/>
          <w:marTop w:val="0"/>
          <w:marBottom w:val="0"/>
          <w:divBdr>
            <w:top w:val="none" w:sz="0" w:space="0" w:color="auto"/>
            <w:left w:val="none" w:sz="0" w:space="0" w:color="auto"/>
            <w:bottom w:val="none" w:sz="0" w:space="0" w:color="auto"/>
            <w:right w:val="none" w:sz="0" w:space="0" w:color="auto"/>
          </w:divBdr>
        </w:div>
        <w:div w:id="159277258">
          <w:marLeft w:val="0"/>
          <w:marRight w:val="0"/>
          <w:marTop w:val="0"/>
          <w:marBottom w:val="0"/>
          <w:divBdr>
            <w:top w:val="none" w:sz="0" w:space="0" w:color="auto"/>
            <w:left w:val="none" w:sz="0" w:space="0" w:color="auto"/>
            <w:bottom w:val="none" w:sz="0" w:space="0" w:color="auto"/>
            <w:right w:val="none" w:sz="0" w:space="0" w:color="auto"/>
          </w:divBdr>
        </w:div>
        <w:div w:id="954360796">
          <w:marLeft w:val="0"/>
          <w:marRight w:val="0"/>
          <w:marTop w:val="0"/>
          <w:marBottom w:val="0"/>
          <w:divBdr>
            <w:top w:val="none" w:sz="0" w:space="0" w:color="auto"/>
            <w:left w:val="none" w:sz="0" w:space="0" w:color="auto"/>
            <w:bottom w:val="none" w:sz="0" w:space="0" w:color="auto"/>
            <w:right w:val="none" w:sz="0" w:space="0" w:color="auto"/>
          </w:divBdr>
        </w:div>
        <w:div w:id="325090762">
          <w:marLeft w:val="0"/>
          <w:marRight w:val="0"/>
          <w:marTop w:val="0"/>
          <w:marBottom w:val="0"/>
          <w:divBdr>
            <w:top w:val="none" w:sz="0" w:space="0" w:color="auto"/>
            <w:left w:val="none" w:sz="0" w:space="0" w:color="auto"/>
            <w:bottom w:val="none" w:sz="0" w:space="0" w:color="auto"/>
            <w:right w:val="none" w:sz="0" w:space="0" w:color="auto"/>
          </w:divBdr>
        </w:div>
      </w:divsChild>
    </w:div>
    <w:div w:id="1844202049">
      <w:bodyDiv w:val="1"/>
      <w:marLeft w:val="0"/>
      <w:marRight w:val="0"/>
      <w:marTop w:val="0"/>
      <w:marBottom w:val="0"/>
      <w:divBdr>
        <w:top w:val="none" w:sz="0" w:space="0" w:color="auto"/>
        <w:left w:val="none" w:sz="0" w:space="0" w:color="auto"/>
        <w:bottom w:val="none" w:sz="0" w:space="0" w:color="auto"/>
        <w:right w:val="none" w:sz="0" w:space="0" w:color="auto"/>
      </w:divBdr>
    </w:div>
    <w:div w:id="20904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eriksson@gastrikeatervinnare.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G&#228;strike%20&#197;tervinnare\Enhet%20Kommunikation\Kommunikat&#246;rerna\2014\Kommunikation\Officemallar\Arbetsmaterial\Word\Utkast%20fr&#229;n%20Lisa\G&#197;%20mallar%2014-07-03\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23D609-58C6-469E-9C26-093A2C63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stående</Template>
  <TotalTime>47</TotalTime>
  <Pages>1</Pages>
  <Words>266</Words>
  <Characters>1412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Dokument stående</vt:lpstr>
    </vt:vector>
  </TitlesOfParts>
  <Company>Menigo Foodservice</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stående</dc:title>
  <dc:creator>Anette Noack</dc:creator>
  <cp:keywords>Mallar</cp:keywords>
  <dc:description>Programmerad av Assistance datautbildning AB 070-662 32 09</dc:description>
  <cp:lastModifiedBy>Noack, Anette</cp:lastModifiedBy>
  <cp:revision>2</cp:revision>
  <cp:lastPrinted>2017-11-17T13:56:00Z</cp:lastPrinted>
  <dcterms:created xsi:type="dcterms:W3CDTF">2020-02-19T15:32:00Z</dcterms:created>
  <dcterms:modified xsi:type="dcterms:W3CDTF">2020-02-19T15:32:00Z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Handläggare</vt:lpwstr>
  </property>
  <property fmtid="{D5CDD505-2E9C-101B-9397-08002B2CF9AE}" pid="3" name="Kund_Nr">
    <vt:lpwstr>Kund_Nr</vt:lpwstr>
  </property>
  <property fmtid="{D5CDD505-2E9C-101B-9397-08002B2CF9AE}" pid="4" name="kund_namn">
    <vt:lpwstr>kund_namn</vt:lpwstr>
  </property>
  <property fmtid="{D5CDD505-2E9C-101B-9397-08002B2CF9AE}" pid="5" name="SkapadDatum">
    <vt:filetime>2013-10-31T23:00:00Z</vt:filetime>
  </property>
  <property fmtid="{D5CDD505-2E9C-101B-9397-08002B2CF9AE}" pid="6" name="kund_attn">
    <vt:lpwstr>kund_attn</vt:lpwstr>
  </property>
  <property fmtid="{D5CDD505-2E9C-101B-9397-08002B2CF9AE}" pid="7" name="Beskrivning">
    <vt:lpwstr>Beskrivning</vt:lpwstr>
  </property>
  <property fmtid="{D5CDD505-2E9C-101B-9397-08002B2CF9AE}" pid="8" name="kund_adress">
    <vt:lpwstr>kund_adress</vt:lpwstr>
  </property>
  <property fmtid="{D5CDD505-2E9C-101B-9397-08002B2CF9AE}" pid="9" name="kund_postnummer">
    <vt:lpwstr>kund_postnummer</vt:lpwstr>
  </property>
  <property fmtid="{D5CDD505-2E9C-101B-9397-08002B2CF9AE}" pid="10" name="kund_ort">
    <vt:lpwstr>kund_ort</vt:lpwstr>
  </property>
  <property fmtid="{D5CDD505-2E9C-101B-9397-08002B2CF9AE}" pid="11" name="ärendenummer">
    <vt:lpwstr> </vt:lpwstr>
  </property>
  <property fmtid="{D5CDD505-2E9C-101B-9397-08002B2CF9AE}" pid="12" name="Lev.namn">
    <vt:lpwstr> </vt:lpwstr>
  </property>
  <property fmtid="{D5CDD505-2E9C-101B-9397-08002B2CF9AE}" pid="13" name="Lev.adress">
    <vt:lpwstr> </vt:lpwstr>
  </property>
  <property fmtid="{D5CDD505-2E9C-101B-9397-08002B2CF9AE}" pid="14" name="Lev.Attn">
    <vt:lpwstr> </vt:lpwstr>
  </property>
  <property fmtid="{D5CDD505-2E9C-101B-9397-08002B2CF9AE}" pid="15" name="Proj_nummer">
    <vt:lpwstr> </vt:lpwstr>
  </property>
  <property fmtid="{D5CDD505-2E9C-101B-9397-08002B2CF9AE}" pid="16" name="Vidprotokollet">
    <vt:lpwstr>Vidprotokollet</vt:lpwstr>
  </property>
  <property fmtid="{D5CDD505-2E9C-101B-9397-08002B2CF9AE}" pid="17" name="Projekt namn">
    <vt:lpwstr> </vt:lpwstr>
  </property>
  <property fmtid="{D5CDD505-2E9C-101B-9397-08002B2CF9AE}" pid="18" name="Lev.Postnr">
    <vt:lpwstr> </vt:lpwstr>
  </property>
  <property fmtid="{D5CDD505-2E9C-101B-9397-08002B2CF9AE}" pid="19" name="Lev.Ort">
    <vt:lpwstr> </vt:lpwstr>
  </property>
  <property fmtid="{D5CDD505-2E9C-101B-9397-08002B2CF9AE}" pid="20" name="Dok_ID">
    <vt:lpwstr>Dok_ID</vt:lpwstr>
  </property>
  <property fmtid="{D5CDD505-2E9C-101B-9397-08002B2CF9AE}" pid="21" name="Funtion_Titel">
    <vt:lpwstr>Funktion_Titel</vt:lpwstr>
  </property>
  <property fmtid="{D5CDD505-2E9C-101B-9397-08002B2CF9AE}" pid="22" name="samdatum">
    <vt:filetime>2013-10-31T23:00:00Z</vt:filetime>
  </property>
  <property fmtid="{D5CDD505-2E9C-101B-9397-08002B2CF9AE}" pid="23" name="Faxnummer">
    <vt:lpwstr> </vt:lpwstr>
  </property>
  <property fmtid="{D5CDD505-2E9C-101B-9397-08002B2CF9AE}" pid="24" name="Telefonnummer">
    <vt:lpwstr>Telefonnummer</vt:lpwstr>
  </property>
  <property fmtid="{D5CDD505-2E9C-101B-9397-08002B2CF9AE}" pid="25" name="Epost">
    <vt:lpwstr>Epost</vt:lpwstr>
  </property>
  <property fmtid="{D5CDD505-2E9C-101B-9397-08002B2CF9AE}" pid="26" name="Revision">
    <vt:lpwstr>Revision</vt:lpwstr>
  </property>
  <property fmtid="{D5CDD505-2E9C-101B-9397-08002B2CF9AE}" pid="27" name="Proj_namn">
    <vt:lpwstr>Proj_namn</vt:lpwstr>
  </property>
  <property fmtid="{D5CDD505-2E9C-101B-9397-08002B2CF9AE}" pid="28" name="Mötesdatum">
    <vt:filetime>2013-10-31T23:00:00Z</vt:filetime>
  </property>
  <property fmtid="{D5CDD505-2E9C-101B-9397-08002B2CF9AE}" pid="29" name="dok_status">
    <vt:lpwstr>dok_status</vt:lpwstr>
  </property>
  <property fmtid="{D5CDD505-2E9C-101B-9397-08002B2CF9AE}" pid="30" name="Titel">
    <vt:lpwstr>Titel</vt:lpwstr>
  </property>
  <property fmtid="{D5CDD505-2E9C-101B-9397-08002B2CF9AE}" pid="31" name="Dok_datum">
    <vt:filetime>2013-10-31T23:00:00Z</vt:filetime>
  </property>
  <property fmtid="{D5CDD505-2E9C-101B-9397-08002B2CF9AE}" pid="32" name="kund_land">
    <vt:lpwstr>kund_land</vt:lpwstr>
  </property>
  <property fmtid="{D5CDD505-2E9C-101B-9397-08002B2CF9AE}" pid="33" name="_NewReviewCycle">
    <vt:lpwstr/>
  </property>
</Properties>
</file>