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7D" w:rsidRDefault="00B435CE" w:rsidP="00B435CE">
      <w:pPr>
        <w:jc w:val="right"/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-5715</wp:posOffset>
            </wp:positionV>
            <wp:extent cx="2577465" cy="525780"/>
            <wp:effectExtent l="19050" t="0" r="0" b="0"/>
            <wp:wrapTight wrapText="bothSides">
              <wp:wrapPolygon edited="0">
                <wp:start x="-160" y="0"/>
                <wp:lineTo x="-160" y="6261"/>
                <wp:lineTo x="2235" y="12522"/>
                <wp:lineTo x="1596" y="14087"/>
                <wp:lineTo x="2235" y="21130"/>
                <wp:lineTo x="2874" y="21130"/>
                <wp:lineTo x="12452" y="21130"/>
                <wp:lineTo x="21552" y="17217"/>
                <wp:lineTo x="21552" y="10174"/>
                <wp:lineTo x="5428" y="0"/>
                <wp:lineTo x="-160" y="0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67D">
        <w:rPr>
          <w:rStyle w:val="Sidnummer"/>
        </w:rPr>
        <w:t xml:space="preserve">Sida </w:t>
      </w:r>
      <w:r w:rsidR="00FB5B38" w:rsidRPr="00AE153B">
        <w:rPr>
          <w:rStyle w:val="Sidnummer"/>
        </w:rPr>
        <w:fldChar w:fldCharType="begin"/>
      </w:r>
      <w:r w:rsidR="0075267D" w:rsidRPr="00AE153B">
        <w:rPr>
          <w:rStyle w:val="Sidnummer"/>
        </w:rPr>
        <w:instrText xml:space="preserve"> PAGE </w:instrText>
      </w:r>
      <w:r w:rsidR="00FB5B38" w:rsidRPr="00AE153B">
        <w:rPr>
          <w:rStyle w:val="Sidnummer"/>
        </w:rPr>
        <w:fldChar w:fldCharType="separate"/>
      </w:r>
      <w:r w:rsidR="001E2D78">
        <w:rPr>
          <w:rStyle w:val="Sidnummer"/>
          <w:noProof/>
        </w:rPr>
        <w:t>1</w:t>
      </w:r>
      <w:r w:rsidR="00FB5B38" w:rsidRPr="00AE153B">
        <w:rPr>
          <w:rStyle w:val="Sidnummer"/>
        </w:rPr>
        <w:fldChar w:fldCharType="end"/>
      </w:r>
      <w:r w:rsidR="0075267D" w:rsidRPr="00AE153B">
        <w:rPr>
          <w:rStyle w:val="Sidnummer"/>
        </w:rPr>
        <w:t>(</w:t>
      </w:r>
      <w:r w:rsidR="00FB5B38" w:rsidRPr="00AE153B">
        <w:rPr>
          <w:rStyle w:val="Sidnummer"/>
        </w:rPr>
        <w:fldChar w:fldCharType="begin"/>
      </w:r>
      <w:r w:rsidR="0075267D" w:rsidRPr="00AE153B">
        <w:rPr>
          <w:rStyle w:val="Sidnummer"/>
        </w:rPr>
        <w:instrText xml:space="preserve"> NUMPAGES </w:instrText>
      </w:r>
      <w:r w:rsidR="00FB5B38" w:rsidRPr="00AE153B">
        <w:rPr>
          <w:rStyle w:val="Sidnummer"/>
        </w:rPr>
        <w:fldChar w:fldCharType="separate"/>
      </w:r>
      <w:r w:rsidR="00A1768C">
        <w:rPr>
          <w:rStyle w:val="Sidnummer"/>
          <w:noProof/>
        </w:rPr>
        <w:t>6</w:t>
      </w:r>
      <w:r w:rsidR="00FB5B38" w:rsidRPr="00AE153B">
        <w:rPr>
          <w:rStyle w:val="Sidnummer"/>
        </w:rPr>
        <w:fldChar w:fldCharType="end"/>
      </w:r>
      <w:r w:rsidR="0075267D">
        <w:rPr>
          <w:rStyle w:val="Sidnummer"/>
        </w:rPr>
        <w:t>)</w:t>
      </w:r>
    </w:p>
    <w:p w:rsidR="0065052A" w:rsidRDefault="0065052A" w:rsidP="00B435CE"/>
    <w:p w:rsidR="0075267D" w:rsidRDefault="0075267D" w:rsidP="00B435CE">
      <w:pPr>
        <w:sectPr w:rsidR="0075267D" w:rsidSect="00B811DB">
          <w:headerReference w:type="default" r:id="rId9"/>
          <w:type w:val="continuous"/>
          <w:pgSz w:w="11907" w:h="16840" w:code="9"/>
          <w:pgMar w:top="567" w:right="1134" w:bottom="567" w:left="1701" w:header="454" w:footer="113" w:gutter="0"/>
          <w:cols w:space="708"/>
          <w:noEndnote/>
          <w:titlePg/>
          <w:docGrid w:linePitch="326"/>
        </w:sectPr>
      </w:pPr>
    </w:p>
    <w:p w:rsidR="0075267D" w:rsidRPr="006A1476" w:rsidRDefault="00FB5B38" w:rsidP="00B435CE">
      <w:pPr>
        <w:sectPr w:rsidR="0075267D" w:rsidRPr="006A1476" w:rsidSect="00656AE5">
          <w:type w:val="continuous"/>
          <w:pgSz w:w="11907" w:h="16840" w:code="9"/>
          <w:pgMar w:top="567" w:right="1134" w:bottom="1418" w:left="1701" w:header="454" w:footer="113" w:gutter="0"/>
          <w:cols w:num="2" w:space="1134" w:equalWidth="0">
            <w:col w:w="4419" w:space="329"/>
            <w:col w:w="4324"/>
          </w:cols>
          <w:noEndnote/>
          <w:titlePg/>
          <w:docGrid w:linePitch="326"/>
        </w:sectPr>
      </w:pPr>
      <w:r>
        <w:lastRenderedPageBreak/>
        <w:fldChar w:fldCharType="begin"/>
      </w:r>
      <w:r w:rsidR="00351D44" w:rsidRPr="009368F7">
        <w:rPr>
          <w:lang w:val="pt-BR"/>
        </w:rPr>
        <w:instrText xml:space="preserve"> USERADDRESS   \* MERGEFORMAT </w:instrText>
      </w:r>
      <w:r>
        <w:fldChar w:fldCharType="end"/>
      </w:r>
    </w:p>
    <w:p w:rsidR="005D4076" w:rsidRDefault="00FB5B38" w:rsidP="003C73A9">
      <w:pPr>
        <w:pStyle w:val="Rubrik3"/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6.25pt;margin-top:3.05pt;width:482.5pt;height:.05pt;z-index:251657728" o:connectortype="straight"/>
        </w:pict>
      </w:r>
      <w:r w:rsidR="00DA1E2A" w:rsidRPr="00E4320B">
        <w:t>Kulturnämnden</w:t>
      </w:r>
      <w:r w:rsidR="003C73A9">
        <w:t>s sammanträde</w:t>
      </w:r>
    </w:p>
    <w:p w:rsidR="003C73A9" w:rsidRPr="003C73A9" w:rsidRDefault="003C73A9" w:rsidP="00795C0D">
      <w:pPr>
        <w:pStyle w:val="Rubrik3"/>
        <w:spacing w:before="0" w:after="0"/>
      </w:pPr>
      <w:r>
        <w:t>14 december 2012</w:t>
      </w:r>
    </w:p>
    <w:p w:rsidR="003C73A9" w:rsidRDefault="003C73A9" w:rsidP="003535A6">
      <w:pPr>
        <w:pStyle w:val="Rubrik3"/>
        <w:spacing w:before="0" w:after="120"/>
      </w:pPr>
      <w:r>
        <w:t>Borås konstmuseum</w:t>
      </w:r>
    </w:p>
    <w:p w:rsidR="00F8511B" w:rsidRDefault="00F8511B" w:rsidP="00B435CE">
      <w:pPr>
        <w:pStyle w:val="Rubrik1"/>
      </w:pPr>
    </w:p>
    <w:p w:rsidR="00E022A0" w:rsidRPr="006C4556" w:rsidRDefault="00B20282" w:rsidP="00B435CE">
      <w:pPr>
        <w:pStyle w:val="Rubrik1"/>
      </w:pPr>
      <w:r>
        <w:t>Utvecklingsprojekt – tilldelning av medel</w:t>
      </w:r>
    </w:p>
    <w:p w:rsidR="00E91EC8" w:rsidRDefault="00E91EC8" w:rsidP="00B435CE">
      <w:pPr>
        <w:pStyle w:val="Rubrik2"/>
      </w:pPr>
    </w:p>
    <w:p w:rsidR="00072D09" w:rsidRDefault="0086447A" w:rsidP="00B435CE">
      <w:pPr>
        <w:pStyle w:val="Rubrik2"/>
      </w:pPr>
      <w:r>
        <w:t>Bakgrund</w:t>
      </w:r>
    </w:p>
    <w:p w:rsidR="00B435CE" w:rsidRDefault="00B20282" w:rsidP="00B435CE">
      <w:r w:rsidRPr="00386F48">
        <w:t>Kulturnämnden stöttar det fria kulturlivet geno</w:t>
      </w:r>
      <w:r w:rsidR="00793FEF">
        <w:t xml:space="preserve">m medel till utvecklingsprojekt med totalt 15 558 </w:t>
      </w:r>
      <w:r w:rsidR="007F14C5">
        <w:t>000</w:t>
      </w:r>
      <w:r w:rsidR="00793FEF">
        <w:t xml:space="preserve"> kronor 2012</w:t>
      </w:r>
      <w:r w:rsidRPr="00386F48">
        <w:t xml:space="preserve">. Beslut tas i juni och december varje år. </w:t>
      </w:r>
    </w:p>
    <w:p w:rsidR="00B435CE" w:rsidRPr="00B435CE" w:rsidRDefault="00B435CE" w:rsidP="00B435CE">
      <w:r w:rsidRPr="00B435CE">
        <w:t>U</w:t>
      </w:r>
      <w:r w:rsidR="00B20282" w:rsidRPr="00B435CE">
        <w:t xml:space="preserve">tvecklingsmedlen är till för att stötta den experimentella, nyskapande och gränsöverskridande kulturen i hela Västra Götaland. Stödet kan sökas av juridiska personer som vill genomföra projekt i Västra Götaland och projekten måste relatera till de regionala styrdokumenten samt till de horisontella målen (ett gemensamt Västra Götaland, jämställdhet, integration och internationalisering) som antagits av regionfullmäktige. </w:t>
      </w:r>
    </w:p>
    <w:p w:rsidR="003C73A9" w:rsidRDefault="00B20282" w:rsidP="00E54BEC">
      <w:pPr>
        <w:rPr>
          <w:bdr w:val="none" w:sz="0" w:space="0" w:color="auto" w:frame="1"/>
        </w:rPr>
      </w:pPr>
      <w:r w:rsidRPr="00386F48">
        <w:t>Projekt som har en bred förankring, många samarbetsparter och kommunal eller annan medfinansiering prioriteras. I de nya riktlinjer som trädde i kraft i samband med ansökningsomgången våren 2009</w:t>
      </w:r>
      <w:r w:rsidRPr="00386F48">
        <w:rPr>
          <w:bdr w:val="none" w:sz="0" w:space="0" w:color="auto" w:frame="1"/>
        </w:rPr>
        <w:t> prioriteras särskilt projekt som fokuserar på kulturens roll i den lokala utvecklingen och främjar nya gruppers delaktighet i kulturlivet.</w:t>
      </w:r>
    </w:p>
    <w:p w:rsidR="00BE4544" w:rsidRDefault="00BE4544" w:rsidP="00BE4544">
      <w:r>
        <w:t xml:space="preserve">Projekten ”Mural – väggar som talar”, Man must </w:t>
      </w:r>
      <w:proofErr w:type="spellStart"/>
      <w:r>
        <w:t>dance</w:t>
      </w:r>
      <w:proofErr w:type="spellEnd"/>
      <w:r>
        <w:t xml:space="preserve"> step II”, ”Valle </w:t>
      </w:r>
      <w:proofErr w:type="spellStart"/>
      <w:r>
        <w:t>Beroque</w:t>
      </w:r>
      <w:proofErr w:type="spellEnd"/>
      <w:r>
        <w:t xml:space="preserve"> 2013”, Rydal Public Network och ”Gunnebo åter till 1700-talet, etapp 3” har dragits tillbaka av </w:t>
      </w:r>
      <w:proofErr w:type="spellStart"/>
      <w:r>
        <w:t>projektägaren</w:t>
      </w:r>
      <w:proofErr w:type="spellEnd"/>
      <w:r>
        <w:t>.</w:t>
      </w:r>
    </w:p>
    <w:p w:rsidR="00BE4544" w:rsidRPr="003535A6" w:rsidRDefault="00E41C16" w:rsidP="00E41C16">
      <w:pPr>
        <w:pStyle w:val="Rubrik2"/>
        <w:rPr>
          <w:bdr w:val="none" w:sz="0" w:space="0" w:color="auto" w:frame="1"/>
        </w:rPr>
      </w:pPr>
      <w:r>
        <w:rPr>
          <w:bdr w:val="none" w:sz="0" w:space="0" w:color="auto" w:frame="1"/>
        </w:rPr>
        <w:t>Kulturnämndens beslut</w:t>
      </w:r>
      <w:r w:rsidR="00EA452C">
        <w:rPr>
          <w:bdr w:val="none" w:sz="0" w:space="0" w:color="auto" w:frame="1"/>
        </w:rPr>
        <w:t>:</w:t>
      </w:r>
    </w:p>
    <w:p w:rsidR="003535A6" w:rsidRDefault="003535A6" w:rsidP="00E54BEC"/>
    <w:tbl>
      <w:tblPr>
        <w:tblStyle w:val="Standardtabell1"/>
        <w:tblW w:w="11166" w:type="dxa"/>
        <w:tblInd w:w="-1135" w:type="dxa"/>
        <w:tblLook w:val="04A0"/>
      </w:tblPr>
      <w:tblGrid>
        <w:gridCol w:w="3370"/>
        <w:gridCol w:w="2976"/>
        <w:gridCol w:w="1560"/>
        <w:gridCol w:w="1417"/>
        <w:gridCol w:w="1843"/>
      </w:tblGrid>
      <w:tr w:rsidR="001A7854" w:rsidTr="0060139B">
        <w:trPr>
          <w:cnfStyle w:val="100000000000"/>
          <w:trHeight w:val="16"/>
        </w:trPr>
        <w:tc>
          <w:tcPr>
            <w:cnfStyle w:val="001000000000"/>
            <w:tcW w:w="3370" w:type="dxa"/>
          </w:tcPr>
          <w:p w:rsidR="009063AF" w:rsidRPr="009063AF" w:rsidRDefault="001A7854" w:rsidP="00826C92">
            <w:pPr>
              <w:spacing w:before="120"/>
              <w:rPr>
                <w:b/>
              </w:rPr>
            </w:pPr>
            <w:r>
              <w:br w:type="page"/>
            </w:r>
            <w:r w:rsidR="00CF0527">
              <w:rPr>
                <w:b/>
              </w:rPr>
              <w:t>BEVILJADE PROJEKT</w:t>
            </w:r>
          </w:p>
          <w:p w:rsidR="001A7854" w:rsidRDefault="001A7854" w:rsidP="00826C92">
            <w:pPr>
              <w:spacing w:before="120"/>
            </w:pPr>
            <w:r>
              <w:t>PROJEKT</w:t>
            </w:r>
          </w:p>
        </w:tc>
        <w:tc>
          <w:tcPr>
            <w:tcW w:w="2976" w:type="dxa"/>
          </w:tcPr>
          <w:p w:rsidR="009063AF" w:rsidRDefault="009063AF" w:rsidP="00770C08">
            <w:pPr>
              <w:spacing w:before="120"/>
              <w:cnfStyle w:val="100000000000"/>
            </w:pPr>
          </w:p>
          <w:p w:rsidR="001A7854" w:rsidRDefault="001A7854" w:rsidP="00770C08">
            <w:pPr>
              <w:spacing w:before="120"/>
              <w:cnfStyle w:val="100000000000"/>
            </w:pPr>
            <w:r>
              <w:t>PROJEKTÄGARE</w:t>
            </w:r>
          </w:p>
        </w:tc>
        <w:tc>
          <w:tcPr>
            <w:tcW w:w="1560" w:type="dxa"/>
          </w:tcPr>
          <w:p w:rsidR="009063AF" w:rsidRDefault="009063AF" w:rsidP="00826C92">
            <w:pPr>
              <w:spacing w:before="120"/>
              <w:cnfStyle w:val="100000000000"/>
            </w:pPr>
          </w:p>
          <w:p w:rsidR="001A7854" w:rsidRDefault="001A7854" w:rsidP="00826C92">
            <w:pPr>
              <w:spacing w:before="120"/>
              <w:cnfStyle w:val="100000000000"/>
            </w:pPr>
            <w:r>
              <w:t>SÖKT summa</w:t>
            </w:r>
          </w:p>
        </w:tc>
        <w:tc>
          <w:tcPr>
            <w:tcW w:w="1417" w:type="dxa"/>
          </w:tcPr>
          <w:p w:rsidR="009063AF" w:rsidRDefault="009063AF" w:rsidP="002563CD">
            <w:pPr>
              <w:spacing w:before="120"/>
              <w:cnfStyle w:val="100000000000"/>
            </w:pPr>
          </w:p>
          <w:p w:rsidR="001A7854" w:rsidRDefault="00936B1B" w:rsidP="00936B1B">
            <w:pPr>
              <w:spacing w:before="120"/>
              <w:jc w:val="center"/>
              <w:cnfStyle w:val="100000000000"/>
            </w:pPr>
            <w:r>
              <w:t>BESLUT</w:t>
            </w:r>
          </w:p>
        </w:tc>
        <w:tc>
          <w:tcPr>
            <w:tcW w:w="1843" w:type="dxa"/>
          </w:tcPr>
          <w:p w:rsidR="009063AF" w:rsidRDefault="009063AF" w:rsidP="00424C73">
            <w:pPr>
              <w:spacing w:before="120"/>
              <w:jc w:val="center"/>
              <w:cnfStyle w:val="100000000000"/>
            </w:pPr>
          </w:p>
          <w:p w:rsidR="001A7854" w:rsidRDefault="001A7854" w:rsidP="00424C73">
            <w:pPr>
              <w:spacing w:before="120"/>
              <w:jc w:val="center"/>
              <w:cnfStyle w:val="100000000000"/>
            </w:pPr>
            <w:r>
              <w:t>REF. NR</w:t>
            </w:r>
          </w:p>
        </w:tc>
      </w:tr>
      <w:tr w:rsidR="001A7854" w:rsidTr="0060139B">
        <w:trPr>
          <w:trHeight w:val="15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r>
              <w:t>Aqua Alta</w:t>
            </w:r>
          </w:p>
        </w:tc>
        <w:tc>
          <w:tcPr>
            <w:tcW w:w="2976" w:type="dxa"/>
          </w:tcPr>
          <w:p w:rsidR="001A7854" w:rsidRDefault="001A7854" w:rsidP="00826C92">
            <w:pPr>
              <w:spacing w:before="120"/>
              <w:cnfStyle w:val="000000000000"/>
            </w:pPr>
            <w:r>
              <w:t>Serikon</w:t>
            </w:r>
          </w:p>
        </w:tc>
        <w:tc>
          <w:tcPr>
            <w:tcW w:w="1560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300 000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100 000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298201</w:t>
            </w:r>
          </w:p>
        </w:tc>
      </w:tr>
      <w:tr w:rsidR="001A7854" w:rsidTr="0060139B">
        <w:trPr>
          <w:trHeight w:val="45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proofErr w:type="spellStart"/>
            <w:r>
              <w:t>AfroKubansk</w:t>
            </w:r>
            <w:proofErr w:type="spellEnd"/>
            <w:r>
              <w:t xml:space="preserve"> festival</w:t>
            </w:r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r>
              <w:t xml:space="preserve">Föreningen Världens kultur  </w:t>
            </w:r>
          </w:p>
        </w:tc>
        <w:tc>
          <w:tcPr>
            <w:tcW w:w="1560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48 000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 xml:space="preserve">  40 000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305471</w:t>
            </w:r>
          </w:p>
        </w:tc>
      </w:tr>
      <w:tr w:rsidR="001A7854" w:rsidTr="0060139B">
        <w:trPr>
          <w:trHeight w:val="45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r>
              <w:t>Antirasistiska filmdagar</w:t>
            </w:r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r>
              <w:t>Antirasistiska filmdagar/ Filmcentrum Väst</w:t>
            </w:r>
          </w:p>
        </w:tc>
        <w:tc>
          <w:tcPr>
            <w:tcW w:w="1560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200 000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100 000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298241</w:t>
            </w:r>
          </w:p>
        </w:tc>
      </w:tr>
      <w:tr w:rsidR="001A7854" w:rsidTr="0060139B">
        <w:trPr>
          <w:trHeight w:val="45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r>
              <w:t xml:space="preserve">Art f </w:t>
            </w:r>
            <w:proofErr w:type="spellStart"/>
            <w:r>
              <w:t>Spectra</w:t>
            </w:r>
            <w:proofErr w:type="spellEnd"/>
            <w:r>
              <w:t xml:space="preserve"> mässprojekt</w:t>
            </w:r>
          </w:p>
        </w:tc>
        <w:tc>
          <w:tcPr>
            <w:tcW w:w="2976" w:type="dxa"/>
          </w:tcPr>
          <w:p w:rsidR="001A7854" w:rsidRDefault="001A7854" w:rsidP="00826C92">
            <w:pPr>
              <w:spacing w:before="120"/>
              <w:cnfStyle w:val="000000000000"/>
            </w:pPr>
            <w:r>
              <w:t xml:space="preserve">Art of </w:t>
            </w:r>
            <w:proofErr w:type="spellStart"/>
            <w:r>
              <w:t>Spectra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53 000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 xml:space="preserve">  53 000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301561</w:t>
            </w:r>
          </w:p>
        </w:tc>
      </w:tr>
      <w:tr w:rsidR="001A7854" w:rsidTr="0060139B">
        <w:trPr>
          <w:trHeight w:val="29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r>
              <w:t>Aurora Chamber Music</w:t>
            </w:r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r>
              <w:t>Trollhättan stad/ Vänersborgs kommun</w:t>
            </w:r>
          </w:p>
        </w:tc>
        <w:tc>
          <w:tcPr>
            <w:tcW w:w="1560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450 000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375 000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302941</w:t>
            </w:r>
          </w:p>
        </w:tc>
      </w:tr>
      <w:tr w:rsidR="001A7854" w:rsidTr="0060139B">
        <w:trPr>
          <w:trHeight w:val="30"/>
        </w:trPr>
        <w:tc>
          <w:tcPr>
            <w:cnfStyle w:val="001000000000"/>
            <w:tcW w:w="3370" w:type="dxa"/>
          </w:tcPr>
          <w:p w:rsidR="001A7854" w:rsidRDefault="001A7854" w:rsidP="00CA39E4">
            <w:pPr>
              <w:spacing w:before="120"/>
            </w:pPr>
            <w:r>
              <w:t xml:space="preserve">Barockmusik </w:t>
            </w:r>
            <w:r w:rsidR="00CA39E4">
              <w:t>och e</w:t>
            </w:r>
            <w:r>
              <w:t>lektromusik</w:t>
            </w:r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r>
              <w:t>Karlsson Barock</w:t>
            </w:r>
          </w:p>
        </w:tc>
        <w:tc>
          <w:tcPr>
            <w:tcW w:w="1560" w:type="dxa"/>
          </w:tcPr>
          <w:p w:rsidR="001A7854" w:rsidRDefault="002563CD" w:rsidP="00826C92">
            <w:pPr>
              <w:spacing w:before="120"/>
              <w:jc w:val="right"/>
              <w:cnfStyle w:val="000000000000"/>
            </w:pPr>
            <w:r>
              <w:t>90 000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30 000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296851</w:t>
            </w:r>
          </w:p>
        </w:tc>
      </w:tr>
      <w:tr w:rsidR="00CA39E4" w:rsidRPr="00424C73" w:rsidTr="00E36D66">
        <w:trPr>
          <w:trHeight w:val="16"/>
        </w:trPr>
        <w:tc>
          <w:tcPr>
            <w:cnfStyle w:val="001000000000"/>
            <w:tcW w:w="3370" w:type="dxa"/>
          </w:tcPr>
          <w:p w:rsidR="00CA39E4" w:rsidRPr="00424C73" w:rsidRDefault="00CA39E4" w:rsidP="00E36D66">
            <w:pPr>
              <w:spacing w:before="120"/>
              <w:rPr>
                <w:i/>
              </w:rPr>
            </w:pPr>
            <w:r>
              <w:rPr>
                <w:i/>
                <w:noProof/>
              </w:rPr>
              <w:lastRenderedPageBreak/>
              <w:pict>
                <v:shape id="_x0000_s1050" type="#_x0000_t32" style="position:absolute;margin-left:-6.8pt;margin-top:18.6pt;width:539.55pt;height:0;z-index:251662848;mso-position-horizontal-relative:text;mso-position-vertical-relative:text" o:connectortype="straight"/>
              </w:pict>
            </w:r>
            <w:r w:rsidRPr="00424C73">
              <w:rPr>
                <w:i/>
              </w:rPr>
              <w:t>PROJEKT</w:t>
            </w:r>
          </w:p>
        </w:tc>
        <w:tc>
          <w:tcPr>
            <w:tcW w:w="2976" w:type="dxa"/>
          </w:tcPr>
          <w:p w:rsidR="00CA39E4" w:rsidRPr="00424C73" w:rsidRDefault="00CA39E4" w:rsidP="00E36D66">
            <w:pPr>
              <w:spacing w:before="120"/>
              <w:cnfStyle w:val="000000000000"/>
              <w:rPr>
                <w:i/>
              </w:rPr>
            </w:pPr>
            <w:r w:rsidRPr="00424C73">
              <w:rPr>
                <w:i/>
              </w:rPr>
              <w:t>PROJEKTÄGARE</w:t>
            </w:r>
          </w:p>
        </w:tc>
        <w:tc>
          <w:tcPr>
            <w:tcW w:w="1560" w:type="dxa"/>
          </w:tcPr>
          <w:p w:rsidR="00CA39E4" w:rsidRPr="00424C73" w:rsidRDefault="00CA39E4" w:rsidP="00E36D66">
            <w:pPr>
              <w:spacing w:before="120"/>
              <w:cnfStyle w:val="000000000000"/>
              <w:rPr>
                <w:i/>
              </w:rPr>
            </w:pPr>
            <w:r>
              <w:rPr>
                <w:i/>
              </w:rPr>
              <w:t>SÖKT summa</w:t>
            </w:r>
          </w:p>
        </w:tc>
        <w:tc>
          <w:tcPr>
            <w:tcW w:w="1417" w:type="dxa"/>
          </w:tcPr>
          <w:p w:rsidR="00CA39E4" w:rsidRPr="00424C73" w:rsidRDefault="00CA39E4" w:rsidP="00E36D66">
            <w:pPr>
              <w:spacing w:before="120"/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BESLUT</w:t>
            </w:r>
          </w:p>
        </w:tc>
        <w:tc>
          <w:tcPr>
            <w:tcW w:w="1843" w:type="dxa"/>
          </w:tcPr>
          <w:p w:rsidR="00CA39E4" w:rsidRPr="00424C73" w:rsidRDefault="00CA39E4" w:rsidP="00E36D66">
            <w:pPr>
              <w:spacing w:before="120"/>
              <w:cnfStyle w:val="000000000000"/>
              <w:rPr>
                <w:i/>
              </w:rPr>
            </w:pPr>
            <w:r w:rsidRPr="00424C73">
              <w:rPr>
                <w:i/>
              </w:rPr>
              <w:t>REF. NR.</w:t>
            </w:r>
          </w:p>
        </w:tc>
      </w:tr>
      <w:tr w:rsidR="001A7854" w:rsidTr="0060139B">
        <w:trPr>
          <w:trHeight w:val="29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r>
              <w:t>Bottna kulturfestival</w:t>
            </w:r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r>
              <w:t>Bottna kulturfestival</w:t>
            </w:r>
          </w:p>
        </w:tc>
        <w:tc>
          <w:tcPr>
            <w:tcW w:w="1560" w:type="dxa"/>
          </w:tcPr>
          <w:p w:rsidR="001A7854" w:rsidRDefault="002563CD" w:rsidP="00826C92">
            <w:pPr>
              <w:spacing w:before="120"/>
              <w:jc w:val="right"/>
              <w:cnfStyle w:val="000000000000"/>
            </w:pPr>
            <w:r>
              <w:t>150 000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75 000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299681</w:t>
            </w:r>
          </w:p>
        </w:tc>
      </w:tr>
      <w:tr w:rsidR="001A7854" w:rsidTr="0060139B">
        <w:trPr>
          <w:trHeight w:val="45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r>
              <w:t>BRÖTZ</w:t>
            </w:r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r>
              <w:t>BRÖTZ festival i Hjärtum</w:t>
            </w:r>
          </w:p>
        </w:tc>
        <w:tc>
          <w:tcPr>
            <w:tcW w:w="1560" w:type="dxa"/>
          </w:tcPr>
          <w:p w:rsidR="001A7854" w:rsidRDefault="002563CD" w:rsidP="00826C92">
            <w:pPr>
              <w:spacing w:before="120"/>
              <w:jc w:val="right"/>
              <w:cnfStyle w:val="000000000000"/>
            </w:pPr>
            <w:r>
              <w:t>75 000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36 000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304791</w:t>
            </w:r>
          </w:p>
        </w:tc>
      </w:tr>
      <w:tr w:rsidR="003535A6" w:rsidRPr="00424C73" w:rsidTr="00DC6230">
        <w:trPr>
          <w:trHeight w:val="16"/>
        </w:trPr>
        <w:tc>
          <w:tcPr>
            <w:cnfStyle w:val="001000000000"/>
            <w:tcW w:w="3370" w:type="dxa"/>
          </w:tcPr>
          <w:p w:rsidR="003535A6" w:rsidRDefault="003535A6" w:rsidP="00DC6230">
            <w:pPr>
              <w:spacing w:before="120"/>
              <w:rPr>
                <w:i/>
                <w:noProof/>
              </w:rPr>
            </w:pPr>
          </w:p>
        </w:tc>
        <w:tc>
          <w:tcPr>
            <w:tcW w:w="2976" w:type="dxa"/>
          </w:tcPr>
          <w:p w:rsidR="003535A6" w:rsidRPr="00424C73" w:rsidRDefault="003535A6" w:rsidP="00DC6230">
            <w:pPr>
              <w:spacing w:before="120"/>
              <w:cnfStyle w:val="000000000000"/>
              <w:rPr>
                <w:i/>
              </w:rPr>
            </w:pPr>
          </w:p>
        </w:tc>
        <w:tc>
          <w:tcPr>
            <w:tcW w:w="1560" w:type="dxa"/>
          </w:tcPr>
          <w:p w:rsidR="003535A6" w:rsidRDefault="003535A6" w:rsidP="00DC6230">
            <w:pPr>
              <w:spacing w:before="120"/>
              <w:cnfStyle w:val="000000000000"/>
              <w:rPr>
                <w:i/>
              </w:rPr>
            </w:pPr>
          </w:p>
        </w:tc>
        <w:tc>
          <w:tcPr>
            <w:tcW w:w="1417" w:type="dxa"/>
          </w:tcPr>
          <w:p w:rsidR="003535A6" w:rsidRDefault="003535A6" w:rsidP="00DC6230">
            <w:pPr>
              <w:spacing w:before="120"/>
              <w:cnfStyle w:val="000000000000"/>
              <w:rPr>
                <w:i/>
              </w:rPr>
            </w:pPr>
          </w:p>
        </w:tc>
        <w:tc>
          <w:tcPr>
            <w:tcW w:w="1843" w:type="dxa"/>
          </w:tcPr>
          <w:p w:rsidR="003535A6" w:rsidRPr="00424C73" w:rsidRDefault="003535A6" w:rsidP="00DC6230">
            <w:pPr>
              <w:spacing w:before="120"/>
              <w:cnfStyle w:val="000000000000"/>
              <w:rPr>
                <w:i/>
              </w:rPr>
            </w:pPr>
          </w:p>
        </w:tc>
      </w:tr>
      <w:tr w:rsidR="001A7854" w:rsidTr="0060139B">
        <w:trPr>
          <w:trHeight w:val="44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proofErr w:type="spellStart"/>
            <w:r>
              <w:t>CineArt</w:t>
            </w:r>
            <w:proofErr w:type="spellEnd"/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r>
              <w:t>Borås konstmuseum</w:t>
            </w:r>
          </w:p>
        </w:tc>
        <w:tc>
          <w:tcPr>
            <w:tcW w:w="1560" w:type="dxa"/>
          </w:tcPr>
          <w:p w:rsidR="001A7854" w:rsidRDefault="002563CD" w:rsidP="00826C92">
            <w:pPr>
              <w:spacing w:before="120"/>
              <w:jc w:val="right"/>
              <w:cnfStyle w:val="000000000000"/>
            </w:pPr>
            <w:r>
              <w:t>143 900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140 000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296011</w:t>
            </w:r>
          </w:p>
        </w:tc>
      </w:tr>
      <w:tr w:rsidR="001A7854" w:rsidTr="0060139B">
        <w:trPr>
          <w:trHeight w:val="29"/>
        </w:trPr>
        <w:tc>
          <w:tcPr>
            <w:cnfStyle w:val="001000000000"/>
            <w:tcW w:w="3370" w:type="dxa"/>
          </w:tcPr>
          <w:p w:rsidR="001A7854" w:rsidRDefault="001A7854" w:rsidP="00826C92">
            <w:pPr>
              <w:spacing w:before="120"/>
            </w:pPr>
            <w:r>
              <w:t>Dansregioner i internationell samverkan</w:t>
            </w:r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r>
              <w:t>E=mc2</w:t>
            </w:r>
          </w:p>
        </w:tc>
        <w:tc>
          <w:tcPr>
            <w:tcW w:w="1560" w:type="dxa"/>
          </w:tcPr>
          <w:p w:rsidR="001A7854" w:rsidRDefault="002563CD" w:rsidP="00826C92">
            <w:pPr>
              <w:spacing w:before="120"/>
              <w:jc w:val="right"/>
              <w:cnfStyle w:val="000000000000"/>
            </w:pPr>
            <w:r>
              <w:t>400 000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300 000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305531</w:t>
            </w:r>
          </w:p>
        </w:tc>
      </w:tr>
      <w:tr w:rsidR="001A7854" w:rsidTr="0060139B">
        <w:trPr>
          <w:trHeight w:val="30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proofErr w:type="spellStart"/>
            <w:r>
              <w:t>Dido</w:t>
            </w:r>
            <w:proofErr w:type="spellEnd"/>
            <w:r>
              <w:t xml:space="preserve"> och </w:t>
            </w:r>
            <w:proofErr w:type="spellStart"/>
            <w:r>
              <w:t>Aeneas</w:t>
            </w:r>
            <w:proofErr w:type="spellEnd"/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r>
              <w:t>Utomjordiska</w:t>
            </w:r>
          </w:p>
        </w:tc>
        <w:tc>
          <w:tcPr>
            <w:tcW w:w="1560" w:type="dxa"/>
          </w:tcPr>
          <w:p w:rsidR="001A7854" w:rsidRDefault="002563CD" w:rsidP="00826C92">
            <w:pPr>
              <w:spacing w:before="120"/>
              <w:jc w:val="right"/>
              <w:cnfStyle w:val="000000000000"/>
            </w:pPr>
            <w:r>
              <w:t>300 000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150 000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301001</w:t>
            </w:r>
          </w:p>
        </w:tc>
      </w:tr>
      <w:tr w:rsidR="001A7854" w:rsidTr="0060139B">
        <w:trPr>
          <w:trHeight w:val="30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proofErr w:type="spellStart"/>
            <w:r>
              <w:t>Doc</w:t>
            </w:r>
            <w:proofErr w:type="spellEnd"/>
            <w:r>
              <w:t xml:space="preserve"> Lounge 2013</w:t>
            </w:r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proofErr w:type="spellStart"/>
            <w:r>
              <w:t>Doc</w:t>
            </w:r>
            <w:proofErr w:type="spellEnd"/>
            <w:r>
              <w:t xml:space="preserve"> Lounge</w:t>
            </w:r>
          </w:p>
        </w:tc>
        <w:tc>
          <w:tcPr>
            <w:tcW w:w="1560" w:type="dxa"/>
          </w:tcPr>
          <w:p w:rsidR="001A7854" w:rsidRDefault="002563CD" w:rsidP="00826C92">
            <w:pPr>
              <w:spacing w:before="120"/>
              <w:jc w:val="right"/>
              <w:cnfStyle w:val="000000000000"/>
            </w:pPr>
            <w:r>
              <w:t>210 000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65 000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305491</w:t>
            </w:r>
          </w:p>
        </w:tc>
      </w:tr>
      <w:tr w:rsidR="001A7854" w:rsidTr="0060139B">
        <w:trPr>
          <w:trHeight w:val="30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r>
              <w:t>Dokumentärfilm i Skaraborg</w:t>
            </w:r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r>
              <w:t>Skövde kommun</w:t>
            </w:r>
          </w:p>
        </w:tc>
        <w:tc>
          <w:tcPr>
            <w:tcW w:w="1560" w:type="dxa"/>
          </w:tcPr>
          <w:p w:rsidR="001A7854" w:rsidRDefault="002563CD" w:rsidP="00826C92">
            <w:pPr>
              <w:spacing w:before="120"/>
              <w:jc w:val="right"/>
              <w:cnfStyle w:val="000000000000"/>
            </w:pPr>
            <w:r>
              <w:t>100 000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80 000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295211</w:t>
            </w:r>
          </w:p>
        </w:tc>
      </w:tr>
      <w:tr w:rsidR="001A7854" w:rsidTr="0060139B">
        <w:trPr>
          <w:trHeight w:val="30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r>
              <w:t>Doris Plattform Day</w:t>
            </w:r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r>
              <w:t>Doris film</w:t>
            </w:r>
          </w:p>
        </w:tc>
        <w:tc>
          <w:tcPr>
            <w:tcW w:w="1560" w:type="dxa"/>
          </w:tcPr>
          <w:p w:rsidR="001A7854" w:rsidRDefault="00636987" w:rsidP="00826C92">
            <w:pPr>
              <w:spacing w:before="120"/>
              <w:jc w:val="right"/>
              <w:cnfStyle w:val="000000000000"/>
            </w:pPr>
            <w:r>
              <w:t>245 000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200 000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305341</w:t>
            </w:r>
          </w:p>
        </w:tc>
      </w:tr>
      <w:tr w:rsidR="001A7854" w:rsidTr="0060139B">
        <w:trPr>
          <w:trHeight w:val="30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proofErr w:type="spellStart"/>
            <w:r>
              <w:t>Eldfestn</w:t>
            </w:r>
            <w:proofErr w:type="spellEnd"/>
            <w:r>
              <w:t xml:space="preserve"> och New </w:t>
            </w:r>
            <w:proofErr w:type="spellStart"/>
            <w:r>
              <w:t>Rooz</w:t>
            </w:r>
            <w:proofErr w:type="spellEnd"/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r>
              <w:t xml:space="preserve">Eldfestkommittén i Göteborg </w:t>
            </w:r>
          </w:p>
        </w:tc>
        <w:tc>
          <w:tcPr>
            <w:tcW w:w="1560" w:type="dxa"/>
          </w:tcPr>
          <w:p w:rsidR="001A7854" w:rsidRDefault="00451DCD" w:rsidP="00826C92">
            <w:pPr>
              <w:spacing w:before="120"/>
              <w:jc w:val="right"/>
              <w:cnfStyle w:val="000000000000"/>
            </w:pPr>
            <w:r>
              <w:t>250 000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50 000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301361</w:t>
            </w:r>
          </w:p>
        </w:tc>
      </w:tr>
      <w:tr w:rsidR="001A7854" w:rsidTr="0060139B">
        <w:trPr>
          <w:trHeight w:val="30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proofErr w:type="spellStart"/>
            <w:r>
              <w:t>Entranet</w:t>
            </w:r>
            <w:proofErr w:type="spellEnd"/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r>
              <w:t>Göteborg Artist Center</w:t>
            </w:r>
          </w:p>
        </w:tc>
        <w:tc>
          <w:tcPr>
            <w:tcW w:w="1560" w:type="dxa"/>
          </w:tcPr>
          <w:p w:rsidR="001A7854" w:rsidRDefault="00451DCD" w:rsidP="00826C92">
            <w:pPr>
              <w:spacing w:before="120"/>
              <w:jc w:val="right"/>
              <w:cnfStyle w:val="000000000000"/>
            </w:pPr>
            <w:r>
              <w:t>100 000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90 000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306041</w:t>
            </w:r>
          </w:p>
        </w:tc>
      </w:tr>
      <w:tr w:rsidR="001A7854" w:rsidTr="0060139B">
        <w:trPr>
          <w:trHeight w:val="30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r>
              <w:t>Ett kulturarvslyft: Filmarv i Skövde</w:t>
            </w:r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r>
              <w:t>Skövde kommun</w:t>
            </w:r>
          </w:p>
        </w:tc>
        <w:tc>
          <w:tcPr>
            <w:tcW w:w="1560" w:type="dxa"/>
          </w:tcPr>
          <w:p w:rsidR="001A7854" w:rsidRDefault="00451DCD" w:rsidP="00826C92">
            <w:pPr>
              <w:spacing w:before="120"/>
              <w:jc w:val="right"/>
              <w:cnfStyle w:val="000000000000"/>
            </w:pPr>
            <w:r>
              <w:t>380 000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380 000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299511</w:t>
            </w:r>
          </w:p>
        </w:tc>
      </w:tr>
      <w:tr w:rsidR="001A7854" w:rsidTr="0060139B">
        <w:trPr>
          <w:trHeight w:val="30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r>
              <w:t>Exilfilmfestivalen</w:t>
            </w:r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r>
              <w:t>Föreningen Bildverkstan</w:t>
            </w:r>
          </w:p>
        </w:tc>
        <w:tc>
          <w:tcPr>
            <w:tcW w:w="1560" w:type="dxa"/>
          </w:tcPr>
          <w:p w:rsidR="001A7854" w:rsidRDefault="00451DCD" w:rsidP="00826C92">
            <w:pPr>
              <w:spacing w:before="120"/>
              <w:jc w:val="right"/>
              <w:cnfStyle w:val="000000000000"/>
            </w:pPr>
            <w:r>
              <w:t>200 000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150 000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302241</w:t>
            </w:r>
          </w:p>
        </w:tc>
      </w:tr>
      <w:tr w:rsidR="001A7854" w:rsidTr="0060139B">
        <w:trPr>
          <w:trHeight w:val="30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r>
              <w:t xml:space="preserve">Utveckling av </w:t>
            </w:r>
            <w:proofErr w:type="spellStart"/>
            <w:r>
              <w:t>GESTs</w:t>
            </w:r>
            <w:proofErr w:type="spellEnd"/>
            <w:r>
              <w:t xml:space="preserve"> internationella samarbeten</w:t>
            </w:r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r>
              <w:t>GEST</w:t>
            </w:r>
          </w:p>
        </w:tc>
        <w:tc>
          <w:tcPr>
            <w:tcW w:w="1560" w:type="dxa"/>
          </w:tcPr>
          <w:p w:rsidR="001A7854" w:rsidRDefault="00451DCD" w:rsidP="00826C92">
            <w:pPr>
              <w:spacing w:before="120"/>
              <w:jc w:val="right"/>
              <w:cnfStyle w:val="000000000000"/>
            </w:pPr>
            <w:r>
              <w:t>155 000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100 000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299151</w:t>
            </w:r>
          </w:p>
        </w:tc>
      </w:tr>
      <w:tr w:rsidR="001A7854" w:rsidTr="0060139B">
        <w:trPr>
          <w:trHeight w:val="30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r>
              <w:t>Grafik i Väst</w:t>
            </w:r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r>
              <w:t>Grafik i Väst</w:t>
            </w:r>
          </w:p>
        </w:tc>
        <w:tc>
          <w:tcPr>
            <w:tcW w:w="1560" w:type="dxa"/>
          </w:tcPr>
          <w:p w:rsidR="001A7854" w:rsidRDefault="00451DCD" w:rsidP="00826C92">
            <w:pPr>
              <w:spacing w:before="120"/>
              <w:jc w:val="right"/>
              <w:cnfStyle w:val="000000000000"/>
            </w:pPr>
            <w:r>
              <w:t>190 000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150 000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305061</w:t>
            </w:r>
          </w:p>
        </w:tc>
      </w:tr>
      <w:tr w:rsidR="001A7854" w:rsidTr="0060139B">
        <w:trPr>
          <w:trHeight w:val="30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proofErr w:type="spellStart"/>
            <w:r>
              <w:t>HBTQ-festivalen</w:t>
            </w:r>
            <w:proofErr w:type="spellEnd"/>
            <w:r>
              <w:t xml:space="preserve"> 2013</w:t>
            </w:r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proofErr w:type="spellStart"/>
            <w:r>
              <w:t>HBTQ-festivalen</w:t>
            </w:r>
            <w:proofErr w:type="spellEnd"/>
          </w:p>
        </w:tc>
        <w:tc>
          <w:tcPr>
            <w:tcW w:w="1560" w:type="dxa"/>
          </w:tcPr>
          <w:p w:rsidR="001A7854" w:rsidRDefault="00451DCD" w:rsidP="00826C92">
            <w:pPr>
              <w:spacing w:before="120"/>
              <w:jc w:val="right"/>
              <w:cnfStyle w:val="000000000000"/>
            </w:pPr>
            <w:r>
              <w:t>1 000 000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600 000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304781</w:t>
            </w:r>
          </w:p>
        </w:tc>
      </w:tr>
      <w:tr w:rsidR="001A7854" w:rsidTr="0060139B">
        <w:trPr>
          <w:trHeight w:val="30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r>
              <w:t>Hallå världen..?</w:t>
            </w:r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r>
              <w:t>Göteborgs konsthall</w:t>
            </w:r>
          </w:p>
        </w:tc>
        <w:tc>
          <w:tcPr>
            <w:tcW w:w="1560" w:type="dxa"/>
          </w:tcPr>
          <w:p w:rsidR="001A7854" w:rsidRDefault="00451DCD" w:rsidP="00826C92">
            <w:pPr>
              <w:spacing w:before="120"/>
              <w:jc w:val="right"/>
              <w:cnfStyle w:val="000000000000"/>
            </w:pPr>
            <w:r>
              <w:t>275 000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275 000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302821</w:t>
            </w:r>
          </w:p>
        </w:tc>
      </w:tr>
      <w:tr w:rsidR="001A7854" w:rsidTr="0060139B">
        <w:trPr>
          <w:trHeight w:val="30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r>
              <w:t>Hembygd – någonstans i Sverige</w:t>
            </w:r>
          </w:p>
        </w:tc>
        <w:tc>
          <w:tcPr>
            <w:tcW w:w="2976" w:type="dxa"/>
          </w:tcPr>
          <w:p w:rsidR="0060139B" w:rsidRDefault="001A7854" w:rsidP="00770C08">
            <w:pPr>
              <w:spacing w:before="120"/>
              <w:cnfStyle w:val="000000000000"/>
            </w:pPr>
            <w:r>
              <w:t>Ruska</w:t>
            </w:r>
          </w:p>
        </w:tc>
        <w:tc>
          <w:tcPr>
            <w:tcW w:w="1560" w:type="dxa"/>
          </w:tcPr>
          <w:p w:rsidR="001A7854" w:rsidRDefault="00451DCD" w:rsidP="00826C92">
            <w:pPr>
              <w:spacing w:before="120"/>
              <w:jc w:val="right"/>
              <w:cnfStyle w:val="000000000000"/>
            </w:pPr>
            <w:r>
              <w:t>290 000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290 000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297591</w:t>
            </w:r>
          </w:p>
        </w:tc>
      </w:tr>
      <w:tr w:rsidR="002326B8" w:rsidTr="001E2D78">
        <w:trPr>
          <w:trHeight w:val="15"/>
        </w:trPr>
        <w:tc>
          <w:tcPr>
            <w:cnfStyle w:val="001000000000"/>
            <w:tcW w:w="3370" w:type="dxa"/>
          </w:tcPr>
          <w:p w:rsidR="002326B8" w:rsidRPr="00BD3F4F" w:rsidRDefault="002326B8" w:rsidP="001E2D78">
            <w:pPr>
              <w:spacing w:before="120"/>
              <w:rPr>
                <w:lang w:val="en-US"/>
              </w:rPr>
            </w:pPr>
            <w:r w:rsidRPr="00BD3F4F">
              <w:rPr>
                <w:lang w:val="en-US"/>
              </w:rPr>
              <w:t xml:space="preserve">I remember + </w:t>
            </w:r>
            <w:proofErr w:type="spellStart"/>
            <w:r w:rsidRPr="00BD3F4F">
              <w:rPr>
                <w:lang w:val="en-US"/>
              </w:rPr>
              <w:t>Identitet</w:t>
            </w:r>
            <w:proofErr w:type="spellEnd"/>
          </w:p>
        </w:tc>
        <w:tc>
          <w:tcPr>
            <w:tcW w:w="2976" w:type="dxa"/>
          </w:tcPr>
          <w:p w:rsidR="002326B8" w:rsidRPr="00BD3F4F" w:rsidRDefault="002326B8" w:rsidP="001E2D78">
            <w:pPr>
              <w:spacing w:before="120"/>
              <w:cnfStyle w:val="000000000000"/>
              <w:rPr>
                <w:lang w:val="en-US"/>
              </w:rPr>
            </w:pPr>
            <w:r w:rsidRPr="00BD3F4F">
              <w:rPr>
                <w:lang w:val="en-US"/>
              </w:rPr>
              <w:t>Art of Spectra</w:t>
            </w:r>
          </w:p>
        </w:tc>
        <w:tc>
          <w:tcPr>
            <w:tcW w:w="1560" w:type="dxa"/>
          </w:tcPr>
          <w:p w:rsidR="002326B8" w:rsidRDefault="002326B8" w:rsidP="001E2D78">
            <w:pPr>
              <w:spacing w:before="120"/>
              <w:jc w:val="right"/>
              <w:cnfStyle w:val="000000000000"/>
            </w:pPr>
            <w:r>
              <w:t>450 000 kr + 430 000 kr</w:t>
            </w:r>
          </w:p>
        </w:tc>
        <w:tc>
          <w:tcPr>
            <w:tcW w:w="1417" w:type="dxa"/>
          </w:tcPr>
          <w:p w:rsidR="002326B8" w:rsidRDefault="002326B8" w:rsidP="001E2D78">
            <w:pPr>
              <w:spacing w:before="120"/>
              <w:jc w:val="right"/>
              <w:cnfStyle w:val="000000000000"/>
            </w:pPr>
            <w:r>
              <w:t>300 000 kr</w:t>
            </w:r>
          </w:p>
        </w:tc>
        <w:tc>
          <w:tcPr>
            <w:tcW w:w="1843" w:type="dxa"/>
          </w:tcPr>
          <w:p w:rsidR="002326B8" w:rsidRDefault="002326B8" w:rsidP="001E2D78">
            <w:pPr>
              <w:spacing w:before="120"/>
              <w:jc w:val="center"/>
              <w:cnfStyle w:val="000000000000"/>
            </w:pPr>
            <w:r>
              <w:t>301551 + 301521</w:t>
            </w:r>
          </w:p>
        </w:tc>
      </w:tr>
      <w:tr w:rsidR="001A7854" w:rsidTr="0060139B">
        <w:trPr>
          <w:trHeight w:val="45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r>
              <w:t>Internationell tangofestival – Krokstrand 2013</w:t>
            </w:r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r>
              <w:t>World Dance Company</w:t>
            </w:r>
          </w:p>
        </w:tc>
        <w:tc>
          <w:tcPr>
            <w:tcW w:w="1560" w:type="dxa"/>
          </w:tcPr>
          <w:p w:rsidR="001A7854" w:rsidRDefault="00451DCD" w:rsidP="00826C92">
            <w:pPr>
              <w:spacing w:before="120"/>
              <w:jc w:val="right"/>
              <w:cnfStyle w:val="000000000000"/>
            </w:pPr>
            <w:r>
              <w:t>100 000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70 000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303071</w:t>
            </w:r>
          </w:p>
        </w:tc>
      </w:tr>
      <w:tr w:rsidR="001A7854" w:rsidTr="0060139B">
        <w:trPr>
          <w:trHeight w:val="45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r>
              <w:t xml:space="preserve">Internationell spelmansstämma på </w:t>
            </w:r>
            <w:proofErr w:type="spellStart"/>
            <w:r>
              <w:t>Konstepedemin</w:t>
            </w:r>
            <w:proofErr w:type="spellEnd"/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proofErr w:type="spellStart"/>
            <w:r>
              <w:t>Konstepedemin</w:t>
            </w:r>
            <w:proofErr w:type="spellEnd"/>
          </w:p>
        </w:tc>
        <w:tc>
          <w:tcPr>
            <w:tcW w:w="1560" w:type="dxa"/>
          </w:tcPr>
          <w:p w:rsidR="001A7854" w:rsidRDefault="00451DCD" w:rsidP="00826C92">
            <w:pPr>
              <w:spacing w:before="120"/>
              <w:jc w:val="right"/>
              <w:cnfStyle w:val="000000000000"/>
            </w:pPr>
            <w:r>
              <w:t>100 000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60 000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303801</w:t>
            </w:r>
          </w:p>
        </w:tc>
      </w:tr>
      <w:tr w:rsidR="001A7854" w:rsidTr="0060139B">
        <w:trPr>
          <w:trHeight w:val="45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r>
              <w:t xml:space="preserve">Jag, vi, </w:t>
            </w:r>
            <w:proofErr w:type="gramStart"/>
            <w:r>
              <w:t>dom</w:t>
            </w:r>
            <w:proofErr w:type="gramEnd"/>
            <w:r>
              <w:t xml:space="preserve"> och solidariteten</w:t>
            </w:r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r>
              <w:t xml:space="preserve">Not </w:t>
            </w:r>
            <w:proofErr w:type="spellStart"/>
            <w:r>
              <w:t>Quiet</w:t>
            </w:r>
            <w:proofErr w:type="spellEnd"/>
            <w:r>
              <w:t xml:space="preserve"> Vokalensemble</w:t>
            </w:r>
          </w:p>
        </w:tc>
        <w:tc>
          <w:tcPr>
            <w:tcW w:w="1560" w:type="dxa"/>
          </w:tcPr>
          <w:p w:rsidR="001A7854" w:rsidRDefault="0060139B" w:rsidP="00826C92">
            <w:pPr>
              <w:spacing w:before="120"/>
              <w:jc w:val="right"/>
              <w:cnfStyle w:val="000000000000"/>
            </w:pPr>
            <w:r>
              <w:t>226 000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150 000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303331</w:t>
            </w:r>
          </w:p>
        </w:tc>
      </w:tr>
      <w:tr w:rsidR="001A7854" w:rsidTr="0060139B">
        <w:trPr>
          <w:trHeight w:val="29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r>
              <w:t>Kalvfestivalen 2013</w:t>
            </w:r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r>
              <w:t>Kalvfestivalen</w:t>
            </w:r>
          </w:p>
        </w:tc>
        <w:tc>
          <w:tcPr>
            <w:tcW w:w="1560" w:type="dxa"/>
          </w:tcPr>
          <w:p w:rsidR="001A7854" w:rsidRDefault="0060139B" w:rsidP="00826C92">
            <w:pPr>
              <w:spacing w:before="120"/>
              <w:jc w:val="right"/>
              <w:cnfStyle w:val="000000000000"/>
            </w:pPr>
            <w:r>
              <w:t xml:space="preserve">250 000 kr 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110 000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306061</w:t>
            </w:r>
          </w:p>
        </w:tc>
      </w:tr>
      <w:tr w:rsidR="001A7854" w:rsidTr="0060139B">
        <w:trPr>
          <w:trHeight w:val="30"/>
        </w:trPr>
        <w:tc>
          <w:tcPr>
            <w:cnfStyle w:val="001000000000"/>
            <w:tcW w:w="3370" w:type="dxa"/>
          </w:tcPr>
          <w:p w:rsidR="001A7854" w:rsidRDefault="001A7854" w:rsidP="006270E1">
            <w:pPr>
              <w:spacing w:before="120"/>
            </w:pPr>
            <w:r>
              <w:t xml:space="preserve">Konstkollo </w:t>
            </w:r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proofErr w:type="spellStart"/>
            <w:r>
              <w:t>Dômen</w:t>
            </w:r>
            <w:proofErr w:type="spellEnd"/>
            <w:r>
              <w:t xml:space="preserve"> konstskola</w:t>
            </w:r>
          </w:p>
        </w:tc>
        <w:tc>
          <w:tcPr>
            <w:tcW w:w="1560" w:type="dxa"/>
          </w:tcPr>
          <w:p w:rsidR="001A7854" w:rsidRDefault="0060139B" w:rsidP="00826C92">
            <w:pPr>
              <w:spacing w:before="120"/>
              <w:jc w:val="right"/>
              <w:cnfStyle w:val="000000000000"/>
            </w:pPr>
            <w:r>
              <w:t>109 000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40 000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299791</w:t>
            </w:r>
          </w:p>
        </w:tc>
      </w:tr>
      <w:tr w:rsidR="001A7854" w:rsidTr="0060139B">
        <w:trPr>
          <w:trHeight w:val="29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proofErr w:type="spellStart"/>
            <w:r>
              <w:t>Kulturplaneterna</w:t>
            </w:r>
            <w:proofErr w:type="spellEnd"/>
            <w:r>
              <w:t xml:space="preserve"> 2013</w:t>
            </w:r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r>
              <w:t>Rädda barnen, region väst</w:t>
            </w:r>
          </w:p>
        </w:tc>
        <w:tc>
          <w:tcPr>
            <w:tcW w:w="1560" w:type="dxa"/>
          </w:tcPr>
          <w:p w:rsidR="001A7854" w:rsidRDefault="0060139B" w:rsidP="00826C92">
            <w:pPr>
              <w:spacing w:before="120"/>
              <w:jc w:val="right"/>
              <w:cnfStyle w:val="000000000000"/>
            </w:pPr>
            <w:r>
              <w:t>387 900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250 000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295471</w:t>
            </w:r>
          </w:p>
        </w:tc>
      </w:tr>
      <w:tr w:rsidR="001A7854" w:rsidTr="0060139B">
        <w:trPr>
          <w:trHeight w:val="45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proofErr w:type="spellStart"/>
            <w:r>
              <w:t>Imagine</w:t>
            </w:r>
            <w:proofErr w:type="spellEnd"/>
            <w:r>
              <w:t xml:space="preserve"> i Färgelanda</w:t>
            </w:r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r>
              <w:t>Institutet för scenkonst</w:t>
            </w:r>
          </w:p>
        </w:tc>
        <w:tc>
          <w:tcPr>
            <w:tcW w:w="1560" w:type="dxa"/>
          </w:tcPr>
          <w:p w:rsidR="001A7854" w:rsidRDefault="0060139B" w:rsidP="00826C92">
            <w:pPr>
              <w:spacing w:before="120"/>
              <w:jc w:val="right"/>
              <w:cnfStyle w:val="000000000000"/>
            </w:pPr>
            <w:r>
              <w:t>200 000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200 000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298281</w:t>
            </w:r>
          </w:p>
        </w:tc>
      </w:tr>
      <w:tr w:rsidR="001A7854" w:rsidTr="0060139B">
        <w:trPr>
          <w:trHeight w:val="44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r>
              <w:t>Kulturprojektet</w:t>
            </w:r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r>
              <w:t xml:space="preserve">Göta film </w:t>
            </w:r>
          </w:p>
        </w:tc>
        <w:tc>
          <w:tcPr>
            <w:tcW w:w="1560" w:type="dxa"/>
          </w:tcPr>
          <w:p w:rsidR="001A7854" w:rsidRDefault="0060139B" w:rsidP="00826C92">
            <w:pPr>
              <w:spacing w:before="120"/>
              <w:jc w:val="right"/>
              <w:cnfStyle w:val="000000000000"/>
            </w:pPr>
            <w:r>
              <w:t>245 000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245 000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306291</w:t>
            </w:r>
          </w:p>
        </w:tc>
      </w:tr>
      <w:tr w:rsidR="00441F14" w:rsidTr="0060139B">
        <w:trPr>
          <w:trHeight w:val="29"/>
        </w:trPr>
        <w:tc>
          <w:tcPr>
            <w:cnfStyle w:val="001000000000"/>
            <w:tcW w:w="3370" w:type="dxa"/>
          </w:tcPr>
          <w:p w:rsidR="00441F14" w:rsidRDefault="00441F14" w:rsidP="00770C08">
            <w:pPr>
              <w:spacing w:before="120"/>
            </w:pPr>
          </w:p>
        </w:tc>
        <w:tc>
          <w:tcPr>
            <w:tcW w:w="2976" w:type="dxa"/>
          </w:tcPr>
          <w:p w:rsidR="00441F14" w:rsidRDefault="00441F14" w:rsidP="00770C08">
            <w:pPr>
              <w:spacing w:before="120"/>
              <w:cnfStyle w:val="000000000000"/>
            </w:pPr>
          </w:p>
        </w:tc>
        <w:tc>
          <w:tcPr>
            <w:tcW w:w="1560" w:type="dxa"/>
          </w:tcPr>
          <w:p w:rsidR="00441F14" w:rsidRDefault="00441F14" w:rsidP="00826C92">
            <w:pPr>
              <w:spacing w:before="120"/>
              <w:jc w:val="right"/>
              <w:cnfStyle w:val="000000000000"/>
            </w:pPr>
          </w:p>
        </w:tc>
        <w:tc>
          <w:tcPr>
            <w:tcW w:w="1417" w:type="dxa"/>
          </w:tcPr>
          <w:p w:rsidR="00441F14" w:rsidRDefault="00441F14" w:rsidP="00826C92">
            <w:pPr>
              <w:spacing w:before="120"/>
              <w:jc w:val="right"/>
              <w:cnfStyle w:val="000000000000"/>
            </w:pPr>
          </w:p>
        </w:tc>
        <w:tc>
          <w:tcPr>
            <w:tcW w:w="1843" w:type="dxa"/>
          </w:tcPr>
          <w:p w:rsidR="00441F14" w:rsidRDefault="00441F14" w:rsidP="00424C73">
            <w:pPr>
              <w:spacing w:before="120"/>
              <w:jc w:val="center"/>
              <w:cnfStyle w:val="000000000000"/>
            </w:pPr>
          </w:p>
        </w:tc>
      </w:tr>
      <w:tr w:rsidR="00441F14" w:rsidRPr="00424C73" w:rsidTr="00E36D66">
        <w:trPr>
          <w:trHeight w:val="16"/>
        </w:trPr>
        <w:tc>
          <w:tcPr>
            <w:cnfStyle w:val="001000000000"/>
            <w:tcW w:w="3370" w:type="dxa"/>
          </w:tcPr>
          <w:p w:rsidR="00441F14" w:rsidRPr="00424C73" w:rsidRDefault="00441F14" w:rsidP="00E36D66">
            <w:pPr>
              <w:spacing w:before="120"/>
              <w:rPr>
                <w:i/>
              </w:rPr>
            </w:pPr>
            <w:r>
              <w:rPr>
                <w:i/>
                <w:noProof/>
              </w:rPr>
              <w:lastRenderedPageBreak/>
              <w:pict>
                <v:shape id="_x0000_s1052" type="#_x0000_t32" style="position:absolute;margin-left:-6.8pt;margin-top:18.6pt;width:539.55pt;height:0;z-index:251658240;mso-position-horizontal-relative:text;mso-position-vertical-relative:text" o:connectortype="straight"/>
              </w:pict>
            </w:r>
            <w:r w:rsidRPr="00424C73">
              <w:rPr>
                <w:i/>
              </w:rPr>
              <w:br w:type="page"/>
              <w:t>PROJEKT</w:t>
            </w:r>
          </w:p>
        </w:tc>
        <w:tc>
          <w:tcPr>
            <w:tcW w:w="2976" w:type="dxa"/>
          </w:tcPr>
          <w:p w:rsidR="00441F14" w:rsidRPr="00424C73" w:rsidRDefault="00441F14" w:rsidP="00E36D66">
            <w:pPr>
              <w:spacing w:before="120"/>
              <w:cnfStyle w:val="000000000000"/>
              <w:rPr>
                <w:i/>
              </w:rPr>
            </w:pPr>
            <w:r w:rsidRPr="00424C73">
              <w:rPr>
                <w:i/>
              </w:rPr>
              <w:t>PROJEKTÄGARE</w:t>
            </w:r>
          </w:p>
        </w:tc>
        <w:tc>
          <w:tcPr>
            <w:tcW w:w="1560" w:type="dxa"/>
          </w:tcPr>
          <w:p w:rsidR="00441F14" w:rsidRPr="00424C73" w:rsidRDefault="00441F14" w:rsidP="00E36D66">
            <w:pPr>
              <w:spacing w:before="120"/>
              <w:jc w:val="right"/>
              <w:cnfStyle w:val="000000000000"/>
              <w:rPr>
                <w:i/>
              </w:rPr>
            </w:pPr>
            <w:r>
              <w:rPr>
                <w:i/>
              </w:rPr>
              <w:t>SÖKT summa</w:t>
            </w:r>
          </w:p>
        </w:tc>
        <w:tc>
          <w:tcPr>
            <w:tcW w:w="1417" w:type="dxa"/>
          </w:tcPr>
          <w:p w:rsidR="00441F14" w:rsidRPr="00424C73" w:rsidRDefault="00441F14" w:rsidP="00E36D66">
            <w:pPr>
              <w:spacing w:before="120"/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BESLUT</w:t>
            </w:r>
          </w:p>
        </w:tc>
        <w:tc>
          <w:tcPr>
            <w:tcW w:w="1843" w:type="dxa"/>
          </w:tcPr>
          <w:p w:rsidR="00441F14" w:rsidRPr="00424C73" w:rsidRDefault="00441F14" w:rsidP="00E36D66">
            <w:pPr>
              <w:spacing w:before="120"/>
              <w:jc w:val="center"/>
              <w:cnfStyle w:val="000000000000"/>
              <w:rPr>
                <w:i/>
              </w:rPr>
            </w:pPr>
            <w:r w:rsidRPr="00424C73">
              <w:rPr>
                <w:i/>
              </w:rPr>
              <w:t>REF. NR.</w:t>
            </w:r>
          </w:p>
        </w:tc>
      </w:tr>
      <w:tr w:rsidR="001A7854" w:rsidTr="0060139B">
        <w:trPr>
          <w:trHeight w:val="29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r>
              <w:t>Kör och visfestival i Sjötorp</w:t>
            </w:r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r>
              <w:t>Västergötlands Kör och Visfestival</w:t>
            </w:r>
          </w:p>
        </w:tc>
        <w:tc>
          <w:tcPr>
            <w:tcW w:w="1560" w:type="dxa"/>
          </w:tcPr>
          <w:p w:rsidR="001A7854" w:rsidRDefault="0060139B" w:rsidP="00826C92">
            <w:pPr>
              <w:spacing w:before="120"/>
              <w:jc w:val="right"/>
              <w:cnfStyle w:val="000000000000"/>
            </w:pPr>
            <w:r>
              <w:t>161 000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50 000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303441</w:t>
            </w:r>
          </w:p>
        </w:tc>
      </w:tr>
      <w:tr w:rsidR="001A7854" w:rsidTr="0060139B">
        <w:trPr>
          <w:trHeight w:val="30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r>
              <w:t>Levande rollspel som fritidspedagogik</w:t>
            </w:r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r>
              <w:t>Kulturföreningen Tåget</w:t>
            </w:r>
          </w:p>
        </w:tc>
        <w:tc>
          <w:tcPr>
            <w:tcW w:w="1560" w:type="dxa"/>
          </w:tcPr>
          <w:p w:rsidR="001A7854" w:rsidRDefault="0060139B" w:rsidP="00826C92">
            <w:pPr>
              <w:spacing w:before="120"/>
              <w:jc w:val="right"/>
              <w:cnfStyle w:val="000000000000"/>
            </w:pPr>
            <w:r>
              <w:t>180 000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180 000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292471</w:t>
            </w:r>
          </w:p>
        </w:tc>
      </w:tr>
      <w:tr w:rsidR="001A7854" w:rsidTr="0060139B">
        <w:trPr>
          <w:trHeight w:val="30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r>
              <w:t xml:space="preserve">Litterär </w:t>
            </w:r>
            <w:proofErr w:type="spellStart"/>
            <w:r>
              <w:t>varité</w:t>
            </w:r>
            <w:proofErr w:type="spellEnd"/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r>
              <w:t>Uttryckslabbet</w:t>
            </w:r>
          </w:p>
        </w:tc>
        <w:tc>
          <w:tcPr>
            <w:tcW w:w="1560" w:type="dxa"/>
          </w:tcPr>
          <w:p w:rsidR="001A7854" w:rsidRDefault="0060139B" w:rsidP="00826C92">
            <w:pPr>
              <w:spacing w:before="120"/>
              <w:jc w:val="right"/>
              <w:cnfStyle w:val="000000000000"/>
            </w:pPr>
            <w:r>
              <w:t>90 000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90 000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304961</w:t>
            </w:r>
          </w:p>
        </w:tc>
      </w:tr>
      <w:tr w:rsidR="001A7854" w:rsidTr="009063AF">
        <w:trPr>
          <w:trHeight w:val="623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r>
              <w:t>Ljudkonstrunda i Göteborgs insjörike</w:t>
            </w:r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r>
              <w:t>Bikupan</w:t>
            </w:r>
          </w:p>
        </w:tc>
        <w:tc>
          <w:tcPr>
            <w:tcW w:w="1560" w:type="dxa"/>
          </w:tcPr>
          <w:p w:rsidR="001A7854" w:rsidRDefault="0060139B" w:rsidP="00826C92">
            <w:pPr>
              <w:spacing w:before="120"/>
              <w:jc w:val="right"/>
              <w:cnfStyle w:val="000000000000"/>
            </w:pPr>
            <w:r>
              <w:t>100 000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80 000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305991</w:t>
            </w:r>
          </w:p>
        </w:tc>
      </w:tr>
      <w:tr w:rsidR="001A7854" w:rsidTr="0060139B">
        <w:trPr>
          <w:trHeight w:val="30"/>
        </w:trPr>
        <w:tc>
          <w:tcPr>
            <w:cnfStyle w:val="001000000000"/>
            <w:tcW w:w="3370" w:type="dxa"/>
          </w:tcPr>
          <w:p w:rsidR="001A7854" w:rsidRDefault="001A7854" w:rsidP="00BD3F4F">
            <w:pPr>
              <w:spacing w:before="120"/>
            </w:pPr>
            <w:proofErr w:type="spellStart"/>
            <w:proofErr w:type="gramStart"/>
            <w:r>
              <w:t>Int</w:t>
            </w:r>
            <w:proofErr w:type="spellEnd"/>
            <w:proofErr w:type="gramEnd"/>
            <w:r>
              <w:t xml:space="preserve">. poesifestivalen </w:t>
            </w:r>
            <w:proofErr w:type="spellStart"/>
            <w:r>
              <w:t>Merci</w:t>
            </w:r>
            <w:proofErr w:type="spellEnd"/>
            <w:r>
              <w:t xml:space="preserve"> Poesi</w:t>
            </w:r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r>
              <w:t xml:space="preserve">För. </w:t>
            </w:r>
            <w:proofErr w:type="spellStart"/>
            <w:r>
              <w:t>Negahe</w:t>
            </w:r>
            <w:proofErr w:type="spellEnd"/>
            <w:r>
              <w:t xml:space="preserve"> </w:t>
            </w:r>
            <w:proofErr w:type="spellStart"/>
            <w:r>
              <w:t>Tazeh</w:t>
            </w:r>
            <w:proofErr w:type="spellEnd"/>
          </w:p>
        </w:tc>
        <w:tc>
          <w:tcPr>
            <w:tcW w:w="1560" w:type="dxa"/>
          </w:tcPr>
          <w:p w:rsidR="001A7854" w:rsidRDefault="0060139B" w:rsidP="00826C92">
            <w:pPr>
              <w:spacing w:before="120"/>
              <w:jc w:val="right"/>
              <w:cnfStyle w:val="000000000000"/>
            </w:pPr>
            <w:r>
              <w:t>70 000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70 000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304731</w:t>
            </w:r>
          </w:p>
        </w:tc>
      </w:tr>
      <w:tr w:rsidR="001A7854" w:rsidTr="0060139B">
        <w:trPr>
          <w:trHeight w:val="30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r>
              <w:t>Modeinkubatorn</w:t>
            </w:r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r>
              <w:t>Modeinkubatorn i Borås</w:t>
            </w:r>
          </w:p>
        </w:tc>
        <w:tc>
          <w:tcPr>
            <w:tcW w:w="1560" w:type="dxa"/>
          </w:tcPr>
          <w:p w:rsidR="001A7854" w:rsidRDefault="0060139B" w:rsidP="00826C92">
            <w:pPr>
              <w:spacing w:before="120"/>
              <w:jc w:val="right"/>
              <w:cnfStyle w:val="000000000000"/>
            </w:pPr>
            <w:r>
              <w:t>300 000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300 000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303811</w:t>
            </w:r>
          </w:p>
        </w:tc>
      </w:tr>
      <w:tr w:rsidR="001A7854" w:rsidTr="0060139B">
        <w:trPr>
          <w:trHeight w:val="30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r>
              <w:t>Musik – Konst Borås</w:t>
            </w:r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r>
              <w:t>Borås konstmuseum</w:t>
            </w:r>
          </w:p>
        </w:tc>
        <w:tc>
          <w:tcPr>
            <w:tcW w:w="1560" w:type="dxa"/>
          </w:tcPr>
          <w:p w:rsidR="001A7854" w:rsidRDefault="0060139B" w:rsidP="00826C92">
            <w:pPr>
              <w:spacing w:before="120"/>
              <w:jc w:val="right"/>
              <w:cnfStyle w:val="000000000000"/>
            </w:pPr>
            <w:r>
              <w:t>300 000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80 000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303271</w:t>
            </w:r>
          </w:p>
        </w:tc>
      </w:tr>
      <w:tr w:rsidR="001A7854" w:rsidTr="0060139B">
        <w:trPr>
          <w:trHeight w:val="30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r>
              <w:t>NEWROZ- Mångkulturfestival 2013</w:t>
            </w:r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r>
              <w:t>Kurdiska föreningsrådet</w:t>
            </w:r>
          </w:p>
        </w:tc>
        <w:tc>
          <w:tcPr>
            <w:tcW w:w="1560" w:type="dxa"/>
          </w:tcPr>
          <w:p w:rsidR="001A7854" w:rsidRDefault="0060139B" w:rsidP="00826C92">
            <w:pPr>
              <w:spacing w:before="120"/>
              <w:jc w:val="right"/>
              <w:cnfStyle w:val="000000000000"/>
            </w:pPr>
            <w:r>
              <w:t>210 000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50 000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303411</w:t>
            </w:r>
          </w:p>
        </w:tc>
      </w:tr>
      <w:tr w:rsidR="001A7854" w:rsidTr="0060139B">
        <w:trPr>
          <w:trHeight w:val="30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r>
              <w:t>Nordiskt nätverk för dans för barn och unga</w:t>
            </w:r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r>
              <w:t>Embla dans &amp; teater</w:t>
            </w:r>
          </w:p>
        </w:tc>
        <w:tc>
          <w:tcPr>
            <w:tcW w:w="1560" w:type="dxa"/>
          </w:tcPr>
          <w:p w:rsidR="001A7854" w:rsidRDefault="0060139B" w:rsidP="00826C92">
            <w:pPr>
              <w:spacing w:before="120"/>
              <w:jc w:val="right"/>
              <w:cnfStyle w:val="000000000000"/>
            </w:pPr>
            <w:r>
              <w:t>100 000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100 000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306411</w:t>
            </w:r>
          </w:p>
        </w:tc>
      </w:tr>
      <w:tr w:rsidR="001A7854" w:rsidTr="0060139B">
        <w:trPr>
          <w:trHeight w:val="30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r>
              <w:t>Nordiska novelldagen</w:t>
            </w:r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r>
              <w:t>Bokdagar i Dalsland</w:t>
            </w:r>
          </w:p>
        </w:tc>
        <w:tc>
          <w:tcPr>
            <w:tcW w:w="1560" w:type="dxa"/>
          </w:tcPr>
          <w:p w:rsidR="001A7854" w:rsidRDefault="0060139B" w:rsidP="00826C92">
            <w:pPr>
              <w:spacing w:before="120"/>
              <w:jc w:val="right"/>
              <w:cnfStyle w:val="000000000000"/>
            </w:pPr>
            <w:r>
              <w:t>180 000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180 000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299661</w:t>
            </w:r>
          </w:p>
        </w:tc>
      </w:tr>
      <w:tr w:rsidR="001A7854" w:rsidTr="0060139B">
        <w:trPr>
          <w:trHeight w:val="30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r>
              <w:t>Regionalt pedagogiskt samverkansprojekt</w:t>
            </w:r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r>
              <w:t>Konstföreningen Panncentralens vänner</w:t>
            </w:r>
          </w:p>
        </w:tc>
        <w:tc>
          <w:tcPr>
            <w:tcW w:w="1560" w:type="dxa"/>
          </w:tcPr>
          <w:p w:rsidR="001A7854" w:rsidRDefault="0060139B" w:rsidP="00826C92">
            <w:pPr>
              <w:spacing w:before="120"/>
              <w:jc w:val="right"/>
              <w:cnfStyle w:val="000000000000"/>
            </w:pPr>
            <w:r>
              <w:t>100 000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50 000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300441</w:t>
            </w:r>
          </w:p>
        </w:tc>
      </w:tr>
      <w:tr w:rsidR="001A7854" w:rsidTr="0060139B">
        <w:trPr>
          <w:trHeight w:val="30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proofErr w:type="spellStart"/>
            <w:r>
              <w:t>Retrovägen</w:t>
            </w:r>
            <w:proofErr w:type="spellEnd"/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r>
              <w:t>Essunga kommun</w:t>
            </w:r>
          </w:p>
        </w:tc>
        <w:tc>
          <w:tcPr>
            <w:tcW w:w="1560" w:type="dxa"/>
          </w:tcPr>
          <w:p w:rsidR="001A7854" w:rsidRDefault="0060139B" w:rsidP="00826C92">
            <w:pPr>
              <w:spacing w:before="120"/>
              <w:jc w:val="right"/>
              <w:cnfStyle w:val="000000000000"/>
            </w:pPr>
            <w:r>
              <w:t>1 965 000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350 000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295321</w:t>
            </w:r>
          </w:p>
        </w:tc>
      </w:tr>
      <w:tr w:rsidR="001A7854" w:rsidTr="0060139B">
        <w:trPr>
          <w:trHeight w:val="30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proofErr w:type="spellStart"/>
            <w:r>
              <w:t>Rivercities</w:t>
            </w:r>
            <w:proofErr w:type="spellEnd"/>
          </w:p>
        </w:tc>
        <w:tc>
          <w:tcPr>
            <w:tcW w:w="2976" w:type="dxa"/>
          </w:tcPr>
          <w:p w:rsidR="001A7854" w:rsidRDefault="001A7854" w:rsidP="00B214DE">
            <w:pPr>
              <w:spacing w:before="120"/>
              <w:cnfStyle w:val="000000000000"/>
            </w:pPr>
            <w:r>
              <w:t>Produ</w:t>
            </w:r>
            <w:r w:rsidR="00B214DE">
              <w:t>cent</w:t>
            </w:r>
            <w:r>
              <w:t>byrån</w:t>
            </w:r>
          </w:p>
        </w:tc>
        <w:tc>
          <w:tcPr>
            <w:tcW w:w="1560" w:type="dxa"/>
          </w:tcPr>
          <w:p w:rsidR="001A7854" w:rsidRDefault="0060139B" w:rsidP="00826C92">
            <w:pPr>
              <w:spacing w:before="120"/>
              <w:jc w:val="right"/>
              <w:cnfStyle w:val="000000000000"/>
            </w:pPr>
            <w:r>
              <w:t>200 000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100 000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302701</w:t>
            </w:r>
          </w:p>
        </w:tc>
      </w:tr>
      <w:tr w:rsidR="001A7854" w:rsidTr="0060139B">
        <w:trPr>
          <w:trHeight w:val="30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proofErr w:type="spellStart"/>
            <w:r>
              <w:t>Satelit</w:t>
            </w:r>
            <w:proofErr w:type="spellEnd"/>
            <w:r>
              <w:t xml:space="preserve"> Göteborgs internationella konstbiennal</w:t>
            </w:r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proofErr w:type="gramStart"/>
            <w:r>
              <w:t>Röda sten</w:t>
            </w:r>
            <w:proofErr w:type="gramEnd"/>
          </w:p>
        </w:tc>
        <w:tc>
          <w:tcPr>
            <w:tcW w:w="1560" w:type="dxa"/>
          </w:tcPr>
          <w:p w:rsidR="001A7854" w:rsidRDefault="0060139B" w:rsidP="00826C92">
            <w:pPr>
              <w:spacing w:before="120"/>
              <w:jc w:val="right"/>
              <w:cnfStyle w:val="000000000000"/>
            </w:pPr>
            <w:r>
              <w:t>350 000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350 000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295541</w:t>
            </w:r>
          </w:p>
        </w:tc>
      </w:tr>
      <w:tr w:rsidR="001A7854" w:rsidTr="0060139B">
        <w:trPr>
          <w:trHeight w:val="30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r>
              <w:t>Skulptural klang</w:t>
            </w:r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r>
              <w:t>Samtidskonst i Lokstallet</w:t>
            </w:r>
          </w:p>
        </w:tc>
        <w:tc>
          <w:tcPr>
            <w:tcW w:w="1560" w:type="dxa"/>
          </w:tcPr>
          <w:p w:rsidR="001A7854" w:rsidRDefault="0060139B" w:rsidP="00826C92">
            <w:pPr>
              <w:spacing w:before="120"/>
              <w:jc w:val="right"/>
              <w:cnfStyle w:val="000000000000"/>
            </w:pPr>
            <w:r>
              <w:t>40 000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30 000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303991</w:t>
            </w:r>
          </w:p>
        </w:tc>
      </w:tr>
      <w:tr w:rsidR="001A7854" w:rsidTr="0060139B">
        <w:trPr>
          <w:trHeight w:val="30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r>
              <w:t>Solen har sin gång</w:t>
            </w:r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r>
              <w:t>Vänersborgs kommun</w:t>
            </w:r>
          </w:p>
        </w:tc>
        <w:tc>
          <w:tcPr>
            <w:tcW w:w="1560" w:type="dxa"/>
          </w:tcPr>
          <w:p w:rsidR="001A7854" w:rsidRDefault="00AF0DE0" w:rsidP="00826C92">
            <w:pPr>
              <w:spacing w:before="120"/>
              <w:jc w:val="right"/>
              <w:cnfStyle w:val="000000000000"/>
            </w:pPr>
            <w:r>
              <w:t>80 000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50 000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304831</w:t>
            </w:r>
          </w:p>
        </w:tc>
      </w:tr>
      <w:tr w:rsidR="001A7854" w:rsidTr="0060139B">
        <w:trPr>
          <w:trHeight w:val="30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proofErr w:type="spellStart"/>
            <w:r>
              <w:t>Creative</w:t>
            </w:r>
            <w:proofErr w:type="spellEnd"/>
            <w:r>
              <w:t xml:space="preserve"> Clash</w:t>
            </w:r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r>
              <w:t>TILLT/Skådebanan</w:t>
            </w:r>
          </w:p>
        </w:tc>
        <w:tc>
          <w:tcPr>
            <w:tcW w:w="1560" w:type="dxa"/>
          </w:tcPr>
          <w:p w:rsidR="001A7854" w:rsidRDefault="00AF0DE0" w:rsidP="00826C92">
            <w:pPr>
              <w:spacing w:before="120"/>
              <w:jc w:val="right"/>
              <w:cnfStyle w:val="000000000000"/>
            </w:pPr>
            <w:r>
              <w:t>600 000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400 000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303241</w:t>
            </w:r>
          </w:p>
        </w:tc>
      </w:tr>
      <w:tr w:rsidR="001A7854" w:rsidTr="0060139B">
        <w:trPr>
          <w:trHeight w:val="30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r>
              <w:t xml:space="preserve">The </w:t>
            </w:r>
            <w:proofErr w:type="spellStart"/>
            <w:r>
              <w:t>Kronik</w:t>
            </w:r>
            <w:proofErr w:type="spellEnd"/>
            <w:r>
              <w:t xml:space="preserve"> </w:t>
            </w:r>
            <w:proofErr w:type="spellStart"/>
            <w:r>
              <w:t>quarterly</w:t>
            </w:r>
            <w:proofErr w:type="spellEnd"/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r>
              <w:t>Kulturföreningen Glänta</w:t>
            </w:r>
          </w:p>
        </w:tc>
        <w:tc>
          <w:tcPr>
            <w:tcW w:w="1560" w:type="dxa"/>
          </w:tcPr>
          <w:p w:rsidR="001A7854" w:rsidRDefault="00AF0DE0" w:rsidP="00826C92">
            <w:pPr>
              <w:spacing w:before="120"/>
              <w:jc w:val="right"/>
              <w:cnfStyle w:val="000000000000"/>
            </w:pPr>
            <w:r>
              <w:t>135 000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100 000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303151</w:t>
            </w:r>
          </w:p>
        </w:tc>
      </w:tr>
      <w:tr w:rsidR="001A7854" w:rsidTr="0060139B">
        <w:trPr>
          <w:trHeight w:val="30"/>
        </w:trPr>
        <w:tc>
          <w:tcPr>
            <w:cnfStyle w:val="001000000000"/>
            <w:tcW w:w="3370" w:type="dxa"/>
          </w:tcPr>
          <w:p w:rsidR="001A7854" w:rsidRDefault="001A7854" w:rsidP="00770C08">
            <w:pPr>
              <w:spacing w:before="120"/>
            </w:pPr>
            <w:r>
              <w:t>Tionde U-projektet</w:t>
            </w:r>
          </w:p>
        </w:tc>
        <w:tc>
          <w:tcPr>
            <w:tcW w:w="2976" w:type="dxa"/>
          </w:tcPr>
          <w:p w:rsidR="001A7854" w:rsidRDefault="001A7854" w:rsidP="00770C08">
            <w:pPr>
              <w:spacing w:before="120"/>
              <w:cnfStyle w:val="000000000000"/>
            </w:pPr>
            <w:r>
              <w:t>Iranska kulturföreningen Center m.fl.</w:t>
            </w:r>
          </w:p>
        </w:tc>
        <w:tc>
          <w:tcPr>
            <w:tcW w:w="1560" w:type="dxa"/>
          </w:tcPr>
          <w:p w:rsidR="001A7854" w:rsidRDefault="00AF0DE0" w:rsidP="00826C92">
            <w:pPr>
              <w:spacing w:before="120"/>
              <w:jc w:val="right"/>
              <w:cnfStyle w:val="000000000000"/>
            </w:pPr>
            <w:r>
              <w:t>170 000 kr</w:t>
            </w:r>
          </w:p>
        </w:tc>
        <w:tc>
          <w:tcPr>
            <w:tcW w:w="1417" w:type="dxa"/>
          </w:tcPr>
          <w:p w:rsidR="001A7854" w:rsidRDefault="001A7854" w:rsidP="00826C92">
            <w:pPr>
              <w:spacing w:before="120"/>
              <w:jc w:val="right"/>
              <w:cnfStyle w:val="000000000000"/>
            </w:pPr>
            <w:r>
              <w:t>50 000 kr</w:t>
            </w:r>
          </w:p>
        </w:tc>
        <w:tc>
          <w:tcPr>
            <w:tcW w:w="1843" w:type="dxa"/>
          </w:tcPr>
          <w:p w:rsidR="001A7854" w:rsidRDefault="001A7854" w:rsidP="00424C73">
            <w:pPr>
              <w:spacing w:before="120"/>
              <w:jc w:val="center"/>
              <w:cnfStyle w:val="000000000000"/>
            </w:pPr>
            <w:r>
              <w:t>299921</w:t>
            </w:r>
          </w:p>
        </w:tc>
      </w:tr>
      <w:tr w:rsidR="001A7854" w:rsidTr="0060139B">
        <w:trPr>
          <w:trHeight w:val="15"/>
        </w:trPr>
        <w:tc>
          <w:tcPr>
            <w:cnfStyle w:val="001000000000"/>
            <w:tcW w:w="3370" w:type="dxa"/>
          </w:tcPr>
          <w:p w:rsidR="001A7854" w:rsidRDefault="001A7854" w:rsidP="00326188">
            <w:pPr>
              <w:spacing w:before="120"/>
            </w:pPr>
            <w:r>
              <w:t>Tusen och en natt</w:t>
            </w:r>
          </w:p>
        </w:tc>
        <w:tc>
          <w:tcPr>
            <w:tcW w:w="2976" w:type="dxa"/>
          </w:tcPr>
          <w:p w:rsidR="001A7854" w:rsidRDefault="001A7854" w:rsidP="00326188">
            <w:pPr>
              <w:spacing w:before="120"/>
              <w:cnfStyle w:val="000000000000"/>
            </w:pPr>
            <w:proofErr w:type="spellStart"/>
            <w:r>
              <w:t>Enkidu</w:t>
            </w:r>
            <w:proofErr w:type="spellEnd"/>
          </w:p>
        </w:tc>
        <w:tc>
          <w:tcPr>
            <w:tcW w:w="1560" w:type="dxa"/>
          </w:tcPr>
          <w:p w:rsidR="001A7854" w:rsidRDefault="00AF0DE0" w:rsidP="00326188">
            <w:pPr>
              <w:spacing w:before="120"/>
              <w:jc w:val="right"/>
              <w:cnfStyle w:val="000000000000"/>
            </w:pPr>
            <w:r>
              <w:t>70 000 kr</w:t>
            </w:r>
          </w:p>
        </w:tc>
        <w:tc>
          <w:tcPr>
            <w:tcW w:w="1417" w:type="dxa"/>
          </w:tcPr>
          <w:p w:rsidR="001A7854" w:rsidRDefault="001A7854" w:rsidP="00326188">
            <w:pPr>
              <w:spacing w:before="120"/>
              <w:jc w:val="right"/>
              <w:cnfStyle w:val="000000000000"/>
            </w:pPr>
            <w:r>
              <w:t>17 000 kr</w:t>
            </w:r>
          </w:p>
        </w:tc>
        <w:tc>
          <w:tcPr>
            <w:tcW w:w="1843" w:type="dxa"/>
          </w:tcPr>
          <w:p w:rsidR="001A7854" w:rsidRDefault="001A7854" w:rsidP="00326188">
            <w:pPr>
              <w:spacing w:before="120"/>
              <w:jc w:val="center"/>
              <w:cnfStyle w:val="000000000000"/>
            </w:pPr>
            <w:r>
              <w:t>291571</w:t>
            </w:r>
          </w:p>
        </w:tc>
      </w:tr>
      <w:tr w:rsidR="001A7854" w:rsidTr="0060139B">
        <w:trPr>
          <w:trHeight w:val="45"/>
        </w:trPr>
        <w:tc>
          <w:tcPr>
            <w:cnfStyle w:val="001000000000"/>
            <w:tcW w:w="3370" w:type="dxa"/>
          </w:tcPr>
          <w:p w:rsidR="001A7854" w:rsidRDefault="001A7854" w:rsidP="00326188">
            <w:pPr>
              <w:spacing w:before="120"/>
            </w:pPr>
            <w:r>
              <w:t>Uddevalla folkmusikfestival</w:t>
            </w:r>
          </w:p>
        </w:tc>
        <w:tc>
          <w:tcPr>
            <w:tcW w:w="2976" w:type="dxa"/>
          </w:tcPr>
          <w:p w:rsidR="001A7854" w:rsidRDefault="001A7854" w:rsidP="00326188">
            <w:pPr>
              <w:spacing w:before="120"/>
              <w:cnfStyle w:val="000000000000"/>
            </w:pPr>
            <w:r>
              <w:t>Uddevalla kulturförening</w:t>
            </w:r>
          </w:p>
        </w:tc>
        <w:tc>
          <w:tcPr>
            <w:tcW w:w="1560" w:type="dxa"/>
          </w:tcPr>
          <w:p w:rsidR="001A7854" w:rsidRDefault="00AF0DE0" w:rsidP="00326188">
            <w:pPr>
              <w:spacing w:before="120"/>
              <w:jc w:val="right"/>
              <w:cnfStyle w:val="000000000000"/>
            </w:pPr>
            <w:r>
              <w:t>240 000 kr</w:t>
            </w:r>
          </w:p>
        </w:tc>
        <w:tc>
          <w:tcPr>
            <w:tcW w:w="1417" w:type="dxa"/>
          </w:tcPr>
          <w:p w:rsidR="001A7854" w:rsidRDefault="001A7854" w:rsidP="00326188">
            <w:pPr>
              <w:spacing w:before="120"/>
              <w:jc w:val="right"/>
              <w:cnfStyle w:val="000000000000"/>
            </w:pPr>
            <w:r>
              <w:t>80 000 kr</w:t>
            </w:r>
          </w:p>
        </w:tc>
        <w:tc>
          <w:tcPr>
            <w:tcW w:w="1843" w:type="dxa"/>
          </w:tcPr>
          <w:p w:rsidR="001A7854" w:rsidRDefault="001A7854" w:rsidP="00326188">
            <w:pPr>
              <w:spacing w:before="120"/>
              <w:jc w:val="center"/>
              <w:cnfStyle w:val="000000000000"/>
            </w:pPr>
            <w:r>
              <w:t>304871</w:t>
            </w:r>
          </w:p>
        </w:tc>
      </w:tr>
      <w:tr w:rsidR="001A7854" w:rsidTr="0060139B">
        <w:trPr>
          <w:trHeight w:val="45"/>
        </w:trPr>
        <w:tc>
          <w:tcPr>
            <w:cnfStyle w:val="001000000000"/>
            <w:tcW w:w="3370" w:type="dxa"/>
          </w:tcPr>
          <w:p w:rsidR="001A7854" w:rsidRDefault="001A7854" w:rsidP="00326188">
            <w:pPr>
              <w:spacing w:before="120"/>
            </w:pPr>
            <w:r>
              <w:t xml:space="preserve">Ungt </w:t>
            </w:r>
            <w:proofErr w:type="spellStart"/>
            <w:r>
              <w:t>arrangörsskap</w:t>
            </w:r>
            <w:proofErr w:type="spellEnd"/>
            <w:r>
              <w:t xml:space="preserve"> och kultursamverkan</w:t>
            </w:r>
          </w:p>
        </w:tc>
        <w:tc>
          <w:tcPr>
            <w:tcW w:w="2976" w:type="dxa"/>
          </w:tcPr>
          <w:p w:rsidR="001A7854" w:rsidRDefault="001A7854" w:rsidP="00326188">
            <w:pPr>
              <w:spacing w:before="120"/>
              <w:cnfStyle w:val="000000000000"/>
            </w:pPr>
            <w:r>
              <w:t>Mariestads kommun</w:t>
            </w:r>
          </w:p>
        </w:tc>
        <w:tc>
          <w:tcPr>
            <w:tcW w:w="1560" w:type="dxa"/>
          </w:tcPr>
          <w:p w:rsidR="001A7854" w:rsidRDefault="00AF0DE0" w:rsidP="00326188">
            <w:pPr>
              <w:spacing w:before="120"/>
              <w:jc w:val="right"/>
              <w:cnfStyle w:val="000000000000"/>
            </w:pPr>
            <w:r>
              <w:t>300 000 kr</w:t>
            </w:r>
          </w:p>
        </w:tc>
        <w:tc>
          <w:tcPr>
            <w:tcW w:w="1417" w:type="dxa"/>
          </w:tcPr>
          <w:p w:rsidR="001A7854" w:rsidRDefault="001A7854" w:rsidP="00326188">
            <w:pPr>
              <w:spacing w:before="120"/>
              <w:jc w:val="right"/>
              <w:cnfStyle w:val="000000000000"/>
            </w:pPr>
            <w:r>
              <w:t>150 000 kr</w:t>
            </w:r>
          </w:p>
        </w:tc>
        <w:tc>
          <w:tcPr>
            <w:tcW w:w="1843" w:type="dxa"/>
          </w:tcPr>
          <w:p w:rsidR="001A7854" w:rsidRDefault="001A7854" w:rsidP="00326188">
            <w:pPr>
              <w:spacing w:before="120"/>
              <w:jc w:val="center"/>
              <w:cnfStyle w:val="000000000000"/>
            </w:pPr>
            <w:r>
              <w:t>302631</w:t>
            </w:r>
          </w:p>
        </w:tc>
      </w:tr>
      <w:tr w:rsidR="001A7854" w:rsidTr="0060139B">
        <w:trPr>
          <w:trHeight w:val="45"/>
        </w:trPr>
        <w:tc>
          <w:tcPr>
            <w:cnfStyle w:val="001000000000"/>
            <w:tcW w:w="3370" w:type="dxa"/>
          </w:tcPr>
          <w:p w:rsidR="001A7854" w:rsidRDefault="001A7854" w:rsidP="00326188">
            <w:pPr>
              <w:spacing w:before="120"/>
            </w:pPr>
            <w:proofErr w:type="spellStart"/>
            <w:r>
              <w:t>Utopia</w:t>
            </w:r>
            <w:proofErr w:type="spellEnd"/>
            <w:r>
              <w:t xml:space="preserve"> Makes</w:t>
            </w:r>
          </w:p>
        </w:tc>
        <w:tc>
          <w:tcPr>
            <w:tcW w:w="2976" w:type="dxa"/>
          </w:tcPr>
          <w:p w:rsidR="001A7854" w:rsidRDefault="001A7854" w:rsidP="00326188">
            <w:pPr>
              <w:spacing w:before="120"/>
              <w:cnfStyle w:val="000000000000"/>
            </w:pPr>
            <w:proofErr w:type="spellStart"/>
            <w:r>
              <w:t>Utopia</w:t>
            </w:r>
            <w:proofErr w:type="spellEnd"/>
          </w:p>
        </w:tc>
        <w:tc>
          <w:tcPr>
            <w:tcW w:w="1560" w:type="dxa"/>
          </w:tcPr>
          <w:p w:rsidR="001A7854" w:rsidRDefault="00AF0DE0" w:rsidP="00326188">
            <w:pPr>
              <w:spacing w:before="120"/>
              <w:jc w:val="right"/>
              <w:cnfStyle w:val="000000000000"/>
            </w:pPr>
            <w:r>
              <w:t>1 220 000 kr</w:t>
            </w:r>
          </w:p>
        </w:tc>
        <w:tc>
          <w:tcPr>
            <w:tcW w:w="1417" w:type="dxa"/>
          </w:tcPr>
          <w:p w:rsidR="001A7854" w:rsidRDefault="001A7854" w:rsidP="00326188">
            <w:pPr>
              <w:spacing w:before="120"/>
              <w:jc w:val="right"/>
              <w:cnfStyle w:val="000000000000"/>
            </w:pPr>
            <w:r>
              <w:t>200 000 kr</w:t>
            </w:r>
          </w:p>
        </w:tc>
        <w:tc>
          <w:tcPr>
            <w:tcW w:w="1843" w:type="dxa"/>
          </w:tcPr>
          <w:p w:rsidR="001A7854" w:rsidRDefault="001A7854" w:rsidP="00326188">
            <w:pPr>
              <w:spacing w:before="120"/>
              <w:jc w:val="center"/>
              <w:cnfStyle w:val="000000000000"/>
            </w:pPr>
            <w:r>
              <w:t>303341</w:t>
            </w:r>
          </w:p>
        </w:tc>
      </w:tr>
      <w:tr w:rsidR="001A7854" w:rsidTr="0060139B">
        <w:trPr>
          <w:trHeight w:val="29"/>
        </w:trPr>
        <w:tc>
          <w:tcPr>
            <w:cnfStyle w:val="001000000000"/>
            <w:tcW w:w="3370" w:type="dxa"/>
          </w:tcPr>
          <w:p w:rsidR="001A7854" w:rsidRDefault="001A7854" w:rsidP="00326188">
            <w:pPr>
              <w:spacing w:before="120"/>
            </w:pPr>
            <w:r>
              <w:t xml:space="preserve">VSA teater och </w:t>
            </w:r>
            <w:proofErr w:type="spellStart"/>
            <w:r>
              <w:t>performancestudio</w:t>
            </w:r>
            <w:proofErr w:type="spellEnd"/>
          </w:p>
        </w:tc>
        <w:tc>
          <w:tcPr>
            <w:tcW w:w="2976" w:type="dxa"/>
          </w:tcPr>
          <w:p w:rsidR="001A7854" w:rsidRDefault="001A7854" w:rsidP="00326188">
            <w:pPr>
              <w:spacing w:before="120"/>
              <w:cnfStyle w:val="000000000000"/>
            </w:pPr>
            <w:r>
              <w:t>VSA Sverige</w:t>
            </w:r>
          </w:p>
        </w:tc>
        <w:tc>
          <w:tcPr>
            <w:tcW w:w="1560" w:type="dxa"/>
          </w:tcPr>
          <w:p w:rsidR="001A7854" w:rsidRDefault="00AF0DE0" w:rsidP="00326188">
            <w:pPr>
              <w:spacing w:before="120"/>
              <w:jc w:val="right"/>
              <w:cnfStyle w:val="000000000000"/>
            </w:pPr>
            <w:r>
              <w:t>65 000 kr</w:t>
            </w:r>
          </w:p>
        </w:tc>
        <w:tc>
          <w:tcPr>
            <w:tcW w:w="1417" w:type="dxa"/>
          </w:tcPr>
          <w:p w:rsidR="001A7854" w:rsidRDefault="001A7854" w:rsidP="00326188">
            <w:pPr>
              <w:spacing w:before="120"/>
              <w:jc w:val="right"/>
              <w:cnfStyle w:val="000000000000"/>
            </w:pPr>
            <w:r>
              <w:t>65 000 kr</w:t>
            </w:r>
          </w:p>
        </w:tc>
        <w:tc>
          <w:tcPr>
            <w:tcW w:w="1843" w:type="dxa"/>
          </w:tcPr>
          <w:p w:rsidR="001A7854" w:rsidRDefault="001A7854" w:rsidP="00326188">
            <w:pPr>
              <w:spacing w:before="120"/>
              <w:jc w:val="center"/>
              <w:cnfStyle w:val="000000000000"/>
            </w:pPr>
            <w:r>
              <w:t>303281</w:t>
            </w:r>
          </w:p>
        </w:tc>
      </w:tr>
      <w:tr w:rsidR="001A7854" w:rsidTr="0060139B">
        <w:trPr>
          <w:trHeight w:val="30"/>
        </w:trPr>
        <w:tc>
          <w:tcPr>
            <w:cnfStyle w:val="001000000000"/>
            <w:tcW w:w="3370" w:type="dxa"/>
          </w:tcPr>
          <w:p w:rsidR="001A7854" w:rsidRDefault="001A7854" w:rsidP="00326188">
            <w:pPr>
              <w:spacing w:before="120"/>
            </w:pPr>
            <w:r>
              <w:t>Valle Baroque</w:t>
            </w:r>
          </w:p>
        </w:tc>
        <w:tc>
          <w:tcPr>
            <w:tcW w:w="2976" w:type="dxa"/>
          </w:tcPr>
          <w:p w:rsidR="001A7854" w:rsidRDefault="00843CB7" w:rsidP="00843CB7">
            <w:pPr>
              <w:spacing w:before="120"/>
              <w:cnfStyle w:val="000000000000"/>
            </w:pPr>
            <w:r>
              <w:t>För.</w:t>
            </w:r>
            <w:r w:rsidR="001A7854">
              <w:t xml:space="preserve"> </w:t>
            </w:r>
            <w:r>
              <w:t>Göteborg</w:t>
            </w:r>
            <w:r w:rsidR="001A7854">
              <w:t xml:space="preserve"> </w:t>
            </w:r>
            <w:proofErr w:type="spellStart"/>
            <w:r w:rsidR="001A7854">
              <w:t>Broque</w:t>
            </w:r>
            <w:proofErr w:type="spellEnd"/>
          </w:p>
        </w:tc>
        <w:tc>
          <w:tcPr>
            <w:tcW w:w="1560" w:type="dxa"/>
          </w:tcPr>
          <w:p w:rsidR="001A7854" w:rsidRDefault="00AF0DE0" w:rsidP="00326188">
            <w:pPr>
              <w:spacing w:before="120"/>
              <w:jc w:val="right"/>
              <w:cnfStyle w:val="000000000000"/>
            </w:pPr>
            <w:r>
              <w:t>500 000 kr</w:t>
            </w:r>
          </w:p>
        </w:tc>
        <w:tc>
          <w:tcPr>
            <w:tcW w:w="1417" w:type="dxa"/>
          </w:tcPr>
          <w:p w:rsidR="001A7854" w:rsidRDefault="001A7854" w:rsidP="00326188">
            <w:pPr>
              <w:spacing w:before="120"/>
              <w:jc w:val="right"/>
              <w:cnfStyle w:val="000000000000"/>
            </w:pPr>
            <w:r>
              <w:t>450 000 kr</w:t>
            </w:r>
          </w:p>
        </w:tc>
        <w:tc>
          <w:tcPr>
            <w:tcW w:w="1843" w:type="dxa"/>
          </w:tcPr>
          <w:p w:rsidR="001A7854" w:rsidRDefault="001A7854" w:rsidP="00326188">
            <w:pPr>
              <w:spacing w:before="120"/>
              <w:jc w:val="center"/>
              <w:cnfStyle w:val="000000000000"/>
            </w:pPr>
            <w:r>
              <w:t>299871</w:t>
            </w:r>
          </w:p>
        </w:tc>
      </w:tr>
      <w:tr w:rsidR="001A7854" w:rsidTr="0060139B">
        <w:trPr>
          <w:trHeight w:val="29"/>
        </w:trPr>
        <w:tc>
          <w:tcPr>
            <w:cnfStyle w:val="001000000000"/>
            <w:tcW w:w="3370" w:type="dxa"/>
          </w:tcPr>
          <w:p w:rsidR="001A7854" w:rsidRDefault="001A7854" w:rsidP="00326188">
            <w:pPr>
              <w:spacing w:before="120"/>
            </w:pPr>
            <w:r>
              <w:t>Vem har tid?</w:t>
            </w:r>
          </w:p>
        </w:tc>
        <w:tc>
          <w:tcPr>
            <w:tcW w:w="2976" w:type="dxa"/>
          </w:tcPr>
          <w:p w:rsidR="001A7854" w:rsidRDefault="001A7854" w:rsidP="00326188">
            <w:pPr>
              <w:spacing w:before="120"/>
              <w:cnfStyle w:val="000000000000"/>
            </w:pPr>
            <w:proofErr w:type="spellStart"/>
            <w:r>
              <w:t>UNGiKÖR</w:t>
            </w:r>
            <w:proofErr w:type="spellEnd"/>
            <w:r>
              <w:t xml:space="preserve"> Västkusten</w:t>
            </w:r>
          </w:p>
        </w:tc>
        <w:tc>
          <w:tcPr>
            <w:tcW w:w="1560" w:type="dxa"/>
          </w:tcPr>
          <w:p w:rsidR="001A7854" w:rsidRDefault="00AF0DE0" w:rsidP="00326188">
            <w:pPr>
              <w:spacing w:before="120"/>
              <w:jc w:val="right"/>
              <w:cnfStyle w:val="000000000000"/>
            </w:pPr>
            <w:r>
              <w:t>140 000 kr</w:t>
            </w:r>
          </w:p>
        </w:tc>
        <w:tc>
          <w:tcPr>
            <w:tcW w:w="1417" w:type="dxa"/>
          </w:tcPr>
          <w:p w:rsidR="001A7854" w:rsidRDefault="001A7854" w:rsidP="00326188">
            <w:pPr>
              <w:spacing w:before="120"/>
              <w:jc w:val="right"/>
              <w:cnfStyle w:val="000000000000"/>
            </w:pPr>
            <w:r>
              <w:t>100 000 kr</w:t>
            </w:r>
          </w:p>
        </w:tc>
        <w:tc>
          <w:tcPr>
            <w:tcW w:w="1843" w:type="dxa"/>
          </w:tcPr>
          <w:p w:rsidR="001A7854" w:rsidRDefault="001A7854" w:rsidP="00326188">
            <w:pPr>
              <w:spacing w:before="120"/>
              <w:jc w:val="center"/>
              <w:cnfStyle w:val="000000000000"/>
            </w:pPr>
            <w:r>
              <w:t>302691</w:t>
            </w:r>
          </w:p>
        </w:tc>
      </w:tr>
      <w:tr w:rsidR="001A7854" w:rsidTr="0060139B">
        <w:trPr>
          <w:trHeight w:val="45"/>
        </w:trPr>
        <w:tc>
          <w:tcPr>
            <w:cnfStyle w:val="001000000000"/>
            <w:tcW w:w="3370" w:type="dxa"/>
          </w:tcPr>
          <w:p w:rsidR="001A7854" w:rsidRDefault="001A7854" w:rsidP="00326188">
            <w:pPr>
              <w:spacing w:before="120"/>
            </w:pPr>
            <w:r>
              <w:t>Musikakademi i Vänersborg</w:t>
            </w:r>
          </w:p>
        </w:tc>
        <w:tc>
          <w:tcPr>
            <w:tcW w:w="2976" w:type="dxa"/>
          </w:tcPr>
          <w:p w:rsidR="001A7854" w:rsidRDefault="001A7854" w:rsidP="00326188">
            <w:pPr>
              <w:spacing w:before="120"/>
              <w:cnfStyle w:val="000000000000"/>
            </w:pPr>
            <w:r>
              <w:t>Vänersborgs kommun</w:t>
            </w:r>
          </w:p>
        </w:tc>
        <w:tc>
          <w:tcPr>
            <w:tcW w:w="1560" w:type="dxa"/>
          </w:tcPr>
          <w:p w:rsidR="001A7854" w:rsidRDefault="00AF0DE0" w:rsidP="00326188">
            <w:pPr>
              <w:spacing w:before="120"/>
              <w:jc w:val="right"/>
              <w:cnfStyle w:val="000000000000"/>
            </w:pPr>
            <w:r>
              <w:t>1 065 000 kr</w:t>
            </w:r>
          </w:p>
        </w:tc>
        <w:tc>
          <w:tcPr>
            <w:tcW w:w="1417" w:type="dxa"/>
          </w:tcPr>
          <w:p w:rsidR="001A7854" w:rsidRDefault="001A7854" w:rsidP="00326188">
            <w:pPr>
              <w:spacing w:before="120"/>
              <w:jc w:val="right"/>
              <w:cnfStyle w:val="000000000000"/>
            </w:pPr>
            <w:r>
              <w:t>250 000 kr</w:t>
            </w:r>
          </w:p>
        </w:tc>
        <w:tc>
          <w:tcPr>
            <w:tcW w:w="1843" w:type="dxa"/>
          </w:tcPr>
          <w:p w:rsidR="001A7854" w:rsidRDefault="001A7854" w:rsidP="00326188">
            <w:pPr>
              <w:spacing w:before="120"/>
              <w:jc w:val="center"/>
              <w:cnfStyle w:val="000000000000"/>
            </w:pPr>
            <w:r>
              <w:t>305171</w:t>
            </w:r>
          </w:p>
        </w:tc>
      </w:tr>
      <w:tr w:rsidR="00441F14" w:rsidRPr="00424C73" w:rsidTr="00E36D66">
        <w:trPr>
          <w:trHeight w:val="16"/>
        </w:trPr>
        <w:tc>
          <w:tcPr>
            <w:cnfStyle w:val="001000000000"/>
            <w:tcW w:w="3370" w:type="dxa"/>
          </w:tcPr>
          <w:p w:rsidR="00441F14" w:rsidRPr="00424C73" w:rsidRDefault="00441F14" w:rsidP="00E36D66">
            <w:pPr>
              <w:spacing w:before="120"/>
              <w:rPr>
                <w:i/>
              </w:rPr>
            </w:pPr>
            <w:r>
              <w:rPr>
                <w:i/>
                <w:noProof/>
              </w:rPr>
              <w:lastRenderedPageBreak/>
              <w:pict>
                <v:shape id="_x0000_s1053" type="#_x0000_t32" style="position:absolute;margin-left:-6.8pt;margin-top:18.6pt;width:539.55pt;height:0;z-index:251664896;mso-position-horizontal-relative:text;mso-position-vertical-relative:text" o:connectortype="straight"/>
              </w:pict>
            </w:r>
            <w:r w:rsidRPr="00424C73">
              <w:rPr>
                <w:i/>
              </w:rPr>
              <w:br w:type="page"/>
              <w:t>PROJEKT</w:t>
            </w:r>
          </w:p>
        </w:tc>
        <w:tc>
          <w:tcPr>
            <w:tcW w:w="2976" w:type="dxa"/>
          </w:tcPr>
          <w:p w:rsidR="00441F14" w:rsidRPr="00424C73" w:rsidRDefault="00441F14" w:rsidP="00E36D66">
            <w:pPr>
              <w:spacing w:before="120"/>
              <w:cnfStyle w:val="000000000000"/>
              <w:rPr>
                <w:i/>
              </w:rPr>
            </w:pPr>
            <w:r w:rsidRPr="00424C73">
              <w:rPr>
                <w:i/>
              </w:rPr>
              <w:t>PROJEKTÄGARE</w:t>
            </w:r>
          </w:p>
        </w:tc>
        <w:tc>
          <w:tcPr>
            <w:tcW w:w="1560" w:type="dxa"/>
          </w:tcPr>
          <w:p w:rsidR="00441F14" w:rsidRPr="00424C73" w:rsidRDefault="00441F14" w:rsidP="00E36D66">
            <w:pPr>
              <w:spacing w:before="120"/>
              <w:jc w:val="right"/>
              <w:cnfStyle w:val="000000000000"/>
              <w:rPr>
                <w:i/>
              </w:rPr>
            </w:pPr>
            <w:r>
              <w:rPr>
                <w:i/>
              </w:rPr>
              <w:t>SÖKT summa</w:t>
            </w:r>
          </w:p>
        </w:tc>
        <w:tc>
          <w:tcPr>
            <w:tcW w:w="1417" w:type="dxa"/>
          </w:tcPr>
          <w:p w:rsidR="00441F14" w:rsidRPr="00424C73" w:rsidRDefault="00441F14" w:rsidP="00E36D66">
            <w:pPr>
              <w:spacing w:before="120"/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BESLUT</w:t>
            </w:r>
          </w:p>
        </w:tc>
        <w:tc>
          <w:tcPr>
            <w:tcW w:w="1843" w:type="dxa"/>
          </w:tcPr>
          <w:p w:rsidR="00441F14" w:rsidRPr="00424C73" w:rsidRDefault="00441F14" w:rsidP="00E36D66">
            <w:pPr>
              <w:spacing w:before="120"/>
              <w:jc w:val="center"/>
              <w:cnfStyle w:val="000000000000"/>
              <w:rPr>
                <w:i/>
              </w:rPr>
            </w:pPr>
            <w:r w:rsidRPr="00424C73">
              <w:rPr>
                <w:i/>
              </w:rPr>
              <w:t>REF. NR.</w:t>
            </w:r>
          </w:p>
        </w:tc>
      </w:tr>
      <w:tr w:rsidR="001A7854" w:rsidTr="0060139B">
        <w:trPr>
          <w:trHeight w:val="44"/>
        </w:trPr>
        <w:tc>
          <w:tcPr>
            <w:cnfStyle w:val="001000000000"/>
            <w:tcW w:w="3370" w:type="dxa"/>
          </w:tcPr>
          <w:p w:rsidR="001A7854" w:rsidRDefault="001A7854" w:rsidP="00326188">
            <w:pPr>
              <w:spacing w:before="120"/>
            </w:pPr>
            <w:r>
              <w:t xml:space="preserve">Västra Götaland </w:t>
            </w:r>
            <w:proofErr w:type="spellStart"/>
            <w:r>
              <w:t>goes</w:t>
            </w:r>
            <w:proofErr w:type="spellEnd"/>
            <w:r>
              <w:t xml:space="preserve"> Milano </w:t>
            </w:r>
            <w:proofErr w:type="spellStart"/>
            <w:r>
              <w:t>goes</w:t>
            </w:r>
            <w:proofErr w:type="spellEnd"/>
            <w:r>
              <w:t xml:space="preserve"> </w:t>
            </w:r>
            <w:proofErr w:type="spellStart"/>
            <w:r>
              <w:t>Röhska</w:t>
            </w:r>
            <w:proofErr w:type="spellEnd"/>
          </w:p>
        </w:tc>
        <w:tc>
          <w:tcPr>
            <w:tcW w:w="2976" w:type="dxa"/>
          </w:tcPr>
          <w:p w:rsidR="001A7854" w:rsidRDefault="001A7854" w:rsidP="00326188">
            <w:pPr>
              <w:spacing w:before="120"/>
              <w:cnfStyle w:val="000000000000"/>
            </w:pPr>
            <w:r>
              <w:t>Svensk Form Väst</w:t>
            </w:r>
          </w:p>
        </w:tc>
        <w:tc>
          <w:tcPr>
            <w:tcW w:w="1560" w:type="dxa"/>
          </w:tcPr>
          <w:p w:rsidR="001A7854" w:rsidRDefault="00AF0DE0" w:rsidP="00326188">
            <w:pPr>
              <w:spacing w:before="120"/>
              <w:jc w:val="right"/>
              <w:cnfStyle w:val="000000000000"/>
            </w:pPr>
            <w:r>
              <w:t>220 000 kr</w:t>
            </w:r>
          </w:p>
        </w:tc>
        <w:tc>
          <w:tcPr>
            <w:tcW w:w="1417" w:type="dxa"/>
          </w:tcPr>
          <w:p w:rsidR="001A7854" w:rsidRDefault="001A7854" w:rsidP="00326188">
            <w:pPr>
              <w:spacing w:before="120"/>
              <w:jc w:val="right"/>
              <w:cnfStyle w:val="000000000000"/>
            </w:pPr>
            <w:r>
              <w:t>220 000 kr</w:t>
            </w:r>
          </w:p>
        </w:tc>
        <w:tc>
          <w:tcPr>
            <w:tcW w:w="1843" w:type="dxa"/>
          </w:tcPr>
          <w:p w:rsidR="001A7854" w:rsidRDefault="001A7854" w:rsidP="00326188">
            <w:pPr>
              <w:spacing w:before="120"/>
              <w:jc w:val="center"/>
              <w:cnfStyle w:val="000000000000"/>
            </w:pPr>
            <w:r>
              <w:t>304431</w:t>
            </w:r>
          </w:p>
        </w:tc>
      </w:tr>
      <w:tr w:rsidR="001A7854" w:rsidTr="0060139B">
        <w:trPr>
          <w:trHeight w:val="29"/>
        </w:trPr>
        <w:tc>
          <w:tcPr>
            <w:cnfStyle w:val="001000000000"/>
            <w:tcW w:w="3370" w:type="dxa"/>
          </w:tcPr>
          <w:p w:rsidR="001A7854" w:rsidRDefault="001A7854" w:rsidP="00326188">
            <w:pPr>
              <w:spacing w:before="120"/>
            </w:pPr>
            <w:proofErr w:type="spellStart"/>
            <w:r>
              <w:t>Wicked</w:t>
            </w:r>
            <w:proofErr w:type="spellEnd"/>
            <w:r>
              <w:t xml:space="preserve"> solutions </w:t>
            </w:r>
            <w:proofErr w:type="spellStart"/>
            <w:r>
              <w:t>DIY-days</w:t>
            </w:r>
            <w:proofErr w:type="spellEnd"/>
          </w:p>
        </w:tc>
        <w:tc>
          <w:tcPr>
            <w:tcW w:w="2976" w:type="dxa"/>
          </w:tcPr>
          <w:p w:rsidR="001A7854" w:rsidRDefault="001A7854" w:rsidP="00326188">
            <w:pPr>
              <w:spacing w:before="120"/>
              <w:cnfStyle w:val="000000000000"/>
            </w:pPr>
            <w:r>
              <w:t>Lindholmen Science Park</w:t>
            </w:r>
          </w:p>
        </w:tc>
        <w:tc>
          <w:tcPr>
            <w:tcW w:w="1560" w:type="dxa"/>
          </w:tcPr>
          <w:p w:rsidR="001A7854" w:rsidRDefault="00AF0DE0" w:rsidP="00326188">
            <w:pPr>
              <w:spacing w:before="120"/>
              <w:jc w:val="right"/>
              <w:cnfStyle w:val="000000000000"/>
            </w:pPr>
            <w:r>
              <w:t>500 000 kr</w:t>
            </w:r>
          </w:p>
        </w:tc>
        <w:tc>
          <w:tcPr>
            <w:tcW w:w="1417" w:type="dxa"/>
          </w:tcPr>
          <w:p w:rsidR="001A7854" w:rsidRDefault="001A7854" w:rsidP="00326188">
            <w:pPr>
              <w:spacing w:before="120"/>
              <w:jc w:val="right"/>
              <w:cnfStyle w:val="000000000000"/>
            </w:pPr>
            <w:r>
              <w:t>400 000 kr</w:t>
            </w:r>
          </w:p>
        </w:tc>
        <w:tc>
          <w:tcPr>
            <w:tcW w:w="1843" w:type="dxa"/>
          </w:tcPr>
          <w:p w:rsidR="001A7854" w:rsidRDefault="001A7854" w:rsidP="00326188">
            <w:pPr>
              <w:spacing w:before="120"/>
              <w:jc w:val="center"/>
              <w:cnfStyle w:val="000000000000"/>
            </w:pPr>
            <w:r>
              <w:t>306491</w:t>
            </w:r>
          </w:p>
        </w:tc>
      </w:tr>
      <w:tr w:rsidR="001A7854" w:rsidTr="0060139B">
        <w:trPr>
          <w:trHeight w:val="30"/>
        </w:trPr>
        <w:tc>
          <w:tcPr>
            <w:cnfStyle w:val="001000000000"/>
            <w:tcW w:w="3370" w:type="dxa"/>
          </w:tcPr>
          <w:p w:rsidR="001A7854" w:rsidRDefault="001A7854" w:rsidP="00326188">
            <w:pPr>
              <w:spacing w:before="120"/>
            </w:pPr>
            <w:r>
              <w:t>Winter Word Festival</w:t>
            </w:r>
          </w:p>
        </w:tc>
        <w:tc>
          <w:tcPr>
            <w:tcW w:w="2976" w:type="dxa"/>
          </w:tcPr>
          <w:p w:rsidR="001A7854" w:rsidRDefault="001A7854" w:rsidP="00326188">
            <w:pPr>
              <w:spacing w:before="120"/>
              <w:cnfStyle w:val="000000000000"/>
            </w:pPr>
            <w:r>
              <w:t>Strömstads kommun</w:t>
            </w:r>
          </w:p>
        </w:tc>
        <w:tc>
          <w:tcPr>
            <w:tcW w:w="1560" w:type="dxa"/>
          </w:tcPr>
          <w:p w:rsidR="001A7854" w:rsidRDefault="00AF0DE0" w:rsidP="00326188">
            <w:pPr>
              <w:spacing w:before="120"/>
              <w:jc w:val="right"/>
              <w:cnfStyle w:val="000000000000"/>
            </w:pPr>
            <w:r>
              <w:t>100 000 kr</w:t>
            </w:r>
          </w:p>
        </w:tc>
        <w:tc>
          <w:tcPr>
            <w:tcW w:w="1417" w:type="dxa"/>
          </w:tcPr>
          <w:p w:rsidR="001A7854" w:rsidRDefault="001A7854" w:rsidP="00326188">
            <w:pPr>
              <w:spacing w:before="120"/>
              <w:jc w:val="right"/>
              <w:cnfStyle w:val="000000000000"/>
            </w:pPr>
            <w:r>
              <w:t>100 000 kr</w:t>
            </w:r>
          </w:p>
        </w:tc>
        <w:tc>
          <w:tcPr>
            <w:tcW w:w="1843" w:type="dxa"/>
          </w:tcPr>
          <w:p w:rsidR="001A7854" w:rsidRDefault="001A7854" w:rsidP="00326188">
            <w:pPr>
              <w:spacing w:before="120"/>
              <w:jc w:val="center"/>
              <w:cnfStyle w:val="000000000000"/>
            </w:pPr>
            <w:r>
              <w:t>304191</w:t>
            </w:r>
          </w:p>
        </w:tc>
      </w:tr>
      <w:tr w:rsidR="00AF0DE0" w:rsidTr="0060139B">
        <w:trPr>
          <w:trHeight w:val="30"/>
        </w:trPr>
        <w:tc>
          <w:tcPr>
            <w:cnfStyle w:val="001000000000"/>
            <w:tcW w:w="3370" w:type="dxa"/>
          </w:tcPr>
          <w:p w:rsidR="00AF0DE0" w:rsidRPr="00AF0DE0" w:rsidRDefault="00AF0DE0" w:rsidP="0027560F">
            <w:pPr>
              <w:spacing w:before="120"/>
              <w:rPr>
                <w:b/>
              </w:rPr>
            </w:pPr>
            <w:r>
              <w:rPr>
                <w:b/>
              </w:rPr>
              <w:t>AVSLAG</w:t>
            </w:r>
            <w:r w:rsidR="00CF0527">
              <w:rPr>
                <w:b/>
              </w:rPr>
              <w:t>NA PROJEKT</w:t>
            </w:r>
          </w:p>
        </w:tc>
        <w:tc>
          <w:tcPr>
            <w:tcW w:w="2976" w:type="dxa"/>
          </w:tcPr>
          <w:p w:rsidR="00AF0DE0" w:rsidRDefault="00AF0DE0" w:rsidP="00326188">
            <w:pPr>
              <w:spacing w:before="120"/>
              <w:cnfStyle w:val="000000000000"/>
            </w:pPr>
          </w:p>
        </w:tc>
        <w:tc>
          <w:tcPr>
            <w:tcW w:w="1560" w:type="dxa"/>
          </w:tcPr>
          <w:p w:rsidR="00AF0DE0" w:rsidRDefault="00AF0DE0" w:rsidP="00326188">
            <w:pPr>
              <w:spacing w:before="120"/>
              <w:jc w:val="right"/>
              <w:cnfStyle w:val="000000000000"/>
            </w:pPr>
          </w:p>
        </w:tc>
        <w:tc>
          <w:tcPr>
            <w:tcW w:w="1417" w:type="dxa"/>
          </w:tcPr>
          <w:p w:rsidR="00AF0DE0" w:rsidRDefault="00AF0DE0" w:rsidP="00326188">
            <w:pPr>
              <w:spacing w:before="120"/>
              <w:jc w:val="right"/>
              <w:cnfStyle w:val="000000000000"/>
            </w:pPr>
          </w:p>
        </w:tc>
        <w:tc>
          <w:tcPr>
            <w:tcW w:w="1843" w:type="dxa"/>
          </w:tcPr>
          <w:p w:rsidR="00AF0DE0" w:rsidRDefault="00AF0DE0" w:rsidP="00326188">
            <w:pPr>
              <w:spacing w:before="120"/>
              <w:jc w:val="center"/>
              <w:cnfStyle w:val="000000000000"/>
            </w:pPr>
          </w:p>
        </w:tc>
      </w:tr>
      <w:tr w:rsidR="00AF0DE0" w:rsidRPr="00424C73" w:rsidTr="00AF0DE0">
        <w:trPr>
          <w:trHeight w:val="16"/>
        </w:trPr>
        <w:tc>
          <w:tcPr>
            <w:cnfStyle w:val="001000000000"/>
            <w:tcW w:w="3370" w:type="dxa"/>
          </w:tcPr>
          <w:p w:rsidR="00AF0DE0" w:rsidRPr="00424C73" w:rsidRDefault="00FB5B38" w:rsidP="00AF0DE0">
            <w:pPr>
              <w:spacing w:before="120"/>
              <w:rPr>
                <w:i/>
              </w:rPr>
            </w:pPr>
            <w:r>
              <w:rPr>
                <w:i/>
                <w:noProof/>
              </w:rPr>
              <w:pict>
                <v:shape id="_x0000_s1035" type="#_x0000_t32" style="position:absolute;margin-left:-6.8pt;margin-top:18.6pt;width:539.55pt;height:0;z-index:251658752;mso-position-horizontal-relative:text;mso-position-vertical-relative:text" o:connectortype="straight"/>
              </w:pict>
            </w:r>
            <w:r w:rsidR="00AF0DE0" w:rsidRPr="00424C73">
              <w:rPr>
                <w:i/>
              </w:rPr>
              <w:br w:type="page"/>
              <w:t>PROJEKT</w:t>
            </w:r>
          </w:p>
        </w:tc>
        <w:tc>
          <w:tcPr>
            <w:tcW w:w="2976" w:type="dxa"/>
          </w:tcPr>
          <w:p w:rsidR="00AF0DE0" w:rsidRPr="00424C73" w:rsidRDefault="00AF0DE0" w:rsidP="00AF0DE0">
            <w:pPr>
              <w:spacing w:before="120"/>
              <w:cnfStyle w:val="000000000000"/>
              <w:rPr>
                <w:i/>
              </w:rPr>
            </w:pPr>
            <w:r w:rsidRPr="00424C73">
              <w:rPr>
                <w:i/>
              </w:rPr>
              <w:t>PROJEKTÄGARE</w:t>
            </w:r>
          </w:p>
        </w:tc>
        <w:tc>
          <w:tcPr>
            <w:tcW w:w="1560" w:type="dxa"/>
          </w:tcPr>
          <w:p w:rsidR="00AF0DE0" w:rsidRPr="00424C73" w:rsidRDefault="00AF0DE0" w:rsidP="00AF0DE0">
            <w:pPr>
              <w:spacing w:before="120"/>
              <w:jc w:val="right"/>
              <w:cnfStyle w:val="000000000000"/>
              <w:rPr>
                <w:i/>
              </w:rPr>
            </w:pPr>
            <w:r>
              <w:rPr>
                <w:i/>
              </w:rPr>
              <w:t>SÖKT summa</w:t>
            </w:r>
          </w:p>
        </w:tc>
        <w:tc>
          <w:tcPr>
            <w:tcW w:w="1417" w:type="dxa"/>
          </w:tcPr>
          <w:p w:rsidR="00AF0DE0" w:rsidRPr="00424C73" w:rsidRDefault="00936B1B" w:rsidP="00936B1B">
            <w:pPr>
              <w:spacing w:before="120"/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BESLUT</w:t>
            </w:r>
          </w:p>
        </w:tc>
        <w:tc>
          <w:tcPr>
            <w:tcW w:w="1843" w:type="dxa"/>
          </w:tcPr>
          <w:p w:rsidR="00AF0DE0" w:rsidRPr="00424C73" w:rsidRDefault="00AF0DE0" w:rsidP="00AF0DE0">
            <w:pPr>
              <w:spacing w:before="120"/>
              <w:jc w:val="center"/>
              <w:cnfStyle w:val="000000000000"/>
              <w:rPr>
                <w:i/>
              </w:rPr>
            </w:pPr>
            <w:r w:rsidRPr="00424C73">
              <w:rPr>
                <w:i/>
              </w:rPr>
              <w:t>REF. NR.</w:t>
            </w:r>
          </w:p>
        </w:tc>
      </w:tr>
      <w:tr w:rsidR="00AF0DE0" w:rsidTr="0060139B">
        <w:trPr>
          <w:trHeight w:val="30"/>
        </w:trPr>
        <w:tc>
          <w:tcPr>
            <w:cnfStyle w:val="001000000000"/>
            <w:tcW w:w="3370" w:type="dxa"/>
          </w:tcPr>
          <w:p w:rsidR="00AF0DE0" w:rsidRDefault="00EB3BE4" w:rsidP="00326188">
            <w:pPr>
              <w:spacing w:before="120"/>
            </w:pPr>
            <w:r>
              <w:t>15 minuter Arabiska</w:t>
            </w:r>
          </w:p>
        </w:tc>
        <w:tc>
          <w:tcPr>
            <w:tcW w:w="2976" w:type="dxa"/>
          </w:tcPr>
          <w:p w:rsidR="00AF0DE0" w:rsidRDefault="00EB3BE4" w:rsidP="00326188">
            <w:pPr>
              <w:spacing w:before="120"/>
              <w:cnfStyle w:val="000000000000"/>
            </w:pPr>
            <w:r>
              <w:t>Arabiska redaktionen</w:t>
            </w:r>
          </w:p>
        </w:tc>
        <w:tc>
          <w:tcPr>
            <w:tcW w:w="1560" w:type="dxa"/>
          </w:tcPr>
          <w:p w:rsidR="00AF0DE0" w:rsidRDefault="00EB3BE4" w:rsidP="00326188">
            <w:pPr>
              <w:spacing w:before="120"/>
              <w:jc w:val="right"/>
              <w:cnfStyle w:val="000000000000"/>
            </w:pPr>
            <w:r>
              <w:t>815 000 kr</w:t>
            </w:r>
          </w:p>
        </w:tc>
        <w:tc>
          <w:tcPr>
            <w:tcW w:w="1417" w:type="dxa"/>
          </w:tcPr>
          <w:p w:rsidR="00AF0DE0" w:rsidRDefault="00EB3BE4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AF0DE0" w:rsidRDefault="00EB3BE4" w:rsidP="00326188">
            <w:pPr>
              <w:spacing w:before="120"/>
              <w:jc w:val="center"/>
              <w:cnfStyle w:val="000000000000"/>
            </w:pPr>
            <w:r>
              <w:t>304291</w:t>
            </w:r>
          </w:p>
        </w:tc>
      </w:tr>
      <w:tr w:rsidR="00AF0DE0" w:rsidTr="0060139B">
        <w:trPr>
          <w:trHeight w:val="30"/>
        </w:trPr>
        <w:tc>
          <w:tcPr>
            <w:cnfStyle w:val="001000000000"/>
            <w:tcW w:w="3370" w:type="dxa"/>
          </w:tcPr>
          <w:p w:rsidR="00AF0DE0" w:rsidRDefault="00EB3BE4" w:rsidP="00326188">
            <w:pPr>
              <w:spacing w:before="120"/>
            </w:pPr>
            <w:r>
              <w:t>ATOLLEN</w:t>
            </w:r>
          </w:p>
        </w:tc>
        <w:tc>
          <w:tcPr>
            <w:tcW w:w="2976" w:type="dxa"/>
          </w:tcPr>
          <w:p w:rsidR="00AF0DE0" w:rsidRDefault="00EB3BE4" w:rsidP="00326188">
            <w:pPr>
              <w:spacing w:before="120"/>
              <w:cnfStyle w:val="000000000000"/>
            </w:pPr>
            <w:r>
              <w:t xml:space="preserve">Susanna </w:t>
            </w:r>
            <w:proofErr w:type="spellStart"/>
            <w:r>
              <w:t>Leibovici</w:t>
            </w:r>
            <w:proofErr w:type="spellEnd"/>
            <w:r>
              <w:t xml:space="preserve"> Produktion</w:t>
            </w:r>
          </w:p>
        </w:tc>
        <w:tc>
          <w:tcPr>
            <w:tcW w:w="1560" w:type="dxa"/>
          </w:tcPr>
          <w:p w:rsidR="00AF0DE0" w:rsidRDefault="00EB3BE4" w:rsidP="00326188">
            <w:pPr>
              <w:spacing w:before="120"/>
              <w:jc w:val="right"/>
              <w:cnfStyle w:val="000000000000"/>
            </w:pPr>
            <w:r>
              <w:t>200 000 kr</w:t>
            </w:r>
          </w:p>
        </w:tc>
        <w:tc>
          <w:tcPr>
            <w:tcW w:w="1417" w:type="dxa"/>
          </w:tcPr>
          <w:p w:rsidR="00AF0DE0" w:rsidRDefault="00EB3BE4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AF0DE0" w:rsidRDefault="00EB3BE4" w:rsidP="00326188">
            <w:pPr>
              <w:spacing w:before="120"/>
              <w:jc w:val="center"/>
              <w:cnfStyle w:val="000000000000"/>
            </w:pPr>
            <w:r>
              <w:t>305261</w:t>
            </w:r>
          </w:p>
        </w:tc>
      </w:tr>
      <w:tr w:rsidR="00AF0DE0" w:rsidTr="0060139B">
        <w:trPr>
          <w:trHeight w:val="30"/>
        </w:trPr>
        <w:tc>
          <w:tcPr>
            <w:cnfStyle w:val="001000000000"/>
            <w:tcW w:w="3370" w:type="dxa"/>
          </w:tcPr>
          <w:p w:rsidR="00AF0DE0" w:rsidRDefault="00EB3BE4" w:rsidP="00326188">
            <w:pPr>
              <w:spacing w:before="120"/>
            </w:pPr>
            <w:r>
              <w:t>Allting finns!</w:t>
            </w:r>
          </w:p>
        </w:tc>
        <w:tc>
          <w:tcPr>
            <w:tcW w:w="2976" w:type="dxa"/>
          </w:tcPr>
          <w:p w:rsidR="00AF0DE0" w:rsidRDefault="00EB3BE4" w:rsidP="00326188">
            <w:pPr>
              <w:spacing w:before="120"/>
              <w:cnfStyle w:val="000000000000"/>
            </w:pPr>
            <w:r>
              <w:t xml:space="preserve">Teater </w:t>
            </w:r>
            <w:proofErr w:type="spellStart"/>
            <w:r>
              <w:t>Kattma</w:t>
            </w:r>
            <w:proofErr w:type="spellEnd"/>
          </w:p>
        </w:tc>
        <w:tc>
          <w:tcPr>
            <w:tcW w:w="1560" w:type="dxa"/>
          </w:tcPr>
          <w:p w:rsidR="00AF0DE0" w:rsidRDefault="00EB3BE4" w:rsidP="00326188">
            <w:pPr>
              <w:spacing w:before="120"/>
              <w:jc w:val="right"/>
              <w:cnfStyle w:val="000000000000"/>
            </w:pPr>
            <w:r>
              <w:t>200 000 kr</w:t>
            </w:r>
          </w:p>
        </w:tc>
        <w:tc>
          <w:tcPr>
            <w:tcW w:w="1417" w:type="dxa"/>
          </w:tcPr>
          <w:p w:rsidR="00AF0DE0" w:rsidRDefault="00EB3BE4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AF0DE0" w:rsidRDefault="00EB3BE4" w:rsidP="00326188">
            <w:pPr>
              <w:spacing w:before="120"/>
              <w:jc w:val="center"/>
              <w:cnfStyle w:val="000000000000"/>
            </w:pPr>
            <w:r>
              <w:t>300471</w:t>
            </w:r>
          </w:p>
        </w:tc>
      </w:tr>
      <w:tr w:rsidR="00AF0DE0" w:rsidTr="0060139B">
        <w:trPr>
          <w:trHeight w:val="30"/>
        </w:trPr>
        <w:tc>
          <w:tcPr>
            <w:cnfStyle w:val="001000000000"/>
            <w:tcW w:w="3370" w:type="dxa"/>
          </w:tcPr>
          <w:p w:rsidR="00AF0DE0" w:rsidRDefault="00EB3BE4" w:rsidP="00326188">
            <w:pPr>
              <w:spacing w:before="120"/>
            </w:pPr>
            <w:r>
              <w:t>Nätverkande och förstudie</w:t>
            </w:r>
          </w:p>
        </w:tc>
        <w:tc>
          <w:tcPr>
            <w:tcW w:w="2976" w:type="dxa"/>
          </w:tcPr>
          <w:p w:rsidR="00AF0DE0" w:rsidRDefault="00EB3BE4" w:rsidP="00326188">
            <w:pPr>
              <w:spacing w:before="120"/>
              <w:cnfStyle w:val="000000000000"/>
            </w:pPr>
            <w:r>
              <w:t>Animation i Väst</w:t>
            </w:r>
          </w:p>
        </w:tc>
        <w:tc>
          <w:tcPr>
            <w:tcW w:w="1560" w:type="dxa"/>
          </w:tcPr>
          <w:p w:rsidR="00AF0DE0" w:rsidRDefault="00EB3BE4" w:rsidP="00326188">
            <w:pPr>
              <w:spacing w:before="120"/>
              <w:jc w:val="right"/>
              <w:cnfStyle w:val="000000000000"/>
            </w:pPr>
            <w:r>
              <w:t>120 000 kr</w:t>
            </w:r>
          </w:p>
        </w:tc>
        <w:tc>
          <w:tcPr>
            <w:tcW w:w="1417" w:type="dxa"/>
          </w:tcPr>
          <w:p w:rsidR="00AF0DE0" w:rsidRDefault="00EB3BE4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AF0DE0" w:rsidRDefault="00EB3BE4" w:rsidP="00326188">
            <w:pPr>
              <w:spacing w:before="120"/>
              <w:jc w:val="center"/>
              <w:cnfStyle w:val="000000000000"/>
            </w:pPr>
            <w:r>
              <w:t>304761</w:t>
            </w:r>
          </w:p>
        </w:tc>
      </w:tr>
      <w:tr w:rsidR="00AF0DE0" w:rsidTr="0060139B">
        <w:trPr>
          <w:trHeight w:val="30"/>
        </w:trPr>
        <w:tc>
          <w:tcPr>
            <w:cnfStyle w:val="001000000000"/>
            <w:tcW w:w="3370" w:type="dxa"/>
          </w:tcPr>
          <w:p w:rsidR="00AF0DE0" w:rsidRDefault="00EB3BE4" w:rsidP="00326188">
            <w:pPr>
              <w:spacing w:before="120"/>
            </w:pPr>
            <w:proofErr w:type="spellStart"/>
            <w:r>
              <w:t>Around</w:t>
            </w:r>
            <w:proofErr w:type="spellEnd"/>
            <w:r>
              <w:t xml:space="preserve"> the </w:t>
            </w:r>
            <w:proofErr w:type="spellStart"/>
            <w:r>
              <w:t>Edge</w:t>
            </w:r>
            <w:proofErr w:type="spellEnd"/>
          </w:p>
        </w:tc>
        <w:tc>
          <w:tcPr>
            <w:tcW w:w="2976" w:type="dxa"/>
          </w:tcPr>
          <w:p w:rsidR="00AF0DE0" w:rsidRDefault="00EB3BE4" w:rsidP="00326188">
            <w:pPr>
              <w:spacing w:before="120"/>
              <w:cnfStyle w:val="000000000000"/>
            </w:pPr>
            <w:proofErr w:type="spellStart"/>
            <w:r>
              <w:t>Lmj</w:t>
            </w:r>
            <w:proofErr w:type="spellEnd"/>
            <w:r>
              <w:t xml:space="preserve"> Arts</w:t>
            </w:r>
          </w:p>
        </w:tc>
        <w:tc>
          <w:tcPr>
            <w:tcW w:w="1560" w:type="dxa"/>
          </w:tcPr>
          <w:p w:rsidR="00AF0DE0" w:rsidRDefault="00EB3BE4" w:rsidP="00326188">
            <w:pPr>
              <w:spacing w:before="120"/>
              <w:jc w:val="right"/>
              <w:cnfStyle w:val="000000000000"/>
            </w:pPr>
            <w:r>
              <w:t>439 000 kr</w:t>
            </w:r>
          </w:p>
        </w:tc>
        <w:tc>
          <w:tcPr>
            <w:tcW w:w="1417" w:type="dxa"/>
          </w:tcPr>
          <w:p w:rsidR="00AF0DE0" w:rsidRDefault="00EB3BE4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AF0DE0" w:rsidRDefault="00EB3BE4" w:rsidP="00326188">
            <w:pPr>
              <w:spacing w:before="120"/>
              <w:jc w:val="center"/>
              <w:cnfStyle w:val="000000000000"/>
            </w:pPr>
            <w:r>
              <w:t>305161</w:t>
            </w:r>
          </w:p>
        </w:tc>
      </w:tr>
      <w:tr w:rsidR="00AF0DE0" w:rsidTr="0060139B">
        <w:trPr>
          <w:trHeight w:val="30"/>
        </w:trPr>
        <w:tc>
          <w:tcPr>
            <w:cnfStyle w:val="001000000000"/>
            <w:tcW w:w="3370" w:type="dxa"/>
          </w:tcPr>
          <w:p w:rsidR="00AF0DE0" w:rsidRDefault="00EB3BE4" w:rsidP="00326188">
            <w:pPr>
              <w:spacing w:before="120"/>
            </w:pPr>
            <w:r>
              <w:t>Big Draw</w:t>
            </w:r>
          </w:p>
        </w:tc>
        <w:tc>
          <w:tcPr>
            <w:tcW w:w="2976" w:type="dxa"/>
          </w:tcPr>
          <w:p w:rsidR="00AF0DE0" w:rsidRDefault="00EB3BE4" w:rsidP="00326188">
            <w:pPr>
              <w:spacing w:before="120"/>
              <w:cnfStyle w:val="000000000000"/>
            </w:pPr>
            <w:r>
              <w:t>Nordiska Akvarellmuseet</w:t>
            </w:r>
          </w:p>
        </w:tc>
        <w:tc>
          <w:tcPr>
            <w:tcW w:w="1560" w:type="dxa"/>
          </w:tcPr>
          <w:p w:rsidR="00AF0DE0" w:rsidRDefault="00EB3BE4" w:rsidP="00326188">
            <w:pPr>
              <w:spacing w:before="120"/>
              <w:jc w:val="right"/>
              <w:cnfStyle w:val="000000000000"/>
            </w:pPr>
            <w:r>
              <w:t>400 000 kr</w:t>
            </w:r>
          </w:p>
        </w:tc>
        <w:tc>
          <w:tcPr>
            <w:tcW w:w="1417" w:type="dxa"/>
          </w:tcPr>
          <w:p w:rsidR="00AF0DE0" w:rsidRDefault="00EB3BE4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AF0DE0" w:rsidRDefault="00EB3BE4" w:rsidP="00326188">
            <w:pPr>
              <w:spacing w:before="120"/>
              <w:jc w:val="center"/>
              <w:cnfStyle w:val="000000000000"/>
            </w:pPr>
            <w:r>
              <w:t>303771</w:t>
            </w:r>
          </w:p>
        </w:tc>
      </w:tr>
      <w:tr w:rsidR="00AF0DE0" w:rsidTr="0060139B">
        <w:trPr>
          <w:trHeight w:val="30"/>
        </w:trPr>
        <w:tc>
          <w:tcPr>
            <w:cnfStyle w:val="001000000000"/>
            <w:tcW w:w="3370" w:type="dxa"/>
          </w:tcPr>
          <w:p w:rsidR="00AF0DE0" w:rsidRDefault="00EB3BE4" w:rsidP="00326188">
            <w:pPr>
              <w:spacing w:before="120"/>
            </w:pPr>
            <w:r>
              <w:t xml:space="preserve">Blue </w:t>
            </w:r>
            <w:proofErr w:type="spellStart"/>
            <w:r>
              <w:t>bird</w:t>
            </w:r>
            <w:proofErr w:type="spellEnd"/>
          </w:p>
        </w:tc>
        <w:tc>
          <w:tcPr>
            <w:tcW w:w="2976" w:type="dxa"/>
          </w:tcPr>
          <w:p w:rsidR="00AF0DE0" w:rsidRDefault="00EB3BE4" w:rsidP="00326188">
            <w:pPr>
              <w:spacing w:before="120"/>
              <w:cnfStyle w:val="000000000000"/>
            </w:pPr>
            <w:r>
              <w:t>Smögens kulturhistoriska förening</w:t>
            </w:r>
          </w:p>
        </w:tc>
        <w:tc>
          <w:tcPr>
            <w:tcW w:w="1560" w:type="dxa"/>
          </w:tcPr>
          <w:p w:rsidR="00AF0DE0" w:rsidRDefault="00EB3BE4" w:rsidP="00326188">
            <w:pPr>
              <w:spacing w:before="120"/>
              <w:jc w:val="right"/>
              <w:cnfStyle w:val="000000000000"/>
            </w:pPr>
            <w:r>
              <w:t>Oklart</w:t>
            </w:r>
          </w:p>
        </w:tc>
        <w:tc>
          <w:tcPr>
            <w:tcW w:w="1417" w:type="dxa"/>
          </w:tcPr>
          <w:p w:rsidR="00AF0DE0" w:rsidRDefault="00EB3BE4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AF0DE0" w:rsidRDefault="00EB3BE4" w:rsidP="00326188">
            <w:pPr>
              <w:spacing w:before="120"/>
              <w:jc w:val="center"/>
              <w:cnfStyle w:val="000000000000"/>
            </w:pPr>
            <w:r>
              <w:t>304671</w:t>
            </w:r>
          </w:p>
        </w:tc>
      </w:tr>
      <w:tr w:rsidR="00AF0DE0" w:rsidTr="0060139B">
        <w:trPr>
          <w:trHeight w:val="30"/>
        </w:trPr>
        <w:tc>
          <w:tcPr>
            <w:cnfStyle w:val="001000000000"/>
            <w:tcW w:w="3370" w:type="dxa"/>
          </w:tcPr>
          <w:p w:rsidR="00AF0DE0" w:rsidRDefault="00EB3BE4" w:rsidP="00326188">
            <w:pPr>
              <w:spacing w:before="120"/>
            </w:pPr>
            <w:r>
              <w:t>De glömda barnen</w:t>
            </w:r>
          </w:p>
        </w:tc>
        <w:tc>
          <w:tcPr>
            <w:tcW w:w="2976" w:type="dxa"/>
          </w:tcPr>
          <w:p w:rsidR="00AF0DE0" w:rsidRDefault="00EB3BE4" w:rsidP="00326188">
            <w:pPr>
              <w:spacing w:before="120"/>
              <w:cnfStyle w:val="000000000000"/>
            </w:pPr>
            <w:r>
              <w:t>Alingsås kommun</w:t>
            </w:r>
          </w:p>
        </w:tc>
        <w:tc>
          <w:tcPr>
            <w:tcW w:w="1560" w:type="dxa"/>
          </w:tcPr>
          <w:p w:rsidR="00AF0DE0" w:rsidRDefault="00EB3BE4" w:rsidP="00326188">
            <w:pPr>
              <w:spacing w:before="120"/>
              <w:jc w:val="right"/>
              <w:cnfStyle w:val="000000000000"/>
            </w:pPr>
            <w:r>
              <w:t>599 500 kr</w:t>
            </w:r>
          </w:p>
        </w:tc>
        <w:tc>
          <w:tcPr>
            <w:tcW w:w="1417" w:type="dxa"/>
          </w:tcPr>
          <w:p w:rsidR="00AF0DE0" w:rsidRDefault="00EB3BE4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AF0DE0" w:rsidRDefault="00EB3BE4" w:rsidP="00326188">
            <w:pPr>
              <w:spacing w:before="120"/>
              <w:jc w:val="center"/>
              <w:cnfStyle w:val="000000000000"/>
            </w:pPr>
            <w:r>
              <w:t>304171</w:t>
            </w:r>
          </w:p>
        </w:tc>
      </w:tr>
      <w:tr w:rsidR="00AF0DE0" w:rsidTr="0060139B">
        <w:trPr>
          <w:trHeight w:val="30"/>
        </w:trPr>
        <w:tc>
          <w:tcPr>
            <w:cnfStyle w:val="001000000000"/>
            <w:tcW w:w="3370" w:type="dxa"/>
          </w:tcPr>
          <w:p w:rsidR="00AF0DE0" w:rsidRDefault="00EB3BE4" w:rsidP="00326188">
            <w:pPr>
              <w:spacing w:before="120"/>
            </w:pPr>
            <w:r>
              <w:t>Design och terapi</w:t>
            </w:r>
          </w:p>
        </w:tc>
        <w:tc>
          <w:tcPr>
            <w:tcW w:w="2976" w:type="dxa"/>
          </w:tcPr>
          <w:p w:rsidR="00AF0DE0" w:rsidRDefault="00EB3BE4" w:rsidP="00326188">
            <w:pPr>
              <w:spacing w:before="120"/>
              <w:cnfStyle w:val="000000000000"/>
            </w:pPr>
            <w:proofErr w:type="spellStart"/>
            <w:r>
              <w:t>Ahaaa</w:t>
            </w:r>
            <w:proofErr w:type="spellEnd"/>
            <w:r>
              <w:t xml:space="preserve"> designstudio</w:t>
            </w:r>
          </w:p>
        </w:tc>
        <w:tc>
          <w:tcPr>
            <w:tcW w:w="1560" w:type="dxa"/>
          </w:tcPr>
          <w:p w:rsidR="00AF0DE0" w:rsidRDefault="00EB3BE4" w:rsidP="00326188">
            <w:pPr>
              <w:spacing w:before="120"/>
              <w:jc w:val="right"/>
              <w:cnfStyle w:val="000000000000"/>
            </w:pPr>
            <w:r>
              <w:t>177 800 kr</w:t>
            </w:r>
          </w:p>
        </w:tc>
        <w:tc>
          <w:tcPr>
            <w:tcW w:w="1417" w:type="dxa"/>
          </w:tcPr>
          <w:p w:rsidR="00AF0DE0" w:rsidRDefault="00EB3BE4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AF0DE0" w:rsidRDefault="00EB3BE4" w:rsidP="00326188">
            <w:pPr>
              <w:spacing w:before="120"/>
              <w:jc w:val="center"/>
              <w:cnfStyle w:val="000000000000"/>
            </w:pPr>
            <w:r>
              <w:t>304861</w:t>
            </w:r>
          </w:p>
        </w:tc>
      </w:tr>
      <w:tr w:rsidR="00AF0DE0" w:rsidTr="0060139B">
        <w:trPr>
          <w:trHeight w:val="30"/>
        </w:trPr>
        <w:tc>
          <w:tcPr>
            <w:cnfStyle w:val="001000000000"/>
            <w:tcW w:w="3370" w:type="dxa"/>
          </w:tcPr>
          <w:p w:rsidR="00AF0DE0" w:rsidRDefault="00EB3BE4" w:rsidP="00326188">
            <w:pPr>
              <w:spacing w:before="120"/>
            </w:pPr>
            <w:proofErr w:type="spellStart"/>
            <w:r>
              <w:t>Those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  <w:r>
              <w:t xml:space="preserve"> the </w:t>
            </w:r>
            <w:proofErr w:type="spellStart"/>
            <w:r>
              <w:t>days</w:t>
            </w:r>
            <w:proofErr w:type="spellEnd"/>
          </w:p>
        </w:tc>
        <w:tc>
          <w:tcPr>
            <w:tcW w:w="2976" w:type="dxa"/>
          </w:tcPr>
          <w:p w:rsidR="00AF0DE0" w:rsidRDefault="00EB3BE4" w:rsidP="00326188">
            <w:pPr>
              <w:spacing w:before="120"/>
              <w:cnfStyle w:val="000000000000"/>
            </w:pPr>
            <w:r>
              <w:t xml:space="preserve">Studio </w:t>
            </w:r>
            <w:proofErr w:type="spellStart"/>
            <w:r>
              <w:t>Oscuro</w:t>
            </w:r>
            <w:proofErr w:type="spellEnd"/>
          </w:p>
        </w:tc>
        <w:tc>
          <w:tcPr>
            <w:tcW w:w="1560" w:type="dxa"/>
          </w:tcPr>
          <w:p w:rsidR="00AF0DE0" w:rsidRDefault="00EB3BE4" w:rsidP="00326188">
            <w:pPr>
              <w:spacing w:before="120"/>
              <w:jc w:val="right"/>
              <w:cnfStyle w:val="000000000000"/>
            </w:pPr>
            <w:r>
              <w:t>100 000 kr</w:t>
            </w:r>
          </w:p>
        </w:tc>
        <w:tc>
          <w:tcPr>
            <w:tcW w:w="1417" w:type="dxa"/>
          </w:tcPr>
          <w:p w:rsidR="00AF0DE0" w:rsidRDefault="00EB3BE4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AF0DE0" w:rsidRDefault="00EB3BE4" w:rsidP="00326188">
            <w:pPr>
              <w:spacing w:before="120"/>
              <w:jc w:val="center"/>
              <w:cnfStyle w:val="000000000000"/>
            </w:pPr>
            <w:r>
              <w:t>305631</w:t>
            </w:r>
          </w:p>
        </w:tc>
      </w:tr>
      <w:tr w:rsidR="00AF0DE0" w:rsidTr="0060139B">
        <w:trPr>
          <w:trHeight w:val="30"/>
        </w:trPr>
        <w:tc>
          <w:tcPr>
            <w:cnfStyle w:val="001000000000"/>
            <w:tcW w:w="3370" w:type="dxa"/>
          </w:tcPr>
          <w:p w:rsidR="00AF0DE0" w:rsidRDefault="008C6F00" w:rsidP="00326188">
            <w:pPr>
              <w:spacing w:before="120"/>
            </w:pPr>
            <w:r>
              <w:t>Det är det här nu</w:t>
            </w:r>
          </w:p>
        </w:tc>
        <w:tc>
          <w:tcPr>
            <w:tcW w:w="2976" w:type="dxa"/>
          </w:tcPr>
          <w:p w:rsidR="00AF0DE0" w:rsidRDefault="008C6F00" w:rsidP="00326188">
            <w:pPr>
              <w:spacing w:before="120"/>
              <w:cnfStyle w:val="000000000000"/>
            </w:pPr>
            <w:r>
              <w:t>Pelikanteatern</w:t>
            </w:r>
          </w:p>
        </w:tc>
        <w:tc>
          <w:tcPr>
            <w:tcW w:w="1560" w:type="dxa"/>
          </w:tcPr>
          <w:p w:rsidR="00AF0DE0" w:rsidRDefault="008C6F00" w:rsidP="00326188">
            <w:pPr>
              <w:spacing w:before="120"/>
              <w:jc w:val="right"/>
              <w:cnfStyle w:val="000000000000"/>
            </w:pPr>
            <w:r>
              <w:t>50 000 kr</w:t>
            </w:r>
          </w:p>
        </w:tc>
        <w:tc>
          <w:tcPr>
            <w:tcW w:w="1417" w:type="dxa"/>
          </w:tcPr>
          <w:p w:rsidR="00AF0DE0" w:rsidRDefault="008C6F00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AF0DE0" w:rsidRDefault="008C6F00" w:rsidP="00326188">
            <w:pPr>
              <w:spacing w:before="120"/>
              <w:jc w:val="center"/>
              <w:cnfStyle w:val="000000000000"/>
            </w:pPr>
            <w:r>
              <w:t>305441</w:t>
            </w:r>
          </w:p>
        </w:tc>
      </w:tr>
      <w:tr w:rsidR="00AF0DE0" w:rsidTr="0060139B">
        <w:trPr>
          <w:trHeight w:val="30"/>
        </w:trPr>
        <w:tc>
          <w:tcPr>
            <w:cnfStyle w:val="001000000000"/>
            <w:tcW w:w="3370" w:type="dxa"/>
          </w:tcPr>
          <w:p w:rsidR="00AF0DE0" w:rsidRDefault="008C6F00" w:rsidP="00326188">
            <w:pPr>
              <w:spacing w:before="120"/>
            </w:pPr>
            <w:r>
              <w:t xml:space="preserve">Digitalt </w:t>
            </w:r>
            <w:proofErr w:type="spellStart"/>
            <w:r>
              <w:t>showroom</w:t>
            </w:r>
            <w:proofErr w:type="spellEnd"/>
            <w:r>
              <w:t xml:space="preserve"> för textil konst</w:t>
            </w:r>
          </w:p>
        </w:tc>
        <w:tc>
          <w:tcPr>
            <w:tcW w:w="2976" w:type="dxa"/>
          </w:tcPr>
          <w:p w:rsidR="00AF0DE0" w:rsidRDefault="008C6F00" w:rsidP="00326188">
            <w:pPr>
              <w:spacing w:before="120"/>
              <w:cnfStyle w:val="000000000000"/>
            </w:pPr>
            <w:r>
              <w:t>Nääs konsthantverk</w:t>
            </w:r>
          </w:p>
        </w:tc>
        <w:tc>
          <w:tcPr>
            <w:tcW w:w="1560" w:type="dxa"/>
          </w:tcPr>
          <w:p w:rsidR="00AF0DE0" w:rsidRDefault="008C6F00" w:rsidP="00326188">
            <w:pPr>
              <w:spacing w:before="120"/>
              <w:jc w:val="right"/>
              <w:cnfStyle w:val="000000000000"/>
            </w:pPr>
            <w:r>
              <w:t>165 000 kr</w:t>
            </w:r>
          </w:p>
        </w:tc>
        <w:tc>
          <w:tcPr>
            <w:tcW w:w="1417" w:type="dxa"/>
          </w:tcPr>
          <w:p w:rsidR="00AF0DE0" w:rsidRDefault="008C6F00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AF0DE0" w:rsidRDefault="008C6F00" w:rsidP="00326188">
            <w:pPr>
              <w:spacing w:before="120"/>
              <w:jc w:val="center"/>
              <w:cnfStyle w:val="000000000000"/>
            </w:pPr>
            <w:r>
              <w:t>304361</w:t>
            </w:r>
          </w:p>
        </w:tc>
      </w:tr>
      <w:tr w:rsidR="008C6F00" w:rsidTr="0060139B">
        <w:trPr>
          <w:trHeight w:val="30"/>
        </w:trPr>
        <w:tc>
          <w:tcPr>
            <w:cnfStyle w:val="001000000000"/>
            <w:tcW w:w="3370" w:type="dxa"/>
          </w:tcPr>
          <w:p w:rsidR="008C6F00" w:rsidRDefault="008C6F00" w:rsidP="00326188">
            <w:pPr>
              <w:spacing w:before="120"/>
            </w:pPr>
            <w:r>
              <w:t xml:space="preserve">En </w:t>
            </w:r>
            <w:proofErr w:type="spellStart"/>
            <w:r>
              <w:t>plein</w:t>
            </w:r>
            <w:proofErr w:type="spellEnd"/>
            <w:r>
              <w:t xml:space="preserve"> air</w:t>
            </w:r>
          </w:p>
        </w:tc>
        <w:tc>
          <w:tcPr>
            <w:tcW w:w="2976" w:type="dxa"/>
          </w:tcPr>
          <w:p w:rsidR="008C6F00" w:rsidRDefault="008C6F00" w:rsidP="00326188">
            <w:pPr>
              <w:spacing w:before="120"/>
              <w:cnfStyle w:val="000000000000"/>
            </w:pPr>
            <w:proofErr w:type="spellStart"/>
            <w:r>
              <w:t>ArtOgo</w:t>
            </w:r>
            <w:proofErr w:type="spellEnd"/>
          </w:p>
        </w:tc>
        <w:tc>
          <w:tcPr>
            <w:tcW w:w="1560" w:type="dxa"/>
          </w:tcPr>
          <w:p w:rsidR="008C6F00" w:rsidRDefault="008C6F00" w:rsidP="00326188">
            <w:pPr>
              <w:spacing w:before="120"/>
              <w:jc w:val="right"/>
              <w:cnfStyle w:val="000000000000"/>
            </w:pPr>
            <w:r>
              <w:t>374 000 kr</w:t>
            </w:r>
          </w:p>
        </w:tc>
        <w:tc>
          <w:tcPr>
            <w:tcW w:w="1417" w:type="dxa"/>
          </w:tcPr>
          <w:p w:rsidR="008C6F00" w:rsidRDefault="008C6F00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8C6F00" w:rsidRDefault="008C6F00" w:rsidP="00326188">
            <w:pPr>
              <w:spacing w:before="120"/>
              <w:jc w:val="center"/>
              <w:cnfStyle w:val="000000000000"/>
            </w:pPr>
            <w:r>
              <w:t>305521</w:t>
            </w:r>
          </w:p>
        </w:tc>
      </w:tr>
      <w:tr w:rsidR="008C6F00" w:rsidTr="0060139B">
        <w:trPr>
          <w:trHeight w:val="30"/>
        </w:trPr>
        <w:tc>
          <w:tcPr>
            <w:cnfStyle w:val="001000000000"/>
            <w:tcW w:w="3370" w:type="dxa"/>
          </w:tcPr>
          <w:p w:rsidR="008C6F00" w:rsidRDefault="008C6F00" w:rsidP="00326188">
            <w:pPr>
              <w:spacing w:before="120"/>
            </w:pPr>
            <w:r>
              <w:t>En tillgängligare region</w:t>
            </w:r>
          </w:p>
        </w:tc>
        <w:tc>
          <w:tcPr>
            <w:tcW w:w="2976" w:type="dxa"/>
          </w:tcPr>
          <w:p w:rsidR="008C6F00" w:rsidRDefault="008C6F00" w:rsidP="00326188">
            <w:pPr>
              <w:spacing w:before="120"/>
              <w:cnfStyle w:val="000000000000"/>
            </w:pPr>
            <w:r>
              <w:t>Syntolkning Nu i Sverige</w:t>
            </w:r>
          </w:p>
        </w:tc>
        <w:tc>
          <w:tcPr>
            <w:tcW w:w="1560" w:type="dxa"/>
          </w:tcPr>
          <w:p w:rsidR="008C6F00" w:rsidRDefault="008C6F00" w:rsidP="00326188">
            <w:pPr>
              <w:spacing w:before="120"/>
              <w:jc w:val="right"/>
              <w:cnfStyle w:val="000000000000"/>
            </w:pPr>
            <w:r>
              <w:t>262 000 kr</w:t>
            </w:r>
          </w:p>
        </w:tc>
        <w:tc>
          <w:tcPr>
            <w:tcW w:w="1417" w:type="dxa"/>
          </w:tcPr>
          <w:p w:rsidR="008C6F00" w:rsidRDefault="008C6F00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8C6F00" w:rsidRDefault="008C6F00" w:rsidP="00326188">
            <w:pPr>
              <w:spacing w:before="120"/>
              <w:jc w:val="center"/>
              <w:cnfStyle w:val="000000000000"/>
            </w:pPr>
            <w:r>
              <w:t>301411</w:t>
            </w:r>
          </w:p>
        </w:tc>
      </w:tr>
      <w:tr w:rsidR="008C6F00" w:rsidTr="0060139B">
        <w:trPr>
          <w:trHeight w:val="30"/>
        </w:trPr>
        <w:tc>
          <w:tcPr>
            <w:cnfStyle w:val="001000000000"/>
            <w:tcW w:w="3370" w:type="dxa"/>
          </w:tcPr>
          <w:p w:rsidR="008C6F00" w:rsidRDefault="008C6F00" w:rsidP="00326188">
            <w:pPr>
              <w:spacing w:before="120"/>
            </w:pPr>
            <w:r>
              <w:t>Fadern och sonen</w:t>
            </w:r>
          </w:p>
        </w:tc>
        <w:tc>
          <w:tcPr>
            <w:tcW w:w="2976" w:type="dxa"/>
          </w:tcPr>
          <w:p w:rsidR="008C6F00" w:rsidRDefault="008C6F00" w:rsidP="00326188">
            <w:pPr>
              <w:spacing w:before="120"/>
              <w:cnfStyle w:val="000000000000"/>
            </w:pPr>
            <w:r>
              <w:t xml:space="preserve">Ensemble </w:t>
            </w:r>
            <w:proofErr w:type="spellStart"/>
            <w:r>
              <w:t>Dråpera</w:t>
            </w:r>
            <w:proofErr w:type="spellEnd"/>
          </w:p>
        </w:tc>
        <w:tc>
          <w:tcPr>
            <w:tcW w:w="1560" w:type="dxa"/>
          </w:tcPr>
          <w:p w:rsidR="008C6F00" w:rsidRDefault="008C6F00" w:rsidP="00326188">
            <w:pPr>
              <w:spacing w:before="120"/>
              <w:jc w:val="right"/>
              <w:cnfStyle w:val="000000000000"/>
            </w:pPr>
            <w:r>
              <w:t>135 000 kr</w:t>
            </w:r>
          </w:p>
        </w:tc>
        <w:tc>
          <w:tcPr>
            <w:tcW w:w="1417" w:type="dxa"/>
          </w:tcPr>
          <w:p w:rsidR="008C6F00" w:rsidRDefault="008C6F00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8C6F00" w:rsidRDefault="008C6F00" w:rsidP="00326188">
            <w:pPr>
              <w:spacing w:before="120"/>
              <w:jc w:val="center"/>
              <w:cnfStyle w:val="000000000000"/>
            </w:pPr>
            <w:r>
              <w:t>304501</w:t>
            </w:r>
          </w:p>
        </w:tc>
      </w:tr>
      <w:tr w:rsidR="008C6F00" w:rsidTr="0060139B">
        <w:trPr>
          <w:trHeight w:val="30"/>
        </w:trPr>
        <w:tc>
          <w:tcPr>
            <w:cnfStyle w:val="001000000000"/>
            <w:tcW w:w="3370" w:type="dxa"/>
          </w:tcPr>
          <w:p w:rsidR="008C6F00" w:rsidRDefault="008C6F00" w:rsidP="00326188">
            <w:pPr>
              <w:spacing w:before="120"/>
            </w:pPr>
            <w:r>
              <w:t>Filmkollo – För alla</w:t>
            </w:r>
          </w:p>
        </w:tc>
        <w:tc>
          <w:tcPr>
            <w:tcW w:w="2976" w:type="dxa"/>
          </w:tcPr>
          <w:p w:rsidR="008C6F00" w:rsidRDefault="008C6F00" w:rsidP="00326188">
            <w:pPr>
              <w:spacing w:before="120"/>
              <w:cnfStyle w:val="000000000000"/>
            </w:pPr>
            <w:r>
              <w:t>Filmverket</w:t>
            </w:r>
          </w:p>
        </w:tc>
        <w:tc>
          <w:tcPr>
            <w:tcW w:w="1560" w:type="dxa"/>
          </w:tcPr>
          <w:p w:rsidR="008C6F00" w:rsidRDefault="008C6F00" w:rsidP="00326188">
            <w:pPr>
              <w:spacing w:before="120"/>
              <w:jc w:val="right"/>
              <w:cnfStyle w:val="000000000000"/>
            </w:pPr>
            <w:r>
              <w:t>85 000 kr</w:t>
            </w:r>
          </w:p>
        </w:tc>
        <w:tc>
          <w:tcPr>
            <w:tcW w:w="1417" w:type="dxa"/>
          </w:tcPr>
          <w:p w:rsidR="008C6F00" w:rsidRDefault="008C6F00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8C6F00" w:rsidRDefault="008C6F00" w:rsidP="00326188">
            <w:pPr>
              <w:spacing w:before="120"/>
              <w:jc w:val="center"/>
              <w:cnfStyle w:val="000000000000"/>
            </w:pPr>
            <w:r>
              <w:t>305391</w:t>
            </w:r>
          </w:p>
        </w:tc>
      </w:tr>
      <w:tr w:rsidR="008C6F00" w:rsidTr="0060139B">
        <w:trPr>
          <w:trHeight w:val="30"/>
        </w:trPr>
        <w:tc>
          <w:tcPr>
            <w:cnfStyle w:val="001000000000"/>
            <w:tcW w:w="3370" w:type="dxa"/>
          </w:tcPr>
          <w:p w:rsidR="008C6F00" w:rsidRDefault="008C6F00" w:rsidP="00326188">
            <w:pPr>
              <w:spacing w:before="120"/>
            </w:pPr>
            <w:r>
              <w:t>Frivolt, barn- och ungdomsfestival</w:t>
            </w:r>
          </w:p>
        </w:tc>
        <w:tc>
          <w:tcPr>
            <w:tcW w:w="2976" w:type="dxa"/>
          </w:tcPr>
          <w:p w:rsidR="008C6F00" w:rsidRDefault="008C6F00" w:rsidP="00326188">
            <w:pPr>
              <w:spacing w:before="120"/>
              <w:cnfStyle w:val="000000000000"/>
            </w:pPr>
            <w:r>
              <w:t>Tjörns kommun</w:t>
            </w:r>
          </w:p>
        </w:tc>
        <w:tc>
          <w:tcPr>
            <w:tcW w:w="1560" w:type="dxa"/>
          </w:tcPr>
          <w:p w:rsidR="008C6F00" w:rsidRDefault="008C6F00" w:rsidP="00326188">
            <w:pPr>
              <w:spacing w:before="120"/>
              <w:jc w:val="right"/>
              <w:cnfStyle w:val="000000000000"/>
            </w:pPr>
            <w:r>
              <w:t>275 000 kr</w:t>
            </w:r>
          </w:p>
        </w:tc>
        <w:tc>
          <w:tcPr>
            <w:tcW w:w="1417" w:type="dxa"/>
          </w:tcPr>
          <w:p w:rsidR="008C6F00" w:rsidRDefault="008C6F00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8C6F00" w:rsidRDefault="008C6F00" w:rsidP="00326188">
            <w:pPr>
              <w:spacing w:before="120"/>
              <w:jc w:val="center"/>
              <w:cnfStyle w:val="000000000000"/>
            </w:pPr>
            <w:r>
              <w:t>304891</w:t>
            </w:r>
          </w:p>
        </w:tc>
      </w:tr>
      <w:tr w:rsidR="008C6F00" w:rsidTr="0060139B">
        <w:trPr>
          <w:trHeight w:val="30"/>
        </w:trPr>
        <w:tc>
          <w:tcPr>
            <w:cnfStyle w:val="001000000000"/>
            <w:tcW w:w="3370" w:type="dxa"/>
          </w:tcPr>
          <w:p w:rsidR="008C6F00" w:rsidRDefault="008C6F00" w:rsidP="00326188">
            <w:pPr>
              <w:spacing w:before="120"/>
            </w:pPr>
            <w:r>
              <w:t>GAS 2013</w:t>
            </w:r>
          </w:p>
        </w:tc>
        <w:tc>
          <w:tcPr>
            <w:tcW w:w="2976" w:type="dxa"/>
          </w:tcPr>
          <w:p w:rsidR="008C6F00" w:rsidRDefault="008C6F00" w:rsidP="00326188">
            <w:pPr>
              <w:spacing w:before="120"/>
              <w:cnfStyle w:val="000000000000"/>
            </w:pPr>
            <w:r>
              <w:t>Göteborg Art Sounds</w:t>
            </w:r>
          </w:p>
        </w:tc>
        <w:tc>
          <w:tcPr>
            <w:tcW w:w="1560" w:type="dxa"/>
          </w:tcPr>
          <w:p w:rsidR="008C6F00" w:rsidRDefault="008C6F00" w:rsidP="00326188">
            <w:pPr>
              <w:spacing w:before="120"/>
              <w:jc w:val="right"/>
              <w:cnfStyle w:val="000000000000"/>
            </w:pPr>
            <w:r>
              <w:t>250 000 kr</w:t>
            </w:r>
          </w:p>
        </w:tc>
        <w:tc>
          <w:tcPr>
            <w:tcW w:w="1417" w:type="dxa"/>
          </w:tcPr>
          <w:p w:rsidR="008C6F00" w:rsidRDefault="008C6F00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8C6F00" w:rsidRDefault="008C6F00" w:rsidP="00326188">
            <w:pPr>
              <w:spacing w:before="120"/>
              <w:jc w:val="center"/>
              <w:cnfStyle w:val="000000000000"/>
            </w:pPr>
            <w:r>
              <w:t>306111</w:t>
            </w:r>
          </w:p>
        </w:tc>
      </w:tr>
      <w:tr w:rsidR="008C6F00" w:rsidTr="0060139B">
        <w:trPr>
          <w:trHeight w:val="30"/>
        </w:trPr>
        <w:tc>
          <w:tcPr>
            <w:cnfStyle w:val="001000000000"/>
            <w:tcW w:w="3370" w:type="dxa"/>
          </w:tcPr>
          <w:p w:rsidR="008C6F00" w:rsidRDefault="008C6F00" w:rsidP="00326188">
            <w:pPr>
              <w:spacing w:before="120"/>
            </w:pPr>
            <w:r>
              <w:t>Galleri Skara</w:t>
            </w:r>
          </w:p>
        </w:tc>
        <w:tc>
          <w:tcPr>
            <w:tcW w:w="2976" w:type="dxa"/>
          </w:tcPr>
          <w:p w:rsidR="008C6F00" w:rsidRDefault="008C6F00" w:rsidP="00326188">
            <w:pPr>
              <w:spacing w:before="120"/>
              <w:cnfStyle w:val="000000000000"/>
            </w:pPr>
            <w:r>
              <w:t>Skara kommun</w:t>
            </w:r>
          </w:p>
        </w:tc>
        <w:tc>
          <w:tcPr>
            <w:tcW w:w="1560" w:type="dxa"/>
          </w:tcPr>
          <w:p w:rsidR="008C6F00" w:rsidRDefault="008C6F00" w:rsidP="00326188">
            <w:pPr>
              <w:spacing w:before="120"/>
              <w:jc w:val="right"/>
              <w:cnfStyle w:val="000000000000"/>
            </w:pPr>
            <w:r>
              <w:t>640 000 kr</w:t>
            </w:r>
          </w:p>
        </w:tc>
        <w:tc>
          <w:tcPr>
            <w:tcW w:w="1417" w:type="dxa"/>
          </w:tcPr>
          <w:p w:rsidR="008C6F00" w:rsidRDefault="008C6F00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8C6F00" w:rsidRDefault="008C6F00" w:rsidP="00326188">
            <w:pPr>
              <w:spacing w:before="120"/>
              <w:jc w:val="center"/>
              <w:cnfStyle w:val="000000000000"/>
            </w:pPr>
            <w:r>
              <w:t>303871</w:t>
            </w:r>
          </w:p>
        </w:tc>
      </w:tr>
      <w:tr w:rsidR="008C6F00" w:rsidTr="0060139B">
        <w:trPr>
          <w:trHeight w:val="30"/>
        </w:trPr>
        <w:tc>
          <w:tcPr>
            <w:cnfStyle w:val="001000000000"/>
            <w:tcW w:w="3370" w:type="dxa"/>
          </w:tcPr>
          <w:p w:rsidR="008C6F00" w:rsidRDefault="008C6F00" w:rsidP="00326188">
            <w:pPr>
              <w:spacing w:before="120"/>
            </w:pPr>
            <w:r>
              <w:t>Gatans Galleri</w:t>
            </w:r>
          </w:p>
        </w:tc>
        <w:tc>
          <w:tcPr>
            <w:tcW w:w="2976" w:type="dxa"/>
          </w:tcPr>
          <w:p w:rsidR="008C6F00" w:rsidRDefault="008C6F00" w:rsidP="00326188">
            <w:pPr>
              <w:spacing w:before="120"/>
              <w:cnfStyle w:val="000000000000"/>
            </w:pPr>
            <w:r>
              <w:t xml:space="preserve">ABF </w:t>
            </w:r>
            <w:proofErr w:type="spellStart"/>
            <w:r>
              <w:t>FyrBoDal</w:t>
            </w:r>
            <w:proofErr w:type="spellEnd"/>
          </w:p>
        </w:tc>
        <w:tc>
          <w:tcPr>
            <w:tcW w:w="1560" w:type="dxa"/>
          </w:tcPr>
          <w:p w:rsidR="008C6F00" w:rsidRDefault="008C6F00" w:rsidP="00326188">
            <w:pPr>
              <w:spacing w:before="120"/>
              <w:jc w:val="right"/>
              <w:cnfStyle w:val="000000000000"/>
            </w:pPr>
            <w:r>
              <w:t>1 925 000 kr</w:t>
            </w:r>
          </w:p>
        </w:tc>
        <w:tc>
          <w:tcPr>
            <w:tcW w:w="1417" w:type="dxa"/>
          </w:tcPr>
          <w:p w:rsidR="008C6F00" w:rsidRDefault="008C6F00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8C6F00" w:rsidRDefault="008C6F00" w:rsidP="00326188">
            <w:pPr>
              <w:spacing w:before="120"/>
              <w:jc w:val="center"/>
              <w:cnfStyle w:val="000000000000"/>
            </w:pPr>
            <w:r>
              <w:t>302991</w:t>
            </w:r>
          </w:p>
        </w:tc>
      </w:tr>
      <w:tr w:rsidR="008C6F00" w:rsidTr="0060139B">
        <w:trPr>
          <w:trHeight w:val="30"/>
        </w:trPr>
        <w:tc>
          <w:tcPr>
            <w:cnfStyle w:val="001000000000"/>
            <w:tcW w:w="3370" w:type="dxa"/>
          </w:tcPr>
          <w:p w:rsidR="008C6F00" w:rsidRDefault="008C6F00" w:rsidP="00326188">
            <w:pPr>
              <w:spacing w:before="120"/>
            </w:pPr>
            <w:r>
              <w:t>Glöd, glas och form</w:t>
            </w:r>
          </w:p>
        </w:tc>
        <w:tc>
          <w:tcPr>
            <w:tcW w:w="2976" w:type="dxa"/>
          </w:tcPr>
          <w:p w:rsidR="008C6F00" w:rsidRDefault="008C6F00" w:rsidP="00326188">
            <w:pPr>
              <w:spacing w:before="120"/>
              <w:cnfStyle w:val="000000000000"/>
            </w:pPr>
            <w:r>
              <w:t>Glöd, glas och form</w:t>
            </w:r>
          </w:p>
        </w:tc>
        <w:tc>
          <w:tcPr>
            <w:tcW w:w="1560" w:type="dxa"/>
          </w:tcPr>
          <w:p w:rsidR="008C6F00" w:rsidRDefault="008C6F00" w:rsidP="00326188">
            <w:pPr>
              <w:spacing w:before="120"/>
              <w:jc w:val="right"/>
              <w:cnfStyle w:val="000000000000"/>
            </w:pPr>
            <w:r>
              <w:t>635 000 kr</w:t>
            </w:r>
          </w:p>
        </w:tc>
        <w:tc>
          <w:tcPr>
            <w:tcW w:w="1417" w:type="dxa"/>
          </w:tcPr>
          <w:p w:rsidR="008C6F00" w:rsidRDefault="008C6F00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8C6F00" w:rsidRDefault="008C6F00" w:rsidP="00326188">
            <w:pPr>
              <w:spacing w:before="120"/>
              <w:jc w:val="center"/>
              <w:cnfStyle w:val="000000000000"/>
            </w:pPr>
            <w:r>
              <w:t>226-2012</w:t>
            </w:r>
          </w:p>
        </w:tc>
      </w:tr>
      <w:tr w:rsidR="008C6F00" w:rsidTr="0060139B">
        <w:trPr>
          <w:trHeight w:val="30"/>
        </w:trPr>
        <w:tc>
          <w:tcPr>
            <w:cnfStyle w:val="001000000000"/>
            <w:tcW w:w="3370" w:type="dxa"/>
          </w:tcPr>
          <w:p w:rsidR="008C6F00" w:rsidRDefault="008C6F00" w:rsidP="00326188">
            <w:pPr>
              <w:spacing w:before="120"/>
            </w:pPr>
            <w:r>
              <w:t>Göteborgs moderna konsthall</w:t>
            </w:r>
          </w:p>
        </w:tc>
        <w:tc>
          <w:tcPr>
            <w:tcW w:w="2976" w:type="dxa"/>
          </w:tcPr>
          <w:p w:rsidR="008C6F00" w:rsidRDefault="008C6F00" w:rsidP="00326188">
            <w:pPr>
              <w:spacing w:before="120"/>
              <w:cnfStyle w:val="000000000000"/>
            </w:pPr>
            <w:r>
              <w:t>Göteborgs moderna konsthall</w:t>
            </w:r>
          </w:p>
        </w:tc>
        <w:tc>
          <w:tcPr>
            <w:tcW w:w="1560" w:type="dxa"/>
          </w:tcPr>
          <w:p w:rsidR="008C6F00" w:rsidRDefault="008C6F00" w:rsidP="00326188">
            <w:pPr>
              <w:spacing w:before="120"/>
              <w:jc w:val="right"/>
              <w:cnfStyle w:val="000000000000"/>
            </w:pPr>
            <w:r>
              <w:t>325 000 kr</w:t>
            </w:r>
          </w:p>
        </w:tc>
        <w:tc>
          <w:tcPr>
            <w:tcW w:w="1417" w:type="dxa"/>
          </w:tcPr>
          <w:p w:rsidR="008C6F00" w:rsidRDefault="008C6F00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8C6F00" w:rsidRDefault="008C6F00" w:rsidP="00326188">
            <w:pPr>
              <w:spacing w:before="120"/>
              <w:jc w:val="center"/>
              <w:cnfStyle w:val="000000000000"/>
            </w:pPr>
            <w:r>
              <w:t>305601</w:t>
            </w:r>
          </w:p>
        </w:tc>
      </w:tr>
      <w:tr w:rsidR="008C6F00" w:rsidTr="0060139B">
        <w:trPr>
          <w:trHeight w:val="30"/>
        </w:trPr>
        <w:tc>
          <w:tcPr>
            <w:cnfStyle w:val="001000000000"/>
            <w:tcW w:w="3370" w:type="dxa"/>
          </w:tcPr>
          <w:p w:rsidR="008C6F00" w:rsidRDefault="008C6F00" w:rsidP="00326188">
            <w:pPr>
              <w:spacing w:before="120"/>
            </w:pPr>
            <w:proofErr w:type="spellStart"/>
            <w:r>
              <w:t>If</w:t>
            </w:r>
            <w:proofErr w:type="spellEnd"/>
            <w:r>
              <w:t xml:space="preserve"> my </w:t>
            </w:r>
            <w:proofErr w:type="spellStart"/>
            <w:r>
              <w:t>body</w:t>
            </w:r>
            <w:proofErr w:type="spellEnd"/>
          </w:p>
        </w:tc>
        <w:tc>
          <w:tcPr>
            <w:tcW w:w="2976" w:type="dxa"/>
          </w:tcPr>
          <w:p w:rsidR="008C6F00" w:rsidRDefault="008C6F00" w:rsidP="00326188">
            <w:pPr>
              <w:spacing w:before="120"/>
              <w:cnfStyle w:val="000000000000"/>
            </w:pPr>
            <w:proofErr w:type="spellStart"/>
            <w:r>
              <w:t>Xenia</w:t>
            </w:r>
            <w:proofErr w:type="spellEnd"/>
            <w:r>
              <w:t xml:space="preserve"> </w:t>
            </w:r>
            <w:proofErr w:type="spellStart"/>
            <w:r>
              <w:t>Kriisin</w:t>
            </w:r>
            <w:proofErr w:type="spellEnd"/>
            <w:r>
              <w:t xml:space="preserve"> </w:t>
            </w:r>
            <w:proofErr w:type="spellStart"/>
            <w:r>
              <w:t>ensk</w:t>
            </w:r>
            <w:proofErr w:type="spellEnd"/>
            <w:r>
              <w:t>. Firma</w:t>
            </w:r>
          </w:p>
        </w:tc>
        <w:tc>
          <w:tcPr>
            <w:tcW w:w="1560" w:type="dxa"/>
          </w:tcPr>
          <w:p w:rsidR="008C6F00" w:rsidRDefault="008C6F00" w:rsidP="00326188">
            <w:pPr>
              <w:spacing w:before="120"/>
              <w:jc w:val="right"/>
              <w:cnfStyle w:val="000000000000"/>
            </w:pPr>
            <w:r>
              <w:t>134 000 kr</w:t>
            </w:r>
          </w:p>
        </w:tc>
        <w:tc>
          <w:tcPr>
            <w:tcW w:w="1417" w:type="dxa"/>
          </w:tcPr>
          <w:p w:rsidR="008C6F00" w:rsidRDefault="008C6F00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8C6F00" w:rsidRDefault="008C6F00" w:rsidP="00326188">
            <w:pPr>
              <w:spacing w:before="120"/>
              <w:jc w:val="center"/>
              <w:cnfStyle w:val="000000000000"/>
            </w:pPr>
            <w:r>
              <w:t>301051</w:t>
            </w:r>
          </w:p>
        </w:tc>
      </w:tr>
      <w:tr w:rsidR="008C6F00" w:rsidTr="0060139B">
        <w:trPr>
          <w:trHeight w:val="30"/>
        </w:trPr>
        <w:tc>
          <w:tcPr>
            <w:cnfStyle w:val="001000000000"/>
            <w:tcW w:w="3370" w:type="dxa"/>
          </w:tcPr>
          <w:p w:rsidR="008C6F00" w:rsidRDefault="008C6F00" w:rsidP="00326188">
            <w:pPr>
              <w:spacing w:before="120"/>
            </w:pPr>
            <w:r>
              <w:t>Uppdragsspaning</w:t>
            </w:r>
          </w:p>
        </w:tc>
        <w:tc>
          <w:tcPr>
            <w:tcW w:w="2976" w:type="dxa"/>
          </w:tcPr>
          <w:p w:rsidR="008C6F00" w:rsidRDefault="008C6F00" w:rsidP="00326188">
            <w:pPr>
              <w:spacing w:before="120"/>
              <w:cnfStyle w:val="000000000000"/>
            </w:pPr>
            <w:r>
              <w:t>KC Väst</w:t>
            </w:r>
          </w:p>
        </w:tc>
        <w:tc>
          <w:tcPr>
            <w:tcW w:w="1560" w:type="dxa"/>
          </w:tcPr>
          <w:p w:rsidR="008C6F00" w:rsidRDefault="008C6F00" w:rsidP="00326188">
            <w:pPr>
              <w:spacing w:before="120"/>
              <w:jc w:val="right"/>
              <w:cnfStyle w:val="000000000000"/>
            </w:pPr>
            <w:r>
              <w:t>275 000 kr</w:t>
            </w:r>
          </w:p>
        </w:tc>
        <w:tc>
          <w:tcPr>
            <w:tcW w:w="1417" w:type="dxa"/>
          </w:tcPr>
          <w:p w:rsidR="008C6F00" w:rsidRDefault="008C6F00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8C6F00" w:rsidRDefault="008C6F00" w:rsidP="00326188">
            <w:pPr>
              <w:spacing w:before="120"/>
              <w:jc w:val="center"/>
              <w:cnfStyle w:val="000000000000"/>
            </w:pPr>
            <w:r>
              <w:t>292461</w:t>
            </w:r>
          </w:p>
        </w:tc>
      </w:tr>
      <w:tr w:rsidR="00441F14" w:rsidRPr="00424C73" w:rsidTr="00E36D66">
        <w:trPr>
          <w:trHeight w:val="16"/>
        </w:trPr>
        <w:tc>
          <w:tcPr>
            <w:cnfStyle w:val="001000000000"/>
            <w:tcW w:w="3370" w:type="dxa"/>
          </w:tcPr>
          <w:p w:rsidR="00441F14" w:rsidRPr="00424C73" w:rsidRDefault="00441F14" w:rsidP="00E36D66">
            <w:pPr>
              <w:spacing w:before="120"/>
              <w:rPr>
                <w:i/>
              </w:rPr>
            </w:pPr>
            <w:r>
              <w:rPr>
                <w:i/>
                <w:noProof/>
              </w:rPr>
              <w:lastRenderedPageBreak/>
              <w:pict>
                <v:shape id="_x0000_s1054" type="#_x0000_t32" style="position:absolute;margin-left:-6.8pt;margin-top:18.6pt;width:539.55pt;height:0;z-index:251666944;mso-position-horizontal-relative:text;mso-position-vertical-relative:text" o:connectortype="straight"/>
              </w:pict>
            </w:r>
            <w:r w:rsidRPr="00424C73">
              <w:rPr>
                <w:i/>
              </w:rPr>
              <w:br w:type="page"/>
              <w:t>PROJEKT</w:t>
            </w:r>
          </w:p>
        </w:tc>
        <w:tc>
          <w:tcPr>
            <w:tcW w:w="2976" w:type="dxa"/>
          </w:tcPr>
          <w:p w:rsidR="00441F14" w:rsidRPr="00424C73" w:rsidRDefault="00441F14" w:rsidP="00E36D66">
            <w:pPr>
              <w:spacing w:before="120"/>
              <w:cnfStyle w:val="000000000000"/>
              <w:rPr>
                <w:i/>
              </w:rPr>
            </w:pPr>
            <w:r w:rsidRPr="00424C73">
              <w:rPr>
                <w:i/>
              </w:rPr>
              <w:t>PROJEKTÄGARE</w:t>
            </w:r>
          </w:p>
        </w:tc>
        <w:tc>
          <w:tcPr>
            <w:tcW w:w="1560" w:type="dxa"/>
          </w:tcPr>
          <w:p w:rsidR="00441F14" w:rsidRPr="00424C73" w:rsidRDefault="00441F14" w:rsidP="00E36D66">
            <w:pPr>
              <w:spacing w:before="120"/>
              <w:jc w:val="right"/>
              <w:cnfStyle w:val="000000000000"/>
              <w:rPr>
                <w:i/>
              </w:rPr>
            </w:pPr>
            <w:r>
              <w:rPr>
                <w:i/>
              </w:rPr>
              <w:t>SÖKT summa</w:t>
            </w:r>
          </w:p>
        </w:tc>
        <w:tc>
          <w:tcPr>
            <w:tcW w:w="1417" w:type="dxa"/>
          </w:tcPr>
          <w:p w:rsidR="00441F14" w:rsidRPr="00424C73" w:rsidRDefault="00441F14" w:rsidP="00E36D66">
            <w:pPr>
              <w:spacing w:before="120"/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BESLUT</w:t>
            </w:r>
          </w:p>
        </w:tc>
        <w:tc>
          <w:tcPr>
            <w:tcW w:w="1843" w:type="dxa"/>
          </w:tcPr>
          <w:p w:rsidR="00441F14" w:rsidRPr="00424C73" w:rsidRDefault="00441F14" w:rsidP="00E36D66">
            <w:pPr>
              <w:spacing w:before="120"/>
              <w:jc w:val="center"/>
              <w:cnfStyle w:val="000000000000"/>
              <w:rPr>
                <w:i/>
              </w:rPr>
            </w:pPr>
            <w:r w:rsidRPr="00424C73">
              <w:rPr>
                <w:i/>
              </w:rPr>
              <w:t>REF. NR.</w:t>
            </w:r>
          </w:p>
        </w:tc>
      </w:tr>
      <w:tr w:rsidR="008C6F00" w:rsidTr="0060139B">
        <w:trPr>
          <w:trHeight w:val="30"/>
        </w:trPr>
        <w:tc>
          <w:tcPr>
            <w:cnfStyle w:val="001000000000"/>
            <w:tcW w:w="3370" w:type="dxa"/>
          </w:tcPr>
          <w:p w:rsidR="008C6F00" w:rsidRDefault="008C6F00" w:rsidP="00326188">
            <w:pPr>
              <w:spacing w:before="120"/>
            </w:pPr>
            <w:proofErr w:type="spellStart"/>
            <w:r>
              <w:t>Kagelstaat</w:t>
            </w:r>
            <w:proofErr w:type="spellEnd"/>
          </w:p>
        </w:tc>
        <w:tc>
          <w:tcPr>
            <w:tcW w:w="2976" w:type="dxa"/>
          </w:tcPr>
          <w:p w:rsidR="008C6F00" w:rsidRDefault="008C6F00" w:rsidP="00326188">
            <w:pPr>
              <w:spacing w:before="120"/>
              <w:cnfStyle w:val="000000000000"/>
            </w:pPr>
            <w:proofErr w:type="spellStart"/>
            <w:r>
              <w:t>Cinober</w:t>
            </w:r>
            <w:proofErr w:type="spellEnd"/>
            <w:r>
              <w:t xml:space="preserve"> teaterförening</w:t>
            </w:r>
          </w:p>
        </w:tc>
        <w:tc>
          <w:tcPr>
            <w:tcW w:w="1560" w:type="dxa"/>
          </w:tcPr>
          <w:p w:rsidR="008C6F00" w:rsidRDefault="008C6F00" w:rsidP="00326188">
            <w:pPr>
              <w:spacing w:before="120"/>
              <w:jc w:val="right"/>
              <w:cnfStyle w:val="000000000000"/>
            </w:pPr>
            <w:r>
              <w:t>100 000 kr</w:t>
            </w:r>
          </w:p>
        </w:tc>
        <w:tc>
          <w:tcPr>
            <w:tcW w:w="1417" w:type="dxa"/>
          </w:tcPr>
          <w:p w:rsidR="008C6F00" w:rsidRDefault="008C6F00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8C6F00" w:rsidRDefault="008C6F00" w:rsidP="00326188">
            <w:pPr>
              <w:spacing w:before="120"/>
              <w:jc w:val="center"/>
              <w:cnfStyle w:val="000000000000"/>
            </w:pPr>
            <w:r>
              <w:t>305801</w:t>
            </w:r>
          </w:p>
        </w:tc>
      </w:tr>
      <w:tr w:rsidR="008C6F00" w:rsidTr="0060139B">
        <w:trPr>
          <w:trHeight w:val="30"/>
        </w:trPr>
        <w:tc>
          <w:tcPr>
            <w:cnfStyle w:val="001000000000"/>
            <w:tcW w:w="3370" w:type="dxa"/>
          </w:tcPr>
          <w:p w:rsidR="008C6F00" w:rsidRDefault="008C6F00" w:rsidP="00326188">
            <w:pPr>
              <w:spacing w:before="120"/>
            </w:pPr>
            <w:r>
              <w:t>Katapult för mångfald</w:t>
            </w:r>
          </w:p>
        </w:tc>
        <w:tc>
          <w:tcPr>
            <w:tcW w:w="2976" w:type="dxa"/>
          </w:tcPr>
          <w:p w:rsidR="008C6F00" w:rsidRDefault="008C6F00" w:rsidP="00326188">
            <w:pPr>
              <w:spacing w:before="120"/>
              <w:cnfStyle w:val="000000000000"/>
            </w:pPr>
            <w:r>
              <w:t>Riksförbundet för Folkmusik och Dans</w:t>
            </w:r>
          </w:p>
        </w:tc>
        <w:tc>
          <w:tcPr>
            <w:tcW w:w="1560" w:type="dxa"/>
          </w:tcPr>
          <w:p w:rsidR="008C6F00" w:rsidRDefault="008C6F00" w:rsidP="00326188">
            <w:pPr>
              <w:spacing w:before="120"/>
              <w:jc w:val="right"/>
              <w:cnfStyle w:val="000000000000"/>
            </w:pPr>
            <w:r>
              <w:t>264 000 kr</w:t>
            </w:r>
          </w:p>
        </w:tc>
        <w:tc>
          <w:tcPr>
            <w:tcW w:w="1417" w:type="dxa"/>
          </w:tcPr>
          <w:p w:rsidR="008C6F00" w:rsidRDefault="008C6F00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8C6F00" w:rsidRDefault="008C6F00" w:rsidP="00326188">
            <w:pPr>
              <w:spacing w:before="120"/>
              <w:jc w:val="center"/>
              <w:cnfStyle w:val="000000000000"/>
            </w:pPr>
            <w:r>
              <w:t>303391</w:t>
            </w:r>
          </w:p>
        </w:tc>
      </w:tr>
      <w:tr w:rsidR="008C6F00" w:rsidTr="0060139B">
        <w:trPr>
          <w:trHeight w:val="30"/>
        </w:trPr>
        <w:tc>
          <w:tcPr>
            <w:cnfStyle w:val="001000000000"/>
            <w:tcW w:w="3370" w:type="dxa"/>
          </w:tcPr>
          <w:p w:rsidR="008C6F00" w:rsidRDefault="008C6F00" w:rsidP="00326188">
            <w:pPr>
              <w:spacing w:before="120"/>
            </w:pPr>
            <w:r>
              <w:t xml:space="preserve">Killing from a </w:t>
            </w:r>
            <w:proofErr w:type="spellStart"/>
            <w:r>
              <w:t>distance</w:t>
            </w:r>
            <w:proofErr w:type="spellEnd"/>
          </w:p>
        </w:tc>
        <w:tc>
          <w:tcPr>
            <w:tcW w:w="2976" w:type="dxa"/>
          </w:tcPr>
          <w:p w:rsidR="008C6F00" w:rsidRDefault="008C6F00" w:rsidP="00326188">
            <w:pPr>
              <w:spacing w:before="120"/>
              <w:cnfStyle w:val="000000000000"/>
            </w:pPr>
            <w:r>
              <w:t xml:space="preserve">För. </w:t>
            </w:r>
            <w:proofErr w:type="spellStart"/>
            <w:r>
              <w:t>Iraqi</w:t>
            </w:r>
            <w:proofErr w:type="spellEnd"/>
            <w:r>
              <w:t xml:space="preserve"> </w:t>
            </w:r>
            <w:proofErr w:type="spellStart"/>
            <w:r>
              <w:t>Bodies</w:t>
            </w:r>
            <w:proofErr w:type="spellEnd"/>
          </w:p>
        </w:tc>
        <w:tc>
          <w:tcPr>
            <w:tcW w:w="1560" w:type="dxa"/>
          </w:tcPr>
          <w:p w:rsidR="008C6F00" w:rsidRDefault="008C6F00" w:rsidP="00326188">
            <w:pPr>
              <w:spacing w:before="120"/>
              <w:jc w:val="right"/>
              <w:cnfStyle w:val="000000000000"/>
            </w:pPr>
            <w:r>
              <w:t>100 000 kr</w:t>
            </w:r>
          </w:p>
        </w:tc>
        <w:tc>
          <w:tcPr>
            <w:tcW w:w="1417" w:type="dxa"/>
          </w:tcPr>
          <w:p w:rsidR="008C6F00" w:rsidRDefault="008C6F00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8C6F00" w:rsidRDefault="008C6F00" w:rsidP="00326188">
            <w:pPr>
              <w:spacing w:before="120"/>
              <w:jc w:val="center"/>
              <w:cnfStyle w:val="000000000000"/>
            </w:pPr>
            <w:r>
              <w:t>306011</w:t>
            </w:r>
          </w:p>
        </w:tc>
      </w:tr>
      <w:tr w:rsidR="008C6F00" w:rsidTr="0060139B">
        <w:trPr>
          <w:trHeight w:val="30"/>
        </w:trPr>
        <w:tc>
          <w:tcPr>
            <w:cnfStyle w:val="001000000000"/>
            <w:tcW w:w="3370" w:type="dxa"/>
          </w:tcPr>
          <w:p w:rsidR="008C6F00" w:rsidRDefault="00A87CF3" w:rsidP="00326188">
            <w:pPr>
              <w:spacing w:before="120"/>
            </w:pPr>
            <w:r>
              <w:t>Konfliktzoner</w:t>
            </w:r>
          </w:p>
        </w:tc>
        <w:tc>
          <w:tcPr>
            <w:tcW w:w="2976" w:type="dxa"/>
          </w:tcPr>
          <w:p w:rsidR="008C6F00" w:rsidRDefault="00A87CF3" w:rsidP="00326188">
            <w:pPr>
              <w:spacing w:before="120"/>
              <w:cnfStyle w:val="000000000000"/>
            </w:pPr>
            <w:r>
              <w:t xml:space="preserve">Konst- och kulturföreningen </w:t>
            </w:r>
            <w:proofErr w:type="spellStart"/>
            <w:r>
              <w:t>Kurrents</w:t>
            </w:r>
            <w:proofErr w:type="spellEnd"/>
          </w:p>
        </w:tc>
        <w:tc>
          <w:tcPr>
            <w:tcW w:w="1560" w:type="dxa"/>
          </w:tcPr>
          <w:p w:rsidR="008C6F00" w:rsidRDefault="00A87CF3" w:rsidP="00326188">
            <w:pPr>
              <w:spacing w:before="120"/>
              <w:jc w:val="right"/>
              <w:cnfStyle w:val="000000000000"/>
            </w:pPr>
            <w:r>
              <w:t>630 600 kr</w:t>
            </w:r>
          </w:p>
        </w:tc>
        <w:tc>
          <w:tcPr>
            <w:tcW w:w="1417" w:type="dxa"/>
          </w:tcPr>
          <w:p w:rsidR="008C6F00" w:rsidRDefault="00A87CF3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8C6F00" w:rsidRDefault="00A87CF3" w:rsidP="00326188">
            <w:pPr>
              <w:spacing w:before="120"/>
              <w:jc w:val="center"/>
              <w:cnfStyle w:val="000000000000"/>
            </w:pPr>
            <w:r>
              <w:t>304751</w:t>
            </w:r>
          </w:p>
        </w:tc>
      </w:tr>
      <w:tr w:rsidR="00A87CF3" w:rsidTr="0060139B">
        <w:trPr>
          <w:trHeight w:val="30"/>
        </w:trPr>
        <w:tc>
          <w:tcPr>
            <w:cnfStyle w:val="001000000000"/>
            <w:tcW w:w="3370" w:type="dxa"/>
          </w:tcPr>
          <w:p w:rsidR="00A87CF3" w:rsidRDefault="00A87CF3" w:rsidP="00326188">
            <w:pPr>
              <w:spacing w:before="120"/>
            </w:pPr>
            <w:r>
              <w:t>Konstdestination Mariestad</w:t>
            </w:r>
          </w:p>
        </w:tc>
        <w:tc>
          <w:tcPr>
            <w:tcW w:w="2976" w:type="dxa"/>
          </w:tcPr>
          <w:p w:rsidR="00A87CF3" w:rsidRDefault="00A87CF3" w:rsidP="00326188">
            <w:pPr>
              <w:spacing w:before="120"/>
              <w:cnfStyle w:val="000000000000"/>
            </w:pPr>
            <w:r>
              <w:t>Mariestads kommun</w:t>
            </w:r>
          </w:p>
        </w:tc>
        <w:tc>
          <w:tcPr>
            <w:tcW w:w="1560" w:type="dxa"/>
          </w:tcPr>
          <w:p w:rsidR="00A87CF3" w:rsidRDefault="00A87CF3" w:rsidP="00326188">
            <w:pPr>
              <w:spacing w:before="120"/>
              <w:jc w:val="right"/>
              <w:cnfStyle w:val="000000000000"/>
            </w:pPr>
            <w:r>
              <w:t>400 000 kr</w:t>
            </w:r>
          </w:p>
        </w:tc>
        <w:tc>
          <w:tcPr>
            <w:tcW w:w="1417" w:type="dxa"/>
          </w:tcPr>
          <w:p w:rsidR="00A87CF3" w:rsidRDefault="00A87CF3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A87CF3" w:rsidRDefault="00A87CF3" w:rsidP="00326188">
            <w:pPr>
              <w:spacing w:before="120"/>
              <w:jc w:val="center"/>
              <w:cnfStyle w:val="000000000000"/>
            </w:pPr>
            <w:r>
              <w:t>303951</w:t>
            </w:r>
          </w:p>
        </w:tc>
      </w:tr>
      <w:tr w:rsidR="00A87CF3" w:rsidTr="0060139B">
        <w:trPr>
          <w:trHeight w:val="30"/>
        </w:trPr>
        <w:tc>
          <w:tcPr>
            <w:cnfStyle w:val="001000000000"/>
            <w:tcW w:w="3370" w:type="dxa"/>
          </w:tcPr>
          <w:p w:rsidR="00A87CF3" w:rsidRDefault="00A87CF3" w:rsidP="00326188">
            <w:pPr>
              <w:spacing w:before="120"/>
            </w:pPr>
            <w:r>
              <w:t>Kultur och natur i rehabilitering</w:t>
            </w:r>
          </w:p>
        </w:tc>
        <w:tc>
          <w:tcPr>
            <w:tcW w:w="2976" w:type="dxa"/>
          </w:tcPr>
          <w:p w:rsidR="00A87CF3" w:rsidRDefault="00A87CF3" w:rsidP="00326188">
            <w:pPr>
              <w:spacing w:before="120"/>
              <w:cnfStyle w:val="000000000000"/>
            </w:pPr>
            <w:r>
              <w:t>Gjord skaparverkstad</w:t>
            </w:r>
          </w:p>
        </w:tc>
        <w:tc>
          <w:tcPr>
            <w:tcW w:w="1560" w:type="dxa"/>
          </w:tcPr>
          <w:p w:rsidR="00A87CF3" w:rsidRDefault="00A87CF3" w:rsidP="00326188">
            <w:pPr>
              <w:spacing w:before="120"/>
              <w:jc w:val="right"/>
              <w:cnfStyle w:val="000000000000"/>
            </w:pPr>
            <w:r>
              <w:t>580 000 kr</w:t>
            </w:r>
          </w:p>
        </w:tc>
        <w:tc>
          <w:tcPr>
            <w:tcW w:w="1417" w:type="dxa"/>
          </w:tcPr>
          <w:p w:rsidR="00A87CF3" w:rsidRDefault="00A87CF3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A87CF3" w:rsidRDefault="00A87CF3" w:rsidP="00326188">
            <w:pPr>
              <w:spacing w:before="120"/>
              <w:jc w:val="center"/>
              <w:cnfStyle w:val="000000000000"/>
            </w:pPr>
            <w:r>
              <w:t>303911</w:t>
            </w:r>
          </w:p>
        </w:tc>
      </w:tr>
      <w:tr w:rsidR="00A87CF3" w:rsidTr="0060139B">
        <w:trPr>
          <w:trHeight w:val="30"/>
        </w:trPr>
        <w:tc>
          <w:tcPr>
            <w:cnfStyle w:val="001000000000"/>
            <w:tcW w:w="3370" w:type="dxa"/>
          </w:tcPr>
          <w:p w:rsidR="00A87CF3" w:rsidRDefault="00A87CF3" w:rsidP="00326188">
            <w:pPr>
              <w:spacing w:before="120"/>
            </w:pPr>
            <w:r>
              <w:t>Kulturkräm</w:t>
            </w:r>
          </w:p>
        </w:tc>
        <w:tc>
          <w:tcPr>
            <w:tcW w:w="2976" w:type="dxa"/>
          </w:tcPr>
          <w:p w:rsidR="00A87CF3" w:rsidRDefault="00B07306" w:rsidP="00326188">
            <w:pPr>
              <w:spacing w:before="120"/>
              <w:cnfStyle w:val="000000000000"/>
            </w:pPr>
            <w:r>
              <w:t>Göteborgs kulturskolor</w:t>
            </w:r>
          </w:p>
        </w:tc>
        <w:tc>
          <w:tcPr>
            <w:tcW w:w="1560" w:type="dxa"/>
          </w:tcPr>
          <w:p w:rsidR="00A87CF3" w:rsidRDefault="00B07306" w:rsidP="00326188">
            <w:pPr>
              <w:spacing w:before="120"/>
              <w:jc w:val="right"/>
              <w:cnfStyle w:val="000000000000"/>
            </w:pPr>
            <w:r>
              <w:t>500 000 kr</w:t>
            </w:r>
          </w:p>
        </w:tc>
        <w:tc>
          <w:tcPr>
            <w:tcW w:w="1417" w:type="dxa"/>
          </w:tcPr>
          <w:p w:rsidR="00A87CF3" w:rsidRDefault="00B07306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A87CF3" w:rsidRDefault="00B07306" w:rsidP="00326188">
            <w:pPr>
              <w:spacing w:before="120"/>
              <w:jc w:val="center"/>
              <w:cnfStyle w:val="000000000000"/>
            </w:pPr>
            <w:r>
              <w:t>303851</w:t>
            </w:r>
          </w:p>
        </w:tc>
      </w:tr>
      <w:tr w:rsidR="00B07306" w:rsidTr="0060139B">
        <w:trPr>
          <w:trHeight w:val="30"/>
        </w:trPr>
        <w:tc>
          <w:tcPr>
            <w:cnfStyle w:val="001000000000"/>
            <w:tcW w:w="3370" w:type="dxa"/>
          </w:tcPr>
          <w:p w:rsidR="00B07306" w:rsidRDefault="003A08ED" w:rsidP="00326188">
            <w:pPr>
              <w:spacing w:before="120"/>
            </w:pPr>
            <w:r>
              <w:t>Kulturlabbet</w:t>
            </w:r>
          </w:p>
        </w:tc>
        <w:tc>
          <w:tcPr>
            <w:tcW w:w="2976" w:type="dxa"/>
          </w:tcPr>
          <w:p w:rsidR="00B07306" w:rsidRDefault="003A08ED" w:rsidP="00326188">
            <w:pPr>
              <w:spacing w:before="120"/>
              <w:cnfStyle w:val="000000000000"/>
            </w:pPr>
            <w:proofErr w:type="spellStart"/>
            <w:r>
              <w:t>Allikateatern</w:t>
            </w:r>
            <w:proofErr w:type="spellEnd"/>
          </w:p>
        </w:tc>
        <w:tc>
          <w:tcPr>
            <w:tcW w:w="1560" w:type="dxa"/>
          </w:tcPr>
          <w:p w:rsidR="00B07306" w:rsidRDefault="003A08ED" w:rsidP="00326188">
            <w:pPr>
              <w:spacing w:before="120"/>
              <w:jc w:val="right"/>
              <w:cnfStyle w:val="000000000000"/>
            </w:pPr>
            <w:r>
              <w:t>250 000 kr</w:t>
            </w:r>
          </w:p>
        </w:tc>
        <w:tc>
          <w:tcPr>
            <w:tcW w:w="1417" w:type="dxa"/>
          </w:tcPr>
          <w:p w:rsidR="00B07306" w:rsidRDefault="003A08ED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B07306" w:rsidRDefault="003A08ED" w:rsidP="00326188">
            <w:pPr>
              <w:spacing w:before="120"/>
              <w:jc w:val="center"/>
              <w:cnfStyle w:val="000000000000"/>
            </w:pPr>
            <w:r>
              <w:t>305461</w:t>
            </w:r>
          </w:p>
        </w:tc>
      </w:tr>
      <w:tr w:rsidR="003A08ED" w:rsidTr="0060139B">
        <w:trPr>
          <w:trHeight w:val="30"/>
        </w:trPr>
        <w:tc>
          <w:tcPr>
            <w:cnfStyle w:val="001000000000"/>
            <w:tcW w:w="3370" w:type="dxa"/>
          </w:tcPr>
          <w:p w:rsidR="003A08ED" w:rsidRDefault="003A08ED" w:rsidP="00326188">
            <w:pPr>
              <w:spacing w:before="120"/>
            </w:pPr>
            <w:r>
              <w:t xml:space="preserve">Live Action 8 </w:t>
            </w:r>
          </w:p>
        </w:tc>
        <w:tc>
          <w:tcPr>
            <w:tcW w:w="2976" w:type="dxa"/>
          </w:tcPr>
          <w:p w:rsidR="003A08ED" w:rsidRDefault="003A08ED" w:rsidP="00326188">
            <w:pPr>
              <w:spacing w:before="120"/>
              <w:cnfStyle w:val="000000000000"/>
            </w:pPr>
            <w:r>
              <w:t>Galleri A50</w:t>
            </w:r>
          </w:p>
        </w:tc>
        <w:tc>
          <w:tcPr>
            <w:tcW w:w="1560" w:type="dxa"/>
          </w:tcPr>
          <w:p w:rsidR="003A08ED" w:rsidRDefault="003A08ED" w:rsidP="00326188">
            <w:pPr>
              <w:spacing w:before="120"/>
              <w:jc w:val="right"/>
              <w:cnfStyle w:val="000000000000"/>
            </w:pPr>
            <w:r>
              <w:t>300 000 kr</w:t>
            </w:r>
          </w:p>
        </w:tc>
        <w:tc>
          <w:tcPr>
            <w:tcW w:w="1417" w:type="dxa"/>
          </w:tcPr>
          <w:p w:rsidR="003A08ED" w:rsidRDefault="003A08ED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3A08ED" w:rsidRDefault="003A08ED" w:rsidP="00326188">
            <w:pPr>
              <w:spacing w:before="120"/>
              <w:jc w:val="center"/>
              <w:cnfStyle w:val="000000000000"/>
            </w:pPr>
            <w:r>
              <w:t>302191</w:t>
            </w:r>
          </w:p>
        </w:tc>
      </w:tr>
      <w:tr w:rsidR="003A08ED" w:rsidTr="0060139B">
        <w:trPr>
          <w:trHeight w:val="30"/>
        </w:trPr>
        <w:tc>
          <w:tcPr>
            <w:cnfStyle w:val="001000000000"/>
            <w:tcW w:w="3370" w:type="dxa"/>
          </w:tcPr>
          <w:p w:rsidR="003A08ED" w:rsidRDefault="003A08ED" w:rsidP="00326188">
            <w:pPr>
              <w:spacing w:before="120"/>
            </w:pPr>
            <w:proofErr w:type="spellStart"/>
            <w:r>
              <w:t>Marketplace</w:t>
            </w:r>
            <w:proofErr w:type="spellEnd"/>
            <w:r>
              <w:t xml:space="preserve"> Borås</w:t>
            </w:r>
          </w:p>
        </w:tc>
        <w:tc>
          <w:tcPr>
            <w:tcW w:w="2976" w:type="dxa"/>
          </w:tcPr>
          <w:p w:rsidR="003A08ED" w:rsidRDefault="003A08ED" w:rsidP="00326188">
            <w:pPr>
              <w:spacing w:before="120"/>
              <w:cnfStyle w:val="000000000000"/>
            </w:pPr>
            <w:proofErr w:type="spellStart"/>
            <w:r>
              <w:t>Marketplace</w:t>
            </w:r>
            <w:proofErr w:type="spellEnd"/>
            <w:r>
              <w:t xml:space="preserve"> Borås</w:t>
            </w:r>
          </w:p>
        </w:tc>
        <w:tc>
          <w:tcPr>
            <w:tcW w:w="1560" w:type="dxa"/>
          </w:tcPr>
          <w:p w:rsidR="003A08ED" w:rsidRDefault="003A08ED" w:rsidP="00326188">
            <w:pPr>
              <w:spacing w:before="120"/>
              <w:jc w:val="right"/>
              <w:cnfStyle w:val="000000000000"/>
            </w:pPr>
            <w:r>
              <w:t>500 000 kr</w:t>
            </w:r>
          </w:p>
        </w:tc>
        <w:tc>
          <w:tcPr>
            <w:tcW w:w="1417" w:type="dxa"/>
          </w:tcPr>
          <w:p w:rsidR="003A08ED" w:rsidRDefault="003A08ED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3A08ED" w:rsidRDefault="003A08ED" w:rsidP="00326188">
            <w:pPr>
              <w:spacing w:before="120"/>
              <w:jc w:val="center"/>
              <w:cnfStyle w:val="000000000000"/>
            </w:pPr>
            <w:r>
              <w:t>291221</w:t>
            </w:r>
          </w:p>
        </w:tc>
      </w:tr>
      <w:tr w:rsidR="003A08ED" w:rsidTr="0060139B">
        <w:trPr>
          <w:trHeight w:val="30"/>
        </w:trPr>
        <w:tc>
          <w:tcPr>
            <w:cnfStyle w:val="001000000000"/>
            <w:tcW w:w="3370" w:type="dxa"/>
          </w:tcPr>
          <w:p w:rsidR="003A08ED" w:rsidRDefault="003A08ED" w:rsidP="00326188">
            <w:pPr>
              <w:spacing w:before="120"/>
            </w:pPr>
            <w:r>
              <w:t>Musik i Dalsland</w:t>
            </w:r>
          </w:p>
        </w:tc>
        <w:tc>
          <w:tcPr>
            <w:tcW w:w="2976" w:type="dxa"/>
          </w:tcPr>
          <w:p w:rsidR="003A08ED" w:rsidRDefault="003A08ED" w:rsidP="00326188">
            <w:pPr>
              <w:spacing w:before="120"/>
              <w:cnfStyle w:val="000000000000"/>
            </w:pPr>
            <w:r>
              <w:t>Studieförbundet Vuxenskolan</w:t>
            </w:r>
          </w:p>
        </w:tc>
        <w:tc>
          <w:tcPr>
            <w:tcW w:w="1560" w:type="dxa"/>
          </w:tcPr>
          <w:p w:rsidR="003A08ED" w:rsidRDefault="003A08ED" w:rsidP="00326188">
            <w:pPr>
              <w:spacing w:before="120"/>
              <w:jc w:val="right"/>
              <w:cnfStyle w:val="000000000000"/>
            </w:pPr>
            <w:r>
              <w:t>60 000 kr</w:t>
            </w:r>
          </w:p>
        </w:tc>
        <w:tc>
          <w:tcPr>
            <w:tcW w:w="1417" w:type="dxa"/>
          </w:tcPr>
          <w:p w:rsidR="003A08ED" w:rsidRDefault="003A08ED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3A08ED" w:rsidRDefault="003A08ED" w:rsidP="00326188">
            <w:pPr>
              <w:spacing w:before="120"/>
              <w:jc w:val="center"/>
              <w:cnfStyle w:val="000000000000"/>
            </w:pPr>
            <w:r>
              <w:t>299051</w:t>
            </w:r>
          </w:p>
        </w:tc>
      </w:tr>
      <w:tr w:rsidR="003A08ED" w:rsidTr="0060139B">
        <w:trPr>
          <w:trHeight w:val="30"/>
        </w:trPr>
        <w:tc>
          <w:tcPr>
            <w:cnfStyle w:val="001000000000"/>
            <w:tcW w:w="3370" w:type="dxa"/>
          </w:tcPr>
          <w:p w:rsidR="003A08ED" w:rsidRDefault="003A08ED" w:rsidP="00326188">
            <w:pPr>
              <w:spacing w:before="120"/>
            </w:pPr>
            <w:r>
              <w:t xml:space="preserve">Not </w:t>
            </w:r>
            <w:proofErr w:type="spellStart"/>
            <w:r>
              <w:t>Quite</w:t>
            </w:r>
            <w:proofErr w:type="spellEnd"/>
            <w:r>
              <w:t xml:space="preserve"> – Tio år på landet</w:t>
            </w:r>
          </w:p>
        </w:tc>
        <w:tc>
          <w:tcPr>
            <w:tcW w:w="2976" w:type="dxa"/>
          </w:tcPr>
          <w:p w:rsidR="003A08ED" w:rsidRDefault="003A08ED" w:rsidP="00326188">
            <w:pPr>
              <w:spacing w:before="120"/>
              <w:cnfStyle w:val="000000000000"/>
            </w:pPr>
            <w:r>
              <w:t xml:space="preserve">Not </w:t>
            </w:r>
            <w:proofErr w:type="spellStart"/>
            <w:r>
              <w:t>Quite</w:t>
            </w:r>
            <w:proofErr w:type="spellEnd"/>
          </w:p>
        </w:tc>
        <w:tc>
          <w:tcPr>
            <w:tcW w:w="1560" w:type="dxa"/>
          </w:tcPr>
          <w:p w:rsidR="003A08ED" w:rsidRDefault="003A08ED" w:rsidP="00326188">
            <w:pPr>
              <w:spacing w:before="120"/>
              <w:jc w:val="right"/>
              <w:cnfStyle w:val="000000000000"/>
            </w:pPr>
            <w:r>
              <w:t>330 000 kr</w:t>
            </w:r>
          </w:p>
        </w:tc>
        <w:tc>
          <w:tcPr>
            <w:tcW w:w="1417" w:type="dxa"/>
          </w:tcPr>
          <w:p w:rsidR="003A08ED" w:rsidRDefault="003A08ED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3A08ED" w:rsidRDefault="003A08ED" w:rsidP="00326188">
            <w:pPr>
              <w:spacing w:before="120"/>
              <w:jc w:val="center"/>
              <w:cnfStyle w:val="000000000000"/>
            </w:pPr>
            <w:r>
              <w:t>305911</w:t>
            </w:r>
          </w:p>
        </w:tc>
      </w:tr>
      <w:tr w:rsidR="003A08ED" w:rsidTr="0060139B">
        <w:trPr>
          <w:trHeight w:val="30"/>
        </w:trPr>
        <w:tc>
          <w:tcPr>
            <w:cnfStyle w:val="001000000000"/>
            <w:tcW w:w="3370" w:type="dxa"/>
          </w:tcPr>
          <w:p w:rsidR="003A08ED" w:rsidRDefault="003A08ED" w:rsidP="00326188">
            <w:pPr>
              <w:spacing w:before="120"/>
            </w:pPr>
            <w:r>
              <w:t>Ordets värde, bildens kraft</w:t>
            </w:r>
          </w:p>
        </w:tc>
        <w:tc>
          <w:tcPr>
            <w:tcW w:w="2976" w:type="dxa"/>
          </w:tcPr>
          <w:p w:rsidR="003A08ED" w:rsidRDefault="003A08ED" w:rsidP="00326188">
            <w:pPr>
              <w:spacing w:before="120"/>
              <w:cnfStyle w:val="000000000000"/>
            </w:pPr>
            <w:r>
              <w:t>Fria entreprenörer i samverkan</w:t>
            </w:r>
          </w:p>
        </w:tc>
        <w:tc>
          <w:tcPr>
            <w:tcW w:w="1560" w:type="dxa"/>
          </w:tcPr>
          <w:p w:rsidR="003A08ED" w:rsidRDefault="003A08ED" w:rsidP="00326188">
            <w:pPr>
              <w:spacing w:before="120"/>
              <w:jc w:val="right"/>
              <w:cnfStyle w:val="000000000000"/>
            </w:pPr>
            <w:r>
              <w:t>515 000 kr</w:t>
            </w:r>
          </w:p>
        </w:tc>
        <w:tc>
          <w:tcPr>
            <w:tcW w:w="1417" w:type="dxa"/>
          </w:tcPr>
          <w:p w:rsidR="003A08ED" w:rsidRDefault="003A08ED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3A08ED" w:rsidRDefault="003A08ED" w:rsidP="00326188">
            <w:pPr>
              <w:spacing w:before="120"/>
              <w:jc w:val="center"/>
              <w:cnfStyle w:val="000000000000"/>
            </w:pPr>
            <w:r>
              <w:t>297851</w:t>
            </w:r>
          </w:p>
        </w:tc>
      </w:tr>
      <w:tr w:rsidR="003A08ED" w:rsidTr="0060139B">
        <w:trPr>
          <w:trHeight w:val="30"/>
        </w:trPr>
        <w:tc>
          <w:tcPr>
            <w:cnfStyle w:val="001000000000"/>
            <w:tcW w:w="3370" w:type="dxa"/>
          </w:tcPr>
          <w:p w:rsidR="003A08ED" w:rsidRDefault="003A08ED" w:rsidP="00326188">
            <w:pPr>
              <w:spacing w:before="120"/>
            </w:pPr>
            <w:r>
              <w:t>Global Kulturkraft</w:t>
            </w:r>
          </w:p>
        </w:tc>
        <w:tc>
          <w:tcPr>
            <w:tcW w:w="2976" w:type="dxa"/>
          </w:tcPr>
          <w:p w:rsidR="003A08ED" w:rsidRDefault="003A08ED" w:rsidP="00326188">
            <w:pPr>
              <w:spacing w:before="120"/>
              <w:cnfStyle w:val="000000000000"/>
            </w:pPr>
            <w:proofErr w:type="spellStart"/>
            <w:r>
              <w:t>Oa</w:t>
            </w:r>
            <w:proofErr w:type="spellEnd"/>
            <w:r>
              <w:t xml:space="preserve"> Gallery</w:t>
            </w:r>
          </w:p>
        </w:tc>
        <w:tc>
          <w:tcPr>
            <w:tcW w:w="1560" w:type="dxa"/>
          </w:tcPr>
          <w:p w:rsidR="003A08ED" w:rsidRDefault="003A08ED" w:rsidP="00326188">
            <w:pPr>
              <w:spacing w:before="120"/>
              <w:jc w:val="right"/>
              <w:cnfStyle w:val="000000000000"/>
            </w:pPr>
            <w:r>
              <w:t>90 000 kr</w:t>
            </w:r>
          </w:p>
        </w:tc>
        <w:tc>
          <w:tcPr>
            <w:tcW w:w="1417" w:type="dxa"/>
          </w:tcPr>
          <w:p w:rsidR="003A08ED" w:rsidRDefault="003A08ED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3A08ED" w:rsidRDefault="003A08ED" w:rsidP="00326188">
            <w:pPr>
              <w:spacing w:before="120"/>
              <w:jc w:val="center"/>
              <w:cnfStyle w:val="000000000000"/>
            </w:pPr>
            <w:r>
              <w:t>305421</w:t>
            </w:r>
          </w:p>
        </w:tc>
      </w:tr>
      <w:tr w:rsidR="003A08ED" w:rsidTr="0060139B">
        <w:trPr>
          <w:trHeight w:val="30"/>
        </w:trPr>
        <w:tc>
          <w:tcPr>
            <w:cnfStyle w:val="001000000000"/>
            <w:tcW w:w="3370" w:type="dxa"/>
          </w:tcPr>
          <w:p w:rsidR="003A08ED" w:rsidRDefault="003A08ED" w:rsidP="00326188">
            <w:pPr>
              <w:spacing w:before="120"/>
            </w:pPr>
            <w:proofErr w:type="spellStart"/>
            <w:r>
              <w:t>Pecha</w:t>
            </w:r>
            <w:proofErr w:type="spellEnd"/>
            <w:r>
              <w:t xml:space="preserve"> </w:t>
            </w:r>
            <w:proofErr w:type="spellStart"/>
            <w:r>
              <w:t>Kucha</w:t>
            </w:r>
            <w:proofErr w:type="spellEnd"/>
            <w:r>
              <w:t xml:space="preserve"> Göteborg</w:t>
            </w:r>
          </w:p>
        </w:tc>
        <w:tc>
          <w:tcPr>
            <w:tcW w:w="2976" w:type="dxa"/>
          </w:tcPr>
          <w:p w:rsidR="003A08ED" w:rsidRDefault="003A08ED" w:rsidP="00326188">
            <w:pPr>
              <w:spacing w:before="120"/>
              <w:cnfStyle w:val="000000000000"/>
            </w:pPr>
            <w:proofErr w:type="spellStart"/>
            <w:r>
              <w:t>Pecha</w:t>
            </w:r>
            <w:proofErr w:type="spellEnd"/>
            <w:r>
              <w:t xml:space="preserve"> </w:t>
            </w:r>
            <w:proofErr w:type="spellStart"/>
            <w:r>
              <w:t>Kucha</w:t>
            </w:r>
            <w:proofErr w:type="spellEnd"/>
            <w:r>
              <w:t xml:space="preserve"> Göteborg</w:t>
            </w:r>
          </w:p>
        </w:tc>
        <w:tc>
          <w:tcPr>
            <w:tcW w:w="1560" w:type="dxa"/>
          </w:tcPr>
          <w:p w:rsidR="003A08ED" w:rsidRDefault="003A08ED" w:rsidP="00326188">
            <w:pPr>
              <w:spacing w:before="120"/>
              <w:jc w:val="right"/>
              <w:cnfStyle w:val="000000000000"/>
            </w:pPr>
            <w:r>
              <w:t>75 000 kr</w:t>
            </w:r>
          </w:p>
        </w:tc>
        <w:tc>
          <w:tcPr>
            <w:tcW w:w="1417" w:type="dxa"/>
          </w:tcPr>
          <w:p w:rsidR="003A08ED" w:rsidRDefault="003A08ED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3A08ED" w:rsidRDefault="003A08ED" w:rsidP="00326188">
            <w:pPr>
              <w:spacing w:before="120"/>
              <w:jc w:val="center"/>
              <w:cnfStyle w:val="000000000000"/>
            </w:pPr>
            <w:r>
              <w:t>304231</w:t>
            </w:r>
          </w:p>
        </w:tc>
      </w:tr>
      <w:tr w:rsidR="003A08ED" w:rsidTr="0060139B">
        <w:trPr>
          <w:trHeight w:val="30"/>
        </w:trPr>
        <w:tc>
          <w:tcPr>
            <w:cnfStyle w:val="001000000000"/>
            <w:tcW w:w="3370" w:type="dxa"/>
          </w:tcPr>
          <w:p w:rsidR="003A08ED" w:rsidRDefault="003A08ED" w:rsidP="00326188">
            <w:pPr>
              <w:spacing w:before="120"/>
            </w:pPr>
            <w:r>
              <w:t>Psykos 4.48</w:t>
            </w:r>
          </w:p>
        </w:tc>
        <w:tc>
          <w:tcPr>
            <w:tcW w:w="2976" w:type="dxa"/>
          </w:tcPr>
          <w:p w:rsidR="003A08ED" w:rsidRDefault="003A08ED" w:rsidP="00326188">
            <w:pPr>
              <w:spacing w:before="120"/>
              <w:cnfStyle w:val="000000000000"/>
            </w:pPr>
            <w:proofErr w:type="spellStart"/>
            <w:r>
              <w:t>Konskollektivet</w:t>
            </w:r>
            <w:proofErr w:type="spellEnd"/>
            <w:r>
              <w:t xml:space="preserve"> Snö</w:t>
            </w:r>
          </w:p>
        </w:tc>
        <w:tc>
          <w:tcPr>
            <w:tcW w:w="1560" w:type="dxa"/>
          </w:tcPr>
          <w:p w:rsidR="003A08ED" w:rsidRDefault="003A08ED" w:rsidP="00326188">
            <w:pPr>
              <w:spacing w:before="120"/>
              <w:jc w:val="right"/>
              <w:cnfStyle w:val="000000000000"/>
            </w:pPr>
            <w:r>
              <w:t>50 000 kr</w:t>
            </w:r>
          </w:p>
        </w:tc>
        <w:tc>
          <w:tcPr>
            <w:tcW w:w="1417" w:type="dxa"/>
          </w:tcPr>
          <w:p w:rsidR="003A08ED" w:rsidRDefault="003A08ED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3A08ED" w:rsidRDefault="003A08ED" w:rsidP="00326188">
            <w:pPr>
              <w:spacing w:before="120"/>
              <w:jc w:val="center"/>
              <w:cnfStyle w:val="000000000000"/>
            </w:pPr>
            <w:r>
              <w:t>303541</w:t>
            </w:r>
          </w:p>
        </w:tc>
      </w:tr>
      <w:tr w:rsidR="003A08ED" w:rsidRPr="00D24444" w:rsidTr="0060139B">
        <w:trPr>
          <w:trHeight w:val="30"/>
        </w:trPr>
        <w:tc>
          <w:tcPr>
            <w:cnfStyle w:val="001000000000"/>
            <w:tcW w:w="3370" w:type="dxa"/>
          </w:tcPr>
          <w:p w:rsidR="003A08ED" w:rsidRPr="00D24444" w:rsidRDefault="00D24444" w:rsidP="00326188">
            <w:pPr>
              <w:spacing w:before="120"/>
              <w:rPr>
                <w:lang w:val="en-US"/>
              </w:rPr>
            </w:pPr>
            <w:r w:rsidRPr="00D24444">
              <w:rPr>
                <w:lang w:val="en-US"/>
              </w:rPr>
              <w:t>Public understanding of art and technology</w:t>
            </w:r>
          </w:p>
        </w:tc>
        <w:tc>
          <w:tcPr>
            <w:tcW w:w="2976" w:type="dxa"/>
          </w:tcPr>
          <w:p w:rsidR="003A08ED" w:rsidRPr="00D24444" w:rsidRDefault="00D24444" w:rsidP="00326188">
            <w:pPr>
              <w:spacing w:before="120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Creativity unlimited</w:t>
            </w:r>
          </w:p>
        </w:tc>
        <w:tc>
          <w:tcPr>
            <w:tcW w:w="1560" w:type="dxa"/>
          </w:tcPr>
          <w:p w:rsidR="003A08ED" w:rsidRPr="00D24444" w:rsidRDefault="00D24444" w:rsidP="00326188">
            <w:pPr>
              <w:spacing w:before="120"/>
              <w:jc w:val="righ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 xml:space="preserve">300 000 </w:t>
            </w:r>
            <w:r w:rsidRPr="00D24444">
              <w:t>kr</w:t>
            </w:r>
          </w:p>
        </w:tc>
        <w:tc>
          <w:tcPr>
            <w:tcW w:w="1417" w:type="dxa"/>
          </w:tcPr>
          <w:p w:rsidR="003A08ED" w:rsidRPr="00D24444" w:rsidRDefault="00D24444" w:rsidP="00326188">
            <w:pPr>
              <w:spacing w:before="120"/>
              <w:jc w:val="right"/>
              <w:cnfStyle w:val="000000000000"/>
              <w:rPr>
                <w:lang w:val="en-US"/>
              </w:rPr>
            </w:pPr>
            <w:r>
              <w:t>0 kr</w:t>
            </w:r>
          </w:p>
        </w:tc>
        <w:tc>
          <w:tcPr>
            <w:tcW w:w="1843" w:type="dxa"/>
          </w:tcPr>
          <w:p w:rsidR="003A08ED" w:rsidRPr="00D24444" w:rsidRDefault="00D24444" w:rsidP="00326188">
            <w:pPr>
              <w:spacing w:before="120"/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306351</w:t>
            </w:r>
          </w:p>
        </w:tc>
      </w:tr>
      <w:tr w:rsidR="00D24444" w:rsidRPr="00D24444" w:rsidTr="0060139B">
        <w:trPr>
          <w:trHeight w:val="30"/>
        </w:trPr>
        <w:tc>
          <w:tcPr>
            <w:cnfStyle w:val="001000000000"/>
            <w:tcW w:w="3370" w:type="dxa"/>
          </w:tcPr>
          <w:p w:rsidR="00D24444" w:rsidRPr="00D24444" w:rsidRDefault="002063AD" w:rsidP="00326188">
            <w:pPr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got </w:t>
            </w:r>
            <w:proofErr w:type="spellStart"/>
            <w:r>
              <w:rPr>
                <w:lang w:val="en-US"/>
              </w:rPr>
              <w:t>och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ont</w:t>
            </w:r>
            <w:proofErr w:type="spellEnd"/>
          </w:p>
        </w:tc>
        <w:tc>
          <w:tcPr>
            <w:tcW w:w="2976" w:type="dxa"/>
          </w:tcPr>
          <w:p w:rsidR="00D24444" w:rsidRDefault="002063AD" w:rsidP="00326188">
            <w:pPr>
              <w:spacing w:before="120"/>
              <w:cnfStyle w:val="0000000000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Vänersborgs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kommun</w:t>
            </w:r>
            <w:proofErr w:type="spellEnd"/>
          </w:p>
        </w:tc>
        <w:tc>
          <w:tcPr>
            <w:tcW w:w="1560" w:type="dxa"/>
          </w:tcPr>
          <w:p w:rsidR="00D24444" w:rsidRDefault="002063AD" w:rsidP="00326188">
            <w:pPr>
              <w:spacing w:before="120"/>
              <w:jc w:val="righ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 xml:space="preserve">150 000 </w:t>
            </w:r>
            <w:proofErr w:type="spellStart"/>
            <w:r>
              <w:rPr>
                <w:lang w:val="en-US"/>
              </w:rPr>
              <w:t>kr</w:t>
            </w:r>
            <w:proofErr w:type="spellEnd"/>
          </w:p>
        </w:tc>
        <w:tc>
          <w:tcPr>
            <w:tcW w:w="1417" w:type="dxa"/>
          </w:tcPr>
          <w:p w:rsidR="00D24444" w:rsidRDefault="002063AD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D24444" w:rsidRDefault="002063AD" w:rsidP="00326188">
            <w:pPr>
              <w:spacing w:before="120"/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305121</w:t>
            </w:r>
          </w:p>
        </w:tc>
      </w:tr>
      <w:tr w:rsidR="002063AD" w:rsidRPr="00D24444" w:rsidTr="0060139B">
        <w:trPr>
          <w:trHeight w:val="30"/>
        </w:trPr>
        <w:tc>
          <w:tcPr>
            <w:cnfStyle w:val="001000000000"/>
            <w:tcW w:w="3370" w:type="dxa"/>
          </w:tcPr>
          <w:p w:rsidR="002063AD" w:rsidRDefault="002063AD" w:rsidP="00326188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 xml:space="preserve">ROCI </w:t>
            </w:r>
          </w:p>
        </w:tc>
        <w:tc>
          <w:tcPr>
            <w:tcW w:w="2976" w:type="dxa"/>
          </w:tcPr>
          <w:p w:rsidR="002063AD" w:rsidRDefault="002063AD" w:rsidP="00326188">
            <w:pPr>
              <w:spacing w:before="120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 xml:space="preserve">ABF </w:t>
            </w:r>
            <w:proofErr w:type="spellStart"/>
            <w:r>
              <w:rPr>
                <w:lang w:val="en-US"/>
              </w:rPr>
              <w:t>Göteborg</w:t>
            </w:r>
            <w:proofErr w:type="spellEnd"/>
            <w:r>
              <w:rPr>
                <w:lang w:val="en-US"/>
              </w:rPr>
              <w:t xml:space="preserve">/Nassir </w:t>
            </w:r>
            <w:proofErr w:type="spellStart"/>
            <w:r>
              <w:rPr>
                <w:lang w:val="en-US"/>
              </w:rPr>
              <w:t>Mashkouri</w:t>
            </w:r>
            <w:proofErr w:type="spellEnd"/>
          </w:p>
        </w:tc>
        <w:tc>
          <w:tcPr>
            <w:tcW w:w="1560" w:type="dxa"/>
          </w:tcPr>
          <w:p w:rsidR="002063AD" w:rsidRDefault="002063AD" w:rsidP="00326188">
            <w:pPr>
              <w:spacing w:before="120"/>
              <w:jc w:val="righ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 xml:space="preserve">100 000 </w:t>
            </w:r>
            <w:proofErr w:type="spellStart"/>
            <w:r>
              <w:rPr>
                <w:lang w:val="en-US"/>
              </w:rPr>
              <w:t>kr</w:t>
            </w:r>
            <w:proofErr w:type="spellEnd"/>
          </w:p>
        </w:tc>
        <w:tc>
          <w:tcPr>
            <w:tcW w:w="1417" w:type="dxa"/>
          </w:tcPr>
          <w:p w:rsidR="002063AD" w:rsidRDefault="002063AD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2063AD" w:rsidRDefault="002063AD" w:rsidP="00326188">
            <w:pPr>
              <w:spacing w:before="120"/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305271</w:t>
            </w:r>
          </w:p>
        </w:tc>
      </w:tr>
      <w:tr w:rsidR="002063AD" w:rsidRPr="00D24444" w:rsidTr="0060139B">
        <w:trPr>
          <w:trHeight w:val="30"/>
        </w:trPr>
        <w:tc>
          <w:tcPr>
            <w:cnfStyle w:val="001000000000"/>
            <w:tcW w:w="3370" w:type="dxa"/>
          </w:tcPr>
          <w:p w:rsidR="002063AD" w:rsidRDefault="002063AD" w:rsidP="00326188">
            <w:pPr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RoCK</w:t>
            </w:r>
            <w:proofErr w:type="spellEnd"/>
            <w:r>
              <w:rPr>
                <w:lang w:val="en-US"/>
              </w:rPr>
              <w:t xml:space="preserve"> till </w:t>
            </w:r>
            <w:proofErr w:type="spellStart"/>
            <w:r>
              <w:rPr>
                <w:lang w:val="en-US"/>
              </w:rPr>
              <w:t>Sverige</w:t>
            </w:r>
            <w:proofErr w:type="spellEnd"/>
          </w:p>
        </w:tc>
        <w:tc>
          <w:tcPr>
            <w:tcW w:w="2976" w:type="dxa"/>
          </w:tcPr>
          <w:p w:rsidR="002063AD" w:rsidRDefault="002063AD" w:rsidP="00326188">
            <w:pPr>
              <w:spacing w:before="120"/>
              <w:cnfStyle w:val="0000000000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Möte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Kambodja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Sverige</w:t>
            </w:r>
            <w:proofErr w:type="spellEnd"/>
          </w:p>
        </w:tc>
        <w:tc>
          <w:tcPr>
            <w:tcW w:w="1560" w:type="dxa"/>
          </w:tcPr>
          <w:p w:rsidR="002063AD" w:rsidRDefault="002063AD" w:rsidP="00326188">
            <w:pPr>
              <w:spacing w:before="120"/>
              <w:jc w:val="righ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 xml:space="preserve">70 000 </w:t>
            </w:r>
            <w:proofErr w:type="spellStart"/>
            <w:r>
              <w:rPr>
                <w:lang w:val="en-US"/>
              </w:rPr>
              <w:t>kr</w:t>
            </w:r>
            <w:proofErr w:type="spellEnd"/>
          </w:p>
        </w:tc>
        <w:tc>
          <w:tcPr>
            <w:tcW w:w="1417" w:type="dxa"/>
          </w:tcPr>
          <w:p w:rsidR="002063AD" w:rsidRDefault="002063AD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2063AD" w:rsidRDefault="002063AD" w:rsidP="00326188">
            <w:pPr>
              <w:spacing w:before="120"/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298191</w:t>
            </w:r>
          </w:p>
        </w:tc>
      </w:tr>
      <w:tr w:rsidR="002063AD" w:rsidRPr="00D24444" w:rsidTr="0060139B">
        <w:trPr>
          <w:trHeight w:val="30"/>
        </w:trPr>
        <w:tc>
          <w:tcPr>
            <w:cnfStyle w:val="001000000000"/>
            <w:tcW w:w="3370" w:type="dxa"/>
          </w:tcPr>
          <w:p w:rsidR="002063AD" w:rsidRDefault="002063AD" w:rsidP="00326188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 xml:space="preserve">SPRF:s </w:t>
            </w:r>
            <w:proofErr w:type="spellStart"/>
            <w:r>
              <w:rPr>
                <w:lang w:val="en-US"/>
              </w:rPr>
              <w:t>utvecklingsprojekt</w:t>
            </w:r>
            <w:proofErr w:type="spellEnd"/>
          </w:p>
        </w:tc>
        <w:tc>
          <w:tcPr>
            <w:tcW w:w="2976" w:type="dxa"/>
          </w:tcPr>
          <w:p w:rsidR="002063AD" w:rsidRDefault="002063AD" w:rsidP="00326188">
            <w:pPr>
              <w:spacing w:before="120"/>
              <w:cnfStyle w:val="0000000000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Sveriges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Pensionärers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Riksförbund</w:t>
            </w:r>
            <w:proofErr w:type="spellEnd"/>
          </w:p>
        </w:tc>
        <w:tc>
          <w:tcPr>
            <w:tcW w:w="1560" w:type="dxa"/>
          </w:tcPr>
          <w:p w:rsidR="002063AD" w:rsidRDefault="002063AD" w:rsidP="00326188">
            <w:pPr>
              <w:spacing w:before="120"/>
              <w:jc w:val="righ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 xml:space="preserve">430 000 </w:t>
            </w:r>
            <w:proofErr w:type="spellStart"/>
            <w:r>
              <w:rPr>
                <w:lang w:val="en-US"/>
              </w:rPr>
              <w:t>kr</w:t>
            </w:r>
            <w:proofErr w:type="spellEnd"/>
          </w:p>
        </w:tc>
        <w:tc>
          <w:tcPr>
            <w:tcW w:w="1417" w:type="dxa"/>
          </w:tcPr>
          <w:p w:rsidR="002063AD" w:rsidRDefault="002063AD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2063AD" w:rsidRDefault="002063AD" w:rsidP="00326188">
            <w:pPr>
              <w:spacing w:before="120"/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301011</w:t>
            </w:r>
          </w:p>
        </w:tc>
      </w:tr>
      <w:tr w:rsidR="002063AD" w:rsidRPr="00D24444" w:rsidTr="0060139B">
        <w:trPr>
          <w:trHeight w:val="30"/>
        </w:trPr>
        <w:tc>
          <w:tcPr>
            <w:cnfStyle w:val="001000000000"/>
            <w:tcW w:w="3370" w:type="dxa"/>
          </w:tcPr>
          <w:p w:rsidR="002063AD" w:rsidRDefault="002063AD" w:rsidP="00326188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Scandinavian Salsa congress</w:t>
            </w:r>
          </w:p>
        </w:tc>
        <w:tc>
          <w:tcPr>
            <w:tcW w:w="2976" w:type="dxa"/>
          </w:tcPr>
          <w:p w:rsidR="002063AD" w:rsidRDefault="002063AD" w:rsidP="00326188">
            <w:pPr>
              <w:spacing w:before="120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 xml:space="preserve">Adrian Mendes </w:t>
            </w:r>
            <w:proofErr w:type="spellStart"/>
            <w:r>
              <w:rPr>
                <w:lang w:val="en-US"/>
              </w:rPr>
              <w:t>dansskola</w:t>
            </w:r>
            <w:proofErr w:type="spellEnd"/>
          </w:p>
        </w:tc>
        <w:tc>
          <w:tcPr>
            <w:tcW w:w="1560" w:type="dxa"/>
          </w:tcPr>
          <w:p w:rsidR="002063AD" w:rsidRDefault="002063AD" w:rsidP="00326188">
            <w:pPr>
              <w:spacing w:before="120"/>
              <w:jc w:val="righ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 xml:space="preserve">223 000 </w:t>
            </w:r>
            <w:proofErr w:type="spellStart"/>
            <w:r>
              <w:rPr>
                <w:lang w:val="en-US"/>
              </w:rPr>
              <w:t>kr</w:t>
            </w:r>
            <w:proofErr w:type="spellEnd"/>
          </w:p>
        </w:tc>
        <w:tc>
          <w:tcPr>
            <w:tcW w:w="1417" w:type="dxa"/>
          </w:tcPr>
          <w:p w:rsidR="002063AD" w:rsidRDefault="002063AD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2063AD" w:rsidRDefault="002063AD" w:rsidP="00326188">
            <w:pPr>
              <w:spacing w:before="120"/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301151</w:t>
            </w:r>
          </w:p>
        </w:tc>
      </w:tr>
      <w:tr w:rsidR="002063AD" w:rsidRPr="00D24444" w:rsidTr="0060139B">
        <w:trPr>
          <w:trHeight w:val="30"/>
        </w:trPr>
        <w:tc>
          <w:tcPr>
            <w:cnfStyle w:val="001000000000"/>
            <w:tcW w:w="3370" w:type="dxa"/>
          </w:tcPr>
          <w:p w:rsidR="002063AD" w:rsidRDefault="002063AD" w:rsidP="00326188">
            <w:pPr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Skatehack</w:t>
            </w:r>
            <w:proofErr w:type="spellEnd"/>
          </w:p>
        </w:tc>
        <w:tc>
          <w:tcPr>
            <w:tcW w:w="2976" w:type="dxa"/>
          </w:tcPr>
          <w:p w:rsidR="002063AD" w:rsidRDefault="002063AD" w:rsidP="00326188">
            <w:pPr>
              <w:spacing w:before="120"/>
              <w:cnfStyle w:val="0000000000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Ideofon</w:t>
            </w:r>
            <w:proofErr w:type="spellEnd"/>
          </w:p>
        </w:tc>
        <w:tc>
          <w:tcPr>
            <w:tcW w:w="1560" w:type="dxa"/>
          </w:tcPr>
          <w:p w:rsidR="002063AD" w:rsidRDefault="002063AD" w:rsidP="00326188">
            <w:pPr>
              <w:spacing w:before="120"/>
              <w:jc w:val="righ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 xml:space="preserve">250 000 </w:t>
            </w:r>
            <w:proofErr w:type="spellStart"/>
            <w:r>
              <w:rPr>
                <w:lang w:val="en-US"/>
              </w:rPr>
              <w:t>kr</w:t>
            </w:r>
            <w:proofErr w:type="spellEnd"/>
          </w:p>
        </w:tc>
        <w:tc>
          <w:tcPr>
            <w:tcW w:w="1417" w:type="dxa"/>
          </w:tcPr>
          <w:p w:rsidR="002063AD" w:rsidRDefault="002063AD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2063AD" w:rsidRDefault="002063AD" w:rsidP="00326188">
            <w:pPr>
              <w:spacing w:before="120"/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305831</w:t>
            </w:r>
          </w:p>
        </w:tc>
      </w:tr>
      <w:tr w:rsidR="002063AD" w:rsidRPr="00D24444" w:rsidTr="0060139B">
        <w:trPr>
          <w:trHeight w:val="30"/>
        </w:trPr>
        <w:tc>
          <w:tcPr>
            <w:cnfStyle w:val="001000000000"/>
            <w:tcW w:w="3370" w:type="dxa"/>
          </w:tcPr>
          <w:p w:rsidR="002063AD" w:rsidRDefault="005B3F49" w:rsidP="00326188">
            <w:pPr>
              <w:spacing w:before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Skulpturpark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Bergsjön</w:t>
            </w:r>
            <w:proofErr w:type="spellEnd"/>
            <w:r>
              <w:rPr>
                <w:lang w:val="en-US"/>
              </w:rPr>
              <w:t>/bob outside</w:t>
            </w:r>
          </w:p>
        </w:tc>
        <w:tc>
          <w:tcPr>
            <w:tcW w:w="2976" w:type="dxa"/>
          </w:tcPr>
          <w:p w:rsidR="002063AD" w:rsidRDefault="005B3F49" w:rsidP="00326188">
            <w:pPr>
              <w:spacing w:before="120"/>
              <w:cnfStyle w:val="0000000000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Kulturföreningen</w:t>
            </w:r>
            <w:proofErr w:type="spellEnd"/>
            <w:r>
              <w:rPr>
                <w:lang w:val="en-US"/>
              </w:rPr>
              <w:t xml:space="preserve"> bob</w:t>
            </w:r>
          </w:p>
        </w:tc>
        <w:tc>
          <w:tcPr>
            <w:tcW w:w="1560" w:type="dxa"/>
          </w:tcPr>
          <w:p w:rsidR="002063AD" w:rsidRDefault="005B3F49" w:rsidP="00326188">
            <w:pPr>
              <w:spacing w:before="120"/>
              <w:jc w:val="right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 xml:space="preserve">250 000 </w:t>
            </w:r>
            <w:proofErr w:type="spellStart"/>
            <w:r>
              <w:rPr>
                <w:lang w:val="en-US"/>
              </w:rPr>
              <w:t>kr</w:t>
            </w:r>
            <w:proofErr w:type="spellEnd"/>
          </w:p>
        </w:tc>
        <w:tc>
          <w:tcPr>
            <w:tcW w:w="1417" w:type="dxa"/>
          </w:tcPr>
          <w:p w:rsidR="002063AD" w:rsidRDefault="005B3F49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2063AD" w:rsidRDefault="005B3F49" w:rsidP="00326188">
            <w:pPr>
              <w:spacing w:before="120"/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302781</w:t>
            </w:r>
          </w:p>
        </w:tc>
      </w:tr>
      <w:tr w:rsidR="005B3F49" w:rsidRPr="005B3F49" w:rsidTr="0060139B">
        <w:trPr>
          <w:trHeight w:val="30"/>
        </w:trPr>
        <w:tc>
          <w:tcPr>
            <w:cnfStyle w:val="001000000000"/>
            <w:tcW w:w="3370" w:type="dxa"/>
          </w:tcPr>
          <w:p w:rsidR="005B3F49" w:rsidRPr="005B3F49" w:rsidRDefault="005B3F49" w:rsidP="00326188">
            <w:pPr>
              <w:spacing w:before="120"/>
            </w:pPr>
            <w:r w:rsidRPr="005B3F49">
              <w:t>Slow Valley – Vandring för hållbar turism</w:t>
            </w:r>
          </w:p>
        </w:tc>
        <w:tc>
          <w:tcPr>
            <w:tcW w:w="2976" w:type="dxa"/>
          </w:tcPr>
          <w:p w:rsidR="005B3F49" w:rsidRPr="005B3F49" w:rsidRDefault="005B3F49" w:rsidP="00326188">
            <w:pPr>
              <w:spacing w:before="120"/>
              <w:cnfStyle w:val="000000000000"/>
            </w:pPr>
            <w:r>
              <w:t>För. Slow Valley</w:t>
            </w:r>
          </w:p>
        </w:tc>
        <w:tc>
          <w:tcPr>
            <w:tcW w:w="1560" w:type="dxa"/>
          </w:tcPr>
          <w:p w:rsidR="005B3F49" w:rsidRPr="005B3F49" w:rsidRDefault="005B3F49" w:rsidP="00326188">
            <w:pPr>
              <w:spacing w:before="120"/>
              <w:jc w:val="right"/>
              <w:cnfStyle w:val="000000000000"/>
            </w:pPr>
            <w:r>
              <w:t>742 000 kr</w:t>
            </w:r>
          </w:p>
        </w:tc>
        <w:tc>
          <w:tcPr>
            <w:tcW w:w="1417" w:type="dxa"/>
          </w:tcPr>
          <w:p w:rsidR="005B3F49" w:rsidRDefault="005B3F49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5B3F49" w:rsidRPr="005B3F49" w:rsidRDefault="005B3F49" w:rsidP="00326188">
            <w:pPr>
              <w:spacing w:before="120"/>
              <w:jc w:val="center"/>
              <w:cnfStyle w:val="000000000000"/>
            </w:pPr>
            <w:r>
              <w:t>303951</w:t>
            </w:r>
          </w:p>
        </w:tc>
      </w:tr>
      <w:tr w:rsidR="005B3F49" w:rsidRPr="005B3F49" w:rsidTr="0060139B">
        <w:trPr>
          <w:trHeight w:val="30"/>
        </w:trPr>
        <w:tc>
          <w:tcPr>
            <w:cnfStyle w:val="001000000000"/>
            <w:tcW w:w="3370" w:type="dxa"/>
          </w:tcPr>
          <w:p w:rsidR="005B3F49" w:rsidRPr="005B3F49" w:rsidRDefault="005B3F49" w:rsidP="00326188">
            <w:pPr>
              <w:spacing w:before="120"/>
            </w:pPr>
            <w:r>
              <w:t xml:space="preserve">Space </w:t>
            </w:r>
            <w:proofErr w:type="spellStart"/>
            <w:r>
              <w:t>between</w:t>
            </w:r>
            <w:proofErr w:type="spellEnd"/>
            <w:r>
              <w:t xml:space="preserve"> Sound</w:t>
            </w:r>
          </w:p>
        </w:tc>
        <w:tc>
          <w:tcPr>
            <w:tcW w:w="2976" w:type="dxa"/>
          </w:tcPr>
          <w:p w:rsidR="005B3F49" w:rsidRDefault="005B3F49" w:rsidP="00326188">
            <w:pPr>
              <w:spacing w:before="120"/>
              <w:cnfStyle w:val="000000000000"/>
            </w:pPr>
            <w:r>
              <w:t xml:space="preserve">Eva Rune </w:t>
            </w:r>
            <w:proofErr w:type="spellStart"/>
            <w:r>
              <w:t>ensk</w:t>
            </w:r>
            <w:proofErr w:type="spellEnd"/>
            <w:r>
              <w:t>. Firma</w:t>
            </w:r>
          </w:p>
        </w:tc>
        <w:tc>
          <w:tcPr>
            <w:tcW w:w="1560" w:type="dxa"/>
          </w:tcPr>
          <w:p w:rsidR="005B3F49" w:rsidRDefault="005B3F49" w:rsidP="00326188">
            <w:pPr>
              <w:spacing w:before="120"/>
              <w:jc w:val="right"/>
              <w:cnfStyle w:val="000000000000"/>
            </w:pPr>
            <w:r>
              <w:t>221 000 kr</w:t>
            </w:r>
          </w:p>
        </w:tc>
        <w:tc>
          <w:tcPr>
            <w:tcW w:w="1417" w:type="dxa"/>
          </w:tcPr>
          <w:p w:rsidR="005B3F49" w:rsidRDefault="005B3F49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5B3F49" w:rsidRDefault="005B3F49" w:rsidP="00326188">
            <w:pPr>
              <w:spacing w:before="120"/>
              <w:jc w:val="center"/>
              <w:cnfStyle w:val="000000000000"/>
            </w:pPr>
            <w:r>
              <w:t>299161</w:t>
            </w:r>
          </w:p>
        </w:tc>
      </w:tr>
      <w:tr w:rsidR="005B3F49" w:rsidRPr="005B3F49" w:rsidTr="0060139B">
        <w:trPr>
          <w:trHeight w:val="30"/>
        </w:trPr>
        <w:tc>
          <w:tcPr>
            <w:cnfStyle w:val="001000000000"/>
            <w:tcW w:w="3370" w:type="dxa"/>
          </w:tcPr>
          <w:p w:rsidR="005B3F49" w:rsidRDefault="005B3F49" w:rsidP="00326188">
            <w:pPr>
              <w:spacing w:before="120"/>
            </w:pPr>
            <w:r>
              <w:t>Svarta tårar</w:t>
            </w:r>
          </w:p>
        </w:tc>
        <w:tc>
          <w:tcPr>
            <w:tcW w:w="2976" w:type="dxa"/>
          </w:tcPr>
          <w:p w:rsidR="005B3F49" w:rsidRDefault="005B3F49" w:rsidP="00326188">
            <w:pPr>
              <w:spacing w:before="120"/>
              <w:cnfStyle w:val="000000000000"/>
            </w:pPr>
            <w:proofErr w:type="spellStart"/>
            <w:r>
              <w:t>Mediapoolen</w:t>
            </w:r>
            <w:proofErr w:type="spellEnd"/>
            <w:r>
              <w:t xml:space="preserve"> VGR AB</w:t>
            </w:r>
          </w:p>
        </w:tc>
        <w:tc>
          <w:tcPr>
            <w:tcW w:w="1560" w:type="dxa"/>
          </w:tcPr>
          <w:p w:rsidR="005B3F49" w:rsidRDefault="005B3F49" w:rsidP="00326188">
            <w:pPr>
              <w:spacing w:before="120"/>
              <w:jc w:val="right"/>
              <w:cnfStyle w:val="000000000000"/>
            </w:pPr>
            <w:r>
              <w:t xml:space="preserve">350 000 kr </w:t>
            </w:r>
          </w:p>
        </w:tc>
        <w:tc>
          <w:tcPr>
            <w:tcW w:w="1417" w:type="dxa"/>
          </w:tcPr>
          <w:p w:rsidR="005B3F49" w:rsidRDefault="005B3F49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5B3F49" w:rsidRDefault="005B3F49" w:rsidP="00326188">
            <w:pPr>
              <w:spacing w:before="120"/>
              <w:jc w:val="center"/>
              <w:cnfStyle w:val="000000000000"/>
            </w:pPr>
            <w:r>
              <w:t>304261</w:t>
            </w:r>
          </w:p>
        </w:tc>
      </w:tr>
      <w:tr w:rsidR="00441F14" w:rsidRPr="00424C73" w:rsidTr="00E36D66">
        <w:trPr>
          <w:trHeight w:val="16"/>
        </w:trPr>
        <w:tc>
          <w:tcPr>
            <w:cnfStyle w:val="001000000000"/>
            <w:tcW w:w="3370" w:type="dxa"/>
          </w:tcPr>
          <w:p w:rsidR="00441F14" w:rsidRPr="00424C73" w:rsidRDefault="00441F14" w:rsidP="00E36D66">
            <w:pPr>
              <w:spacing w:before="120"/>
              <w:rPr>
                <w:i/>
              </w:rPr>
            </w:pPr>
            <w:r>
              <w:rPr>
                <w:i/>
                <w:noProof/>
              </w:rPr>
              <w:lastRenderedPageBreak/>
              <w:pict>
                <v:shape id="_x0000_s1055" type="#_x0000_t32" style="position:absolute;margin-left:-6.8pt;margin-top:18.6pt;width:539.55pt;height:0;z-index:251668992;mso-position-horizontal-relative:text;mso-position-vertical-relative:text" o:connectortype="straight"/>
              </w:pict>
            </w:r>
            <w:r w:rsidRPr="00424C73">
              <w:rPr>
                <w:i/>
              </w:rPr>
              <w:br w:type="page"/>
              <w:t>PROJEKT</w:t>
            </w:r>
          </w:p>
        </w:tc>
        <w:tc>
          <w:tcPr>
            <w:tcW w:w="2976" w:type="dxa"/>
          </w:tcPr>
          <w:p w:rsidR="00441F14" w:rsidRPr="00424C73" w:rsidRDefault="00441F14" w:rsidP="00E36D66">
            <w:pPr>
              <w:spacing w:before="120"/>
              <w:cnfStyle w:val="000000000000"/>
              <w:rPr>
                <w:i/>
              </w:rPr>
            </w:pPr>
            <w:r w:rsidRPr="00424C73">
              <w:rPr>
                <w:i/>
              </w:rPr>
              <w:t>PROJEKTÄGARE</w:t>
            </w:r>
          </w:p>
        </w:tc>
        <w:tc>
          <w:tcPr>
            <w:tcW w:w="1560" w:type="dxa"/>
          </w:tcPr>
          <w:p w:rsidR="00441F14" w:rsidRPr="00424C73" w:rsidRDefault="00441F14" w:rsidP="00E36D66">
            <w:pPr>
              <w:spacing w:before="120"/>
              <w:jc w:val="right"/>
              <w:cnfStyle w:val="000000000000"/>
              <w:rPr>
                <w:i/>
              </w:rPr>
            </w:pPr>
            <w:r>
              <w:rPr>
                <w:i/>
              </w:rPr>
              <w:t>SÖKT summa</w:t>
            </w:r>
          </w:p>
        </w:tc>
        <w:tc>
          <w:tcPr>
            <w:tcW w:w="1417" w:type="dxa"/>
          </w:tcPr>
          <w:p w:rsidR="00441F14" w:rsidRPr="00424C73" w:rsidRDefault="00441F14" w:rsidP="00E36D66">
            <w:pPr>
              <w:spacing w:before="120"/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BESLUT</w:t>
            </w:r>
          </w:p>
        </w:tc>
        <w:tc>
          <w:tcPr>
            <w:tcW w:w="1843" w:type="dxa"/>
          </w:tcPr>
          <w:p w:rsidR="00441F14" w:rsidRPr="00424C73" w:rsidRDefault="00441F14" w:rsidP="00E36D66">
            <w:pPr>
              <w:spacing w:before="120"/>
              <w:jc w:val="center"/>
              <w:cnfStyle w:val="000000000000"/>
              <w:rPr>
                <w:i/>
              </w:rPr>
            </w:pPr>
            <w:r w:rsidRPr="00424C73">
              <w:rPr>
                <w:i/>
              </w:rPr>
              <w:t>REF. NR.</w:t>
            </w:r>
          </w:p>
        </w:tc>
      </w:tr>
      <w:tr w:rsidR="005B3F49" w:rsidRPr="005B3F49" w:rsidTr="0060139B">
        <w:trPr>
          <w:trHeight w:val="30"/>
        </w:trPr>
        <w:tc>
          <w:tcPr>
            <w:cnfStyle w:val="001000000000"/>
            <w:tcW w:w="3370" w:type="dxa"/>
          </w:tcPr>
          <w:p w:rsidR="005B3F49" w:rsidRDefault="005B3F49" w:rsidP="00326188">
            <w:pPr>
              <w:spacing w:before="120"/>
            </w:pPr>
            <w:r>
              <w:t>Kartläggning för teaterprojekt i Strömstad</w:t>
            </w:r>
          </w:p>
        </w:tc>
        <w:tc>
          <w:tcPr>
            <w:tcW w:w="2976" w:type="dxa"/>
          </w:tcPr>
          <w:p w:rsidR="005B3F49" w:rsidRDefault="005B3F49" w:rsidP="00326188">
            <w:pPr>
              <w:spacing w:before="120"/>
              <w:cnfStyle w:val="000000000000"/>
            </w:pPr>
            <w:r>
              <w:t>Lilla Teatergruppen</w:t>
            </w:r>
          </w:p>
        </w:tc>
        <w:tc>
          <w:tcPr>
            <w:tcW w:w="1560" w:type="dxa"/>
          </w:tcPr>
          <w:p w:rsidR="005B3F49" w:rsidRDefault="005B3F49" w:rsidP="00326188">
            <w:pPr>
              <w:spacing w:before="120"/>
              <w:jc w:val="right"/>
              <w:cnfStyle w:val="000000000000"/>
            </w:pPr>
            <w:r>
              <w:t>50 000 kr</w:t>
            </w:r>
          </w:p>
        </w:tc>
        <w:tc>
          <w:tcPr>
            <w:tcW w:w="1417" w:type="dxa"/>
          </w:tcPr>
          <w:p w:rsidR="005B3F49" w:rsidRDefault="005B3F49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5B3F49" w:rsidRDefault="005B3F49" w:rsidP="00326188">
            <w:pPr>
              <w:spacing w:before="120"/>
              <w:jc w:val="center"/>
              <w:cnfStyle w:val="000000000000"/>
            </w:pPr>
            <w:r>
              <w:t>306181</w:t>
            </w:r>
          </w:p>
        </w:tc>
      </w:tr>
      <w:tr w:rsidR="005B3F49" w:rsidRPr="005B3F49" w:rsidTr="0060139B">
        <w:trPr>
          <w:trHeight w:val="30"/>
        </w:trPr>
        <w:tc>
          <w:tcPr>
            <w:cnfStyle w:val="001000000000"/>
            <w:tcW w:w="3370" w:type="dxa"/>
          </w:tcPr>
          <w:p w:rsidR="005B3F49" w:rsidRDefault="00264608" w:rsidP="00326188">
            <w:pPr>
              <w:spacing w:before="120"/>
            </w:pPr>
            <w:r>
              <w:t>Tjejer 200-2013</w:t>
            </w:r>
          </w:p>
        </w:tc>
        <w:tc>
          <w:tcPr>
            <w:tcW w:w="2976" w:type="dxa"/>
          </w:tcPr>
          <w:p w:rsidR="005B3F49" w:rsidRDefault="00264608" w:rsidP="00326188">
            <w:pPr>
              <w:spacing w:before="120"/>
              <w:cnfStyle w:val="000000000000"/>
            </w:pPr>
            <w:r>
              <w:t>Anna-Lena Lundqvist</w:t>
            </w:r>
          </w:p>
        </w:tc>
        <w:tc>
          <w:tcPr>
            <w:tcW w:w="1560" w:type="dxa"/>
          </w:tcPr>
          <w:p w:rsidR="005B3F49" w:rsidRDefault="00264608" w:rsidP="00326188">
            <w:pPr>
              <w:spacing w:before="120"/>
              <w:jc w:val="right"/>
              <w:cnfStyle w:val="000000000000"/>
            </w:pPr>
            <w:r>
              <w:t>213 000 kr</w:t>
            </w:r>
          </w:p>
        </w:tc>
        <w:tc>
          <w:tcPr>
            <w:tcW w:w="1417" w:type="dxa"/>
          </w:tcPr>
          <w:p w:rsidR="005B3F49" w:rsidRDefault="00264608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5B3F49" w:rsidRDefault="00264608" w:rsidP="00326188">
            <w:pPr>
              <w:spacing w:before="120"/>
              <w:jc w:val="center"/>
              <w:cnfStyle w:val="000000000000"/>
            </w:pPr>
            <w:r>
              <w:t>305701</w:t>
            </w:r>
          </w:p>
        </w:tc>
      </w:tr>
      <w:tr w:rsidR="00BE4544" w:rsidRPr="005B3F49" w:rsidTr="0060139B">
        <w:trPr>
          <w:trHeight w:val="30"/>
        </w:trPr>
        <w:tc>
          <w:tcPr>
            <w:cnfStyle w:val="001000000000"/>
            <w:tcW w:w="3370" w:type="dxa"/>
          </w:tcPr>
          <w:p w:rsidR="00BE4544" w:rsidRDefault="00BE4544" w:rsidP="00326188">
            <w:pPr>
              <w:spacing w:before="120"/>
            </w:pPr>
          </w:p>
        </w:tc>
        <w:tc>
          <w:tcPr>
            <w:tcW w:w="2976" w:type="dxa"/>
          </w:tcPr>
          <w:p w:rsidR="00BE4544" w:rsidRDefault="00BE4544" w:rsidP="00326188">
            <w:pPr>
              <w:spacing w:before="120"/>
              <w:cnfStyle w:val="000000000000"/>
            </w:pPr>
          </w:p>
        </w:tc>
        <w:tc>
          <w:tcPr>
            <w:tcW w:w="1560" w:type="dxa"/>
          </w:tcPr>
          <w:p w:rsidR="00BE4544" w:rsidRDefault="00BE4544" w:rsidP="00326188">
            <w:pPr>
              <w:spacing w:before="120"/>
              <w:jc w:val="right"/>
              <w:cnfStyle w:val="000000000000"/>
            </w:pPr>
          </w:p>
        </w:tc>
        <w:tc>
          <w:tcPr>
            <w:tcW w:w="1417" w:type="dxa"/>
          </w:tcPr>
          <w:p w:rsidR="00BE4544" w:rsidRDefault="00BE4544" w:rsidP="00326188">
            <w:pPr>
              <w:spacing w:before="120"/>
              <w:jc w:val="right"/>
              <w:cnfStyle w:val="000000000000"/>
            </w:pPr>
          </w:p>
        </w:tc>
        <w:tc>
          <w:tcPr>
            <w:tcW w:w="1843" w:type="dxa"/>
          </w:tcPr>
          <w:p w:rsidR="00BE4544" w:rsidRDefault="00BE4544" w:rsidP="00326188">
            <w:pPr>
              <w:spacing w:before="120"/>
              <w:jc w:val="center"/>
              <w:cnfStyle w:val="000000000000"/>
            </w:pPr>
          </w:p>
        </w:tc>
      </w:tr>
      <w:tr w:rsidR="00264608" w:rsidRPr="005B3F49" w:rsidTr="0060139B">
        <w:trPr>
          <w:trHeight w:val="30"/>
        </w:trPr>
        <w:tc>
          <w:tcPr>
            <w:cnfStyle w:val="001000000000"/>
            <w:tcW w:w="3370" w:type="dxa"/>
          </w:tcPr>
          <w:p w:rsidR="00264608" w:rsidRDefault="00264608" w:rsidP="00326188">
            <w:pPr>
              <w:spacing w:before="120"/>
            </w:pPr>
            <w:r>
              <w:t>Kulturarena tomtens kalkbrott</w:t>
            </w:r>
          </w:p>
        </w:tc>
        <w:tc>
          <w:tcPr>
            <w:tcW w:w="2976" w:type="dxa"/>
          </w:tcPr>
          <w:p w:rsidR="00264608" w:rsidRDefault="00264608" w:rsidP="00326188">
            <w:pPr>
              <w:spacing w:before="120"/>
              <w:cnfStyle w:val="000000000000"/>
            </w:pPr>
            <w:r>
              <w:t>Tomtens kalkbrott AB</w:t>
            </w:r>
          </w:p>
        </w:tc>
        <w:tc>
          <w:tcPr>
            <w:tcW w:w="1560" w:type="dxa"/>
          </w:tcPr>
          <w:p w:rsidR="00264608" w:rsidRDefault="00264608" w:rsidP="00326188">
            <w:pPr>
              <w:spacing w:before="120"/>
              <w:jc w:val="right"/>
              <w:cnfStyle w:val="000000000000"/>
            </w:pPr>
            <w:r>
              <w:t>302 000 kr</w:t>
            </w:r>
          </w:p>
        </w:tc>
        <w:tc>
          <w:tcPr>
            <w:tcW w:w="1417" w:type="dxa"/>
          </w:tcPr>
          <w:p w:rsidR="00264608" w:rsidRDefault="00264608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264608" w:rsidRDefault="00264608" w:rsidP="00326188">
            <w:pPr>
              <w:spacing w:before="120"/>
              <w:jc w:val="center"/>
              <w:cnfStyle w:val="000000000000"/>
            </w:pPr>
            <w:r>
              <w:t>304821</w:t>
            </w:r>
          </w:p>
        </w:tc>
      </w:tr>
      <w:tr w:rsidR="00264608" w:rsidRPr="005B3F49" w:rsidTr="0060139B">
        <w:trPr>
          <w:trHeight w:val="30"/>
        </w:trPr>
        <w:tc>
          <w:tcPr>
            <w:cnfStyle w:val="001000000000"/>
            <w:tcW w:w="3370" w:type="dxa"/>
          </w:tcPr>
          <w:p w:rsidR="00264608" w:rsidRDefault="00690BE6" w:rsidP="00326188">
            <w:pPr>
              <w:spacing w:before="120"/>
            </w:pPr>
            <w:r>
              <w:t>Två gånger åtta – litteratur för mångfald och frihet</w:t>
            </w:r>
          </w:p>
        </w:tc>
        <w:tc>
          <w:tcPr>
            <w:tcW w:w="2976" w:type="dxa"/>
          </w:tcPr>
          <w:p w:rsidR="00264608" w:rsidRDefault="00690BE6" w:rsidP="00326188">
            <w:pPr>
              <w:spacing w:before="120"/>
              <w:cnfStyle w:val="000000000000"/>
            </w:pPr>
            <w:r>
              <w:t xml:space="preserve">Amanda </w:t>
            </w:r>
            <w:proofErr w:type="spellStart"/>
            <w:r>
              <w:t>Frövenhult/Folkuniversitetet</w:t>
            </w:r>
            <w:proofErr w:type="spellEnd"/>
          </w:p>
        </w:tc>
        <w:tc>
          <w:tcPr>
            <w:tcW w:w="1560" w:type="dxa"/>
          </w:tcPr>
          <w:p w:rsidR="00264608" w:rsidRDefault="00690BE6" w:rsidP="00326188">
            <w:pPr>
              <w:spacing w:before="120"/>
              <w:jc w:val="right"/>
              <w:cnfStyle w:val="000000000000"/>
            </w:pPr>
            <w:r>
              <w:t>170 000 kr</w:t>
            </w:r>
          </w:p>
        </w:tc>
        <w:tc>
          <w:tcPr>
            <w:tcW w:w="1417" w:type="dxa"/>
          </w:tcPr>
          <w:p w:rsidR="00264608" w:rsidRDefault="00690BE6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264608" w:rsidRDefault="00690BE6" w:rsidP="00326188">
            <w:pPr>
              <w:spacing w:before="120"/>
              <w:jc w:val="center"/>
              <w:cnfStyle w:val="000000000000"/>
            </w:pPr>
            <w:r>
              <w:t>304611</w:t>
            </w:r>
          </w:p>
        </w:tc>
      </w:tr>
      <w:tr w:rsidR="00690BE6" w:rsidRPr="005B3F49" w:rsidTr="0060139B">
        <w:trPr>
          <w:trHeight w:val="30"/>
        </w:trPr>
        <w:tc>
          <w:tcPr>
            <w:cnfStyle w:val="001000000000"/>
            <w:tcW w:w="3370" w:type="dxa"/>
          </w:tcPr>
          <w:p w:rsidR="00690BE6" w:rsidRDefault="00690BE6" w:rsidP="00326188">
            <w:pPr>
              <w:spacing w:before="120"/>
            </w:pPr>
            <w:r>
              <w:t xml:space="preserve">Utvecklande av residens </w:t>
            </w:r>
            <w:r w:rsidR="00C053CC">
              <w:t>som arbetsmodell</w:t>
            </w:r>
          </w:p>
        </w:tc>
        <w:tc>
          <w:tcPr>
            <w:tcW w:w="2976" w:type="dxa"/>
          </w:tcPr>
          <w:p w:rsidR="00690BE6" w:rsidRDefault="00C053CC" w:rsidP="00326188">
            <w:pPr>
              <w:spacing w:before="120"/>
              <w:cnfStyle w:val="000000000000"/>
            </w:pPr>
            <w:r>
              <w:t>Centrum för scenisk rörelse och eget skapande</w:t>
            </w:r>
          </w:p>
        </w:tc>
        <w:tc>
          <w:tcPr>
            <w:tcW w:w="1560" w:type="dxa"/>
          </w:tcPr>
          <w:p w:rsidR="00690BE6" w:rsidRDefault="00C053CC" w:rsidP="00326188">
            <w:pPr>
              <w:spacing w:before="120"/>
              <w:jc w:val="right"/>
              <w:cnfStyle w:val="000000000000"/>
            </w:pPr>
            <w:r>
              <w:t>300 000 kr</w:t>
            </w:r>
          </w:p>
        </w:tc>
        <w:tc>
          <w:tcPr>
            <w:tcW w:w="1417" w:type="dxa"/>
          </w:tcPr>
          <w:p w:rsidR="00690BE6" w:rsidRDefault="00C053CC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690BE6" w:rsidRDefault="00C053CC" w:rsidP="00326188">
            <w:pPr>
              <w:spacing w:before="120"/>
              <w:jc w:val="center"/>
              <w:cnfStyle w:val="000000000000"/>
            </w:pPr>
            <w:r>
              <w:t>300341</w:t>
            </w:r>
          </w:p>
        </w:tc>
      </w:tr>
      <w:tr w:rsidR="00C053CC" w:rsidRPr="005B3F49" w:rsidTr="0060139B">
        <w:trPr>
          <w:trHeight w:val="30"/>
        </w:trPr>
        <w:tc>
          <w:tcPr>
            <w:cnfStyle w:val="001000000000"/>
            <w:tcW w:w="3370" w:type="dxa"/>
          </w:tcPr>
          <w:p w:rsidR="00C053CC" w:rsidRDefault="00616189" w:rsidP="00326188">
            <w:pPr>
              <w:spacing w:before="120"/>
            </w:pPr>
            <w:r>
              <w:t>Varia 2013-2015</w:t>
            </w:r>
          </w:p>
        </w:tc>
        <w:tc>
          <w:tcPr>
            <w:tcW w:w="2976" w:type="dxa"/>
          </w:tcPr>
          <w:p w:rsidR="00C053CC" w:rsidRDefault="00616189" w:rsidP="00326188">
            <w:pPr>
              <w:spacing w:before="120"/>
              <w:cnfStyle w:val="000000000000"/>
            </w:pPr>
            <w:r>
              <w:t>Lisa Larsdotter Petersson</w:t>
            </w:r>
          </w:p>
        </w:tc>
        <w:tc>
          <w:tcPr>
            <w:tcW w:w="1560" w:type="dxa"/>
          </w:tcPr>
          <w:p w:rsidR="00C053CC" w:rsidRDefault="00616189" w:rsidP="00326188">
            <w:pPr>
              <w:spacing w:before="120"/>
              <w:jc w:val="right"/>
              <w:cnfStyle w:val="000000000000"/>
            </w:pPr>
            <w:r>
              <w:t>500 000 kr</w:t>
            </w:r>
          </w:p>
        </w:tc>
        <w:tc>
          <w:tcPr>
            <w:tcW w:w="1417" w:type="dxa"/>
          </w:tcPr>
          <w:p w:rsidR="00C053CC" w:rsidRDefault="00616189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C053CC" w:rsidRDefault="00616189" w:rsidP="00326188">
            <w:pPr>
              <w:spacing w:before="120"/>
              <w:jc w:val="center"/>
              <w:cnfStyle w:val="000000000000"/>
            </w:pPr>
            <w:r>
              <w:t>293641</w:t>
            </w:r>
          </w:p>
        </w:tc>
      </w:tr>
      <w:tr w:rsidR="00E453CC" w:rsidRPr="005B3F49" w:rsidTr="0060139B">
        <w:trPr>
          <w:trHeight w:val="30"/>
        </w:trPr>
        <w:tc>
          <w:tcPr>
            <w:cnfStyle w:val="001000000000"/>
            <w:tcW w:w="3370" w:type="dxa"/>
          </w:tcPr>
          <w:p w:rsidR="00E453CC" w:rsidRDefault="00E453CC" w:rsidP="00326188">
            <w:pPr>
              <w:spacing w:before="120"/>
            </w:pPr>
            <w:proofErr w:type="spellStart"/>
            <w:r>
              <w:t>ilYoung</w:t>
            </w:r>
            <w:proofErr w:type="spellEnd"/>
          </w:p>
        </w:tc>
        <w:tc>
          <w:tcPr>
            <w:tcW w:w="2976" w:type="dxa"/>
          </w:tcPr>
          <w:p w:rsidR="00E453CC" w:rsidRDefault="00E453CC" w:rsidP="00326188">
            <w:pPr>
              <w:spacing w:before="120"/>
              <w:cnfStyle w:val="000000000000"/>
            </w:pPr>
            <w:proofErr w:type="spellStart"/>
            <w:r>
              <w:t>ilDance</w:t>
            </w:r>
            <w:proofErr w:type="spellEnd"/>
          </w:p>
        </w:tc>
        <w:tc>
          <w:tcPr>
            <w:tcW w:w="1560" w:type="dxa"/>
          </w:tcPr>
          <w:p w:rsidR="00E453CC" w:rsidRDefault="00E453CC" w:rsidP="00326188">
            <w:pPr>
              <w:spacing w:before="120"/>
              <w:jc w:val="right"/>
              <w:cnfStyle w:val="000000000000"/>
            </w:pPr>
            <w:r>
              <w:t>200 000 kr</w:t>
            </w:r>
          </w:p>
        </w:tc>
        <w:tc>
          <w:tcPr>
            <w:tcW w:w="1417" w:type="dxa"/>
          </w:tcPr>
          <w:p w:rsidR="00E453CC" w:rsidRDefault="00E453CC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E453CC" w:rsidRDefault="00E453CC" w:rsidP="00326188">
            <w:pPr>
              <w:spacing w:before="120"/>
              <w:jc w:val="center"/>
              <w:cnfStyle w:val="000000000000"/>
            </w:pPr>
            <w:r>
              <w:t>305281</w:t>
            </w:r>
          </w:p>
        </w:tc>
      </w:tr>
      <w:tr w:rsidR="00E453CC" w:rsidRPr="005B3F49" w:rsidTr="0060139B">
        <w:trPr>
          <w:trHeight w:val="30"/>
        </w:trPr>
        <w:tc>
          <w:tcPr>
            <w:cnfStyle w:val="001000000000"/>
            <w:tcW w:w="3370" w:type="dxa"/>
          </w:tcPr>
          <w:p w:rsidR="00E453CC" w:rsidRDefault="00E453CC" w:rsidP="00326188">
            <w:pPr>
              <w:spacing w:before="120"/>
            </w:pPr>
            <w:r>
              <w:t>Iransk kulturfestival</w:t>
            </w:r>
          </w:p>
        </w:tc>
        <w:tc>
          <w:tcPr>
            <w:tcW w:w="2976" w:type="dxa"/>
          </w:tcPr>
          <w:p w:rsidR="00E453CC" w:rsidRDefault="00E453CC" w:rsidP="00326188">
            <w:pPr>
              <w:spacing w:before="120"/>
              <w:cnfStyle w:val="000000000000"/>
            </w:pPr>
            <w:proofErr w:type="spellStart"/>
            <w:proofErr w:type="gramStart"/>
            <w:r>
              <w:t>Radio&amp;tvnoor</w:t>
            </w:r>
            <w:proofErr w:type="spellEnd"/>
            <w:proofErr w:type="gramEnd"/>
          </w:p>
        </w:tc>
        <w:tc>
          <w:tcPr>
            <w:tcW w:w="1560" w:type="dxa"/>
          </w:tcPr>
          <w:p w:rsidR="00E453CC" w:rsidRDefault="00E453CC" w:rsidP="00326188">
            <w:pPr>
              <w:spacing w:before="120"/>
              <w:jc w:val="right"/>
              <w:cnfStyle w:val="000000000000"/>
            </w:pPr>
            <w:r>
              <w:t>103 000 kr</w:t>
            </w:r>
          </w:p>
        </w:tc>
        <w:tc>
          <w:tcPr>
            <w:tcW w:w="1417" w:type="dxa"/>
          </w:tcPr>
          <w:p w:rsidR="00E453CC" w:rsidRDefault="00E453CC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E453CC" w:rsidRDefault="00E453CC" w:rsidP="00326188">
            <w:pPr>
              <w:spacing w:before="120"/>
              <w:jc w:val="center"/>
              <w:cnfStyle w:val="000000000000"/>
            </w:pPr>
            <w:r>
              <w:t>305551</w:t>
            </w:r>
          </w:p>
        </w:tc>
      </w:tr>
      <w:tr w:rsidR="00E453CC" w:rsidRPr="005B3F49" w:rsidTr="0060139B">
        <w:trPr>
          <w:trHeight w:val="30"/>
        </w:trPr>
        <w:tc>
          <w:tcPr>
            <w:cnfStyle w:val="001000000000"/>
            <w:tcW w:w="3370" w:type="dxa"/>
          </w:tcPr>
          <w:p w:rsidR="00E453CC" w:rsidRDefault="00E453CC" w:rsidP="00326188">
            <w:pPr>
              <w:spacing w:before="120"/>
            </w:pPr>
            <w:r>
              <w:t>Är vi släkt eller?</w:t>
            </w:r>
          </w:p>
        </w:tc>
        <w:tc>
          <w:tcPr>
            <w:tcW w:w="2976" w:type="dxa"/>
          </w:tcPr>
          <w:p w:rsidR="00E453CC" w:rsidRDefault="00E453CC" w:rsidP="00326188">
            <w:pPr>
              <w:spacing w:before="120"/>
              <w:cnfStyle w:val="000000000000"/>
            </w:pPr>
            <w:r>
              <w:t xml:space="preserve">Teater </w:t>
            </w:r>
            <w:proofErr w:type="spellStart"/>
            <w:r>
              <w:t>Fifty-Fifty</w:t>
            </w:r>
            <w:proofErr w:type="spellEnd"/>
          </w:p>
        </w:tc>
        <w:tc>
          <w:tcPr>
            <w:tcW w:w="1560" w:type="dxa"/>
          </w:tcPr>
          <w:p w:rsidR="00E453CC" w:rsidRDefault="00E453CC" w:rsidP="00326188">
            <w:pPr>
              <w:spacing w:before="120"/>
              <w:jc w:val="right"/>
              <w:cnfStyle w:val="000000000000"/>
            </w:pPr>
            <w:r>
              <w:t>120 000 kr</w:t>
            </w:r>
          </w:p>
        </w:tc>
        <w:tc>
          <w:tcPr>
            <w:tcW w:w="1417" w:type="dxa"/>
          </w:tcPr>
          <w:p w:rsidR="00E453CC" w:rsidRDefault="00E453CC" w:rsidP="00326188">
            <w:pPr>
              <w:spacing w:before="120"/>
              <w:jc w:val="right"/>
              <w:cnfStyle w:val="000000000000"/>
            </w:pPr>
            <w:r>
              <w:t>0 kr</w:t>
            </w:r>
          </w:p>
        </w:tc>
        <w:tc>
          <w:tcPr>
            <w:tcW w:w="1843" w:type="dxa"/>
          </w:tcPr>
          <w:p w:rsidR="00E453CC" w:rsidRDefault="00E453CC" w:rsidP="00326188">
            <w:pPr>
              <w:spacing w:before="120"/>
              <w:jc w:val="center"/>
              <w:cnfStyle w:val="000000000000"/>
            </w:pPr>
            <w:r>
              <w:t>305451</w:t>
            </w:r>
          </w:p>
        </w:tc>
      </w:tr>
    </w:tbl>
    <w:p w:rsidR="00297797" w:rsidRDefault="00297797">
      <w:pPr>
        <w:spacing w:before="0"/>
        <w:rPr>
          <w:rFonts w:ascii="Arial Black" w:hAnsi="Arial Black" w:cs="Arial"/>
          <w:b/>
          <w:bCs/>
          <w:iCs/>
          <w:szCs w:val="28"/>
        </w:rPr>
      </w:pPr>
    </w:p>
    <w:p w:rsidR="009B70D1" w:rsidRDefault="00E41C16" w:rsidP="00E41C16">
      <w:r>
        <w:t>Teaterprojekt bredfjällsspelet återremitteras till kultursekretariatet för beslut på kulturnämndens sammanträde den 1 februari 2013.</w:t>
      </w:r>
    </w:p>
    <w:p w:rsidR="00E41C16" w:rsidRDefault="00E41C16" w:rsidP="00E41C16"/>
    <w:sectPr w:rsidR="00E41C16" w:rsidSect="0049740E">
      <w:headerReference w:type="default" r:id="rId10"/>
      <w:footerReference w:type="default" r:id="rId11"/>
      <w:type w:val="continuous"/>
      <w:pgSz w:w="11907" w:h="16840" w:code="9"/>
      <w:pgMar w:top="567" w:right="2835" w:bottom="1418" w:left="1701" w:header="454" w:footer="284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D78" w:rsidRDefault="001E2D78" w:rsidP="00B435CE">
      <w:pPr>
        <w:pStyle w:val="Sidfot"/>
      </w:pPr>
      <w:r>
        <w:separator/>
      </w:r>
    </w:p>
  </w:endnote>
  <w:endnote w:type="continuationSeparator" w:id="0">
    <w:p w:rsidR="001E2D78" w:rsidRDefault="001E2D78" w:rsidP="00B435CE">
      <w:pPr>
        <w:pStyle w:val="Sidfo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Fet">
    <w:altName w:val="Times New Roman Bold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78" w:rsidRPr="00B435CE" w:rsidRDefault="001E2D78" w:rsidP="00B435CE">
    <w:pPr>
      <w:pStyle w:val="Sidfot"/>
      <w:rPr>
        <w:sz w:val="2"/>
        <w:szCs w:val="2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D78" w:rsidRDefault="001E2D78" w:rsidP="00B435CE">
      <w:pPr>
        <w:pStyle w:val="Sidfot"/>
      </w:pPr>
      <w:r>
        <w:separator/>
      </w:r>
    </w:p>
  </w:footnote>
  <w:footnote w:type="continuationSeparator" w:id="0">
    <w:p w:rsidR="001E2D78" w:rsidRDefault="001E2D78" w:rsidP="00B435CE">
      <w:pPr>
        <w:pStyle w:val="Sidfo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78" w:rsidRDefault="001E2D78" w:rsidP="00B435CE">
    <w:pPr>
      <w:rPr>
        <w:rStyle w:val="Sidnummer"/>
      </w:rPr>
    </w:pPr>
    <w:r>
      <w:rPr>
        <w:rStyle w:val="Sidnummer"/>
      </w:rPr>
      <w:t xml:space="preserve">Sida </w:t>
    </w:r>
    <w:r w:rsidR="00FB5B38" w:rsidRPr="00AE153B">
      <w:rPr>
        <w:rStyle w:val="Sidnummer"/>
      </w:rPr>
      <w:fldChar w:fldCharType="begin"/>
    </w:r>
    <w:r w:rsidRPr="00AE153B">
      <w:rPr>
        <w:rStyle w:val="Sidnummer"/>
      </w:rPr>
      <w:instrText xml:space="preserve"> PAGE </w:instrText>
    </w:r>
    <w:r w:rsidR="00FB5B38" w:rsidRPr="00AE153B">
      <w:rPr>
        <w:rStyle w:val="Sidnummer"/>
      </w:rPr>
      <w:fldChar w:fldCharType="separate"/>
    </w:r>
    <w:r>
      <w:rPr>
        <w:rStyle w:val="Sidnummer"/>
        <w:noProof/>
      </w:rPr>
      <w:t>2</w:t>
    </w:r>
    <w:r w:rsidR="00FB5B38" w:rsidRPr="00AE153B">
      <w:rPr>
        <w:rStyle w:val="Sidnummer"/>
      </w:rPr>
      <w:fldChar w:fldCharType="end"/>
    </w:r>
    <w:r w:rsidRPr="00AE153B">
      <w:rPr>
        <w:rStyle w:val="Sidnummer"/>
      </w:rPr>
      <w:t>(</w:t>
    </w:r>
    <w:r w:rsidR="00FB5B38" w:rsidRPr="00AE153B">
      <w:rPr>
        <w:rStyle w:val="Sidnummer"/>
      </w:rPr>
      <w:fldChar w:fldCharType="begin"/>
    </w:r>
    <w:r w:rsidRPr="00AE153B">
      <w:rPr>
        <w:rStyle w:val="Sidnummer"/>
      </w:rPr>
      <w:instrText xml:space="preserve"> NUMPAGES </w:instrText>
    </w:r>
    <w:r w:rsidR="00FB5B38" w:rsidRPr="00AE153B">
      <w:rPr>
        <w:rStyle w:val="Sidnummer"/>
      </w:rPr>
      <w:fldChar w:fldCharType="separate"/>
    </w:r>
    <w:r>
      <w:rPr>
        <w:rStyle w:val="Sidnummer"/>
        <w:noProof/>
      </w:rPr>
      <w:t>8</w:t>
    </w:r>
    <w:r w:rsidR="00FB5B38" w:rsidRPr="00AE153B">
      <w:rPr>
        <w:rStyle w:val="Sidnummer"/>
      </w:rPr>
      <w:fldChar w:fldCharType="end"/>
    </w:r>
    <w:r>
      <w:rPr>
        <w:rStyle w:val="Sidnummer"/>
      </w:rPr>
      <w:t>)</w:t>
    </w:r>
  </w:p>
  <w:p w:rsidR="001E2D78" w:rsidRDefault="001E2D78" w:rsidP="00B435CE">
    <w:proofErr w:type="gramStart"/>
    <w:r>
      <w:t>!Infoga</w:t>
    </w:r>
    <w:proofErr w:type="gramEnd"/>
    <w:r>
      <w:t xml:space="preserve"> logotyp här</w:t>
    </w:r>
  </w:p>
  <w:p w:rsidR="001E2D78" w:rsidRDefault="001E2D78" w:rsidP="00B435CE"/>
  <w:p w:rsidR="001E2D78" w:rsidRDefault="001E2D78" w:rsidP="00B435CE"/>
  <w:p w:rsidR="001E2D78" w:rsidRDefault="001E2D78" w:rsidP="00B435CE"/>
  <w:p w:rsidR="001E2D78" w:rsidRPr="00763759" w:rsidRDefault="001E2D78" w:rsidP="00B435CE">
    <w:r>
      <w:t>Datum</w:t>
    </w:r>
    <w:r w:rsidRPr="00A2520E">
      <w:t xml:space="preserve"> </w:t>
    </w:r>
    <w:fldSimple w:instr=" CREATEDATE  \@ &quot;yyyy-MM-dd&quot;  \* MERGEFORMAT ">
      <w:r>
        <w:rPr>
          <w:noProof/>
        </w:rPr>
        <w:t>2012-11-15</w:t>
      </w:r>
    </w:fldSimple>
    <w:r>
      <w:tab/>
    </w:r>
    <w:r w:rsidRPr="00473819">
      <w:t>Diarienummer</w:t>
    </w:r>
    <w:r>
      <w:t xml:space="preserve"> </w:t>
    </w:r>
    <w:r w:rsidR="00FB5B38" w:rsidRPr="00473819">
      <w:fldChar w:fldCharType="begin"/>
    </w:r>
    <w:r w:rsidRPr="00473819">
      <w:instrText xml:space="preserve">  </w:instrText>
    </w:r>
    <w:r w:rsidR="00FB5B38" w:rsidRPr="00473819">
      <w:fldChar w:fldCharType="end"/>
    </w:r>
    <w:r>
      <w:t>RSK XX-</w:t>
    </w:r>
    <w:r w:rsidRPr="00473819">
      <w:t>20</w:t>
    </w:r>
    <w:r>
      <w:t>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78" w:rsidRDefault="001E2D78" w:rsidP="00B435CE">
    <w:pPr>
      <w:ind w:right="-1701"/>
      <w:jc w:val="right"/>
      <w:rPr>
        <w:rStyle w:val="Sidnummer"/>
      </w:rPr>
    </w:pPr>
    <w:r>
      <w:rPr>
        <w:rStyle w:val="Sidnummer"/>
      </w:rPr>
      <w:t xml:space="preserve">  Sida </w:t>
    </w:r>
    <w:r w:rsidR="00FB5B38" w:rsidRPr="00AE153B">
      <w:rPr>
        <w:rStyle w:val="Sidnummer"/>
      </w:rPr>
      <w:fldChar w:fldCharType="begin"/>
    </w:r>
    <w:r w:rsidRPr="00AE153B">
      <w:rPr>
        <w:rStyle w:val="Sidnummer"/>
      </w:rPr>
      <w:instrText xml:space="preserve"> PAGE </w:instrText>
    </w:r>
    <w:r w:rsidR="00FB5B38" w:rsidRPr="00AE153B">
      <w:rPr>
        <w:rStyle w:val="Sidnummer"/>
      </w:rPr>
      <w:fldChar w:fldCharType="separate"/>
    </w:r>
    <w:r w:rsidR="00EA452C">
      <w:rPr>
        <w:rStyle w:val="Sidnummer"/>
        <w:noProof/>
      </w:rPr>
      <w:t>2</w:t>
    </w:r>
    <w:r w:rsidR="00FB5B38" w:rsidRPr="00AE153B">
      <w:rPr>
        <w:rStyle w:val="Sidnummer"/>
      </w:rPr>
      <w:fldChar w:fldCharType="end"/>
    </w:r>
    <w:r w:rsidRPr="00AE153B">
      <w:rPr>
        <w:rStyle w:val="Sidnummer"/>
      </w:rPr>
      <w:t>(</w:t>
    </w:r>
    <w:r w:rsidR="00FB5B38" w:rsidRPr="00AE153B">
      <w:rPr>
        <w:rStyle w:val="Sidnummer"/>
      </w:rPr>
      <w:fldChar w:fldCharType="begin"/>
    </w:r>
    <w:r w:rsidRPr="00AE153B">
      <w:rPr>
        <w:rStyle w:val="Sidnummer"/>
      </w:rPr>
      <w:instrText xml:space="preserve"> NUMPAGES </w:instrText>
    </w:r>
    <w:r w:rsidR="00FB5B38" w:rsidRPr="00AE153B">
      <w:rPr>
        <w:rStyle w:val="Sidnummer"/>
      </w:rPr>
      <w:fldChar w:fldCharType="separate"/>
    </w:r>
    <w:r w:rsidR="00EA452C">
      <w:rPr>
        <w:rStyle w:val="Sidnummer"/>
        <w:noProof/>
      </w:rPr>
      <w:t>6</w:t>
    </w:r>
    <w:r w:rsidR="00FB5B38" w:rsidRPr="00AE153B">
      <w:rPr>
        <w:rStyle w:val="Sidnummer"/>
      </w:rPr>
      <w:fldChar w:fldCharType="end"/>
    </w:r>
    <w:r>
      <w:rPr>
        <w:rStyle w:val="Sidnummer"/>
      </w:rPr>
      <w:t>)</w:t>
    </w:r>
  </w:p>
  <w:p w:rsidR="001E2D78" w:rsidRPr="004D4034" w:rsidRDefault="001E2D78" w:rsidP="00B435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0CF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280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605A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D2A7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2FB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BAFF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7E9E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94E7A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44CE1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5A03B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C64BA"/>
    <w:multiLevelType w:val="hybridMultilevel"/>
    <w:tmpl w:val="109EFF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627D76"/>
    <w:multiLevelType w:val="hybridMultilevel"/>
    <w:tmpl w:val="D56899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C2447"/>
    <w:multiLevelType w:val="hybridMultilevel"/>
    <w:tmpl w:val="59FA43C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710E4F"/>
    <w:multiLevelType w:val="hybridMultilevel"/>
    <w:tmpl w:val="D7C4F2F6"/>
    <w:lvl w:ilvl="0" w:tplc="588438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C2333"/>
    <w:multiLevelType w:val="hybridMultilevel"/>
    <w:tmpl w:val="0966FA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1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567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B435CE"/>
    <w:rsid w:val="000000FE"/>
    <w:rsid w:val="00001B8B"/>
    <w:rsid w:val="000022BB"/>
    <w:rsid w:val="000027F5"/>
    <w:rsid w:val="00003314"/>
    <w:rsid w:val="00003A1D"/>
    <w:rsid w:val="00007574"/>
    <w:rsid w:val="0001547D"/>
    <w:rsid w:val="00015EFD"/>
    <w:rsid w:val="000212D4"/>
    <w:rsid w:val="00025402"/>
    <w:rsid w:val="00025FA4"/>
    <w:rsid w:val="00026CA4"/>
    <w:rsid w:val="00027854"/>
    <w:rsid w:val="00030131"/>
    <w:rsid w:val="00031873"/>
    <w:rsid w:val="0003383E"/>
    <w:rsid w:val="0003592F"/>
    <w:rsid w:val="00045350"/>
    <w:rsid w:val="00047EF8"/>
    <w:rsid w:val="00054438"/>
    <w:rsid w:val="000563D8"/>
    <w:rsid w:val="000604E2"/>
    <w:rsid w:val="00060972"/>
    <w:rsid w:val="000616DA"/>
    <w:rsid w:val="00063C0B"/>
    <w:rsid w:val="00065A79"/>
    <w:rsid w:val="00071A54"/>
    <w:rsid w:val="00072D09"/>
    <w:rsid w:val="00075EC7"/>
    <w:rsid w:val="00084659"/>
    <w:rsid w:val="00093812"/>
    <w:rsid w:val="00094837"/>
    <w:rsid w:val="000B2DCB"/>
    <w:rsid w:val="000C2AED"/>
    <w:rsid w:val="000C363B"/>
    <w:rsid w:val="000D0BBC"/>
    <w:rsid w:val="000D6AD7"/>
    <w:rsid w:val="00101CD1"/>
    <w:rsid w:val="00123080"/>
    <w:rsid w:val="0013476D"/>
    <w:rsid w:val="00134FB9"/>
    <w:rsid w:val="00147860"/>
    <w:rsid w:val="00150098"/>
    <w:rsid w:val="00154031"/>
    <w:rsid w:val="00163670"/>
    <w:rsid w:val="00172EC4"/>
    <w:rsid w:val="0017307A"/>
    <w:rsid w:val="00181A44"/>
    <w:rsid w:val="001832A3"/>
    <w:rsid w:val="00186B29"/>
    <w:rsid w:val="001A1782"/>
    <w:rsid w:val="001A7854"/>
    <w:rsid w:val="001B30B8"/>
    <w:rsid w:val="001C200D"/>
    <w:rsid w:val="001E28E4"/>
    <w:rsid w:val="001E2915"/>
    <w:rsid w:val="001E2D78"/>
    <w:rsid w:val="001E52B5"/>
    <w:rsid w:val="001E6D5B"/>
    <w:rsid w:val="001F3F78"/>
    <w:rsid w:val="001F64A5"/>
    <w:rsid w:val="00206389"/>
    <w:rsid w:val="002063AD"/>
    <w:rsid w:val="0021278F"/>
    <w:rsid w:val="0021643A"/>
    <w:rsid w:val="0022113C"/>
    <w:rsid w:val="00222934"/>
    <w:rsid w:val="002253FE"/>
    <w:rsid w:val="00225444"/>
    <w:rsid w:val="002258BC"/>
    <w:rsid w:val="00225D7F"/>
    <w:rsid w:val="00227E3C"/>
    <w:rsid w:val="00231333"/>
    <w:rsid w:val="002315FE"/>
    <w:rsid w:val="0023181B"/>
    <w:rsid w:val="002326B8"/>
    <w:rsid w:val="00234F64"/>
    <w:rsid w:val="00241063"/>
    <w:rsid w:val="0024339F"/>
    <w:rsid w:val="002433ED"/>
    <w:rsid w:val="00252710"/>
    <w:rsid w:val="002563CD"/>
    <w:rsid w:val="0026072E"/>
    <w:rsid w:val="00262115"/>
    <w:rsid w:val="00264608"/>
    <w:rsid w:val="0026733E"/>
    <w:rsid w:val="0027560F"/>
    <w:rsid w:val="002759F9"/>
    <w:rsid w:val="00286AF5"/>
    <w:rsid w:val="0028731A"/>
    <w:rsid w:val="00297797"/>
    <w:rsid w:val="002A161B"/>
    <w:rsid w:val="002A34B1"/>
    <w:rsid w:val="002A67DA"/>
    <w:rsid w:val="002C74C9"/>
    <w:rsid w:val="002D2572"/>
    <w:rsid w:val="002D4863"/>
    <w:rsid w:val="002D5D28"/>
    <w:rsid w:val="002D6371"/>
    <w:rsid w:val="002E1371"/>
    <w:rsid w:val="002E145B"/>
    <w:rsid w:val="002E651D"/>
    <w:rsid w:val="00301FB3"/>
    <w:rsid w:val="003122B7"/>
    <w:rsid w:val="003125FD"/>
    <w:rsid w:val="00315B87"/>
    <w:rsid w:val="00317DC9"/>
    <w:rsid w:val="00326188"/>
    <w:rsid w:val="00327A1F"/>
    <w:rsid w:val="00331D06"/>
    <w:rsid w:val="00331D96"/>
    <w:rsid w:val="0034230D"/>
    <w:rsid w:val="003448D0"/>
    <w:rsid w:val="003456BA"/>
    <w:rsid w:val="00345EDF"/>
    <w:rsid w:val="00351B56"/>
    <w:rsid w:val="00351D44"/>
    <w:rsid w:val="00352A0E"/>
    <w:rsid w:val="003535A6"/>
    <w:rsid w:val="00353AAA"/>
    <w:rsid w:val="00364189"/>
    <w:rsid w:val="003654F2"/>
    <w:rsid w:val="003707FB"/>
    <w:rsid w:val="0038122A"/>
    <w:rsid w:val="00382FD6"/>
    <w:rsid w:val="00386BF0"/>
    <w:rsid w:val="00387C03"/>
    <w:rsid w:val="003A08ED"/>
    <w:rsid w:val="003A720B"/>
    <w:rsid w:val="003B5214"/>
    <w:rsid w:val="003B5A97"/>
    <w:rsid w:val="003B6622"/>
    <w:rsid w:val="003C0656"/>
    <w:rsid w:val="003C0E30"/>
    <w:rsid w:val="003C4913"/>
    <w:rsid w:val="003C73A9"/>
    <w:rsid w:val="003D3FE4"/>
    <w:rsid w:val="003D5F23"/>
    <w:rsid w:val="003D7192"/>
    <w:rsid w:val="003F788C"/>
    <w:rsid w:val="003F7F48"/>
    <w:rsid w:val="004004AC"/>
    <w:rsid w:val="004101EE"/>
    <w:rsid w:val="00416675"/>
    <w:rsid w:val="00424595"/>
    <w:rsid w:val="00424A95"/>
    <w:rsid w:val="00424C73"/>
    <w:rsid w:val="00425974"/>
    <w:rsid w:val="004277E4"/>
    <w:rsid w:val="004303C7"/>
    <w:rsid w:val="004340FD"/>
    <w:rsid w:val="004349D8"/>
    <w:rsid w:val="00441F14"/>
    <w:rsid w:val="0044562E"/>
    <w:rsid w:val="00451DCD"/>
    <w:rsid w:val="00460C07"/>
    <w:rsid w:val="0046116B"/>
    <w:rsid w:val="004649A0"/>
    <w:rsid w:val="00466ED3"/>
    <w:rsid w:val="00467BDC"/>
    <w:rsid w:val="0047246B"/>
    <w:rsid w:val="00473819"/>
    <w:rsid w:val="0049466E"/>
    <w:rsid w:val="0049740E"/>
    <w:rsid w:val="004B1D6B"/>
    <w:rsid w:val="004C0CFE"/>
    <w:rsid w:val="004C1E0B"/>
    <w:rsid w:val="004D0AB2"/>
    <w:rsid w:val="004D4034"/>
    <w:rsid w:val="004E4312"/>
    <w:rsid w:val="004E4B42"/>
    <w:rsid w:val="004E60AD"/>
    <w:rsid w:val="004F37E6"/>
    <w:rsid w:val="004F39B3"/>
    <w:rsid w:val="004F5645"/>
    <w:rsid w:val="00500FE2"/>
    <w:rsid w:val="00505E0F"/>
    <w:rsid w:val="005140CD"/>
    <w:rsid w:val="005238FC"/>
    <w:rsid w:val="00524C30"/>
    <w:rsid w:val="005379D1"/>
    <w:rsid w:val="005463DC"/>
    <w:rsid w:val="00561475"/>
    <w:rsid w:val="005772FA"/>
    <w:rsid w:val="005826FB"/>
    <w:rsid w:val="005916E0"/>
    <w:rsid w:val="00592D6C"/>
    <w:rsid w:val="005933B5"/>
    <w:rsid w:val="0059574A"/>
    <w:rsid w:val="005A2575"/>
    <w:rsid w:val="005A6502"/>
    <w:rsid w:val="005B3F49"/>
    <w:rsid w:val="005B4230"/>
    <w:rsid w:val="005B4E9F"/>
    <w:rsid w:val="005C191E"/>
    <w:rsid w:val="005C56DE"/>
    <w:rsid w:val="005C6427"/>
    <w:rsid w:val="005C6B23"/>
    <w:rsid w:val="005C6D8C"/>
    <w:rsid w:val="005D0292"/>
    <w:rsid w:val="005D3FD8"/>
    <w:rsid w:val="005D4076"/>
    <w:rsid w:val="005E254A"/>
    <w:rsid w:val="005F0FDE"/>
    <w:rsid w:val="0060139B"/>
    <w:rsid w:val="0060234E"/>
    <w:rsid w:val="00616189"/>
    <w:rsid w:val="00622663"/>
    <w:rsid w:val="00625320"/>
    <w:rsid w:val="006270E1"/>
    <w:rsid w:val="00636987"/>
    <w:rsid w:val="006376ED"/>
    <w:rsid w:val="00641B11"/>
    <w:rsid w:val="006443AD"/>
    <w:rsid w:val="0065052A"/>
    <w:rsid w:val="006511FE"/>
    <w:rsid w:val="00651ED9"/>
    <w:rsid w:val="0065250F"/>
    <w:rsid w:val="00653FCD"/>
    <w:rsid w:val="00656852"/>
    <w:rsid w:val="00656AE5"/>
    <w:rsid w:val="00661313"/>
    <w:rsid w:val="00663A4D"/>
    <w:rsid w:val="006644F9"/>
    <w:rsid w:val="0067229D"/>
    <w:rsid w:val="00676269"/>
    <w:rsid w:val="00676865"/>
    <w:rsid w:val="00676D16"/>
    <w:rsid w:val="00683A9A"/>
    <w:rsid w:val="00690BE6"/>
    <w:rsid w:val="00692D9F"/>
    <w:rsid w:val="006A0B21"/>
    <w:rsid w:val="006A1476"/>
    <w:rsid w:val="006A6232"/>
    <w:rsid w:val="006A6640"/>
    <w:rsid w:val="006B085C"/>
    <w:rsid w:val="006B5257"/>
    <w:rsid w:val="006B6200"/>
    <w:rsid w:val="006C0500"/>
    <w:rsid w:val="006C4556"/>
    <w:rsid w:val="006C6008"/>
    <w:rsid w:val="006E2ADC"/>
    <w:rsid w:val="006E2C07"/>
    <w:rsid w:val="006E3095"/>
    <w:rsid w:val="006E428E"/>
    <w:rsid w:val="006E5236"/>
    <w:rsid w:val="006E58FE"/>
    <w:rsid w:val="006E79C1"/>
    <w:rsid w:val="006F2A8E"/>
    <w:rsid w:val="0070184D"/>
    <w:rsid w:val="007048B2"/>
    <w:rsid w:val="0070780C"/>
    <w:rsid w:val="00714828"/>
    <w:rsid w:val="00721A81"/>
    <w:rsid w:val="0072202D"/>
    <w:rsid w:val="00723E2D"/>
    <w:rsid w:val="00725A5E"/>
    <w:rsid w:val="007269D8"/>
    <w:rsid w:val="007278B6"/>
    <w:rsid w:val="007361FD"/>
    <w:rsid w:val="00740227"/>
    <w:rsid w:val="00742A22"/>
    <w:rsid w:val="007473CB"/>
    <w:rsid w:val="00751C07"/>
    <w:rsid w:val="0075267D"/>
    <w:rsid w:val="0075456F"/>
    <w:rsid w:val="00757B77"/>
    <w:rsid w:val="00760E43"/>
    <w:rsid w:val="00761504"/>
    <w:rsid w:val="00763759"/>
    <w:rsid w:val="00770C08"/>
    <w:rsid w:val="00774516"/>
    <w:rsid w:val="00774A91"/>
    <w:rsid w:val="0077717D"/>
    <w:rsid w:val="007838C2"/>
    <w:rsid w:val="00793FEF"/>
    <w:rsid w:val="00795C0D"/>
    <w:rsid w:val="00796107"/>
    <w:rsid w:val="00797848"/>
    <w:rsid w:val="007A1E01"/>
    <w:rsid w:val="007A2A4F"/>
    <w:rsid w:val="007A4A6A"/>
    <w:rsid w:val="007B4792"/>
    <w:rsid w:val="007C50A4"/>
    <w:rsid w:val="007D0FC5"/>
    <w:rsid w:val="007D23B9"/>
    <w:rsid w:val="007D632B"/>
    <w:rsid w:val="007E2079"/>
    <w:rsid w:val="007E510D"/>
    <w:rsid w:val="007E7533"/>
    <w:rsid w:val="007F013D"/>
    <w:rsid w:val="007F14C5"/>
    <w:rsid w:val="007F5CB0"/>
    <w:rsid w:val="00804CB1"/>
    <w:rsid w:val="00806E7E"/>
    <w:rsid w:val="00816BE1"/>
    <w:rsid w:val="00826C92"/>
    <w:rsid w:val="008272F8"/>
    <w:rsid w:val="008427EB"/>
    <w:rsid w:val="00843CB7"/>
    <w:rsid w:val="00844BDA"/>
    <w:rsid w:val="00851CF2"/>
    <w:rsid w:val="008542C0"/>
    <w:rsid w:val="00863C91"/>
    <w:rsid w:val="0086447A"/>
    <w:rsid w:val="00870093"/>
    <w:rsid w:val="00871DBB"/>
    <w:rsid w:val="00873707"/>
    <w:rsid w:val="008738F0"/>
    <w:rsid w:val="00884D32"/>
    <w:rsid w:val="0089040B"/>
    <w:rsid w:val="00894076"/>
    <w:rsid w:val="008A78AE"/>
    <w:rsid w:val="008B21F6"/>
    <w:rsid w:val="008B3C74"/>
    <w:rsid w:val="008B59BF"/>
    <w:rsid w:val="008C0C59"/>
    <w:rsid w:val="008C133C"/>
    <w:rsid w:val="008C1634"/>
    <w:rsid w:val="008C69B2"/>
    <w:rsid w:val="008C6F00"/>
    <w:rsid w:val="008C7AA2"/>
    <w:rsid w:val="008D0985"/>
    <w:rsid w:val="008D36DF"/>
    <w:rsid w:val="008E0F98"/>
    <w:rsid w:val="008E44A0"/>
    <w:rsid w:val="008E6466"/>
    <w:rsid w:val="009018EE"/>
    <w:rsid w:val="009045DF"/>
    <w:rsid w:val="009063AF"/>
    <w:rsid w:val="009073CF"/>
    <w:rsid w:val="0091424B"/>
    <w:rsid w:val="009156C1"/>
    <w:rsid w:val="00936078"/>
    <w:rsid w:val="009368F7"/>
    <w:rsid w:val="00936B1B"/>
    <w:rsid w:val="00953166"/>
    <w:rsid w:val="00953418"/>
    <w:rsid w:val="00955B35"/>
    <w:rsid w:val="00956306"/>
    <w:rsid w:val="009627AD"/>
    <w:rsid w:val="009A182B"/>
    <w:rsid w:val="009A1C35"/>
    <w:rsid w:val="009A6518"/>
    <w:rsid w:val="009B70D1"/>
    <w:rsid w:val="009B70E9"/>
    <w:rsid w:val="009D1944"/>
    <w:rsid w:val="009D2AC4"/>
    <w:rsid w:val="009D3227"/>
    <w:rsid w:val="009D53C7"/>
    <w:rsid w:val="009E0D0A"/>
    <w:rsid w:val="009E6AEA"/>
    <w:rsid w:val="009F058E"/>
    <w:rsid w:val="009F2A34"/>
    <w:rsid w:val="009F7B39"/>
    <w:rsid w:val="00A0341D"/>
    <w:rsid w:val="00A07908"/>
    <w:rsid w:val="00A1768C"/>
    <w:rsid w:val="00A17CDC"/>
    <w:rsid w:val="00A20EC5"/>
    <w:rsid w:val="00A248EF"/>
    <w:rsid w:val="00A3304F"/>
    <w:rsid w:val="00A35B8C"/>
    <w:rsid w:val="00A37A51"/>
    <w:rsid w:val="00A40B3C"/>
    <w:rsid w:val="00A4144A"/>
    <w:rsid w:val="00A425C6"/>
    <w:rsid w:val="00A5018A"/>
    <w:rsid w:val="00A515CB"/>
    <w:rsid w:val="00A57B45"/>
    <w:rsid w:val="00A634C2"/>
    <w:rsid w:val="00A6738D"/>
    <w:rsid w:val="00A67A6D"/>
    <w:rsid w:val="00A75171"/>
    <w:rsid w:val="00A7773C"/>
    <w:rsid w:val="00A84741"/>
    <w:rsid w:val="00A87CF3"/>
    <w:rsid w:val="00A9565E"/>
    <w:rsid w:val="00A963F0"/>
    <w:rsid w:val="00A97527"/>
    <w:rsid w:val="00AA2D70"/>
    <w:rsid w:val="00AA47E9"/>
    <w:rsid w:val="00AA50C0"/>
    <w:rsid w:val="00AC1E13"/>
    <w:rsid w:val="00AC2167"/>
    <w:rsid w:val="00AC6078"/>
    <w:rsid w:val="00AC7049"/>
    <w:rsid w:val="00AD42E5"/>
    <w:rsid w:val="00AD47C2"/>
    <w:rsid w:val="00AD7162"/>
    <w:rsid w:val="00AE1FFF"/>
    <w:rsid w:val="00AE214D"/>
    <w:rsid w:val="00AE769F"/>
    <w:rsid w:val="00AF015B"/>
    <w:rsid w:val="00AF0956"/>
    <w:rsid w:val="00AF0DE0"/>
    <w:rsid w:val="00AF4486"/>
    <w:rsid w:val="00AF65E7"/>
    <w:rsid w:val="00B0320D"/>
    <w:rsid w:val="00B03222"/>
    <w:rsid w:val="00B046E1"/>
    <w:rsid w:val="00B07306"/>
    <w:rsid w:val="00B07C7D"/>
    <w:rsid w:val="00B144C0"/>
    <w:rsid w:val="00B20282"/>
    <w:rsid w:val="00B203B1"/>
    <w:rsid w:val="00B214DE"/>
    <w:rsid w:val="00B301D4"/>
    <w:rsid w:val="00B36556"/>
    <w:rsid w:val="00B42008"/>
    <w:rsid w:val="00B435CE"/>
    <w:rsid w:val="00B43A4C"/>
    <w:rsid w:val="00B5667E"/>
    <w:rsid w:val="00B63B43"/>
    <w:rsid w:val="00B6669E"/>
    <w:rsid w:val="00B71EDC"/>
    <w:rsid w:val="00B724A6"/>
    <w:rsid w:val="00B8025F"/>
    <w:rsid w:val="00B811DB"/>
    <w:rsid w:val="00B82387"/>
    <w:rsid w:val="00B869A1"/>
    <w:rsid w:val="00B93553"/>
    <w:rsid w:val="00B97CBC"/>
    <w:rsid w:val="00BC79A3"/>
    <w:rsid w:val="00BD1371"/>
    <w:rsid w:val="00BD1CFC"/>
    <w:rsid w:val="00BD3E61"/>
    <w:rsid w:val="00BD3F4F"/>
    <w:rsid w:val="00BD61C6"/>
    <w:rsid w:val="00BE1F57"/>
    <w:rsid w:val="00BE35E3"/>
    <w:rsid w:val="00BE4544"/>
    <w:rsid w:val="00BE62AC"/>
    <w:rsid w:val="00BF106F"/>
    <w:rsid w:val="00BF246C"/>
    <w:rsid w:val="00BF291C"/>
    <w:rsid w:val="00BF33EE"/>
    <w:rsid w:val="00BF7CA4"/>
    <w:rsid w:val="00C01FF6"/>
    <w:rsid w:val="00C03FF3"/>
    <w:rsid w:val="00C053CC"/>
    <w:rsid w:val="00C078B0"/>
    <w:rsid w:val="00C14048"/>
    <w:rsid w:val="00C1502B"/>
    <w:rsid w:val="00C17D73"/>
    <w:rsid w:val="00C2189B"/>
    <w:rsid w:val="00C24EBF"/>
    <w:rsid w:val="00C31944"/>
    <w:rsid w:val="00C334AC"/>
    <w:rsid w:val="00C37BFE"/>
    <w:rsid w:val="00C4276B"/>
    <w:rsid w:val="00C44964"/>
    <w:rsid w:val="00C44DA7"/>
    <w:rsid w:val="00C4719A"/>
    <w:rsid w:val="00C527EE"/>
    <w:rsid w:val="00C71B39"/>
    <w:rsid w:val="00C73E4A"/>
    <w:rsid w:val="00C76D68"/>
    <w:rsid w:val="00C92FA3"/>
    <w:rsid w:val="00C95560"/>
    <w:rsid w:val="00CA39E4"/>
    <w:rsid w:val="00CA5E39"/>
    <w:rsid w:val="00CB0AF6"/>
    <w:rsid w:val="00CC4644"/>
    <w:rsid w:val="00CC47C7"/>
    <w:rsid w:val="00CD27B4"/>
    <w:rsid w:val="00CD3298"/>
    <w:rsid w:val="00CD3528"/>
    <w:rsid w:val="00CF0527"/>
    <w:rsid w:val="00CF175D"/>
    <w:rsid w:val="00CF6677"/>
    <w:rsid w:val="00D004F9"/>
    <w:rsid w:val="00D063B0"/>
    <w:rsid w:val="00D06CD6"/>
    <w:rsid w:val="00D073C7"/>
    <w:rsid w:val="00D11CE9"/>
    <w:rsid w:val="00D17364"/>
    <w:rsid w:val="00D24444"/>
    <w:rsid w:val="00D30741"/>
    <w:rsid w:val="00D35A7A"/>
    <w:rsid w:val="00D36550"/>
    <w:rsid w:val="00D47726"/>
    <w:rsid w:val="00D6235F"/>
    <w:rsid w:val="00D70379"/>
    <w:rsid w:val="00D724CD"/>
    <w:rsid w:val="00D74FBA"/>
    <w:rsid w:val="00D77F30"/>
    <w:rsid w:val="00D80C0C"/>
    <w:rsid w:val="00D95554"/>
    <w:rsid w:val="00D956A1"/>
    <w:rsid w:val="00DA1E2A"/>
    <w:rsid w:val="00DA2FCA"/>
    <w:rsid w:val="00DA70B0"/>
    <w:rsid w:val="00DB7275"/>
    <w:rsid w:val="00DC5576"/>
    <w:rsid w:val="00DC668E"/>
    <w:rsid w:val="00DC7321"/>
    <w:rsid w:val="00DD0FA1"/>
    <w:rsid w:val="00DD302F"/>
    <w:rsid w:val="00DD3772"/>
    <w:rsid w:val="00DF2353"/>
    <w:rsid w:val="00DF4F17"/>
    <w:rsid w:val="00DF62AC"/>
    <w:rsid w:val="00E022A0"/>
    <w:rsid w:val="00E06143"/>
    <w:rsid w:val="00E0656E"/>
    <w:rsid w:val="00E14490"/>
    <w:rsid w:val="00E1490C"/>
    <w:rsid w:val="00E15862"/>
    <w:rsid w:val="00E213A5"/>
    <w:rsid w:val="00E260DB"/>
    <w:rsid w:val="00E31A92"/>
    <w:rsid w:val="00E3286E"/>
    <w:rsid w:val="00E41C16"/>
    <w:rsid w:val="00E4320B"/>
    <w:rsid w:val="00E453CC"/>
    <w:rsid w:val="00E46A9C"/>
    <w:rsid w:val="00E54BEC"/>
    <w:rsid w:val="00E54DB2"/>
    <w:rsid w:val="00E56965"/>
    <w:rsid w:val="00E61758"/>
    <w:rsid w:val="00E70EF3"/>
    <w:rsid w:val="00E759E0"/>
    <w:rsid w:val="00E76890"/>
    <w:rsid w:val="00E801FD"/>
    <w:rsid w:val="00E8104D"/>
    <w:rsid w:val="00E81537"/>
    <w:rsid w:val="00E847DD"/>
    <w:rsid w:val="00E84D4E"/>
    <w:rsid w:val="00E8728E"/>
    <w:rsid w:val="00E91EC8"/>
    <w:rsid w:val="00E97774"/>
    <w:rsid w:val="00EA2EB6"/>
    <w:rsid w:val="00EA452C"/>
    <w:rsid w:val="00EB3BE4"/>
    <w:rsid w:val="00EC764C"/>
    <w:rsid w:val="00ED37DE"/>
    <w:rsid w:val="00ED3E1F"/>
    <w:rsid w:val="00ED52D7"/>
    <w:rsid w:val="00ED727F"/>
    <w:rsid w:val="00EF515F"/>
    <w:rsid w:val="00EF5D0A"/>
    <w:rsid w:val="00F11218"/>
    <w:rsid w:val="00F120AF"/>
    <w:rsid w:val="00F219B1"/>
    <w:rsid w:val="00F266A5"/>
    <w:rsid w:val="00F30467"/>
    <w:rsid w:val="00F41A4C"/>
    <w:rsid w:val="00F41AAD"/>
    <w:rsid w:val="00F55ED2"/>
    <w:rsid w:val="00F62E56"/>
    <w:rsid w:val="00F668A3"/>
    <w:rsid w:val="00F71657"/>
    <w:rsid w:val="00F8511B"/>
    <w:rsid w:val="00F87215"/>
    <w:rsid w:val="00F96846"/>
    <w:rsid w:val="00FA0437"/>
    <w:rsid w:val="00FB014A"/>
    <w:rsid w:val="00FB21DB"/>
    <w:rsid w:val="00FB5B38"/>
    <w:rsid w:val="00FB7290"/>
    <w:rsid w:val="00FC12A7"/>
    <w:rsid w:val="00FC7E5B"/>
    <w:rsid w:val="00FD1944"/>
    <w:rsid w:val="00FD20C2"/>
    <w:rsid w:val="00FE4EA7"/>
    <w:rsid w:val="00FE5634"/>
    <w:rsid w:val="00FE6F51"/>
    <w:rsid w:val="00FF0ED0"/>
    <w:rsid w:val="00FF2CE9"/>
    <w:rsid w:val="00FF2E73"/>
    <w:rsid w:val="00FF6D49"/>
    <w:rsid w:val="00FF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  <o:rules v:ext="edit">
        <o:r id="V:Rule7" type="connector" idref="#_x0000_s1048"/>
        <o:r id="V:Rule8" type="connector" idref="#_x0000_s1047"/>
        <o:r id="V:Rule9" type="connector" idref="#_x0000_s1026"/>
        <o:r id="V:Rule10" type="connector" idref="#_x0000_s1046"/>
        <o:r id="V:Rule11" type="connector" idref="#_x0000_s1049"/>
        <o:r id="V:Rule12" type="connector" idref="#_x0000_s1035"/>
        <o:r id="V:Rule13" type="connector" idref="#_x0000_s1050"/>
        <o:r id="V:Rule14" type="connector" idref="#_x0000_s1051"/>
        <o:r id="V:Rule15" type="connector" idref="#_x0000_s1052"/>
        <o:r id="V:Rule16" type="connector" idref="#_x0000_s1053"/>
        <o:r id="V:Rule17" type="connector" idref="#_x0000_s1054"/>
        <o:r id="V:Rule18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35CE"/>
    <w:pPr>
      <w:spacing w:before="240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C4556"/>
    <w:pPr>
      <w:keepNext/>
      <w:outlineLvl w:val="0"/>
    </w:pPr>
    <w:rPr>
      <w:rFonts w:ascii="Arial Black" w:hAnsi="Arial Black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6C4556"/>
    <w:pPr>
      <w:keepNext/>
      <w:spacing w:after="60"/>
      <w:outlineLvl w:val="1"/>
    </w:pPr>
    <w:rPr>
      <w:rFonts w:ascii="Arial Black" w:hAnsi="Arial Black" w:cs="Arial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qFormat/>
    <w:rsid w:val="00E4320B"/>
    <w:pPr>
      <w:keepNext/>
      <w:spacing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basedOn w:val="Normal"/>
    <w:next w:val="Normal"/>
    <w:link w:val="Rubrik4Char"/>
    <w:qFormat/>
    <w:rsid w:val="006C4556"/>
    <w:pPr>
      <w:keepNext/>
      <w:spacing w:before="840" w:after="60"/>
      <w:outlineLvl w:val="3"/>
    </w:pPr>
    <w:rPr>
      <w:rFonts w:ascii="Arial Black" w:hAnsi="Arial Black"/>
      <w:b/>
      <w:bCs/>
      <w:sz w:val="20"/>
      <w:szCs w:val="20"/>
    </w:rPr>
  </w:style>
  <w:style w:type="paragraph" w:styleId="Rubrik5">
    <w:name w:val="heading 5"/>
    <w:basedOn w:val="Normal"/>
    <w:next w:val="Normal"/>
    <w:qFormat/>
    <w:rsid w:val="007C50A4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7C50A4"/>
    <w:pPr>
      <w:spacing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7C50A4"/>
    <w:pPr>
      <w:spacing w:after="60"/>
      <w:outlineLvl w:val="6"/>
    </w:pPr>
  </w:style>
  <w:style w:type="paragraph" w:styleId="Rubrik8">
    <w:name w:val="heading 8"/>
    <w:basedOn w:val="Normal"/>
    <w:next w:val="Normal"/>
    <w:qFormat/>
    <w:rsid w:val="007C50A4"/>
    <w:pPr>
      <w:spacing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7C50A4"/>
    <w:pPr>
      <w:spacing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D11CE9"/>
  </w:style>
  <w:style w:type="paragraph" w:styleId="Sidfot">
    <w:name w:val="footer"/>
    <w:basedOn w:val="Normal"/>
    <w:link w:val="SidfotChar"/>
    <w:semiHidden/>
    <w:rsid w:val="007C50A4"/>
    <w:pPr>
      <w:tabs>
        <w:tab w:val="center" w:pos="4320"/>
        <w:tab w:val="right" w:pos="8640"/>
      </w:tabs>
    </w:pPr>
  </w:style>
  <w:style w:type="paragraph" w:styleId="Sidhuvud">
    <w:name w:val="header"/>
    <w:basedOn w:val="Normal"/>
    <w:link w:val="SidhuvudChar"/>
    <w:semiHidden/>
    <w:rsid w:val="007C50A4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semiHidden/>
    <w:rsid w:val="007C50A4"/>
  </w:style>
  <w:style w:type="character" w:customStyle="1" w:styleId="SidhuvudChar">
    <w:name w:val="Sidhuvud Char"/>
    <w:basedOn w:val="Standardstycketeckensnitt"/>
    <w:link w:val="Sidhuvud"/>
    <w:rsid w:val="007C50A4"/>
    <w:rPr>
      <w:sz w:val="24"/>
      <w:szCs w:val="24"/>
      <w:lang w:val="sv-SE" w:eastAsia="sv-SE" w:bidi="ar-SA"/>
    </w:rPr>
  </w:style>
  <w:style w:type="character" w:customStyle="1" w:styleId="SidfotChar">
    <w:name w:val="Sidfot Char"/>
    <w:basedOn w:val="Standardstycketeckensnitt"/>
    <w:link w:val="Sidfot"/>
    <w:rsid w:val="00663A4D"/>
    <w:rPr>
      <w:sz w:val="24"/>
      <w:szCs w:val="24"/>
      <w:lang w:val="sv-SE" w:eastAsia="sv-SE" w:bidi="ar-SA"/>
    </w:rPr>
  </w:style>
  <w:style w:type="table" w:styleId="Tabellrutnt">
    <w:name w:val="Table Grid"/>
    <w:basedOn w:val="Normaltabell"/>
    <w:semiHidden/>
    <w:rsid w:val="00577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huvudrubrik">
    <w:name w:val="Sidhuvudrubrik"/>
    <w:basedOn w:val="Rubrik1"/>
    <w:link w:val="SidhuvudrubrikChar"/>
    <w:rsid w:val="00721A81"/>
    <w:pPr>
      <w:spacing w:after="60"/>
    </w:pPr>
    <w:rPr>
      <w:rFonts w:ascii="Times New Roman Fet" w:hAnsi="Times New Roman Fet"/>
      <w:sz w:val="24"/>
    </w:rPr>
  </w:style>
  <w:style w:type="character" w:customStyle="1" w:styleId="Rubrik3Char">
    <w:name w:val="Rubrik 3 Char"/>
    <w:basedOn w:val="Standardstycketeckensnitt"/>
    <w:link w:val="Rubrik3"/>
    <w:rsid w:val="00E4320B"/>
    <w:rPr>
      <w:rFonts w:ascii="Arial" w:hAnsi="Arial" w:cs="Arial"/>
      <w:b/>
      <w:bCs/>
      <w:sz w:val="22"/>
      <w:szCs w:val="26"/>
    </w:rPr>
  </w:style>
  <w:style w:type="paragraph" w:styleId="Punktlista">
    <w:name w:val="List Bullet"/>
    <w:basedOn w:val="Normal"/>
    <w:rsid w:val="0038122A"/>
    <w:pPr>
      <w:numPr>
        <w:numId w:val="6"/>
      </w:numPr>
    </w:pPr>
  </w:style>
  <w:style w:type="paragraph" w:styleId="Punktlista2">
    <w:name w:val="List Bullet 2"/>
    <w:basedOn w:val="Normal"/>
    <w:rsid w:val="0038122A"/>
    <w:pPr>
      <w:numPr>
        <w:numId w:val="7"/>
      </w:numPr>
    </w:pPr>
  </w:style>
  <w:style w:type="paragraph" w:styleId="Numreradlista">
    <w:name w:val="List Number"/>
    <w:basedOn w:val="Normal"/>
    <w:rsid w:val="0038122A"/>
    <w:pPr>
      <w:numPr>
        <w:numId w:val="1"/>
      </w:numPr>
    </w:pPr>
  </w:style>
  <w:style w:type="paragraph" w:customStyle="1" w:styleId="Diarienummer">
    <w:name w:val="Diarienummer"/>
    <w:basedOn w:val="Normal"/>
    <w:next w:val="Normal"/>
    <w:link w:val="DiarienummerChar"/>
    <w:rsid w:val="003C4913"/>
    <w:rPr>
      <w:rFonts w:ascii="Arial" w:hAnsi="Arial"/>
      <w:sz w:val="20"/>
      <w:szCs w:val="22"/>
    </w:rPr>
  </w:style>
  <w:style w:type="character" w:customStyle="1" w:styleId="DiarienummerChar">
    <w:name w:val="Diarienummer Char"/>
    <w:basedOn w:val="Standardstycketeckensnitt"/>
    <w:link w:val="Diarienummer"/>
    <w:rsid w:val="00331D96"/>
    <w:rPr>
      <w:rFonts w:ascii="Arial" w:hAnsi="Arial"/>
      <w:szCs w:val="22"/>
      <w:lang w:val="sv-SE" w:eastAsia="sv-SE" w:bidi="ar-SA"/>
    </w:rPr>
  </w:style>
  <w:style w:type="character" w:customStyle="1" w:styleId="Rubrik4Char">
    <w:name w:val="Rubrik 4 Char"/>
    <w:basedOn w:val="Standardstycketeckensnitt"/>
    <w:link w:val="Rubrik4"/>
    <w:rsid w:val="006C4556"/>
    <w:rPr>
      <w:rFonts w:ascii="Arial Black" w:hAnsi="Arial Black"/>
      <w:b/>
      <w:bCs/>
    </w:rPr>
  </w:style>
  <w:style w:type="character" w:customStyle="1" w:styleId="Rubrik1Char">
    <w:name w:val="Rubrik 1 Char"/>
    <w:basedOn w:val="Standardstycketeckensnitt"/>
    <w:link w:val="Rubrik1"/>
    <w:rsid w:val="006C4556"/>
    <w:rPr>
      <w:rFonts w:ascii="Arial Black" w:hAnsi="Arial Black" w:cs="Arial"/>
      <w:b/>
      <w:bCs/>
      <w:kern w:val="32"/>
      <w:sz w:val="32"/>
      <w:szCs w:val="32"/>
    </w:rPr>
  </w:style>
  <w:style w:type="character" w:customStyle="1" w:styleId="SidhuvudrubrikChar">
    <w:name w:val="Sidhuvudrubrik Char"/>
    <w:basedOn w:val="Rubrik1Char"/>
    <w:link w:val="Sidhuvudrubrik"/>
    <w:rsid w:val="009B70D1"/>
    <w:rPr>
      <w:rFonts w:ascii="Times New Roman Fet" w:hAnsi="Times New Roman Fet"/>
      <w:sz w:val="24"/>
    </w:rPr>
  </w:style>
  <w:style w:type="paragraph" w:styleId="Ballongtext">
    <w:name w:val="Balloon Text"/>
    <w:basedOn w:val="Normal"/>
    <w:semiHidden/>
    <w:rsid w:val="00ED727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6A1476"/>
    <w:rPr>
      <w:color w:val="0000FF" w:themeColor="hyperlink"/>
      <w:u w:val="single"/>
    </w:rPr>
  </w:style>
  <w:style w:type="table" w:styleId="Standardtabell1">
    <w:name w:val="Table Classic 1"/>
    <w:basedOn w:val="Normaltabell"/>
    <w:rsid w:val="009045D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stycke">
    <w:name w:val="List Paragraph"/>
    <w:basedOn w:val="Normal"/>
    <w:uiPriority w:val="34"/>
    <w:qFormat/>
    <w:rsid w:val="00286AF5"/>
    <w:pPr>
      <w:ind w:left="720"/>
      <w:contextualSpacing/>
    </w:pPr>
  </w:style>
  <w:style w:type="paragraph" w:styleId="Ingetavstnd">
    <w:name w:val="No Spacing"/>
    <w:uiPriority w:val="1"/>
    <w:qFormat/>
    <w:rsid w:val="00B435CE"/>
    <w:rPr>
      <w:sz w:val="24"/>
      <w:szCs w:val="24"/>
    </w:rPr>
  </w:style>
  <w:style w:type="character" w:styleId="Stark">
    <w:name w:val="Strong"/>
    <w:basedOn w:val="Standardstycketeckensnitt"/>
    <w:qFormat/>
    <w:rsid w:val="00B435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sv34\Application%20Data\Microsoft\Mallar\TU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F080B-D88E-4319-BF0A-9F7849ED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</Template>
  <TotalTime>2</TotalTime>
  <Pages>6</Pages>
  <Words>1690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Sida 1(2)</vt:lpstr>
    </vt:vector>
  </TitlesOfParts>
  <Company/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Sida 1(2)</dc:title>
  <dc:subject/>
  <dc:creator>Johsv34</dc:creator>
  <cp:keywords/>
  <dc:description>Mallversion 0.99 för granskning</dc:description>
  <cp:lastModifiedBy>Johsv34</cp:lastModifiedBy>
  <cp:revision>2</cp:revision>
  <cp:lastPrinted>2012-11-29T11:25:00Z</cp:lastPrinted>
  <dcterms:created xsi:type="dcterms:W3CDTF">2012-12-14T14:15:00Z</dcterms:created>
  <dcterms:modified xsi:type="dcterms:W3CDTF">2012-12-14T14:15:00Z</dcterms:modified>
</cp:coreProperties>
</file>