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7D1CE" w14:textId="2AD6FBDA" w:rsidR="00D771E1" w:rsidRPr="004760C5" w:rsidRDefault="00CF5364" w:rsidP="00D771E1">
      <w:pPr>
        <w:rPr>
          <w:sz w:val="20"/>
          <w:szCs w:val="20"/>
        </w:rPr>
      </w:pPr>
      <w:r w:rsidRPr="004760C5">
        <w:rPr>
          <w:sz w:val="20"/>
          <w:szCs w:val="20"/>
        </w:rPr>
        <w:t>201</w:t>
      </w:r>
      <w:r w:rsidR="008907C1" w:rsidRPr="004760C5">
        <w:rPr>
          <w:sz w:val="20"/>
          <w:szCs w:val="20"/>
        </w:rPr>
        <w:t>9-10-2</w:t>
      </w:r>
      <w:r w:rsidR="00390F66" w:rsidRPr="004760C5">
        <w:rPr>
          <w:sz w:val="20"/>
          <w:szCs w:val="20"/>
        </w:rPr>
        <w:t>9</w:t>
      </w:r>
    </w:p>
    <w:p w14:paraId="18D8B2F1" w14:textId="77777777" w:rsidR="0070315D" w:rsidRDefault="0070315D" w:rsidP="00184DA4">
      <w:pPr>
        <w:rPr>
          <w:rFonts w:cs="Arial"/>
          <w:b/>
          <w:sz w:val="32"/>
          <w:szCs w:val="32"/>
        </w:rPr>
      </w:pPr>
    </w:p>
    <w:p w14:paraId="4C5578A1" w14:textId="64DD4E42" w:rsidR="0080372F" w:rsidRPr="00F317AF" w:rsidRDefault="00921C9E" w:rsidP="00184DA4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Jonas Olsson blir </w:t>
      </w:r>
      <w:r w:rsidR="00430A31">
        <w:rPr>
          <w:rFonts w:cs="Arial"/>
          <w:b/>
          <w:sz w:val="28"/>
          <w:szCs w:val="28"/>
        </w:rPr>
        <w:t xml:space="preserve">ny </w:t>
      </w:r>
      <w:r>
        <w:rPr>
          <w:rFonts w:cs="Arial"/>
          <w:b/>
          <w:sz w:val="28"/>
          <w:szCs w:val="28"/>
        </w:rPr>
        <w:t>vd för SVID</w:t>
      </w:r>
    </w:p>
    <w:p w14:paraId="0601915B" w14:textId="77777777" w:rsidR="00635C62" w:rsidRDefault="00635C62" w:rsidP="00184DA4">
      <w:pPr>
        <w:rPr>
          <w:rFonts w:cs="Arial"/>
          <w:b/>
        </w:rPr>
      </w:pPr>
    </w:p>
    <w:p w14:paraId="053213DF" w14:textId="2E96F938" w:rsidR="00184DA4" w:rsidRPr="004760C5" w:rsidRDefault="00E85EA5" w:rsidP="00184DA4">
      <w:pPr>
        <w:rPr>
          <w:rFonts w:cs="Arial"/>
          <w:b/>
          <w:sz w:val="20"/>
          <w:szCs w:val="20"/>
        </w:rPr>
      </w:pPr>
      <w:r w:rsidRPr="004760C5">
        <w:rPr>
          <w:rFonts w:cs="Arial"/>
          <w:b/>
          <w:sz w:val="20"/>
          <w:szCs w:val="20"/>
        </w:rPr>
        <w:t xml:space="preserve">Jonas Olsson </w:t>
      </w:r>
      <w:r w:rsidR="001A6575" w:rsidRPr="004760C5">
        <w:rPr>
          <w:rFonts w:cs="Arial"/>
          <w:b/>
          <w:sz w:val="20"/>
          <w:szCs w:val="20"/>
        </w:rPr>
        <w:t xml:space="preserve">har utsetts till </w:t>
      </w:r>
      <w:r w:rsidR="0049443A" w:rsidRPr="004760C5">
        <w:rPr>
          <w:rFonts w:cs="Arial"/>
          <w:b/>
          <w:sz w:val="20"/>
          <w:szCs w:val="20"/>
        </w:rPr>
        <w:t>ny</w:t>
      </w:r>
      <w:r w:rsidRPr="004760C5">
        <w:rPr>
          <w:rFonts w:cs="Arial"/>
          <w:b/>
          <w:sz w:val="20"/>
          <w:szCs w:val="20"/>
        </w:rPr>
        <w:t xml:space="preserve"> vd</w:t>
      </w:r>
      <w:r w:rsidR="0049443A" w:rsidRPr="004760C5">
        <w:rPr>
          <w:rFonts w:cs="Arial"/>
          <w:b/>
          <w:sz w:val="20"/>
          <w:szCs w:val="20"/>
        </w:rPr>
        <w:t xml:space="preserve"> för SVID</w:t>
      </w:r>
      <w:r w:rsidR="001A6575" w:rsidRPr="004760C5">
        <w:rPr>
          <w:rFonts w:cs="Arial"/>
          <w:b/>
          <w:sz w:val="20"/>
          <w:szCs w:val="20"/>
        </w:rPr>
        <w:t>, Stiftelsen Svensk</w:t>
      </w:r>
      <w:r w:rsidR="00E65AD2">
        <w:rPr>
          <w:rFonts w:cs="Arial"/>
          <w:b/>
          <w:sz w:val="20"/>
          <w:szCs w:val="20"/>
        </w:rPr>
        <w:t xml:space="preserve"> </w:t>
      </w:r>
      <w:r w:rsidR="001A6575" w:rsidRPr="004760C5">
        <w:rPr>
          <w:rFonts w:cs="Arial"/>
          <w:b/>
          <w:sz w:val="20"/>
          <w:szCs w:val="20"/>
        </w:rPr>
        <w:t>Industridesign</w:t>
      </w:r>
      <w:r w:rsidRPr="004760C5">
        <w:rPr>
          <w:rFonts w:cs="Arial"/>
          <w:b/>
          <w:sz w:val="20"/>
          <w:szCs w:val="20"/>
        </w:rPr>
        <w:t xml:space="preserve">. Jonas är idag </w:t>
      </w:r>
      <w:r w:rsidR="00761406" w:rsidRPr="004760C5">
        <w:rPr>
          <w:rFonts w:cs="Arial"/>
          <w:b/>
          <w:sz w:val="20"/>
          <w:szCs w:val="20"/>
        </w:rPr>
        <w:t xml:space="preserve">sakkunnig och expert </w:t>
      </w:r>
      <w:r w:rsidRPr="004760C5">
        <w:rPr>
          <w:rFonts w:cs="Arial"/>
          <w:b/>
          <w:sz w:val="20"/>
          <w:szCs w:val="20"/>
        </w:rPr>
        <w:t xml:space="preserve">på </w:t>
      </w:r>
      <w:proofErr w:type="spellStart"/>
      <w:r w:rsidRPr="004760C5">
        <w:rPr>
          <w:rFonts w:cs="Arial"/>
          <w:b/>
          <w:sz w:val="20"/>
          <w:szCs w:val="20"/>
        </w:rPr>
        <w:t>ArkDes</w:t>
      </w:r>
      <w:proofErr w:type="spellEnd"/>
      <w:r w:rsidRPr="004760C5">
        <w:rPr>
          <w:rFonts w:cs="Arial"/>
          <w:b/>
          <w:sz w:val="20"/>
          <w:szCs w:val="20"/>
        </w:rPr>
        <w:t xml:space="preserve">, </w:t>
      </w:r>
      <w:r w:rsidR="000D438E" w:rsidRPr="004760C5">
        <w:rPr>
          <w:rFonts w:cs="Arial"/>
          <w:b/>
          <w:sz w:val="20"/>
          <w:szCs w:val="20"/>
        </w:rPr>
        <w:t>Statens centrum för arkitektur och design</w:t>
      </w:r>
      <w:r w:rsidRPr="004760C5">
        <w:rPr>
          <w:rFonts w:cs="Arial"/>
          <w:b/>
          <w:sz w:val="20"/>
          <w:szCs w:val="20"/>
        </w:rPr>
        <w:t xml:space="preserve">, och kommer att </w:t>
      </w:r>
      <w:r w:rsidR="001A6575" w:rsidRPr="004760C5">
        <w:rPr>
          <w:rFonts w:cs="Arial"/>
          <w:b/>
          <w:sz w:val="20"/>
          <w:szCs w:val="20"/>
        </w:rPr>
        <w:t xml:space="preserve">tillträda </w:t>
      </w:r>
      <w:r w:rsidRPr="004760C5">
        <w:rPr>
          <w:rFonts w:cs="Arial"/>
          <w:b/>
          <w:sz w:val="20"/>
          <w:szCs w:val="20"/>
        </w:rPr>
        <w:t xml:space="preserve">sin nya tjänst den 1 februari 2020. </w:t>
      </w:r>
    </w:p>
    <w:p w14:paraId="6D31143F" w14:textId="77777777" w:rsidR="00184DA4" w:rsidRPr="00731A9E" w:rsidRDefault="00184DA4" w:rsidP="00184DA4">
      <w:pPr>
        <w:rPr>
          <w:rFonts w:cs="Arial"/>
        </w:rPr>
      </w:pPr>
      <w:r w:rsidRPr="00731A9E">
        <w:rPr>
          <w:rFonts w:cs="Arial"/>
        </w:rPr>
        <w:t> </w:t>
      </w:r>
    </w:p>
    <w:p w14:paraId="2A0B579A" w14:textId="1A252BF6" w:rsidR="00CC21B5" w:rsidRPr="0046701A" w:rsidRDefault="00E85EA5" w:rsidP="00184DA4">
      <w:pPr>
        <w:rPr>
          <w:rFonts w:cs="Arial"/>
          <w:sz w:val="20"/>
          <w:szCs w:val="20"/>
        </w:rPr>
      </w:pPr>
      <w:r w:rsidRPr="0046701A">
        <w:rPr>
          <w:rFonts w:cs="Arial"/>
          <w:sz w:val="20"/>
          <w:szCs w:val="20"/>
        </w:rPr>
        <w:t xml:space="preserve">Jonas har lång erfarenhet av </w:t>
      </w:r>
      <w:r w:rsidR="004250E6" w:rsidRPr="0046701A">
        <w:rPr>
          <w:rFonts w:cs="Arial"/>
          <w:sz w:val="20"/>
          <w:szCs w:val="20"/>
        </w:rPr>
        <w:t xml:space="preserve">att leda, utveckla och driva verksamheter </w:t>
      </w:r>
      <w:r w:rsidR="0044209B" w:rsidRPr="0046701A">
        <w:rPr>
          <w:rFonts w:cs="Arial"/>
          <w:sz w:val="20"/>
          <w:szCs w:val="20"/>
        </w:rPr>
        <w:t xml:space="preserve">och </w:t>
      </w:r>
      <w:r w:rsidR="00801227" w:rsidRPr="0046701A">
        <w:rPr>
          <w:rFonts w:cs="Arial"/>
          <w:sz w:val="20"/>
          <w:szCs w:val="20"/>
        </w:rPr>
        <w:t xml:space="preserve">även </w:t>
      </w:r>
      <w:r w:rsidR="0044209B" w:rsidRPr="0046701A">
        <w:rPr>
          <w:rFonts w:cs="Arial"/>
          <w:sz w:val="20"/>
          <w:szCs w:val="20"/>
        </w:rPr>
        <w:t>av analys, innovations</w:t>
      </w:r>
      <w:r w:rsidR="002C6E6D" w:rsidRPr="0046701A">
        <w:rPr>
          <w:rFonts w:cs="Arial"/>
          <w:sz w:val="20"/>
          <w:szCs w:val="20"/>
        </w:rPr>
        <w:t>-</w:t>
      </w:r>
      <w:r w:rsidR="0044209B" w:rsidRPr="0046701A">
        <w:rPr>
          <w:rFonts w:cs="Arial"/>
          <w:sz w:val="20"/>
          <w:szCs w:val="20"/>
        </w:rPr>
        <w:t xml:space="preserve"> och utvecklingsarbete med utgångspunkt i designområdet</w:t>
      </w:r>
      <w:r w:rsidR="00BD0641" w:rsidRPr="0046701A">
        <w:rPr>
          <w:rFonts w:cs="Arial"/>
          <w:sz w:val="20"/>
          <w:szCs w:val="20"/>
        </w:rPr>
        <w:t>.</w:t>
      </w:r>
    </w:p>
    <w:p w14:paraId="4939DD8B" w14:textId="77777777" w:rsidR="00E179C6" w:rsidRPr="0046701A" w:rsidRDefault="00E179C6" w:rsidP="00E179C6">
      <w:pPr>
        <w:rPr>
          <w:sz w:val="20"/>
          <w:szCs w:val="20"/>
        </w:rPr>
      </w:pPr>
    </w:p>
    <w:p w14:paraId="4972FD05" w14:textId="36375362" w:rsidR="00E179C6" w:rsidRPr="0046701A" w:rsidRDefault="00E179C6" w:rsidP="00E179C6">
      <w:pPr>
        <w:rPr>
          <w:sz w:val="20"/>
          <w:szCs w:val="20"/>
        </w:rPr>
      </w:pPr>
      <w:r w:rsidRPr="0046701A">
        <w:rPr>
          <w:sz w:val="20"/>
          <w:szCs w:val="20"/>
        </w:rPr>
        <w:t xml:space="preserve">- </w:t>
      </w:r>
      <w:r w:rsidR="005F33F3" w:rsidRPr="0046701A">
        <w:rPr>
          <w:sz w:val="20"/>
          <w:szCs w:val="20"/>
        </w:rPr>
        <w:t>Det känns fantastiskt att få vara med i utvecklingen av SVID framöver och jag kan inte tänka mig ett mer spännande uppd</w:t>
      </w:r>
      <w:r w:rsidR="00980A62" w:rsidRPr="0046701A">
        <w:rPr>
          <w:sz w:val="20"/>
          <w:szCs w:val="20"/>
        </w:rPr>
        <w:t>r</w:t>
      </w:r>
      <w:r w:rsidR="005F33F3" w:rsidRPr="0046701A">
        <w:rPr>
          <w:sz w:val="20"/>
          <w:szCs w:val="20"/>
        </w:rPr>
        <w:t>ag! Nu får j</w:t>
      </w:r>
      <w:r w:rsidR="00980A62" w:rsidRPr="0046701A">
        <w:rPr>
          <w:sz w:val="20"/>
          <w:szCs w:val="20"/>
        </w:rPr>
        <w:t>ag vara med och bidra till</w:t>
      </w:r>
      <w:r w:rsidR="0022747A" w:rsidRPr="0046701A">
        <w:rPr>
          <w:sz w:val="20"/>
          <w:szCs w:val="20"/>
        </w:rPr>
        <w:t xml:space="preserve"> designens breda genomslag i </w:t>
      </w:r>
      <w:r w:rsidR="00F07EE8" w:rsidRPr="0046701A">
        <w:rPr>
          <w:sz w:val="20"/>
          <w:szCs w:val="20"/>
        </w:rPr>
        <w:t>näringslivet</w:t>
      </w:r>
      <w:r w:rsidR="0022747A" w:rsidRPr="0046701A">
        <w:rPr>
          <w:sz w:val="20"/>
          <w:szCs w:val="20"/>
        </w:rPr>
        <w:t xml:space="preserve"> och samhällsutvecklingen och till att företag och offentliga verksamheter blir mer ekonomiskt, socialt och miljömässigt hållbara. Det är till stor del en designfråga – och det är det jag brinner för, säger Jonas Olsson. </w:t>
      </w:r>
    </w:p>
    <w:p w14:paraId="26E98E3D" w14:textId="4E2177EC" w:rsidR="008748AF" w:rsidRPr="0046701A" w:rsidRDefault="008748AF" w:rsidP="00184DA4">
      <w:pPr>
        <w:rPr>
          <w:rFonts w:cs="Arial"/>
          <w:sz w:val="20"/>
          <w:szCs w:val="20"/>
        </w:rPr>
      </w:pPr>
    </w:p>
    <w:p w14:paraId="7502756B" w14:textId="25456911" w:rsidR="00EB7C92" w:rsidRPr="0046701A" w:rsidRDefault="00EB7C92" w:rsidP="00184DA4">
      <w:pPr>
        <w:rPr>
          <w:rFonts w:cs="Arial"/>
          <w:sz w:val="20"/>
          <w:szCs w:val="20"/>
        </w:rPr>
      </w:pPr>
      <w:r w:rsidRPr="0046701A">
        <w:rPr>
          <w:rFonts w:cs="Arial"/>
          <w:sz w:val="20"/>
          <w:szCs w:val="20"/>
        </w:rPr>
        <w:t xml:space="preserve">Under sin tid på </w:t>
      </w:r>
      <w:proofErr w:type="spellStart"/>
      <w:r w:rsidRPr="0046701A">
        <w:rPr>
          <w:rFonts w:cs="Arial"/>
          <w:sz w:val="20"/>
          <w:szCs w:val="20"/>
        </w:rPr>
        <w:t>ArkDes</w:t>
      </w:r>
      <w:proofErr w:type="spellEnd"/>
      <w:r w:rsidRPr="0046701A">
        <w:rPr>
          <w:rFonts w:cs="Arial"/>
          <w:sz w:val="20"/>
          <w:szCs w:val="20"/>
        </w:rPr>
        <w:t xml:space="preserve"> har </w:t>
      </w:r>
      <w:r w:rsidR="00782601" w:rsidRPr="0046701A">
        <w:rPr>
          <w:rFonts w:cs="Arial"/>
          <w:sz w:val="20"/>
          <w:szCs w:val="20"/>
        </w:rPr>
        <w:t>Jonas</w:t>
      </w:r>
      <w:r w:rsidRPr="0046701A">
        <w:rPr>
          <w:rFonts w:cs="Arial"/>
          <w:sz w:val="20"/>
          <w:szCs w:val="20"/>
        </w:rPr>
        <w:t xml:space="preserve"> bland annat utvecklat</w:t>
      </w:r>
      <w:r w:rsidR="007153D9" w:rsidRPr="0046701A">
        <w:rPr>
          <w:rFonts w:cs="Arial"/>
          <w:sz w:val="20"/>
          <w:szCs w:val="20"/>
        </w:rPr>
        <w:t xml:space="preserve"> </w:t>
      </w:r>
      <w:r w:rsidRPr="0046701A">
        <w:rPr>
          <w:rFonts w:cs="Arial"/>
          <w:sz w:val="20"/>
          <w:szCs w:val="20"/>
        </w:rPr>
        <w:t xml:space="preserve">projektsamarbete med nordiska myndigheter inom design- och </w:t>
      </w:r>
      <w:r w:rsidR="008F3A29" w:rsidRPr="0046701A">
        <w:rPr>
          <w:rFonts w:cs="Arial"/>
          <w:sz w:val="20"/>
          <w:szCs w:val="20"/>
        </w:rPr>
        <w:t>arkitekturområdet, med syftet att synliggöra nordiska hållbarhetslösningar</w:t>
      </w:r>
      <w:r w:rsidR="000E17AB" w:rsidRPr="0046701A">
        <w:rPr>
          <w:rFonts w:cs="Arial"/>
          <w:sz w:val="20"/>
          <w:szCs w:val="20"/>
        </w:rPr>
        <w:t xml:space="preserve">. </w:t>
      </w:r>
      <w:r w:rsidR="0076796B" w:rsidRPr="0046701A">
        <w:rPr>
          <w:rFonts w:cs="Arial"/>
          <w:sz w:val="20"/>
          <w:szCs w:val="20"/>
        </w:rPr>
        <w:t xml:space="preserve">Tidigare har </w:t>
      </w:r>
      <w:r w:rsidR="006C121D" w:rsidRPr="0046701A">
        <w:rPr>
          <w:rFonts w:cs="Arial"/>
          <w:sz w:val="20"/>
          <w:szCs w:val="20"/>
        </w:rPr>
        <w:t>han</w:t>
      </w:r>
      <w:r w:rsidR="0076796B" w:rsidRPr="0046701A">
        <w:rPr>
          <w:rFonts w:cs="Arial"/>
          <w:sz w:val="20"/>
          <w:szCs w:val="20"/>
        </w:rPr>
        <w:t xml:space="preserve"> arbetat </w:t>
      </w:r>
      <w:r w:rsidR="00BF358A" w:rsidRPr="0046701A">
        <w:rPr>
          <w:rFonts w:cs="Arial"/>
          <w:sz w:val="20"/>
          <w:szCs w:val="20"/>
        </w:rPr>
        <w:t xml:space="preserve">som projektchef </w:t>
      </w:r>
      <w:r w:rsidR="00CA22F6" w:rsidRPr="0046701A">
        <w:rPr>
          <w:rFonts w:cs="Arial"/>
          <w:sz w:val="20"/>
          <w:szCs w:val="20"/>
        </w:rPr>
        <w:t>på</w:t>
      </w:r>
      <w:r w:rsidR="00DE62A7" w:rsidRPr="0046701A">
        <w:rPr>
          <w:rFonts w:cs="Arial"/>
          <w:sz w:val="20"/>
          <w:szCs w:val="20"/>
        </w:rPr>
        <w:t xml:space="preserve"> </w:t>
      </w:r>
      <w:proofErr w:type="spellStart"/>
      <w:r w:rsidR="00DE62A7" w:rsidRPr="0046701A">
        <w:rPr>
          <w:rFonts w:cs="Arial"/>
          <w:sz w:val="20"/>
          <w:szCs w:val="20"/>
        </w:rPr>
        <w:t>Creative</w:t>
      </w:r>
      <w:proofErr w:type="spellEnd"/>
      <w:r w:rsidR="00DE62A7" w:rsidRPr="0046701A">
        <w:rPr>
          <w:rFonts w:cs="Arial"/>
          <w:sz w:val="20"/>
          <w:szCs w:val="20"/>
        </w:rPr>
        <w:t xml:space="preserve"> Bus</w:t>
      </w:r>
      <w:r w:rsidR="002A738C" w:rsidRPr="0046701A">
        <w:rPr>
          <w:rFonts w:cs="Arial"/>
          <w:sz w:val="20"/>
          <w:szCs w:val="20"/>
        </w:rPr>
        <w:t>i</w:t>
      </w:r>
      <w:r w:rsidR="00DE62A7" w:rsidRPr="0046701A">
        <w:rPr>
          <w:rFonts w:cs="Arial"/>
          <w:sz w:val="20"/>
          <w:szCs w:val="20"/>
        </w:rPr>
        <w:t>ness Region Stockholm,</w:t>
      </w:r>
      <w:r w:rsidR="000F4F4E" w:rsidRPr="0046701A">
        <w:rPr>
          <w:rFonts w:cs="Arial"/>
          <w:sz w:val="20"/>
          <w:szCs w:val="20"/>
        </w:rPr>
        <w:t xml:space="preserve"> </w:t>
      </w:r>
      <w:r w:rsidR="000D704F" w:rsidRPr="0046701A">
        <w:rPr>
          <w:rFonts w:cs="Arial"/>
          <w:sz w:val="20"/>
          <w:szCs w:val="20"/>
        </w:rPr>
        <w:t>haft uppdrag för Form/Design Center</w:t>
      </w:r>
      <w:r w:rsidR="00AE7748" w:rsidRPr="0046701A">
        <w:rPr>
          <w:rFonts w:cs="Arial"/>
          <w:sz w:val="20"/>
          <w:szCs w:val="20"/>
        </w:rPr>
        <w:t xml:space="preserve"> och </w:t>
      </w:r>
      <w:r w:rsidR="00E81E5E" w:rsidRPr="0046701A">
        <w:rPr>
          <w:rFonts w:cs="Arial"/>
          <w:sz w:val="20"/>
          <w:szCs w:val="20"/>
        </w:rPr>
        <w:t xml:space="preserve">varit rådssekreterare och sakkunnig i designfrågor på Rådet för arkitektur, form och design vid Kulturdepartementet med mera. </w:t>
      </w:r>
    </w:p>
    <w:p w14:paraId="56919321" w14:textId="77777777" w:rsidR="002C456C" w:rsidRPr="0046701A" w:rsidRDefault="002C456C" w:rsidP="002C456C">
      <w:pPr>
        <w:spacing w:line="240" w:lineRule="auto"/>
        <w:rPr>
          <w:rFonts w:cs="Calibri"/>
          <w:sz w:val="20"/>
          <w:szCs w:val="20"/>
        </w:rPr>
      </w:pPr>
      <w:bookmarkStart w:id="0" w:name="_GoBack"/>
      <w:bookmarkEnd w:id="0"/>
    </w:p>
    <w:p w14:paraId="5AB83FF9" w14:textId="50C8CC79" w:rsidR="00D442D3" w:rsidRDefault="00181F84" w:rsidP="00C10C5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Med </w:t>
      </w:r>
      <w:r w:rsidRPr="0046701A">
        <w:rPr>
          <w:rFonts w:ascii="Helvetica" w:hAnsi="Helvetica" w:cs="Helvetica"/>
          <w:sz w:val="20"/>
          <w:szCs w:val="20"/>
        </w:rPr>
        <w:t>sitt unika engagemang för både människor och design är Jonas rätt ledare för att utveckla SVID samt bredda, fördjupa och förankra design som förhållningssätt för problemlösning i hela samhället, säger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46701A">
        <w:rPr>
          <w:rFonts w:ascii="Helvetica" w:hAnsi="Helvetica" w:cs="Helvetica"/>
          <w:sz w:val="20"/>
          <w:szCs w:val="20"/>
        </w:rPr>
        <w:t>Alex Liebert,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46701A">
        <w:rPr>
          <w:rFonts w:ascii="Helvetica" w:hAnsi="Helvetica" w:cs="Helvetica"/>
          <w:sz w:val="20"/>
          <w:szCs w:val="20"/>
        </w:rPr>
        <w:t>styrelseordförande, SVID.</w:t>
      </w:r>
    </w:p>
    <w:p w14:paraId="509C2295" w14:textId="10E7802E" w:rsidR="00181F84" w:rsidRDefault="00181F84" w:rsidP="00C10C51">
      <w:pPr>
        <w:rPr>
          <w:rFonts w:cs="Arial"/>
          <w:sz w:val="20"/>
          <w:szCs w:val="20"/>
        </w:rPr>
      </w:pPr>
    </w:p>
    <w:p w14:paraId="086D61F8" w14:textId="77777777" w:rsidR="00181F84" w:rsidRPr="0046701A" w:rsidRDefault="00181F84" w:rsidP="00181F84">
      <w:pPr>
        <w:rPr>
          <w:rFonts w:cs="Arial"/>
          <w:sz w:val="20"/>
          <w:szCs w:val="20"/>
        </w:rPr>
      </w:pPr>
      <w:r w:rsidRPr="0046701A">
        <w:rPr>
          <w:rFonts w:cs="Arial"/>
          <w:sz w:val="20"/>
          <w:szCs w:val="20"/>
        </w:rPr>
        <w:t xml:space="preserve">Jonas Olsson kommer att börja som vd på SVID den 1 februari 2020 och efterträder Kristina Frisk som slutade som vd på SVID den 1 oktober 2019 för att gå vidare till nya utmaningar. </w:t>
      </w:r>
      <w:proofErr w:type="spellStart"/>
      <w:r w:rsidRPr="0046701A">
        <w:rPr>
          <w:rFonts w:cs="Arial"/>
          <w:sz w:val="20"/>
          <w:szCs w:val="20"/>
        </w:rPr>
        <w:t>SVIDs</w:t>
      </w:r>
      <w:proofErr w:type="spellEnd"/>
      <w:r w:rsidRPr="0046701A">
        <w:rPr>
          <w:rFonts w:cs="Arial"/>
          <w:sz w:val="20"/>
          <w:szCs w:val="20"/>
        </w:rPr>
        <w:t xml:space="preserve"> styrelseordförande Alex Liebert är t.f. vd fram till dess att Jonas tillträder sin tjänst. </w:t>
      </w:r>
    </w:p>
    <w:p w14:paraId="42C819F1" w14:textId="77777777" w:rsidR="00D442D3" w:rsidRPr="0046701A" w:rsidRDefault="00D442D3" w:rsidP="00C10C51">
      <w:pPr>
        <w:rPr>
          <w:rFonts w:cs="Arial"/>
          <w:sz w:val="20"/>
          <w:szCs w:val="20"/>
        </w:rPr>
      </w:pPr>
    </w:p>
    <w:p w14:paraId="7797AB0F" w14:textId="77777777" w:rsidR="00AA7567" w:rsidRPr="0046701A" w:rsidRDefault="00AA7567" w:rsidP="0032454E">
      <w:pPr>
        <w:rPr>
          <w:b/>
          <w:sz w:val="20"/>
          <w:szCs w:val="20"/>
          <w:lang w:eastAsia="en-US"/>
        </w:rPr>
      </w:pPr>
      <w:r w:rsidRPr="0046701A">
        <w:rPr>
          <w:b/>
          <w:sz w:val="20"/>
          <w:szCs w:val="20"/>
          <w:lang w:eastAsia="en-US"/>
        </w:rPr>
        <w:t>För mer information kontakta:</w:t>
      </w:r>
    </w:p>
    <w:p w14:paraId="108A4ACC" w14:textId="75D13E78" w:rsidR="00184DA4" w:rsidRPr="0046701A" w:rsidRDefault="00921C9E" w:rsidP="001C3D1A">
      <w:pPr>
        <w:tabs>
          <w:tab w:val="left" w:pos="5529"/>
          <w:tab w:val="left" w:pos="6237"/>
        </w:tabs>
        <w:spacing w:line="260" w:lineRule="exact"/>
        <w:rPr>
          <w:rFonts w:cs="Arial"/>
          <w:sz w:val="20"/>
          <w:szCs w:val="20"/>
          <w:lang w:eastAsia="en-US"/>
        </w:rPr>
      </w:pPr>
      <w:r w:rsidRPr="0046701A">
        <w:rPr>
          <w:rFonts w:cs="Arial"/>
          <w:sz w:val="20"/>
          <w:szCs w:val="20"/>
          <w:lang w:eastAsia="en-US"/>
        </w:rPr>
        <w:t xml:space="preserve">Alex Liebert, </w:t>
      </w:r>
      <w:r w:rsidR="00C87828" w:rsidRPr="0046701A">
        <w:rPr>
          <w:rFonts w:cs="Arial"/>
          <w:sz w:val="20"/>
          <w:szCs w:val="20"/>
          <w:lang w:eastAsia="en-US"/>
        </w:rPr>
        <w:t>styrelse</w:t>
      </w:r>
      <w:r w:rsidR="004B2CA8" w:rsidRPr="0046701A">
        <w:rPr>
          <w:rFonts w:cs="Arial"/>
          <w:sz w:val="20"/>
          <w:szCs w:val="20"/>
          <w:lang w:eastAsia="en-US"/>
        </w:rPr>
        <w:t>ordförande och t.f. vd, SVID</w:t>
      </w:r>
    </w:p>
    <w:p w14:paraId="246440C3" w14:textId="2C7BAEC7" w:rsidR="00CF5364" w:rsidRPr="0046701A" w:rsidRDefault="002D1138" w:rsidP="001C3D1A">
      <w:pPr>
        <w:tabs>
          <w:tab w:val="left" w:pos="5529"/>
          <w:tab w:val="left" w:pos="6237"/>
        </w:tabs>
        <w:spacing w:line="260" w:lineRule="exact"/>
        <w:rPr>
          <w:rFonts w:cs="Arial"/>
          <w:sz w:val="20"/>
          <w:szCs w:val="20"/>
          <w:lang w:val="en-US" w:eastAsia="en-US"/>
        </w:rPr>
      </w:pPr>
      <w:r w:rsidRPr="0046701A">
        <w:rPr>
          <w:rFonts w:cs="Arial"/>
          <w:sz w:val="20"/>
          <w:szCs w:val="20"/>
          <w:lang w:eastAsia="en-US"/>
        </w:rPr>
        <w:t xml:space="preserve">Telefon: </w:t>
      </w:r>
      <w:r w:rsidR="00C87828" w:rsidRPr="0046701A">
        <w:rPr>
          <w:rFonts w:cs="Arial"/>
          <w:sz w:val="20"/>
          <w:szCs w:val="20"/>
          <w:lang w:eastAsia="en-US"/>
        </w:rPr>
        <w:t>070-607 46 55</w:t>
      </w:r>
    </w:p>
    <w:p w14:paraId="35154BB6" w14:textId="1FECDC97" w:rsidR="00CF5364" w:rsidRPr="0046701A" w:rsidRDefault="00CE47E9" w:rsidP="001C3D1A">
      <w:pPr>
        <w:tabs>
          <w:tab w:val="left" w:pos="5529"/>
          <w:tab w:val="left" w:pos="6237"/>
        </w:tabs>
        <w:spacing w:line="260" w:lineRule="exact"/>
        <w:rPr>
          <w:rFonts w:cs="Arial"/>
          <w:sz w:val="20"/>
          <w:szCs w:val="20"/>
          <w:lang w:val="en-US" w:eastAsia="en-US"/>
        </w:rPr>
      </w:pPr>
      <w:r w:rsidRPr="0046701A">
        <w:rPr>
          <w:rFonts w:cs="Arial"/>
          <w:sz w:val="20"/>
          <w:szCs w:val="20"/>
          <w:lang w:val="en-US" w:eastAsia="en-US"/>
        </w:rPr>
        <w:t>E-post</w:t>
      </w:r>
      <w:r w:rsidR="002D1138" w:rsidRPr="0046701A">
        <w:rPr>
          <w:rFonts w:cs="Arial"/>
          <w:sz w:val="20"/>
          <w:szCs w:val="20"/>
          <w:lang w:val="en-US" w:eastAsia="en-US"/>
        </w:rPr>
        <w:t xml:space="preserve">: </w:t>
      </w:r>
      <w:r w:rsidR="001E7247" w:rsidRPr="0046701A">
        <w:rPr>
          <w:rFonts w:cs="Arial"/>
          <w:sz w:val="20"/>
          <w:szCs w:val="20"/>
          <w:lang w:val="en-US" w:eastAsia="en-US"/>
        </w:rPr>
        <w:t>alex.liebert</w:t>
      </w:r>
      <w:r w:rsidRPr="0046701A">
        <w:rPr>
          <w:rFonts w:cs="Arial"/>
          <w:sz w:val="20"/>
          <w:szCs w:val="20"/>
          <w:lang w:val="en-US" w:eastAsia="en-US"/>
        </w:rPr>
        <w:t>@svid.se</w:t>
      </w:r>
    </w:p>
    <w:p w14:paraId="0D065AEA" w14:textId="6B2BEBD9" w:rsidR="00CF5364" w:rsidRPr="0046701A" w:rsidRDefault="00CF5364" w:rsidP="001C3D1A">
      <w:pPr>
        <w:tabs>
          <w:tab w:val="left" w:pos="5529"/>
          <w:tab w:val="left" w:pos="6237"/>
        </w:tabs>
        <w:spacing w:line="260" w:lineRule="exact"/>
        <w:rPr>
          <w:rFonts w:cs="Arial"/>
          <w:sz w:val="20"/>
          <w:szCs w:val="20"/>
          <w:lang w:val="en-US" w:eastAsia="en-US"/>
        </w:rPr>
      </w:pPr>
    </w:p>
    <w:p w14:paraId="1E455929" w14:textId="66FC3F55" w:rsidR="004B2CA8" w:rsidRPr="0046701A" w:rsidRDefault="004B2CA8" w:rsidP="004B2CA8">
      <w:pPr>
        <w:tabs>
          <w:tab w:val="left" w:pos="5529"/>
          <w:tab w:val="left" w:pos="6237"/>
        </w:tabs>
        <w:spacing w:line="260" w:lineRule="exact"/>
        <w:rPr>
          <w:rFonts w:cs="Arial"/>
          <w:sz w:val="20"/>
          <w:szCs w:val="20"/>
          <w:lang w:eastAsia="en-US"/>
        </w:rPr>
      </w:pPr>
      <w:r w:rsidRPr="0046701A">
        <w:rPr>
          <w:rFonts w:cs="Arial"/>
          <w:sz w:val="20"/>
          <w:szCs w:val="20"/>
          <w:lang w:eastAsia="en-US"/>
        </w:rPr>
        <w:t>Jonas Olsson, tillträdande vd, SVID</w:t>
      </w:r>
    </w:p>
    <w:p w14:paraId="657A43C6" w14:textId="3C0E1A31" w:rsidR="004B2CA8" w:rsidRPr="0046701A" w:rsidRDefault="004B2CA8" w:rsidP="004B2CA8">
      <w:pPr>
        <w:tabs>
          <w:tab w:val="left" w:pos="5529"/>
          <w:tab w:val="left" w:pos="6237"/>
        </w:tabs>
        <w:spacing w:line="260" w:lineRule="exact"/>
        <w:rPr>
          <w:rFonts w:cs="Arial"/>
          <w:sz w:val="20"/>
          <w:szCs w:val="20"/>
          <w:lang w:val="en-US" w:eastAsia="en-US"/>
        </w:rPr>
      </w:pPr>
      <w:r w:rsidRPr="0046701A">
        <w:rPr>
          <w:rFonts w:cs="Arial"/>
          <w:sz w:val="20"/>
          <w:szCs w:val="20"/>
          <w:lang w:eastAsia="en-US"/>
        </w:rPr>
        <w:t xml:space="preserve">Telefon: </w:t>
      </w:r>
      <w:r w:rsidR="00FE6F67" w:rsidRPr="0046701A">
        <w:rPr>
          <w:rFonts w:cs="Arial"/>
          <w:sz w:val="20"/>
          <w:szCs w:val="20"/>
          <w:lang w:eastAsia="en-US"/>
        </w:rPr>
        <w:t>070</w:t>
      </w:r>
      <w:r w:rsidR="00C24C60" w:rsidRPr="0046701A">
        <w:rPr>
          <w:rFonts w:cs="Arial"/>
          <w:sz w:val="20"/>
          <w:szCs w:val="20"/>
          <w:lang w:eastAsia="en-US"/>
        </w:rPr>
        <w:t>-</w:t>
      </w:r>
      <w:r w:rsidR="00FE6F67" w:rsidRPr="0046701A">
        <w:rPr>
          <w:rFonts w:cs="Arial"/>
          <w:sz w:val="20"/>
          <w:szCs w:val="20"/>
          <w:lang w:eastAsia="en-US"/>
        </w:rPr>
        <w:t>867 12 15</w:t>
      </w:r>
    </w:p>
    <w:p w14:paraId="1E86E084" w14:textId="6B618C44" w:rsidR="004B2CA8" w:rsidRPr="0046701A" w:rsidRDefault="004B2CA8" w:rsidP="004B2CA8">
      <w:pPr>
        <w:tabs>
          <w:tab w:val="left" w:pos="5529"/>
          <w:tab w:val="left" w:pos="6237"/>
        </w:tabs>
        <w:spacing w:line="260" w:lineRule="exact"/>
        <w:rPr>
          <w:rFonts w:cs="Arial"/>
          <w:sz w:val="20"/>
          <w:szCs w:val="20"/>
          <w:lang w:val="en-US" w:eastAsia="en-US"/>
        </w:rPr>
      </w:pPr>
      <w:r w:rsidRPr="0046701A">
        <w:rPr>
          <w:rFonts w:cs="Arial"/>
          <w:sz w:val="20"/>
          <w:szCs w:val="20"/>
          <w:lang w:val="en-US" w:eastAsia="en-US"/>
        </w:rPr>
        <w:t xml:space="preserve">E-post: </w:t>
      </w:r>
      <w:r w:rsidR="00874C4D" w:rsidRPr="0046701A">
        <w:rPr>
          <w:rFonts w:cs="Arial"/>
          <w:sz w:val="20"/>
          <w:szCs w:val="20"/>
          <w:lang w:val="en-US" w:eastAsia="en-US"/>
        </w:rPr>
        <w:t>jonas.olsson@europe.com</w:t>
      </w:r>
    </w:p>
    <w:p w14:paraId="40F02C23" w14:textId="4BC1CBBD" w:rsidR="00240117" w:rsidRDefault="00240117" w:rsidP="00CE47E9">
      <w:pPr>
        <w:tabs>
          <w:tab w:val="left" w:pos="5529"/>
          <w:tab w:val="left" w:pos="6237"/>
        </w:tabs>
        <w:spacing w:line="260" w:lineRule="exact"/>
        <w:rPr>
          <w:sz w:val="18"/>
          <w:szCs w:val="18"/>
        </w:rPr>
      </w:pPr>
    </w:p>
    <w:p w14:paraId="64B1DDB6" w14:textId="77777777" w:rsidR="00796B86" w:rsidRDefault="00796B86" w:rsidP="00CE47E9">
      <w:pPr>
        <w:tabs>
          <w:tab w:val="left" w:pos="5529"/>
          <w:tab w:val="left" w:pos="6237"/>
        </w:tabs>
        <w:spacing w:line="260" w:lineRule="exact"/>
        <w:rPr>
          <w:sz w:val="18"/>
          <w:szCs w:val="18"/>
        </w:rPr>
      </w:pPr>
    </w:p>
    <w:p w14:paraId="087ADADA" w14:textId="2212A928" w:rsidR="00D57DF5" w:rsidRPr="004760C5" w:rsidRDefault="00027C0F" w:rsidP="00CE47E9">
      <w:pPr>
        <w:tabs>
          <w:tab w:val="left" w:pos="5529"/>
          <w:tab w:val="left" w:pos="6237"/>
        </w:tabs>
        <w:spacing w:line="260" w:lineRule="exact"/>
        <w:rPr>
          <w:rFonts w:cs="Arial"/>
          <w:sz w:val="16"/>
          <w:szCs w:val="16"/>
          <w:lang w:eastAsia="en-US"/>
        </w:rPr>
      </w:pPr>
      <w:r w:rsidRPr="00240117">
        <w:rPr>
          <w:sz w:val="18"/>
          <w:szCs w:val="18"/>
        </w:rPr>
        <w:t xml:space="preserve">SVID, Stiftelsen Svensk Industridesign, arbetar för </w:t>
      </w:r>
      <w:r w:rsidR="005A080B" w:rsidRPr="00240117">
        <w:rPr>
          <w:sz w:val="18"/>
          <w:szCs w:val="18"/>
        </w:rPr>
        <w:t>en håll</w:t>
      </w:r>
      <w:r w:rsidR="005D6B0D" w:rsidRPr="00240117">
        <w:rPr>
          <w:sz w:val="18"/>
          <w:szCs w:val="18"/>
        </w:rPr>
        <w:t>bar samhällsutveckling ekonomiskt, socialt</w:t>
      </w:r>
      <w:r w:rsidR="00817D76" w:rsidRPr="00240117">
        <w:rPr>
          <w:sz w:val="18"/>
          <w:szCs w:val="18"/>
        </w:rPr>
        <w:t xml:space="preserve"> och miljömässigt</w:t>
      </w:r>
      <w:r w:rsidR="005D6B0D" w:rsidRPr="00240117">
        <w:rPr>
          <w:sz w:val="18"/>
          <w:szCs w:val="18"/>
        </w:rPr>
        <w:t xml:space="preserve"> genom att inspirera </w:t>
      </w:r>
      <w:r w:rsidR="00A12362" w:rsidRPr="00240117">
        <w:rPr>
          <w:sz w:val="18"/>
          <w:szCs w:val="18"/>
        </w:rPr>
        <w:t xml:space="preserve">såväl </w:t>
      </w:r>
      <w:r w:rsidR="00B36A43" w:rsidRPr="00240117">
        <w:rPr>
          <w:sz w:val="18"/>
          <w:szCs w:val="18"/>
        </w:rPr>
        <w:t>privat</w:t>
      </w:r>
      <w:r w:rsidR="00A12362" w:rsidRPr="00240117">
        <w:rPr>
          <w:sz w:val="18"/>
          <w:szCs w:val="18"/>
        </w:rPr>
        <w:t xml:space="preserve"> som offentlig sektor </w:t>
      </w:r>
      <w:r w:rsidR="00030E46" w:rsidRPr="00240117">
        <w:rPr>
          <w:sz w:val="18"/>
          <w:szCs w:val="18"/>
        </w:rPr>
        <w:t xml:space="preserve">till </w:t>
      </w:r>
      <w:r w:rsidR="00EE2181" w:rsidRPr="00240117">
        <w:rPr>
          <w:sz w:val="18"/>
          <w:szCs w:val="18"/>
        </w:rPr>
        <w:t>att använda design som verktyg</w:t>
      </w:r>
      <w:r w:rsidR="00A41FAA" w:rsidRPr="00240117">
        <w:rPr>
          <w:sz w:val="18"/>
          <w:szCs w:val="18"/>
        </w:rPr>
        <w:t xml:space="preserve"> och förhållningssätt</w:t>
      </w:r>
      <w:r w:rsidR="00EE2181" w:rsidRPr="00240117">
        <w:rPr>
          <w:sz w:val="18"/>
          <w:szCs w:val="18"/>
        </w:rPr>
        <w:t xml:space="preserve"> i </w:t>
      </w:r>
      <w:r w:rsidR="009E74EF" w:rsidRPr="00240117">
        <w:rPr>
          <w:sz w:val="18"/>
          <w:szCs w:val="18"/>
        </w:rPr>
        <w:t xml:space="preserve">allt </w:t>
      </w:r>
      <w:r w:rsidR="00EE2181" w:rsidRPr="00240117">
        <w:rPr>
          <w:sz w:val="18"/>
          <w:szCs w:val="18"/>
        </w:rPr>
        <w:t xml:space="preserve">utvecklingsarbete. </w:t>
      </w:r>
      <w:r w:rsidRPr="00240117">
        <w:rPr>
          <w:sz w:val="18"/>
          <w:szCs w:val="18"/>
        </w:rPr>
        <w:t>Med design skapar vi konkurrenskraft och innovation utifrån användaren. Vi arbetar med att sprida kunskap om design</w:t>
      </w:r>
      <w:r w:rsidR="00C00DDE" w:rsidRPr="00240117">
        <w:rPr>
          <w:sz w:val="18"/>
          <w:szCs w:val="18"/>
        </w:rPr>
        <w:t>processen</w:t>
      </w:r>
      <w:r w:rsidRPr="00240117">
        <w:rPr>
          <w:sz w:val="18"/>
          <w:szCs w:val="18"/>
        </w:rPr>
        <w:t xml:space="preserve"> och arbetar aktivt över hela landet för att få fler aktörer att implementera design i sina verksamheter. Läs mer om SVID </w:t>
      </w:r>
      <w:r w:rsidR="00731A9E" w:rsidRPr="00240117">
        <w:rPr>
          <w:rFonts w:cs="Arial"/>
          <w:sz w:val="18"/>
          <w:szCs w:val="18"/>
          <w:lang w:eastAsia="en-US"/>
        </w:rPr>
        <w:t xml:space="preserve">på </w:t>
      </w:r>
      <w:hyperlink r:id="rId11" w:history="1">
        <w:r w:rsidR="00731A9E" w:rsidRPr="00240117">
          <w:rPr>
            <w:rStyle w:val="Hyperlnk"/>
            <w:rFonts w:cs="Arial"/>
            <w:sz w:val="18"/>
            <w:szCs w:val="18"/>
            <w:lang w:eastAsia="en-US"/>
          </w:rPr>
          <w:t>www.svid.se</w:t>
        </w:r>
      </w:hyperlink>
      <w:r w:rsidR="00731A9E" w:rsidRPr="004760C5">
        <w:rPr>
          <w:rFonts w:cs="Arial"/>
          <w:sz w:val="16"/>
          <w:szCs w:val="16"/>
          <w:lang w:eastAsia="en-US"/>
        </w:rPr>
        <w:t xml:space="preserve">. </w:t>
      </w:r>
    </w:p>
    <w:sectPr w:rsidR="00D57DF5" w:rsidRPr="004760C5" w:rsidSect="00E65AD2">
      <w:headerReference w:type="default" r:id="rId12"/>
      <w:headerReference w:type="first" r:id="rId13"/>
      <w:footerReference w:type="first" r:id="rId14"/>
      <w:type w:val="continuous"/>
      <w:pgSz w:w="11906" w:h="16838" w:code="9"/>
      <w:pgMar w:top="1814" w:right="2268" w:bottom="1134" w:left="1701" w:header="851" w:footer="34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2FCD6" w14:textId="77777777" w:rsidR="001D4990" w:rsidRDefault="001D4990">
      <w:r>
        <w:separator/>
      </w:r>
    </w:p>
  </w:endnote>
  <w:endnote w:type="continuationSeparator" w:id="0">
    <w:p w14:paraId="648BECA4" w14:textId="77777777" w:rsidR="001D4990" w:rsidRDefault="001D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00A71" w14:textId="31F4290E" w:rsidR="00F546CA" w:rsidRPr="00F1604F" w:rsidRDefault="00AD03E5" w:rsidP="00F546CA">
    <w:pPr>
      <w:pStyle w:val="Sidfot"/>
      <w:rPr>
        <w:lang w:val="en-GB"/>
      </w:rPr>
    </w:pPr>
    <w:r>
      <w:rPr>
        <w:lang w:val="en-GB"/>
      </w:rPr>
      <w:t xml:space="preserve">     </w:t>
    </w:r>
    <w:r w:rsidR="00A116B9">
      <w:rPr>
        <w:lang w:val="en-GB"/>
      </w:rPr>
      <w:t xml:space="preserve"> </w:t>
    </w:r>
    <w:r w:rsidR="00EE05C2">
      <w:rPr>
        <w:lang w:val="en-GB"/>
      </w:rPr>
      <w:t xml:space="preserve">   </w:t>
    </w:r>
    <w:r w:rsidR="00F546CA">
      <w:rPr>
        <w:lang w:val="en-GB"/>
      </w:rPr>
      <w:t xml:space="preserve">SVID, </w:t>
    </w:r>
    <w:r w:rsidR="00F546CA" w:rsidRPr="00F1604F">
      <w:rPr>
        <w:lang w:val="en-GB"/>
      </w:rPr>
      <w:t>Stiftelsen Svensk Industridesign</w:t>
    </w:r>
  </w:p>
  <w:p w14:paraId="2F3D7F6C" w14:textId="2698CCC9" w:rsidR="00F546CA" w:rsidRPr="00F1604F" w:rsidRDefault="00A116B9" w:rsidP="00F546CA">
    <w:pPr>
      <w:pStyle w:val="Sidfot"/>
      <w:rPr>
        <w:color w:val="808080"/>
        <w:lang w:val="en-GB"/>
      </w:rPr>
    </w:pPr>
    <w:r>
      <w:rPr>
        <w:color w:val="808080"/>
        <w:lang w:val="en-GB"/>
      </w:rPr>
      <w:t xml:space="preserve">      </w:t>
    </w:r>
    <w:r w:rsidR="00EE05C2">
      <w:rPr>
        <w:color w:val="808080"/>
        <w:lang w:val="en-GB"/>
      </w:rPr>
      <w:t xml:space="preserve">   </w:t>
    </w:r>
    <w:r w:rsidR="00F546CA">
      <w:rPr>
        <w:color w:val="808080"/>
        <w:lang w:val="en-GB"/>
      </w:rPr>
      <w:t xml:space="preserve">SVID, </w:t>
    </w:r>
    <w:r w:rsidR="00F546CA" w:rsidRPr="00F1604F">
      <w:rPr>
        <w:color w:val="808080"/>
        <w:lang w:val="en-GB"/>
      </w:rPr>
      <w:t>Swedish Industrial Design Foundation</w:t>
    </w:r>
  </w:p>
  <w:p w14:paraId="654E1B23" w14:textId="77777777" w:rsidR="00F546CA" w:rsidRPr="00F1604F" w:rsidRDefault="00F546CA" w:rsidP="00F546CA">
    <w:pPr>
      <w:pStyle w:val="Sidfot"/>
      <w:spacing w:line="240" w:lineRule="auto"/>
      <w:ind w:left="0"/>
      <w:rPr>
        <w:color w:val="808080"/>
        <w:sz w:val="8"/>
        <w:szCs w:val="8"/>
        <w:lang w:val="en-GB"/>
      </w:rPr>
    </w:pPr>
  </w:p>
  <w:p w14:paraId="007403CE" w14:textId="0E637A15" w:rsidR="00F546CA" w:rsidRPr="0040702E" w:rsidRDefault="00632079" w:rsidP="00F546CA">
    <w:pPr>
      <w:pStyle w:val="Sidfot"/>
      <w:rPr>
        <w:color w:val="808080"/>
        <w:lang w:val="en-GB"/>
      </w:rPr>
    </w:pPr>
    <w:r>
      <w:rPr>
        <w:color w:val="808080"/>
        <w:lang w:val="en-GB"/>
      </w:rPr>
      <w:t xml:space="preserve">      </w:t>
    </w:r>
    <w:r w:rsidR="005409FF">
      <w:rPr>
        <w:color w:val="808080"/>
        <w:lang w:val="en-GB"/>
      </w:rPr>
      <w:t xml:space="preserve">   </w:t>
    </w:r>
    <w:proofErr w:type="spellStart"/>
    <w:r w:rsidR="00F546CA">
      <w:rPr>
        <w:color w:val="808080"/>
        <w:lang w:val="en-GB"/>
      </w:rPr>
      <w:t>S</w:t>
    </w:r>
    <w:r w:rsidR="0084698F">
      <w:rPr>
        <w:color w:val="808080"/>
        <w:lang w:val="en-GB"/>
      </w:rPr>
      <w:t>vensksundsvägen</w:t>
    </w:r>
    <w:proofErr w:type="spellEnd"/>
    <w:r w:rsidR="0084698F">
      <w:rPr>
        <w:color w:val="808080"/>
        <w:lang w:val="en-GB"/>
      </w:rPr>
      <w:t xml:space="preserve"> 13</w:t>
    </w:r>
    <w:r w:rsidR="00F546CA">
      <w:rPr>
        <w:color w:val="808080"/>
        <w:lang w:val="en-GB"/>
      </w:rPr>
      <w:t>, SE-</w:t>
    </w:r>
    <w:r w:rsidR="00F546CA" w:rsidRPr="00FF5AF3">
      <w:rPr>
        <w:color w:val="808080"/>
        <w:lang w:val="en-GB"/>
      </w:rPr>
      <w:t>11</w:t>
    </w:r>
    <w:r w:rsidR="0084698F">
      <w:rPr>
        <w:color w:val="808080"/>
        <w:lang w:val="en-GB"/>
      </w:rPr>
      <w:t>1</w:t>
    </w:r>
    <w:r w:rsidR="00F546CA" w:rsidRPr="00FF5AF3">
      <w:rPr>
        <w:color w:val="808080"/>
        <w:lang w:val="en-GB"/>
      </w:rPr>
      <w:t xml:space="preserve"> </w:t>
    </w:r>
    <w:r w:rsidR="0084698F">
      <w:rPr>
        <w:color w:val="808080"/>
        <w:lang w:val="en-GB"/>
      </w:rPr>
      <w:t>49</w:t>
    </w:r>
    <w:r w:rsidR="00F546CA" w:rsidRPr="00FF5AF3">
      <w:rPr>
        <w:color w:val="808080"/>
        <w:lang w:val="en-GB"/>
      </w:rPr>
      <w:t xml:space="preserve"> Stockholm</w:t>
    </w:r>
    <w:r w:rsidR="00F546CA">
      <w:rPr>
        <w:color w:val="808080"/>
        <w:lang w:val="en-GB"/>
      </w:rPr>
      <w:t xml:space="preserve"> </w:t>
    </w:r>
    <w:r w:rsidR="00F546CA">
      <w:rPr>
        <w:color w:val="808080"/>
        <w:lang w:val="en-GB"/>
      </w:rPr>
      <w:br/>
    </w:r>
    <w:r>
      <w:rPr>
        <w:color w:val="808080"/>
        <w:lang w:val="en-GB"/>
      </w:rPr>
      <w:t xml:space="preserve">      </w:t>
    </w:r>
    <w:r w:rsidR="005409FF">
      <w:rPr>
        <w:color w:val="808080"/>
        <w:lang w:val="en-GB"/>
      </w:rPr>
      <w:t xml:space="preserve">   </w:t>
    </w:r>
    <w:r w:rsidR="00F546CA">
      <w:rPr>
        <w:color w:val="808080"/>
        <w:lang w:val="en-GB"/>
      </w:rPr>
      <w:t xml:space="preserve">Org. nr. 802014-1001 Phone +46 8 406 84 40 </w:t>
    </w:r>
    <w:r w:rsidR="00F546CA" w:rsidRPr="00F30446">
      <w:rPr>
        <w:color w:val="808080"/>
        <w:lang w:val="en-GB"/>
      </w:rPr>
      <w:t>E-mail</w:t>
    </w:r>
    <w:r w:rsidR="00F546CA" w:rsidRPr="00F30446">
      <w:rPr>
        <w:lang w:val="en-GB"/>
      </w:rPr>
      <w:t xml:space="preserve"> </w:t>
    </w:r>
    <w:hyperlink r:id="rId1" w:history="1">
      <w:r w:rsidR="00F546CA">
        <w:rPr>
          <w:color w:val="808080"/>
          <w:lang w:val="en-GB"/>
        </w:rPr>
        <w:t>info</w:t>
      </w:r>
      <w:r w:rsidR="00F546CA" w:rsidRPr="00F30446">
        <w:rPr>
          <w:color w:val="808080"/>
          <w:lang w:val="en-GB"/>
        </w:rPr>
        <w:t>@svid.se</w:t>
      </w:r>
    </w:hyperlink>
    <w:r w:rsidR="00F546CA" w:rsidRPr="00F30446">
      <w:rPr>
        <w:color w:val="808080"/>
        <w:lang w:val="en-GB"/>
      </w:rPr>
      <w:t xml:space="preserve">  </w:t>
    </w:r>
    <w:r w:rsidR="00F546CA" w:rsidRPr="00F30446">
      <w:rPr>
        <w:b/>
        <w:color w:val="808080"/>
        <w:lang w:val="en-GB"/>
      </w:rPr>
      <w:t>www.svid.se</w:t>
    </w:r>
  </w:p>
  <w:p w14:paraId="7DC2B380" w14:textId="77777777" w:rsidR="00F546CA" w:rsidRPr="003E7D63" w:rsidRDefault="00F546CA" w:rsidP="00442D63">
    <w:pPr>
      <w:pStyle w:val="Sidfot"/>
      <w:rPr>
        <w:color w:val="808080"/>
        <w:lang w:val="en-GB"/>
      </w:rPr>
    </w:pPr>
  </w:p>
  <w:p w14:paraId="316D2226" w14:textId="77777777" w:rsidR="00D60674" w:rsidRPr="00442D63" w:rsidRDefault="00D60674" w:rsidP="00F546CA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36847" w14:textId="77777777" w:rsidR="001D4990" w:rsidRDefault="001D4990">
      <w:r>
        <w:separator/>
      </w:r>
    </w:p>
  </w:footnote>
  <w:footnote w:type="continuationSeparator" w:id="0">
    <w:p w14:paraId="1738064B" w14:textId="77777777" w:rsidR="001D4990" w:rsidRDefault="001D4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D756B" w14:textId="75A5F8E3" w:rsidR="00D60674" w:rsidRDefault="00921C9E">
    <w:pPr>
      <w:pStyle w:val="Sidhuvud"/>
    </w:pPr>
    <w:r>
      <w:rPr>
        <w:noProof/>
      </w:rPr>
      <w:drawing>
        <wp:anchor distT="0" distB="0" distL="114300" distR="114300" simplePos="0" relativeHeight="251659264" behindDoc="1" locked="1" layoutInCell="0" allowOverlap="1" wp14:anchorId="4C2DD65B" wp14:editId="35F43BC6">
          <wp:simplePos x="0" y="0"/>
          <wp:positionH relativeFrom="page">
            <wp:posOffset>6473825</wp:posOffset>
          </wp:positionH>
          <wp:positionV relativeFrom="page">
            <wp:posOffset>525780</wp:posOffset>
          </wp:positionV>
          <wp:extent cx="558165" cy="539750"/>
          <wp:effectExtent l="0" t="0" r="0" b="0"/>
          <wp:wrapNone/>
          <wp:docPr id="3" name="Bild 2" descr="Logga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ga_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674">
      <w:t xml:space="preserve">Sid </w:t>
    </w:r>
    <w:r w:rsidR="00D60674">
      <w:rPr>
        <w:rStyle w:val="Sidnummer"/>
      </w:rPr>
      <w:fldChar w:fldCharType="begin"/>
    </w:r>
    <w:r w:rsidR="00D60674">
      <w:rPr>
        <w:rStyle w:val="Sidnummer"/>
      </w:rPr>
      <w:instrText xml:space="preserve"> PAGE </w:instrText>
    </w:r>
    <w:r w:rsidR="00D60674">
      <w:rPr>
        <w:rStyle w:val="Sidnummer"/>
      </w:rPr>
      <w:fldChar w:fldCharType="separate"/>
    </w:r>
    <w:r w:rsidR="00CE47E9">
      <w:rPr>
        <w:rStyle w:val="Sidnummer"/>
        <w:noProof/>
      </w:rPr>
      <w:t>2</w:t>
    </w:r>
    <w:r w:rsidR="00D60674">
      <w:rPr>
        <w:rStyle w:val="Sidnummer"/>
      </w:rPr>
      <w:fldChar w:fldCharType="end"/>
    </w:r>
    <w:r w:rsidR="00D60674">
      <w:rPr>
        <w:rStyle w:val="Sidnummer"/>
      </w:rPr>
      <w:t xml:space="preserve"> (</w:t>
    </w:r>
    <w:r w:rsidR="00D60674">
      <w:rPr>
        <w:rStyle w:val="Sidnummer"/>
      </w:rPr>
      <w:fldChar w:fldCharType="begin"/>
    </w:r>
    <w:r w:rsidR="00D60674">
      <w:rPr>
        <w:rStyle w:val="Sidnummer"/>
      </w:rPr>
      <w:instrText xml:space="preserve"> NUMPAGES </w:instrText>
    </w:r>
    <w:r w:rsidR="00D60674">
      <w:rPr>
        <w:rStyle w:val="Sidnummer"/>
      </w:rPr>
      <w:fldChar w:fldCharType="separate"/>
    </w:r>
    <w:r w:rsidR="00CE47E9">
      <w:rPr>
        <w:rStyle w:val="Sidnummer"/>
        <w:noProof/>
      </w:rPr>
      <w:t>2</w:t>
    </w:r>
    <w:r w:rsidR="00D60674">
      <w:rPr>
        <w:rStyle w:val="Sidnummer"/>
      </w:rPr>
      <w:fldChar w:fldCharType="end"/>
    </w:r>
    <w:r w:rsidR="00D60674">
      <w:rPr>
        <w:rStyle w:val="Sidnummer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4F931" w14:textId="77777777" w:rsidR="00D60674" w:rsidRDefault="00D60674" w:rsidP="00EA0737">
    <w:pPr>
      <w:pStyle w:val="Rubrik1"/>
      <w:rPr>
        <w:noProof/>
      </w:rPr>
    </w:pPr>
    <w:r>
      <w:rPr>
        <w:noProof/>
      </w:rPr>
      <w:t>Pressmeddelande</w:t>
    </w:r>
  </w:p>
  <w:p w14:paraId="7DF8A5D0" w14:textId="5475AFED" w:rsidR="00D60674" w:rsidRDefault="00D60674" w:rsidP="00EA0737">
    <w:r w:rsidRPr="00EA0737">
      <w:t>Sid</w:t>
    </w:r>
    <w:r>
      <w:rPr>
        <w:noProof/>
      </w:rPr>
      <w:t xml:space="preserve"> </w:t>
    </w:r>
    <w:r w:rsidRPr="00EA0737">
      <w:fldChar w:fldCharType="begin"/>
    </w:r>
    <w:r w:rsidRPr="00EA0737">
      <w:instrText xml:space="preserve"> PAGE </w:instrText>
    </w:r>
    <w:r w:rsidRPr="00EA0737">
      <w:fldChar w:fldCharType="separate"/>
    </w:r>
    <w:r w:rsidR="00F546CA">
      <w:rPr>
        <w:noProof/>
      </w:rPr>
      <w:t>1</w:t>
    </w:r>
    <w:r w:rsidRPr="00EA0737">
      <w:fldChar w:fldCharType="end"/>
    </w:r>
    <w:r w:rsidR="00921C9E" w:rsidRPr="00EA0737">
      <w:rPr>
        <w:noProof/>
      </w:rPr>
      <w:drawing>
        <wp:anchor distT="0" distB="0" distL="114300" distR="114300" simplePos="0" relativeHeight="251656192" behindDoc="1" locked="1" layoutInCell="0" allowOverlap="1" wp14:anchorId="15853EA6" wp14:editId="0D92D157">
          <wp:simplePos x="0" y="0"/>
          <wp:positionH relativeFrom="column">
            <wp:posOffset>5033010</wp:posOffset>
          </wp:positionH>
          <wp:positionV relativeFrom="page">
            <wp:posOffset>525780</wp:posOffset>
          </wp:positionV>
          <wp:extent cx="558165" cy="539750"/>
          <wp:effectExtent l="0" t="0" r="0" b="0"/>
          <wp:wrapNone/>
          <wp:docPr id="4" name="Bild 1" descr="Logga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_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737">
      <w:t xml:space="preserve"> (</w:t>
    </w:r>
    <w:r w:rsidR="005409FF">
      <w:fldChar w:fldCharType="begin"/>
    </w:r>
    <w:r w:rsidR="005409FF">
      <w:instrText xml:space="preserve"> NUMPAGES </w:instrText>
    </w:r>
    <w:r w:rsidR="005409FF">
      <w:fldChar w:fldCharType="separate"/>
    </w:r>
    <w:r w:rsidR="00F546CA">
      <w:rPr>
        <w:noProof/>
      </w:rPr>
      <w:t>1</w:t>
    </w:r>
    <w:r w:rsidR="005409FF">
      <w:rPr>
        <w:noProof/>
      </w:rPr>
      <w:fldChar w:fldCharType="end"/>
    </w:r>
    <w:r w:rsidRPr="00EA0737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B5B"/>
    <w:multiLevelType w:val="multilevel"/>
    <w:tmpl w:val="FD52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017FE"/>
    <w:multiLevelType w:val="hybridMultilevel"/>
    <w:tmpl w:val="CA2A47FC"/>
    <w:lvl w:ilvl="0" w:tplc="06984E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26EE9"/>
    <w:multiLevelType w:val="hybridMultilevel"/>
    <w:tmpl w:val="5860EB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93CCD"/>
    <w:multiLevelType w:val="hybridMultilevel"/>
    <w:tmpl w:val="66181B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4107E"/>
    <w:multiLevelType w:val="hybridMultilevel"/>
    <w:tmpl w:val="A410A7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F7300"/>
    <w:multiLevelType w:val="hybridMultilevel"/>
    <w:tmpl w:val="1BF291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907F4"/>
    <w:multiLevelType w:val="multilevel"/>
    <w:tmpl w:val="BB18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1A11E9"/>
    <w:multiLevelType w:val="hybridMultilevel"/>
    <w:tmpl w:val="7BEEB92C"/>
    <w:lvl w:ilvl="0" w:tplc="7ED07C7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42E28"/>
    <w:multiLevelType w:val="hybridMultilevel"/>
    <w:tmpl w:val="4EFEC1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70F1E"/>
    <w:multiLevelType w:val="hybridMultilevel"/>
    <w:tmpl w:val="5C6AEB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C641E"/>
    <w:multiLevelType w:val="hybridMultilevel"/>
    <w:tmpl w:val="4D18049E"/>
    <w:lvl w:ilvl="0" w:tplc="7ECA88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7CEF"/>
    <w:multiLevelType w:val="hybridMultilevel"/>
    <w:tmpl w:val="5106D5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B78C7"/>
    <w:multiLevelType w:val="hybridMultilevel"/>
    <w:tmpl w:val="8A985B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85418"/>
    <w:multiLevelType w:val="hybridMultilevel"/>
    <w:tmpl w:val="AD041B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001E1"/>
    <w:multiLevelType w:val="hybridMultilevel"/>
    <w:tmpl w:val="1562992C"/>
    <w:lvl w:ilvl="0" w:tplc="7062C7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B7925"/>
    <w:multiLevelType w:val="hybridMultilevel"/>
    <w:tmpl w:val="A1CC86FE"/>
    <w:lvl w:ilvl="0" w:tplc="F384A4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871C5"/>
    <w:multiLevelType w:val="hybridMultilevel"/>
    <w:tmpl w:val="5D6447E8"/>
    <w:lvl w:ilvl="0" w:tplc="5742E0B0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 w:numId="11">
    <w:abstractNumId w:val="0"/>
  </w:num>
  <w:num w:numId="12">
    <w:abstractNumId w:val="16"/>
  </w:num>
  <w:num w:numId="13">
    <w:abstractNumId w:val="7"/>
  </w:num>
  <w:num w:numId="14">
    <w:abstractNumId w:val="15"/>
  </w:num>
  <w:num w:numId="15">
    <w:abstractNumId w:val="1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EB"/>
    <w:rsid w:val="00004AF9"/>
    <w:rsid w:val="00010F7F"/>
    <w:rsid w:val="000144D8"/>
    <w:rsid w:val="00015A54"/>
    <w:rsid w:val="000160B0"/>
    <w:rsid w:val="00020936"/>
    <w:rsid w:val="00027C0F"/>
    <w:rsid w:val="00030E46"/>
    <w:rsid w:val="00037206"/>
    <w:rsid w:val="00041A4D"/>
    <w:rsid w:val="00041A4F"/>
    <w:rsid w:val="000443D4"/>
    <w:rsid w:val="00052AFE"/>
    <w:rsid w:val="00053661"/>
    <w:rsid w:val="00053BF2"/>
    <w:rsid w:val="0005749E"/>
    <w:rsid w:val="0006045C"/>
    <w:rsid w:val="00072488"/>
    <w:rsid w:val="000828BD"/>
    <w:rsid w:val="00084D31"/>
    <w:rsid w:val="00090DC0"/>
    <w:rsid w:val="0009117F"/>
    <w:rsid w:val="000A4E99"/>
    <w:rsid w:val="000B1C08"/>
    <w:rsid w:val="000B3E1D"/>
    <w:rsid w:val="000B41AF"/>
    <w:rsid w:val="000B4630"/>
    <w:rsid w:val="000B489F"/>
    <w:rsid w:val="000B6AAC"/>
    <w:rsid w:val="000C15A8"/>
    <w:rsid w:val="000C3482"/>
    <w:rsid w:val="000C3A67"/>
    <w:rsid w:val="000C3E68"/>
    <w:rsid w:val="000D049E"/>
    <w:rsid w:val="000D1990"/>
    <w:rsid w:val="000D3E02"/>
    <w:rsid w:val="000D438E"/>
    <w:rsid w:val="000D5C58"/>
    <w:rsid w:val="000D704F"/>
    <w:rsid w:val="000E17AB"/>
    <w:rsid w:val="000F1988"/>
    <w:rsid w:val="000F27F6"/>
    <w:rsid w:val="000F4F4E"/>
    <w:rsid w:val="001020F3"/>
    <w:rsid w:val="00103902"/>
    <w:rsid w:val="0010481B"/>
    <w:rsid w:val="00107437"/>
    <w:rsid w:val="00114CCB"/>
    <w:rsid w:val="00116DA7"/>
    <w:rsid w:val="00121327"/>
    <w:rsid w:val="001236A7"/>
    <w:rsid w:val="00131DFB"/>
    <w:rsid w:val="0013710E"/>
    <w:rsid w:val="0014584A"/>
    <w:rsid w:val="001556A0"/>
    <w:rsid w:val="001563D4"/>
    <w:rsid w:val="001662A4"/>
    <w:rsid w:val="00170A6D"/>
    <w:rsid w:val="00173D30"/>
    <w:rsid w:val="00174358"/>
    <w:rsid w:val="00177EE2"/>
    <w:rsid w:val="00180CAB"/>
    <w:rsid w:val="00181F84"/>
    <w:rsid w:val="00184DA4"/>
    <w:rsid w:val="00184E01"/>
    <w:rsid w:val="001906BA"/>
    <w:rsid w:val="00192E2B"/>
    <w:rsid w:val="001A49DD"/>
    <w:rsid w:val="001A6575"/>
    <w:rsid w:val="001B0211"/>
    <w:rsid w:val="001B3D11"/>
    <w:rsid w:val="001C24C9"/>
    <w:rsid w:val="001C3D1A"/>
    <w:rsid w:val="001C68C6"/>
    <w:rsid w:val="001D4990"/>
    <w:rsid w:val="001D64D8"/>
    <w:rsid w:val="001D6B24"/>
    <w:rsid w:val="001E58D1"/>
    <w:rsid w:val="001E6CC3"/>
    <w:rsid w:val="001E7247"/>
    <w:rsid w:val="001F3B19"/>
    <w:rsid w:val="00217303"/>
    <w:rsid w:val="0022747A"/>
    <w:rsid w:val="00235D01"/>
    <w:rsid w:val="00240117"/>
    <w:rsid w:val="002405CE"/>
    <w:rsid w:val="00242312"/>
    <w:rsid w:val="00242BEA"/>
    <w:rsid w:val="002653DA"/>
    <w:rsid w:val="002704D9"/>
    <w:rsid w:val="00273FEF"/>
    <w:rsid w:val="00274254"/>
    <w:rsid w:val="00274CAC"/>
    <w:rsid w:val="00287010"/>
    <w:rsid w:val="0029192E"/>
    <w:rsid w:val="002A738C"/>
    <w:rsid w:val="002B2A4F"/>
    <w:rsid w:val="002C0F5C"/>
    <w:rsid w:val="002C0FCC"/>
    <w:rsid w:val="002C1BEB"/>
    <w:rsid w:val="002C456C"/>
    <w:rsid w:val="002C68EC"/>
    <w:rsid w:val="002C6E6D"/>
    <w:rsid w:val="002D1138"/>
    <w:rsid w:val="002D47E2"/>
    <w:rsid w:val="002D601C"/>
    <w:rsid w:val="002D63EE"/>
    <w:rsid w:val="002D7DD7"/>
    <w:rsid w:val="002E6AF7"/>
    <w:rsid w:val="002E7F3D"/>
    <w:rsid w:val="002F660B"/>
    <w:rsid w:val="002F7EA6"/>
    <w:rsid w:val="00306288"/>
    <w:rsid w:val="003074A7"/>
    <w:rsid w:val="003140DD"/>
    <w:rsid w:val="00315A45"/>
    <w:rsid w:val="00316E62"/>
    <w:rsid w:val="003175CE"/>
    <w:rsid w:val="003179C0"/>
    <w:rsid w:val="003205AB"/>
    <w:rsid w:val="0032454E"/>
    <w:rsid w:val="00330DBA"/>
    <w:rsid w:val="003339EA"/>
    <w:rsid w:val="00335766"/>
    <w:rsid w:val="00337F40"/>
    <w:rsid w:val="00342373"/>
    <w:rsid w:val="00355DED"/>
    <w:rsid w:val="00362E05"/>
    <w:rsid w:val="003656BF"/>
    <w:rsid w:val="003711D1"/>
    <w:rsid w:val="00372CB9"/>
    <w:rsid w:val="003826E6"/>
    <w:rsid w:val="003836C6"/>
    <w:rsid w:val="0038749E"/>
    <w:rsid w:val="00390F66"/>
    <w:rsid w:val="00392CF9"/>
    <w:rsid w:val="00393F6F"/>
    <w:rsid w:val="00396188"/>
    <w:rsid w:val="003A00AA"/>
    <w:rsid w:val="003B390E"/>
    <w:rsid w:val="003C2443"/>
    <w:rsid w:val="003C69A8"/>
    <w:rsid w:val="003D24D1"/>
    <w:rsid w:val="003D709C"/>
    <w:rsid w:val="003D7A19"/>
    <w:rsid w:val="003E1B7B"/>
    <w:rsid w:val="003E3D47"/>
    <w:rsid w:val="003E7456"/>
    <w:rsid w:val="003E77ED"/>
    <w:rsid w:val="003E7D63"/>
    <w:rsid w:val="003F3382"/>
    <w:rsid w:val="003F59EB"/>
    <w:rsid w:val="00402A6F"/>
    <w:rsid w:val="0040690C"/>
    <w:rsid w:val="00407303"/>
    <w:rsid w:val="0041134F"/>
    <w:rsid w:val="00414281"/>
    <w:rsid w:val="00414808"/>
    <w:rsid w:val="004250E6"/>
    <w:rsid w:val="00430A31"/>
    <w:rsid w:val="0043456A"/>
    <w:rsid w:val="00441E83"/>
    <w:rsid w:val="0044209B"/>
    <w:rsid w:val="00442D63"/>
    <w:rsid w:val="004475D1"/>
    <w:rsid w:val="00451097"/>
    <w:rsid w:val="0045573E"/>
    <w:rsid w:val="00460F81"/>
    <w:rsid w:val="00463E5A"/>
    <w:rsid w:val="00466990"/>
    <w:rsid w:val="0046701A"/>
    <w:rsid w:val="004760C5"/>
    <w:rsid w:val="0047644E"/>
    <w:rsid w:val="00482B40"/>
    <w:rsid w:val="00491278"/>
    <w:rsid w:val="0049443A"/>
    <w:rsid w:val="004957BA"/>
    <w:rsid w:val="0049702B"/>
    <w:rsid w:val="004A1218"/>
    <w:rsid w:val="004A482F"/>
    <w:rsid w:val="004A6B3B"/>
    <w:rsid w:val="004B02A9"/>
    <w:rsid w:val="004B2CA8"/>
    <w:rsid w:val="004B6B04"/>
    <w:rsid w:val="004C07C9"/>
    <w:rsid w:val="004C7A6F"/>
    <w:rsid w:val="004D18C9"/>
    <w:rsid w:val="004D6C48"/>
    <w:rsid w:val="004E0184"/>
    <w:rsid w:val="004E6C11"/>
    <w:rsid w:val="004F3D91"/>
    <w:rsid w:val="004F6473"/>
    <w:rsid w:val="00500C1A"/>
    <w:rsid w:val="00500CE7"/>
    <w:rsid w:val="00502F68"/>
    <w:rsid w:val="00505F3D"/>
    <w:rsid w:val="00506E33"/>
    <w:rsid w:val="0051438F"/>
    <w:rsid w:val="005145BF"/>
    <w:rsid w:val="00520545"/>
    <w:rsid w:val="00520BC7"/>
    <w:rsid w:val="00523742"/>
    <w:rsid w:val="0052726D"/>
    <w:rsid w:val="0052786C"/>
    <w:rsid w:val="00532152"/>
    <w:rsid w:val="005409FF"/>
    <w:rsid w:val="005415F8"/>
    <w:rsid w:val="0054207C"/>
    <w:rsid w:val="00547864"/>
    <w:rsid w:val="00555541"/>
    <w:rsid w:val="00562903"/>
    <w:rsid w:val="005632C7"/>
    <w:rsid w:val="005758A5"/>
    <w:rsid w:val="00581A0C"/>
    <w:rsid w:val="00583B6B"/>
    <w:rsid w:val="005842A3"/>
    <w:rsid w:val="00587574"/>
    <w:rsid w:val="00592C63"/>
    <w:rsid w:val="005A080B"/>
    <w:rsid w:val="005A20C6"/>
    <w:rsid w:val="005A4018"/>
    <w:rsid w:val="005A4B7A"/>
    <w:rsid w:val="005A6E9B"/>
    <w:rsid w:val="005B3EEB"/>
    <w:rsid w:val="005B75B9"/>
    <w:rsid w:val="005B789D"/>
    <w:rsid w:val="005C1FD7"/>
    <w:rsid w:val="005C3B70"/>
    <w:rsid w:val="005C4E69"/>
    <w:rsid w:val="005C6A94"/>
    <w:rsid w:val="005D6B0D"/>
    <w:rsid w:val="005D754D"/>
    <w:rsid w:val="005E0EEB"/>
    <w:rsid w:val="005E4BA3"/>
    <w:rsid w:val="005E4CBE"/>
    <w:rsid w:val="005E7162"/>
    <w:rsid w:val="005F33F3"/>
    <w:rsid w:val="005F51F3"/>
    <w:rsid w:val="005F7E79"/>
    <w:rsid w:val="006023DE"/>
    <w:rsid w:val="006068F3"/>
    <w:rsid w:val="00611CE7"/>
    <w:rsid w:val="00612597"/>
    <w:rsid w:val="00614567"/>
    <w:rsid w:val="00622030"/>
    <w:rsid w:val="00632079"/>
    <w:rsid w:val="00635814"/>
    <w:rsid w:val="00635C62"/>
    <w:rsid w:val="00641145"/>
    <w:rsid w:val="00645D03"/>
    <w:rsid w:val="006533B8"/>
    <w:rsid w:val="0065570D"/>
    <w:rsid w:val="006564B2"/>
    <w:rsid w:val="00656D57"/>
    <w:rsid w:val="00657249"/>
    <w:rsid w:val="0066052B"/>
    <w:rsid w:val="006625FC"/>
    <w:rsid w:val="006656F9"/>
    <w:rsid w:val="006679F9"/>
    <w:rsid w:val="00667D9A"/>
    <w:rsid w:val="00677C50"/>
    <w:rsid w:val="006901D9"/>
    <w:rsid w:val="006A1FE9"/>
    <w:rsid w:val="006A38AA"/>
    <w:rsid w:val="006A6665"/>
    <w:rsid w:val="006B10D3"/>
    <w:rsid w:val="006B1A1E"/>
    <w:rsid w:val="006B50B5"/>
    <w:rsid w:val="006B5207"/>
    <w:rsid w:val="006B67F3"/>
    <w:rsid w:val="006C121D"/>
    <w:rsid w:val="006C6B51"/>
    <w:rsid w:val="006D2A7F"/>
    <w:rsid w:val="006E0872"/>
    <w:rsid w:val="006E731A"/>
    <w:rsid w:val="006F2D8C"/>
    <w:rsid w:val="006F3097"/>
    <w:rsid w:val="006F6893"/>
    <w:rsid w:val="0070315D"/>
    <w:rsid w:val="00704F32"/>
    <w:rsid w:val="00705490"/>
    <w:rsid w:val="007153D9"/>
    <w:rsid w:val="00715561"/>
    <w:rsid w:val="00723293"/>
    <w:rsid w:val="0072786A"/>
    <w:rsid w:val="00727D28"/>
    <w:rsid w:val="00727E8A"/>
    <w:rsid w:val="007302D1"/>
    <w:rsid w:val="007312BD"/>
    <w:rsid w:val="00731A9E"/>
    <w:rsid w:val="00736D57"/>
    <w:rsid w:val="0073707F"/>
    <w:rsid w:val="007415E7"/>
    <w:rsid w:val="00744CB7"/>
    <w:rsid w:val="007478C2"/>
    <w:rsid w:val="007524CB"/>
    <w:rsid w:val="00753C14"/>
    <w:rsid w:val="00753CBC"/>
    <w:rsid w:val="0075619D"/>
    <w:rsid w:val="00756E2A"/>
    <w:rsid w:val="00757543"/>
    <w:rsid w:val="00761242"/>
    <w:rsid w:val="00761406"/>
    <w:rsid w:val="0076271E"/>
    <w:rsid w:val="00764EEE"/>
    <w:rsid w:val="0076796B"/>
    <w:rsid w:val="00774289"/>
    <w:rsid w:val="007761A4"/>
    <w:rsid w:val="00777BEF"/>
    <w:rsid w:val="00782601"/>
    <w:rsid w:val="00783199"/>
    <w:rsid w:val="00796361"/>
    <w:rsid w:val="00796B86"/>
    <w:rsid w:val="007A0A26"/>
    <w:rsid w:val="007A21E6"/>
    <w:rsid w:val="007A5533"/>
    <w:rsid w:val="007B01F9"/>
    <w:rsid w:val="007B0C65"/>
    <w:rsid w:val="007D2342"/>
    <w:rsid w:val="007D2846"/>
    <w:rsid w:val="007F0CC3"/>
    <w:rsid w:val="007F4393"/>
    <w:rsid w:val="008010BF"/>
    <w:rsid w:val="00801219"/>
    <w:rsid w:val="00801227"/>
    <w:rsid w:val="0080372F"/>
    <w:rsid w:val="00805532"/>
    <w:rsid w:val="00817D76"/>
    <w:rsid w:val="00820890"/>
    <w:rsid w:val="00823AF3"/>
    <w:rsid w:val="00830C8F"/>
    <w:rsid w:val="00830D99"/>
    <w:rsid w:val="0083133C"/>
    <w:rsid w:val="008313A3"/>
    <w:rsid w:val="008333CD"/>
    <w:rsid w:val="00834058"/>
    <w:rsid w:val="008424F6"/>
    <w:rsid w:val="0084516F"/>
    <w:rsid w:val="008455EE"/>
    <w:rsid w:val="00846727"/>
    <w:rsid w:val="0084698F"/>
    <w:rsid w:val="00855197"/>
    <w:rsid w:val="00861A64"/>
    <w:rsid w:val="00867825"/>
    <w:rsid w:val="008748AF"/>
    <w:rsid w:val="00874C4D"/>
    <w:rsid w:val="008755DB"/>
    <w:rsid w:val="00880D26"/>
    <w:rsid w:val="00883C14"/>
    <w:rsid w:val="00887AF8"/>
    <w:rsid w:val="008907C1"/>
    <w:rsid w:val="008917C1"/>
    <w:rsid w:val="00892BA5"/>
    <w:rsid w:val="008B5F20"/>
    <w:rsid w:val="008B774D"/>
    <w:rsid w:val="008C043A"/>
    <w:rsid w:val="008C099C"/>
    <w:rsid w:val="008C18CC"/>
    <w:rsid w:val="008C5016"/>
    <w:rsid w:val="008C6891"/>
    <w:rsid w:val="008E1BAE"/>
    <w:rsid w:val="008E3FE5"/>
    <w:rsid w:val="008F04D5"/>
    <w:rsid w:val="008F0C72"/>
    <w:rsid w:val="008F19BE"/>
    <w:rsid w:val="008F3698"/>
    <w:rsid w:val="008F3A29"/>
    <w:rsid w:val="008F62A8"/>
    <w:rsid w:val="00901D6F"/>
    <w:rsid w:val="00911B16"/>
    <w:rsid w:val="00912A4A"/>
    <w:rsid w:val="0091609B"/>
    <w:rsid w:val="009169DF"/>
    <w:rsid w:val="00921C9E"/>
    <w:rsid w:val="009272AC"/>
    <w:rsid w:val="00931AFB"/>
    <w:rsid w:val="009361C9"/>
    <w:rsid w:val="009373A1"/>
    <w:rsid w:val="00944B81"/>
    <w:rsid w:val="00947031"/>
    <w:rsid w:val="009548B3"/>
    <w:rsid w:val="00955049"/>
    <w:rsid w:val="00955D4E"/>
    <w:rsid w:val="00964058"/>
    <w:rsid w:val="00974941"/>
    <w:rsid w:val="009800F3"/>
    <w:rsid w:val="00980A62"/>
    <w:rsid w:val="00985571"/>
    <w:rsid w:val="00992834"/>
    <w:rsid w:val="00993718"/>
    <w:rsid w:val="009A1CAD"/>
    <w:rsid w:val="009A3B6A"/>
    <w:rsid w:val="009A5BE2"/>
    <w:rsid w:val="009A6346"/>
    <w:rsid w:val="009B01CA"/>
    <w:rsid w:val="009B0CE7"/>
    <w:rsid w:val="009B1F02"/>
    <w:rsid w:val="009B289D"/>
    <w:rsid w:val="009C6FA7"/>
    <w:rsid w:val="009C7F75"/>
    <w:rsid w:val="009E2D48"/>
    <w:rsid w:val="009E337F"/>
    <w:rsid w:val="009E6243"/>
    <w:rsid w:val="009E74EF"/>
    <w:rsid w:val="009F2F7A"/>
    <w:rsid w:val="009F44BE"/>
    <w:rsid w:val="009F5D09"/>
    <w:rsid w:val="00A0035D"/>
    <w:rsid w:val="00A007D7"/>
    <w:rsid w:val="00A072AB"/>
    <w:rsid w:val="00A116B9"/>
    <w:rsid w:val="00A12362"/>
    <w:rsid w:val="00A20D53"/>
    <w:rsid w:val="00A21533"/>
    <w:rsid w:val="00A41FAA"/>
    <w:rsid w:val="00A4243B"/>
    <w:rsid w:val="00A527E1"/>
    <w:rsid w:val="00A52ACC"/>
    <w:rsid w:val="00A538A0"/>
    <w:rsid w:val="00A65923"/>
    <w:rsid w:val="00A66D9A"/>
    <w:rsid w:val="00A77A99"/>
    <w:rsid w:val="00A858F6"/>
    <w:rsid w:val="00A932C5"/>
    <w:rsid w:val="00A93397"/>
    <w:rsid w:val="00A94DDC"/>
    <w:rsid w:val="00AA4D2B"/>
    <w:rsid w:val="00AA5569"/>
    <w:rsid w:val="00AA7567"/>
    <w:rsid w:val="00AA77D8"/>
    <w:rsid w:val="00AB0AB1"/>
    <w:rsid w:val="00AB54CA"/>
    <w:rsid w:val="00AB5B1F"/>
    <w:rsid w:val="00AD03E5"/>
    <w:rsid w:val="00AE07A4"/>
    <w:rsid w:val="00AE3259"/>
    <w:rsid w:val="00AE3908"/>
    <w:rsid w:val="00AE7748"/>
    <w:rsid w:val="00AF5578"/>
    <w:rsid w:val="00B052EA"/>
    <w:rsid w:val="00B0617B"/>
    <w:rsid w:val="00B0765C"/>
    <w:rsid w:val="00B07A78"/>
    <w:rsid w:val="00B1544E"/>
    <w:rsid w:val="00B15ABA"/>
    <w:rsid w:val="00B36A43"/>
    <w:rsid w:val="00B4129B"/>
    <w:rsid w:val="00B572E2"/>
    <w:rsid w:val="00B6310C"/>
    <w:rsid w:val="00B664BB"/>
    <w:rsid w:val="00B75BCE"/>
    <w:rsid w:val="00B82092"/>
    <w:rsid w:val="00B83EF8"/>
    <w:rsid w:val="00B84EFB"/>
    <w:rsid w:val="00B85C47"/>
    <w:rsid w:val="00BA3997"/>
    <w:rsid w:val="00BA3F44"/>
    <w:rsid w:val="00BB19E2"/>
    <w:rsid w:val="00BB5B50"/>
    <w:rsid w:val="00BB5F6F"/>
    <w:rsid w:val="00BC0412"/>
    <w:rsid w:val="00BC1FE8"/>
    <w:rsid w:val="00BC3E56"/>
    <w:rsid w:val="00BC713B"/>
    <w:rsid w:val="00BD0641"/>
    <w:rsid w:val="00BD1C30"/>
    <w:rsid w:val="00BD28B7"/>
    <w:rsid w:val="00BD488B"/>
    <w:rsid w:val="00BE23C5"/>
    <w:rsid w:val="00BE3523"/>
    <w:rsid w:val="00BE5279"/>
    <w:rsid w:val="00BE6C47"/>
    <w:rsid w:val="00BE7574"/>
    <w:rsid w:val="00BF16A7"/>
    <w:rsid w:val="00BF358A"/>
    <w:rsid w:val="00BF4775"/>
    <w:rsid w:val="00C00DDE"/>
    <w:rsid w:val="00C053FE"/>
    <w:rsid w:val="00C10C51"/>
    <w:rsid w:val="00C145A3"/>
    <w:rsid w:val="00C17A6C"/>
    <w:rsid w:val="00C17B5D"/>
    <w:rsid w:val="00C2029D"/>
    <w:rsid w:val="00C23580"/>
    <w:rsid w:val="00C247F8"/>
    <w:rsid w:val="00C24C60"/>
    <w:rsid w:val="00C325ED"/>
    <w:rsid w:val="00C345FD"/>
    <w:rsid w:val="00C37A66"/>
    <w:rsid w:val="00C47A6A"/>
    <w:rsid w:val="00C5046F"/>
    <w:rsid w:val="00C518FD"/>
    <w:rsid w:val="00C5270B"/>
    <w:rsid w:val="00C55CC9"/>
    <w:rsid w:val="00C61013"/>
    <w:rsid w:val="00C8192A"/>
    <w:rsid w:val="00C87828"/>
    <w:rsid w:val="00C903CE"/>
    <w:rsid w:val="00C9191D"/>
    <w:rsid w:val="00C93F58"/>
    <w:rsid w:val="00C95304"/>
    <w:rsid w:val="00CA0132"/>
    <w:rsid w:val="00CA22F6"/>
    <w:rsid w:val="00CA3B7A"/>
    <w:rsid w:val="00CA403B"/>
    <w:rsid w:val="00CB125A"/>
    <w:rsid w:val="00CB2F32"/>
    <w:rsid w:val="00CB314C"/>
    <w:rsid w:val="00CC1369"/>
    <w:rsid w:val="00CC21B5"/>
    <w:rsid w:val="00CC26DA"/>
    <w:rsid w:val="00CC6320"/>
    <w:rsid w:val="00CD3761"/>
    <w:rsid w:val="00CE1D76"/>
    <w:rsid w:val="00CE2895"/>
    <w:rsid w:val="00CE47E9"/>
    <w:rsid w:val="00CE4A05"/>
    <w:rsid w:val="00CE6503"/>
    <w:rsid w:val="00CF4082"/>
    <w:rsid w:val="00CF5364"/>
    <w:rsid w:val="00D018B0"/>
    <w:rsid w:val="00D02350"/>
    <w:rsid w:val="00D04D25"/>
    <w:rsid w:val="00D0656A"/>
    <w:rsid w:val="00D151FC"/>
    <w:rsid w:val="00D17B07"/>
    <w:rsid w:val="00D209C8"/>
    <w:rsid w:val="00D24A7C"/>
    <w:rsid w:val="00D33F13"/>
    <w:rsid w:val="00D35C9A"/>
    <w:rsid w:val="00D371C7"/>
    <w:rsid w:val="00D422CD"/>
    <w:rsid w:val="00D442D3"/>
    <w:rsid w:val="00D47EF3"/>
    <w:rsid w:val="00D515AA"/>
    <w:rsid w:val="00D53CDA"/>
    <w:rsid w:val="00D540FC"/>
    <w:rsid w:val="00D57DF5"/>
    <w:rsid w:val="00D60674"/>
    <w:rsid w:val="00D7425D"/>
    <w:rsid w:val="00D753FF"/>
    <w:rsid w:val="00D76EB1"/>
    <w:rsid w:val="00D771E1"/>
    <w:rsid w:val="00D86C8A"/>
    <w:rsid w:val="00D902E5"/>
    <w:rsid w:val="00D9272E"/>
    <w:rsid w:val="00D97156"/>
    <w:rsid w:val="00DA77AE"/>
    <w:rsid w:val="00DB167A"/>
    <w:rsid w:val="00DB3988"/>
    <w:rsid w:val="00DB4AD2"/>
    <w:rsid w:val="00DB6EDF"/>
    <w:rsid w:val="00DC2516"/>
    <w:rsid w:val="00DC4ADB"/>
    <w:rsid w:val="00DD3B29"/>
    <w:rsid w:val="00DD652F"/>
    <w:rsid w:val="00DD7376"/>
    <w:rsid w:val="00DD79B3"/>
    <w:rsid w:val="00DE07BD"/>
    <w:rsid w:val="00DE1087"/>
    <w:rsid w:val="00DE11DC"/>
    <w:rsid w:val="00DE35AF"/>
    <w:rsid w:val="00DE39D8"/>
    <w:rsid w:val="00DE62A7"/>
    <w:rsid w:val="00DF024F"/>
    <w:rsid w:val="00DF0251"/>
    <w:rsid w:val="00DF5D13"/>
    <w:rsid w:val="00E010F4"/>
    <w:rsid w:val="00E02C31"/>
    <w:rsid w:val="00E070AD"/>
    <w:rsid w:val="00E079EC"/>
    <w:rsid w:val="00E15CBF"/>
    <w:rsid w:val="00E179C6"/>
    <w:rsid w:val="00E202C3"/>
    <w:rsid w:val="00E22F66"/>
    <w:rsid w:val="00E23168"/>
    <w:rsid w:val="00E27232"/>
    <w:rsid w:val="00E3493D"/>
    <w:rsid w:val="00E44138"/>
    <w:rsid w:val="00E46D20"/>
    <w:rsid w:val="00E52CE0"/>
    <w:rsid w:val="00E61C4C"/>
    <w:rsid w:val="00E652AC"/>
    <w:rsid w:val="00E65AD2"/>
    <w:rsid w:val="00E715EA"/>
    <w:rsid w:val="00E7251D"/>
    <w:rsid w:val="00E77206"/>
    <w:rsid w:val="00E81526"/>
    <w:rsid w:val="00E81E5E"/>
    <w:rsid w:val="00E85EA5"/>
    <w:rsid w:val="00E87669"/>
    <w:rsid w:val="00E922D6"/>
    <w:rsid w:val="00E92AF9"/>
    <w:rsid w:val="00E95BC1"/>
    <w:rsid w:val="00EA0737"/>
    <w:rsid w:val="00EA28C7"/>
    <w:rsid w:val="00EB216F"/>
    <w:rsid w:val="00EB288C"/>
    <w:rsid w:val="00EB5875"/>
    <w:rsid w:val="00EB7C92"/>
    <w:rsid w:val="00EC602E"/>
    <w:rsid w:val="00ED4964"/>
    <w:rsid w:val="00ED4E05"/>
    <w:rsid w:val="00EE05C2"/>
    <w:rsid w:val="00EE1899"/>
    <w:rsid w:val="00EE2181"/>
    <w:rsid w:val="00EE7F57"/>
    <w:rsid w:val="00EF312B"/>
    <w:rsid w:val="00F053EB"/>
    <w:rsid w:val="00F063A6"/>
    <w:rsid w:val="00F07EE8"/>
    <w:rsid w:val="00F1317A"/>
    <w:rsid w:val="00F16F54"/>
    <w:rsid w:val="00F20A05"/>
    <w:rsid w:val="00F2781B"/>
    <w:rsid w:val="00F317AF"/>
    <w:rsid w:val="00F3461F"/>
    <w:rsid w:val="00F51D7F"/>
    <w:rsid w:val="00F546CA"/>
    <w:rsid w:val="00F61CD1"/>
    <w:rsid w:val="00F7401C"/>
    <w:rsid w:val="00F74147"/>
    <w:rsid w:val="00F84130"/>
    <w:rsid w:val="00F90CA4"/>
    <w:rsid w:val="00FA1A6F"/>
    <w:rsid w:val="00FA531D"/>
    <w:rsid w:val="00FB466F"/>
    <w:rsid w:val="00FD11C2"/>
    <w:rsid w:val="00FD2F64"/>
    <w:rsid w:val="00FD3940"/>
    <w:rsid w:val="00FD7D84"/>
    <w:rsid w:val="00FE3042"/>
    <w:rsid w:val="00FE43E5"/>
    <w:rsid w:val="00FE6F67"/>
    <w:rsid w:val="00FE72E3"/>
    <w:rsid w:val="00FF15D0"/>
    <w:rsid w:val="00FF4F5E"/>
    <w:rsid w:val="00FF5AF3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4647FF"/>
  <w15:chartTrackingRefBased/>
  <w15:docId w15:val="{B0E83C4D-4365-4CA9-8AE9-524D3F63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45D03"/>
    <w:pPr>
      <w:spacing w:line="260" w:lineRule="atLeast"/>
    </w:pPr>
    <w:rPr>
      <w:rFonts w:ascii="Arial" w:hAnsi="Arial"/>
      <w:spacing w:val="6"/>
      <w:sz w:val="22"/>
      <w:szCs w:val="22"/>
    </w:rPr>
  </w:style>
  <w:style w:type="paragraph" w:styleId="Rubrik1">
    <w:name w:val="heading 1"/>
    <w:basedOn w:val="Normal"/>
    <w:next w:val="Normal"/>
    <w:qFormat/>
    <w:rsid w:val="00855197"/>
    <w:pPr>
      <w:keepNext/>
      <w:outlineLvl w:val="0"/>
    </w:pPr>
    <w:rPr>
      <w:rFonts w:cs="Arial"/>
      <w:b/>
      <w:bCs/>
      <w:kern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855197"/>
    <w:pPr>
      <w:keepNext/>
      <w:outlineLvl w:val="1"/>
    </w:pPr>
    <w:rPr>
      <w:rFonts w:cs="Arial"/>
      <w:bCs/>
      <w:i/>
      <w:iCs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B052EA"/>
    <w:pPr>
      <w:keepNext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F5AF3"/>
    <w:pPr>
      <w:tabs>
        <w:tab w:val="center" w:pos="4536"/>
        <w:tab w:val="right" w:pos="9072"/>
      </w:tabs>
    </w:pPr>
  </w:style>
  <w:style w:type="paragraph" w:customStyle="1" w:styleId="FormatmallHger">
    <w:name w:val="Formatmall Höger"/>
    <w:basedOn w:val="Normal"/>
    <w:rsid w:val="00855197"/>
    <w:pPr>
      <w:jc w:val="right"/>
    </w:pPr>
    <w:rPr>
      <w:szCs w:val="20"/>
    </w:rPr>
  </w:style>
  <w:style w:type="paragraph" w:styleId="Sidfot">
    <w:name w:val="footer"/>
    <w:basedOn w:val="Normal"/>
    <w:link w:val="SidfotChar"/>
    <w:rsid w:val="008E3FE5"/>
    <w:pPr>
      <w:tabs>
        <w:tab w:val="center" w:pos="4536"/>
        <w:tab w:val="right" w:pos="9072"/>
      </w:tabs>
      <w:spacing w:line="150" w:lineRule="atLeast"/>
      <w:ind w:left="-1134"/>
    </w:pPr>
    <w:rPr>
      <w:sz w:val="13"/>
      <w:szCs w:val="13"/>
    </w:rPr>
  </w:style>
  <w:style w:type="paragraph" w:customStyle="1" w:styleId="Huvudrubrik">
    <w:name w:val="Huvudrubrik"/>
    <w:basedOn w:val="Rubrik1"/>
    <w:rsid w:val="00645D03"/>
    <w:rPr>
      <w:b w:val="0"/>
      <w:sz w:val="40"/>
      <w:szCs w:val="40"/>
    </w:rPr>
  </w:style>
  <w:style w:type="character" w:styleId="Sidnummer">
    <w:name w:val="page number"/>
    <w:basedOn w:val="Standardstycketeckensnitt"/>
    <w:rsid w:val="00EA0737"/>
  </w:style>
  <w:style w:type="character" w:styleId="Hyperlnk">
    <w:name w:val="Hyperlink"/>
    <w:uiPriority w:val="99"/>
    <w:rsid w:val="00761242"/>
    <w:rPr>
      <w:color w:val="0000FF"/>
      <w:u w:val="single"/>
    </w:rPr>
  </w:style>
  <w:style w:type="character" w:customStyle="1" w:styleId="Rubrik3Char">
    <w:name w:val="Rubrik 3 Char"/>
    <w:link w:val="Rubrik3"/>
    <w:uiPriority w:val="9"/>
    <w:rsid w:val="00BB19E2"/>
    <w:rPr>
      <w:rFonts w:ascii="Arial" w:hAnsi="Arial" w:cs="Arial"/>
      <w:b/>
      <w:bCs/>
      <w:spacing w:val="6"/>
      <w:sz w:val="22"/>
      <w:szCs w:val="26"/>
    </w:rPr>
  </w:style>
  <w:style w:type="paragraph" w:customStyle="1" w:styleId="ingress">
    <w:name w:val="ingress"/>
    <w:basedOn w:val="Normal"/>
    <w:rsid w:val="00BB19E2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styleId="Liststycke">
    <w:name w:val="List Paragraph"/>
    <w:basedOn w:val="Normal"/>
    <w:uiPriority w:val="34"/>
    <w:qFormat/>
    <w:rsid w:val="00BB19E2"/>
    <w:pPr>
      <w:spacing w:after="200" w:line="276" w:lineRule="auto"/>
      <w:ind w:left="720"/>
      <w:contextualSpacing/>
    </w:pPr>
    <w:rPr>
      <w:rFonts w:ascii="Calibri" w:eastAsia="Calibri" w:hAnsi="Calibri"/>
      <w:spacing w:val="0"/>
      <w:lang w:eastAsia="en-US"/>
    </w:rPr>
  </w:style>
  <w:style w:type="character" w:customStyle="1" w:styleId="Rubrik2Char">
    <w:name w:val="Rubrik 2 Char"/>
    <w:link w:val="Rubrik2"/>
    <w:uiPriority w:val="9"/>
    <w:rsid w:val="00BB19E2"/>
    <w:rPr>
      <w:rFonts w:ascii="Arial" w:hAnsi="Arial" w:cs="Arial"/>
      <w:bCs/>
      <w:i/>
      <w:iCs/>
      <w:spacing w:val="6"/>
      <w:sz w:val="22"/>
      <w:szCs w:val="28"/>
    </w:rPr>
  </w:style>
  <w:style w:type="character" w:customStyle="1" w:styleId="skypepnhmark">
    <w:name w:val="skype_pnh_mark"/>
    <w:rsid w:val="00180CAB"/>
    <w:rPr>
      <w:vanish/>
      <w:webHidden w:val="0"/>
      <w:specVanish w:val="0"/>
    </w:rPr>
  </w:style>
  <w:style w:type="paragraph" w:styleId="Normalwebb">
    <w:name w:val="Normal (Web)"/>
    <w:basedOn w:val="Normal"/>
    <w:uiPriority w:val="99"/>
    <w:unhideWhenUsed/>
    <w:rsid w:val="00180CAB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customStyle="1" w:styleId="skypepnhprintcontainer">
    <w:name w:val="skype_pnh_print_container"/>
    <w:basedOn w:val="Standardstycketeckensnitt"/>
    <w:rsid w:val="00180CAB"/>
  </w:style>
  <w:style w:type="character" w:customStyle="1" w:styleId="skypepnhcontainer">
    <w:name w:val="skype_pnh_container"/>
    <w:basedOn w:val="Standardstycketeckensnitt"/>
    <w:rsid w:val="00180CAB"/>
  </w:style>
  <w:style w:type="character" w:customStyle="1" w:styleId="skypepnhleftspan">
    <w:name w:val="skype_pnh_left_span"/>
    <w:basedOn w:val="Standardstycketeckensnitt"/>
    <w:rsid w:val="00180CAB"/>
  </w:style>
  <w:style w:type="character" w:customStyle="1" w:styleId="skypepnhdropartspan">
    <w:name w:val="skype_pnh_dropart_span"/>
    <w:basedOn w:val="Standardstycketeckensnitt"/>
    <w:rsid w:val="00180CAB"/>
  </w:style>
  <w:style w:type="character" w:customStyle="1" w:styleId="skypepnhdropartflagspan">
    <w:name w:val="skype_pnh_dropart_flag_span"/>
    <w:basedOn w:val="Standardstycketeckensnitt"/>
    <w:rsid w:val="00180CAB"/>
  </w:style>
  <w:style w:type="character" w:customStyle="1" w:styleId="skypepnhtextspan">
    <w:name w:val="skype_pnh_text_span"/>
    <w:basedOn w:val="Standardstycketeckensnitt"/>
    <w:rsid w:val="00180CAB"/>
  </w:style>
  <w:style w:type="character" w:customStyle="1" w:styleId="skypepnhrightspan">
    <w:name w:val="skype_pnh_right_span"/>
    <w:basedOn w:val="Standardstycketeckensnitt"/>
    <w:rsid w:val="00180CAB"/>
  </w:style>
  <w:style w:type="character" w:customStyle="1" w:styleId="apple-style-span">
    <w:name w:val="apple-style-span"/>
    <w:basedOn w:val="Standardstycketeckensnitt"/>
    <w:rsid w:val="00B664BB"/>
  </w:style>
  <w:style w:type="paragraph" w:styleId="Oformateradtext">
    <w:name w:val="Plain Text"/>
    <w:basedOn w:val="Normal"/>
    <w:link w:val="OformateradtextChar"/>
    <w:uiPriority w:val="99"/>
    <w:unhideWhenUsed/>
    <w:rsid w:val="00B664BB"/>
    <w:pPr>
      <w:spacing w:line="240" w:lineRule="auto"/>
    </w:pPr>
    <w:rPr>
      <w:rFonts w:eastAsia="Calibri"/>
      <w:spacing w:val="0"/>
      <w:sz w:val="20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B664BB"/>
    <w:rPr>
      <w:rFonts w:ascii="Arial" w:eastAsia="Calibri" w:hAnsi="Arial" w:cs="Times New Roman"/>
      <w:szCs w:val="21"/>
      <w:lang w:eastAsia="en-US"/>
    </w:rPr>
  </w:style>
  <w:style w:type="paragraph" w:styleId="Ballongtext">
    <w:name w:val="Balloon Text"/>
    <w:basedOn w:val="Normal"/>
    <w:link w:val="BallongtextChar"/>
    <w:rsid w:val="00901D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901D6F"/>
    <w:rPr>
      <w:rFonts w:ascii="Segoe UI" w:hAnsi="Segoe UI" w:cs="Segoe UI"/>
      <w:spacing w:val="6"/>
      <w:sz w:val="18"/>
      <w:szCs w:val="18"/>
    </w:rPr>
  </w:style>
  <w:style w:type="character" w:customStyle="1" w:styleId="SidfotChar">
    <w:name w:val="Sidfot Char"/>
    <w:link w:val="Sidfot"/>
    <w:rsid w:val="00F546CA"/>
    <w:rPr>
      <w:rFonts w:ascii="Arial" w:hAnsi="Arial"/>
      <w:spacing w:val="6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5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3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3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0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vid.s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i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nternt%20SVID\Grafisk%20Profil_2005\SVID_pressmallar_Word\Pressmeddelande_b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8E40A59BA604483777FA8FA42A56D" ma:contentTypeVersion="10" ma:contentTypeDescription="Skapa ett nytt dokument." ma:contentTypeScope="" ma:versionID="2058c70867e7c360276f82711293e55e">
  <xsd:schema xmlns:xsd="http://www.w3.org/2001/XMLSchema" xmlns:xs="http://www.w3.org/2001/XMLSchema" xmlns:p="http://schemas.microsoft.com/office/2006/metadata/properties" xmlns:ns2="2cce0cbf-c223-4a98-bb00-0cb71621c9db" xmlns:ns3="c4e68034-9b56-48ba-82de-a3f0e3276e39" targetNamespace="http://schemas.microsoft.com/office/2006/metadata/properties" ma:root="true" ma:fieldsID="f343a38bc7f65ca7f9b5e3b6222b733c" ns2:_="" ns3:_="">
    <xsd:import namespace="2cce0cbf-c223-4a98-bb00-0cb71621c9db"/>
    <xsd:import namespace="c4e68034-9b56-48ba-82de-a3f0e3276e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e0cbf-c223-4a98-bb00-0cb71621c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68034-9b56-48ba-82de-a3f0e3276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2179B-1CED-4475-8054-E28131A82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e0cbf-c223-4a98-bb00-0cb71621c9db"/>
    <ds:schemaRef ds:uri="c4e68034-9b56-48ba-82de-a3f0e3276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BD3936-72E7-4FED-93F0-56D7202E09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0C7067-40EF-4EA2-8748-DB369AEB9FB0}">
  <ds:schemaRefs>
    <ds:schemaRef ds:uri="http://purl.org/dc/elements/1.1/"/>
    <ds:schemaRef ds:uri="http://schemas.microsoft.com/office/2006/metadata/properties"/>
    <ds:schemaRef ds:uri="2cce0cbf-c223-4a98-bb00-0cb71621c9d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4e68034-9b56-48ba-82de-a3f0e3276e3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6222E2-3B93-4B80-871B-2A69A383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Pressmeddelande_b</Template>
  <TotalTime>69</TotalTime>
  <Pages>1</Pages>
  <Words>379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Jonas Olsson ny vd för SVID</vt:lpstr>
    </vt:vector>
  </TitlesOfParts>
  <Company>A2 Produktion</Company>
  <LinksUpToDate>false</LinksUpToDate>
  <CharactersWithSpaces>2607</CharactersWithSpaces>
  <SharedDoc>false</SharedDoc>
  <HLinks>
    <vt:vector size="18" baseType="variant"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http://www.svid.se/</vt:lpwstr>
      </vt:variant>
      <vt:variant>
        <vt:lpwstr/>
      </vt:variant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http://www.svid.se/loremipsum</vt:lpwstr>
      </vt:variant>
      <vt:variant>
        <vt:lpwstr/>
      </vt:variant>
      <vt:variant>
        <vt:i4>4194405</vt:i4>
      </vt:variant>
      <vt:variant>
        <vt:i4>12</vt:i4>
      </vt:variant>
      <vt:variant>
        <vt:i4>0</vt:i4>
      </vt:variant>
      <vt:variant>
        <vt:i4>5</vt:i4>
      </vt:variant>
      <vt:variant>
        <vt:lpwstr>mailto:post@svid.se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Jonas Olsson ny vd för SVID</dc:title>
  <dc:subject/>
  <dc:creator>Caroline Lundén-Welden</dc:creator>
  <cp:keywords/>
  <cp:lastModifiedBy>Caroline Lundén Welden</cp:lastModifiedBy>
  <cp:revision>50</cp:revision>
  <cp:lastPrinted>2019-10-29T09:16:00Z</cp:lastPrinted>
  <dcterms:created xsi:type="dcterms:W3CDTF">2019-10-29T08:01:00Z</dcterms:created>
  <dcterms:modified xsi:type="dcterms:W3CDTF">2019-10-29T09:17:00Z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0x0101000568E40A59BA604483777FA8FA42A56D</vt:lpwstr>
  </property>
</Properties>
</file>