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2" w:rsidRDefault="00E71ED2">
      <w:pPr>
        <w:rPr>
          <w:rFonts w:ascii="Cambria" w:hAnsi="Cambria"/>
        </w:rPr>
      </w:pPr>
    </w:p>
    <w:p w:rsidR="007846B6" w:rsidRDefault="007846B6">
      <w:pPr>
        <w:rPr>
          <w:rFonts w:ascii="Cambria" w:hAnsi="Cambria"/>
        </w:rPr>
      </w:pPr>
    </w:p>
    <w:p w:rsidR="00210D07" w:rsidRDefault="00210D07" w:rsidP="009747AF">
      <w:pPr>
        <w:rPr>
          <w:b/>
          <w:sz w:val="20"/>
          <w:szCs w:val="20"/>
        </w:rPr>
      </w:pPr>
    </w:p>
    <w:p w:rsidR="00210D07" w:rsidRDefault="00210D07" w:rsidP="009747AF">
      <w:pPr>
        <w:rPr>
          <w:b/>
          <w:sz w:val="20"/>
          <w:szCs w:val="20"/>
        </w:rPr>
      </w:pPr>
      <w:bookmarkStart w:id="0" w:name="_GoBack"/>
      <w:bookmarkEnd w:id="0"/>
    </w:p>
    <w:p w:rsidR="00210D07" w:rsidRDefault="00210D07" w:rsidP="009747AF">
      <w:pPr>
        <w:rPr>
          <w:b/>
          <w:sz w:val="20"/>
          <w:szCs w:val="20"/>
        </w:rPr>
      </w:pPr>
    </w:p>
    <w:p w:rsidR="009747AF" w:rsidRPr="00C9560E" w:rsidRDefault="00A273F7" w:rsidP="009747AF">
      <w:r w:rsidRPr="00C9560E">
        <w:rPr>
          <w:b/>
        </w:rPr>
        <w:t>Mest verdifulle gjenstand</w:t>
      </w:r>
      <w:r w:rsidRPr="00C9560E">
        <w:br/>
        <w:t xml:space="preserve">Vi antar at Sonja Henies skøyter og medalje fra </w:t>
      </w:r>
      <w:r w:rsidR="00B34E77" w:rsidRPr="00C9560E">
        <w:t>Garmisch-Partenkirchen</w:t>
      </w:r>
      <w:r w:rsidRPr="00C9560E">
        <w:t xml:space="preserve"> i </w:t>
      </w:r>
      <w:r w:rsidR="00055296" w:rsidRPr="00C9560E">
        <w:t>19</w:t>
      </w:r>
      <w:r w:rsidRPr="00C9560E">
        <w:t xml:space="preserve">36 har størst verdi på det internasjonale samlermarkedet. </w:t>
      </w:r>
      <w:r w:rsidRPr="00C9560E">
        <w:br/>
      </w:r>
      <w:r w:rsidRPr="00C9560E">
        <w:br/>
      </w:r>
      <w:r w:rsidR="00210D07" w:rsidRPr="00C9560E">
        <w:rPr>
          <w:b/>
        </w:rPr>
        <w:t xml:space="preserve">Mest historiske medalje </w:t>
      </w:r>
      <w:r w:rsidR="009747AF" w:rsidRPr="00C9560E">
        <w:rPr>
          <w:b/>
        </w:rPr>
        <w:br/>
      </w:r>
      <w:r w:rsidR="009747AF" w:rsidRPr="00C9560E">
        <w:t>I museet finner man også Norges første OL gull, tatt i det aller første Vinte</w:t>
      </w:r>
      <w:r w:rsidR="00B34E77" w:rsidRPr="00C9560E">
        <w:t>r</w:t>
      </w:r>
      <w:r w:rsidR="009747AF" w:rsidRPr="00C9560E">
        <w:t>-OL i Chamonix 192</w:t>
      </w:r>
      <w:r w:rsidR="00B34E77" w:rsidRPr="00C9560E">
        <w:t>4</w:t>
      </w:r>
      <w:r w:rsidR="009747AF" w:rsidRPr="00C9560E">
        <w:t xml:space="preserve">. Det er Thorleif Haugs medalje på 50 km. </w:t>
      </w:r>
    </w:p>
    <w:p w:rsidR="00A273F7" w:rsidRPr="00C9560E" w:rsidRDefault="00A273F7" w:rsidP="00A273F7">
      <w:pPr>
        <w:rPr>
          <w:b/>
        </w:rPr>
      </w:pPr>
      <w:r w:rsidRPr="00C9560E">
        <w:rPr>
          <w:b/>
        </w:rPr>
        <w:t>Mest kuriøse gjenstand</w:t>
      </w:r>
      <w:r w:rsidRPr="00C9560E">
        <w:rPr>
          <w:b/>
        </w:rPr>
        <w:br/>
      </w:r>
      <w:r w:rsidR="00055296" w:rsidRPr="00C9560E">
        <w:t>Vi syns k</w:t>
      </w:r>
      <w:r w:rsidRPr="00C9560E">
        <w:t>umlokket fra gågata i Lillehammer</w:t>
      </w:r>
      <w:r w:rsidR="00055296" w:rsidRPr="00C9560E">
        <w:t xml:space="preserve">, </w:t>
      </w:r>
      <w:r w:rsidRPr="00C9560E">
        <w:t>preget i designet fra OL i ’94</w:t>
      </w:r>
      <w:r w:rsidR="00055296" w:rsidRPr="00C9560E">
        <w:t>, er blant de mest kuriøse</w:t>
      </w:r>
      <w:r w:rsidR="00B34E77" w:rsidRPr="00C9560E">
        <w:t xml:space="preserve"> gjenstandene</w:t>
      </w:r>
      <w:r w:rsidRPr="00C9560E">
        <w:t>.</w:t>
      </w:r>
      <w:r w:rsidR="00055296" w:rsidRPr="00C9560E">
        <w:t xml:space="preserve"> Andre vil kanskje mene at </w:t>
      </w:r>
      <w:r w:rsidR="00B34E77" w:rsidRPr="00C9560E">
        <w:t>«</w:t>
      </w:r>
      <w:r w:rsidR="00055296" w:rsidRPr="00C9560E">
        <w:t>klovnebuk</w:t>
      </w:r>
      <w:r w:rsidR="00B34E77" w:rsidRPr="00C9560E">
        <w:t>sen»</w:t>
      </w:r>
      <w:r w:rsidR="00055296" w:rsidRPr="00C9560E">
        <w:t xml:space="preserve"> fra Vancouver 2010 bør få den tittelen. Uansett, begge </w:t>
      </w:r>
      <w:r w:rsidR="00B34E77" w:rsidRPr="00C9560E">
        <w:t xml:space="preserve">er å finne i museet. </w:t>
      </w:r>
      <w:r w:rsidR="00055296" w:rsidRPr="00C9560E">
        <w:t xml:space="preserve"> </w:t>
      </w:r>
    </w:p>
    <w:p w:rsidR="00A273F7" w:rsidRPr="00C9560E" w:rsidRDefault="00210D07" w:rsidP="00A273F7">
      <w:r w:rsidRPr="00C9560E">
        <w:rPr>
          <w:b/>
        </w:rPr>
        <w:t>Mest s</w:t>
      </w:r>
      <w:r w:rsidR="00A273F7" w:rsidRPr="00C9560E">
        <w:rPr>
          <w:b/>
        </w:rPr>
        <w:t>pesielle håndfakler</w:t>
      </w:r>
      <w:r w:rsidR="00A273F7" w:rsidRPr="00C9560E">
        <w:rPr>
          <w:b/>
        </w:rPr>
        <w:br/>
      </w:r>
      <w:r w:rsidR="00A273F7" w:rsidRPr="00C9560E">
        <w:t xml:space="preserve">OL-museet har </w:t>
      </w:r>
      <w:r w:rsidR="00055296" w:rsidRPr="00C9560E">
        <w:t xml:space="preserve">den første håndfakkelen i </w:t>
      </w:r>
      <w:r w:rsidR="00A273F7" w:rsidRPr="00C9560E">
        <w:t xml:space="preserve">OL-historien, </w:t>
      </w:r>
      <w:r w:rsidR="00055296" w:rsidRPr="00C9560E">
        <w:t xml:space="preserve">brukt under </w:t>
      </w:r>
      <w:r w:rsidR="00A273F7" w:rsidRPr="00C9560E">
        <w:t>OL i Berlin i 1936</w:t>
      </w:r>
      <w:r w:rsidR="00055296" w:rsidRPr="00C9560E">
        <w:t xml:space="preserve">. I tillegg finner du </w:t>
      </w:r>
      <w:r w:rsidR="00F00183" w:rsidRPr="00C9560E">
        <w:t xml:space="preserve">fakkelen fra den </w:t>
      </w:r>
      <w:r w:rsidR="00055296" w:rsidRPr="00C9560E">
        <w:t>f</w:t>
      </w:r>
      <w:r w:rsidR="00A273F7" w:rsidRPr="00C9560E">
        <w:t xml:space="preserve">ørste </w:t>
      </w:r>
      <w:r w:rsidR="00055296" w:rsidRPr="00C9560E">
        <w:t xml:space="preserve">fakkelstafetten til et vinter-OL, Oslo 1952. </w:t>
      </w:r>
    </w:p>
    <w:p w:rsidR="00A273F7" w:rsidRPr="00C9560E" w:rsidRDefault="00055296" w:rsidP="00055296">
      <w:r w:rsidRPr="00C9560E">
        <w:rPr>
          <w:b/>
        </w:rPr>
        <w:t>Tyngste gjenstand</w:t>
      </w:r>
      <w:r w:rsidRPr="00C9560E">
        <w:rPr>
          <w:b/>
        </w:rPr>
        <w:br/>
      </w:r>
      <w:r w:rsidR="00A273F7" w:rsidRPr="00C9560E">
        <w:t xml:space="preserve">Både båten til Linda </w:t>
      </w:r>
      <w:r w:rsidRPr="00C9560E">
        <w:t>Andersen</w:t>
      </w:r>
      <w:r w:rsidR="00F00183" w:rsidRPr="00C9560E">
        <w:t xml:space="preserve">, samt installasjonen som holdt den </w:t>
      </w:r>
      <w:r w:rsidRPr="00C9560E">
        <w:t>den offisiell OL-flammen fra 1952 er av de tyngste gjenstandene i OL-museet.</w:t>
      </w:r>
      <w:r w:rsidR="00A273F7" w:rsidRPr="00C9560E">
        <w:t xml:space="preserve"> </w:t>
      </w:r>
    </w:p>
    <w:p w:rsidR="000B657F" w:rsidRPr="00C9560E" w:rsidRDefault="00A273F7" w:rsidP="000B657F">
      <w:pPr>
        <w:spacing w:after="240"/>
      </w:pPr>
      <w:r w:rsidRPr="00C9560E">
        <w:rPr>
          <w:b/>
        </w:rPr>
        <w:t>Historien bak Sarajevo-skiltet</w:t>
      </w:r>
      <w:r w:rsidR="000B657F" w:rsidRPr="00C9560E">
        <w:rPr>
          <w:b/>
        </w:rPr>
        <w:t xml:space="preserve"> som vises i utstillingen</w:t>
      </w:r>
      <w:r w:rsidR="000B657F" w:rsidRPr="00C9560E">
        <w:rPr>
          <w:b/>
        </w:rPr>
        <w:br/>
      </w:r>
      <w:r w:rsidR="000B657F" w:rsidRPr="00C9560E">
        <w:t xml:space="preserve">Under åpningsseremonien til </w:t>
      </w:r>
      <w:r w:rsidR="00F00183" w:rsidRPr="00C9560E">
        <w:t xml:space="preserve">vinterlekene i Sarajevo i 1984, </w:t>
      </w:r>
      <w:r w:rsidR="000B657F" w:rsidRPr="00C9560E">
        <w:t xml:space="preserve">marsjerte den norske troppen bak dette skiltet. </w:t>
      </w:r>
      <w:r w:rsidR="00D2003B" w:rsidRPr="00C9560E">
        <w:t>Senere, u</w:t>
      </w:r>
      <w:r w:rsidR="000B657F" w:rsidRPr="00C9560E">
        <w:t>nder beleiringen av byen i Bosnia-krigen</w:t>
      </w:r>
      <w:r w:rsidR="00D2003B" w:rsidRPr="00C9560E">
        <w:t>,</w:t>
      </w:r>
      <w:r w:rsidR="000B657F" w:rsidRPr="00C9560E">
        <w:t xml:space="preserve"> fant en dansk FN-soldat skiltet i ruinene til det olympiske stadion</w:t>
      </w:r>
      <w:r w:rsidR="00F00183" w:rsidRPr="00C9560E">
        <w:t>,</w:t>
      </w:r>
      <w:r w:rsidR="000B657F" w:rsidRPr="00C9560E">
        <w:t xml:space="preserve"> og tok vare på det. Under opptakten til lekene på Lillehammer i 1994, var det krig i Bosnia og den tidligere OL-stadion lå i ruiner. Den fortvilte situasjonen der nede var utgangspunktet for Line Urkes initiativ om å starte opp Olympic Aid.</w:t>
      </w:r>
    </w:p>
    <w:p w:rsidR="009747AF" w:rsidRPr="00C9560E" w:rsidRDefault="009747AF" w:rsidP="009747AF">
      <w:r w:rsidRPr="00C9560E">
        <w:rPr>
          <w:b/>
        </w:rPr>
        <w:t>Eierskap til museum og gjenstander</w:t>
      </w:r>
      <w:r w:rsidRPr="00C9560E">
        <w:rPr>
          <w:b/>
        </w:rPr>
        <w:br/>
      </w:r>
      <w:r w:rsidRPr="00C9560E">
        <w:t xml:space="preserve">Norges Olympiske Museum er en del av, og driftes igjennom, Stiftelsen Lillehammer </w:t>
      </w:r>
      <w:r w:rsidR="00D2003B" w:rsidRPr="00C9560E">
        <w:t>m</w:t>
      </w:r>
      <w:r w:rsidRPr="00C9560E">
        <w:t xml:space="preserve">useum. Gjenstandene i museet eies av Stiftelsen Norges Olympiske Samlinger, ulike institusjoner og/eller privatpersoner. </w:t>
      </w:r>
    </w:p>
    <w:p w:rsidR="009747AF" w:rsidRPr="00C9560E" w:rsidRDefault="009747AF" w:rsidP="009747AF">
      <w:pPr>
        <w:rPr>
          <w:iCs/>
        </w:rPr>
      </w:pPr>
      <w:r w:rsidRPr="00C9560E">
        <w:rPr>
          <w:b/>
        </w:rPr>
        <w:t xml:space="preserve">Hovedtema i utstillingen </w:t>
      </w:r>
      <w:r w:rsidRPr="00C9560E">
        <w:rPr>
          <w:b/>
        </w:rPr>
        <w:br/>
      </w:r>
      <w:r w:rsidRPr="00C9560E">
        <w:rPr>
          <w:iCs/>
        </w:rPr>
        <w:t xml:space="preserve">Museet viser Norge som vertsnasjon for to olympiske leker, folkefest og norske idrettshelter. I tillegg vises spennende deler fra den globale OL-historien, helt fra antikken og opp til vår tid.  </w:t>
      </w:r>
    </w:p>
    <w:p w:rsidR="009747AF" w:rsidRPr="00C9560E" w:rsidRDefault="009747AF" w:rsidP="009747AF">
      <w:r w:rsidRPr="00C9560E">
        <w:rPr>
          <w:b/>
        </w:rPr>
        <w:t xml:space="preserve">Størrelse </w:t>
      </w:r>
      <w:r w:rsidRPr="00C9560E">
        <w:rPr>
          <w:b/>
        </w:rPr>
        <w:br/>
      </w:r>
      <w:r w:rsidRPr="00C9560E">
        <w:t>650 m2.</w:t>
      </w:r>
    </w:p>
    <w:p w:rsidR="00A273F7" w:rsidRPr="00C9560E" w:rsidRDefault="00210D07" w:rsidP="007846B6">
      <w:pPr>
        <w:rPr>
          <w:b/>
        </w:rPr>
      </w:pPr>
      <w:r w:rsidRPr="00C9560E">
        <w:rPr>
          <w:b/>
        </w:rPr>
        <w:br/>
        <w:t>H</w:t>
      </w:r>
      <w:r w:rsidR="009747AF" w:rsidRPr="00C9560E">
        <w:rPr>
          <w:b/>
        </w:rPr>
        <w:t>øyoppløselige bilder</w:t>
      </w:r>
      <w:r w:rsidRPr="00C9560E">
        <w:rPr>
          <w:b/>
        </w:rPr>
        <w:t xml:space="preserve"> </w:t>
      </w:r>
      <w:hyperlink r:id="rId7" w:anchor="/" w:history="1">
        <w:r w:rsidRPr="00C9560E">
          <w:rPr>
            <w:rStyle w:val="Hyperkobling"/>
            <w:b/>
          </w:rPr>
          <w:t>http://www.ol.museum.no/Presse#/</w:t>
        </w:r>
      </w:hyperlink>
    </w:p>
    <w:sectPr w:rsidR="00A273F7" w:rsidRPr="00C95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D" w:rsidRDefault="003852CD" w:rsidP="00515DEC">
      <w:pPr>
        <w:spacing w:after="0" w:line="240" w:lineRule="auto"/>
      </w:pPr>
      <w:r>
        <w:separator/>
      </w:r>
    </w:p>
  </w:endnote>
  <w:endnote w:type="continuationSeparator" w:id="0">
    <w:p w:rsidR="003852CD" w:rsidRDefault="003852CD" w:rsidP="0051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95" w:rsidRPr="00471D95" w:rsidRDefault="00471D95">
    <w:pPr>
      <w:pStyle w:val="Bunntekst"/>
      <w:rPr>
        <w:sz w:val="18"/>
        <w:szCs w:val="18"/>
      </w:rPr>
    </w:pPr>
    <w:r w:rsidRPr="00471D95">
      <w:rPr>
        <w:b/>
        <w:sz w:val="18"/>
        <w:szCs w:val="18"/>
      </w:rPr>
      <w:t xml:space="preserve">Kontaktperson presse og media: </w:t>
    </w:r>
    <w:r w:rsidRPr="00471D95">
      <w:rPr>
        <w:b/>
        <w:sz w:val="18"/>
        <w:szCs w:val="18"/>
      </w:rPr>
      <w:br/>
    </w:r>
    <w:r w:rsidRPr="00471D95">
      <w:rPr>
        <w:sz w:val="18"/>
        <w:szCs w:val="18"/>
      </w:rPr>
      <w:t>Kommunikasjonsrådgiver Ann Kristin Eggen</w:t>
    </w:r>
    <w:r w:rsidRPr="00471D95">
      <w:rPr>
        <w:sz w:val="18"/>
        <w:szCs w:val="18"/>
      </w:rPr>
      <w:br/>
    </w:r>
    <w:hyperlink r:id="rId1" w:history="1">
      <w:r w:rsidRPr="00471D95">
        <w:rPr>
          <w:rStyle w:val="Hyperkobling"/>
          <w:sz w:val="18"/>
          <w:szCs w:val="18"/>
        </w:rPr>
        <w:t>ann.kristin.eggen@lillehammermuseum.no</w:t>
      </w:r>
    </w:hyperlink>
    <w:r w:rsidRPr="00471D95">
      <w:rPr>
        <w:sz w:val="18"/>
        <w:szCs w:val="18"/>
      </w:rPr>
      <w:br/>
      <w:t>Mobil 48 00 66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D" w:rsidRDefault="003852CD" w:rsidP="00515DEC">
      <w:pPr>
        <w:spacing w:after="0" w:line="240" w:lineRule="auto"/>
      </w:pPr>
      <w:r>
        <w:separator/>
      </w:r>
    </w:p>
  </w:footnote>
  <w:footnote w:type="continuationSeparator" w:id="0">
    <w:p w:rsidR="003852CD" w:rsidRDefault="003852CD" w:rsidP="0051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EC" w:rsidRDefault="00E45DFE">
    <w:pPr>
      <w:pStyle w:val="Topptekst"/>
    </w:pPr>
    <w:r>
      <w:rPr>
        <w:rFonts w:asciiTheme="majorHAnsi" w:hAnsiTheme="majorHAnsi"/>
        <w:noProof/>
        <w:lang w:eastAsia="nb-NO"/>
      </w:rPr>
      <w:drawing>
        <wp:anchor distT="0" distB="0" distL="114300" distR="114300" simplePos="0" relativeHeight="251659264" behindDoc="0" locked="0" layoutInCell="1" allowOverlap="1" wp14:anchorId="38CFECAC" wp14:editId="1BB752E3">
          <wp:simplePos x="0" y="0"/>
          <wp:positionH relativeFrom="column">
            <wp:posOffset>4359910</wp:posOffset>
          </wp:positionH>
          <wp:positionV relativeFrom="paragraph">
            <wp:posOffset>283845</wp:posOffset>
          </wp:positionV>
          <wp:extent cx="1730375" cy="895350"/>
          <wp:effectExtent l="0" t="0" r="317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_logo_for_brev_RG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C59E6"/>
    <w:multiLevelType w:val="hybridMultilevel"/>
    <w:tmpl w:val="70167410"/>
    <w:lvl w:ilvl="0" w:tplc="FFF02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6"/>
    <w:rsid w:val="00055296"/>
    <w:rsid w:val="000B657F"/>
    <w:rsid w:val="00107CD9"/>
    <w:rsid w:val="001303C7"/>
    <w:rsid w:val="00205962"/>
    <w:rsid w:val="00210D07"/>
    <w:rsid w:val="002C743D"/>
    <w:rsid w:val="003852CD"/>
    <w:rsid w:val="00471D95"/>
    <w:rsid w:val="004A248B"/>
    <w:rsid w:val="004B10F1"/>
    <w:rsid w:val="00515DEC"/>
    <w:rsid w:val="005817F1"/>
    <w:rsid w:val="00636006"/>
    <w:rsid w:val="00721DE3"/>
    <w:rsid w:val="007846B6"/>
    <w:rsid w:val="008E0E9F"/>
    <w:rsid w:val="009747AF"/>
    <w:rsid w:val="00A273F7"/>
    <w:rsid w:val="00A870ED"/>
    <w:rsid w:val="00AF3ECE"/>
    <w:rsid w:val="00B34E77"/>
    <w:rsid w:val="00B82D5C"/>
    <w:rsid w:val="00C9560E"/>
    <w:rsid w:val="00CA25E0"/>
    <w:rsid w:val="00CC1F30"/>
    <w:rsid w:val="00CC64F1"/>
    <w:rsid w:val="00D12182"/>
    <w:rsid w:val="00D2003B"/>
    <w:rsid w:val="00D31BC9"/>
    <w:rsid w:val="00E45DFE"/>
    <w:rsid w:val="00E71ED2"/>
    <w:rsid w:val="00F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00A0D-7629-4C46-9F7E-3888AFB2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B6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5DEC"/>
  </w:style>
  <w:style w:type="paragraph" w:styleId="Bunntekst">
    <w:name w:val="footer"/>
    <w:basedOn w:val="Normal"/>
    <w:link w:val="BunntekstTegn"/>
    <w:uiPriority w:val="99"/>
    <w:unhideWhenUsed/>
    <w:rsid w:val="0051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5DEC"/>
  </w:style>
  <w:style w:type="paragraph" w:styleId="Listeavsnitt">
    <w:name w:val="List Paragraph"/>
    <w:basedOn w:val="Normal"/>
    <w:uiPriority w:val="34"/>
    <w:qFormat/>
    <w:rsid w:val="007846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8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.museum.no/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.kristin.eggen@lillehammermuseu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\Infoark\Info%20N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NOM</Template>
  <TotalTime>85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Eggen</dc:creator>
  <cp:lastModifiedBy>Ann Kristin Eggen</cp:lastModifiedBy>
  <cp:revision>7</cp:revision>
  <dcterms:created xsi:type="dcterms:W3CDTF">2016-02-03T11:10:00Z</dcterms:created>
  <dcterms:modified xsi:type="dcterms:W3CDTF">2016-02-05T13:07:00Z</dcterms:modified>
</cp:coreProperties>
</file>