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E5" w:rsidRPr="00BA48C6" w:rsidRDefault="004D34E5" w:rsidP="004D34E5">
      <w:pPr>
        <w:pStyle w:val="berschrift1"/>
        <w:rPr>
          <w:b/>
        </w:rPr>
      </w:pPr>
      <w:r w:rsidRPr="00BA48C6">
        <w:rPr>
          <w:b/>
        </w:rPr>
        <w:t>Brandschutzatlas, Stand 9/2015</w:t>
      </w:r>
      <w:r w:rsidRPr="00BA48C6">
        <w:rPr>
          <w:b/>
        </w:rPr>
        <w:br/>
      </w:r>
    </w:p>
    <w:p w:rsidR="004D34E5" w:rsidRPr="00BA48C6" w:rsidRDefault="004D34E5" w:rsidP="004D34E5">
      <w:pPr>
        <w:rPr>
          <w:sz w:val="20"/>
          <w:szCs w:val="20"/>
        </w:rPr>
      </w:pPr>
      <w:r w:rsidRPr="00BA48C6">
        <w:rPr>
          <w:sz w:val="20"/>
          <w:szCs w:val="20"/>
        </w:rPr>
        <w:t xml:space="preserve">Von Josef Mayr und Lutz </w:t>
      </w:r>
      <w:proofErr w:type="spellStart"/>
      <w:r w:rsidRPr="00BA48C6">
        <w:rPr>
          <w:sz w:val="20"/>
          <w:szCs w:val="20"/>
        </w:rPr>
        <w:t>Battran</w:t>
      </w:r>
      <w:proofErr w:type="spellEnd"/>
      <w:r w:rsidRPr="00BA48C6">
        <w:rPr>
          <w:sz w:val="20"/>
          <w:szCs w:val="20"/>
        </w:rPr>
        <w:t xml:space="preserve"> mit über 40 weiteren Fachautoren.</w:t>
      </w:r>
    </w:p>
    <w:p w:rsidR="004D34E5" w:rsidRPr="00BA48C6" w:rsidRDefault="004D34E5" w:rsidP="004D34E5">
      <w:pPr>
        <w:rPr>
          <w:sz w:val="20"/>
          <w:szCs w:val="20"/>
        </w:rPr>
      </w:pPr>
    </w:p>
    <w:p w:rsidR="004D34E5" w:rsidRPr="00BA48C6" w:rsidRDefault="004D34E5" w:rsidP="004D34E5">
      <w:pPr>
        <w:rPr>
          <w:sz w:val="20"/>
          <w:szCs w:val="20"/>
        </w:rPr>
      </w:pPr>
      <w:r w:rsidRPr="00BA48C6">
        <w:rPr>
          <w:rStyle w:val="regular-price"/>
          <w:sz w:val="20"/>
          <w:szCs w:val="20"/>
        </w:rPr>
        <w:t xml:space="preserve">Loseblattwerk. </w:t>
      </w:r>
      <w:r w:rsidRPr="00BA48C6">
        <w:rPr>
          <w:sz w:val="20"/>
          <w:szCs w:val="20"/>
        </w:rPr>
        <w:t>I</w:t>
      </w:r>
      <w:r w:rsidRPr="00BA48C6">
        <w:rPr>
          <w:bCs/>
          <w:sz w:val="20"/>
          <w:szCs w:val="20"/>
        </w:rPr>
        <w:t>nkl. 28. Ergänzungslieferung, Stand September 2015</w:t>
      </w:r>
      <w:r w:rsidRPr="00BA48C6">
        <w:rPr>
          <w:rStyle w:val="regular-price"/>
          <w:sz w:val="20"/>
          <w:szCs w:val="20"/>
        </w:rPr>
        <w:t xml:space="preserve">. </w:t>
      </w:r>
      <w:r w:rsidRPr="00BA48C6">
        <w:rPr>
          <w:sz w:val="20"/>
          <w:szCs w:val="20"/>
        </w:rPr>
        <w:t xml:space="preserve">16,5 x 23,5 cm. </w:t>
      </w:r>
      <w:r w:rsidRPr="00BA48C6">
        <w:rPr>
          <w:sz w:val="20"/>
          <w:szCs w:val="20"/>
        </w:rPr>
        <w:br/>
      </w:r>
      <w:r w:rsidRPr="00BA48C6">
        <w:rPr>
          <w:rStyle w:val="regular-price"/>
          <w:sz w:val="20"/>
          <w:szCs w:val="20"/>
        </w:rPr>
        <w:t>Ca. 6260 Seiten mit 2230 Zeichnungen, 1460 Farbfotos und 1140 Tabellen und Diagrammen.</w:t>
      </w:r>
      <w:r w:rsidRPr="00BA48C6">
        <w:rPr>
          <w:sz w:val="20"/>
          <w:szCs w:val="20"/>
        </w:rPr>
        <w:t xml:space="preserve"> </w:t>
      </w:r>
      <w:r w:rsidRPr="00BA48C6">
        <w:rPr>
          <w:bCs/>
          <w:sz w:val="20"/>
          <w:szCs w:val="20"/>
        </w:rPr>
        <w:t xml:space="preserve">Mit </w:t>
      </w:r>
      <w:r w:rsidRPr="00BA48C6">
        <w:rPr>
          <w:sz w:val="20"/>
          <w:szCs w:val="20"/>
        </w:rPr>
        <w:t xml:space="preserve">Brandschutz-Nachweis-CD. </w:t>
      </w:r>
      <w:r w:rsidRPr="00BA48C6">
        <w:rPr>
          <w:rStyle w:val="regular-price"/>
          <w:sz w:val="20"/>
          <w:szCs w:val="20"/>
        </w:rPr>
        <w:t xml:space="preserve">EURO </w:t>
      </w:r>
      <w:r w:rsidRPr="00BA48C6">
        <w:rPr>
          <w:rStyle w:val="price"/>
          <w:sz w:val="20"/>
          <w:szCs w:val="20"/>
        </w:rPr>
        <w:t>210 ,</w:t>
      </w:r>
      <w:r w:rsidRPr="00BA48C6">
        <w:rPr>
          <w:rStyle w:val="price"/>
          <w:sz w:val="20"/>
          <w:szCs w:val="20"/>
        </w:rPr>
        <w:softHyphen/>
      </w:r>
      <w:r w:rsidRPr="00BA48C6">
        <w:rPr>
          <w:sz w:val="20"/>
          <w:szCs w:val="20"/>
        </w:rPr>
        <w:t>–. ISBN: 978-3-939138-01-3.</w:t>
      </w:r>
    </w:p>
    <w:p w:rsidR="004D34E5" w:rsidRPr="00BA48C6" w:rsidRDefault="004D34E5" w:rsidP="004D34E5">
      <w:pPr>
        <w:rPr>
          <w:sz w:val="20"/>
          <w:szCs w:val="20"/>
        </w:rPr>
      </w:pPr>
      <w:r w:rsidRPr="00BA48C6">
        <w:rPr>
          <w:sz w:val="20"/>
          <w:szCs w:val="20"/>
        </w:rPr>
        <w:t>Aktualisierungen erscheinen 2-mal jährlich. Ca. EURO 80,– pro Lieferung inkl. CD-Updates. Mindestbezug 12 Monate, danach jederzeit kündbar.</w:t>
      </w:r>
    </w:p>
    <w:p w:rsidR="004D34E5" w:rsidRPr="00BA48C6" w:rsidRDefault="004D34E5" w:rsidP="004D34E5">
      <w:pPr>
        <w:rPr>
          <w:sz w:val="20"/>
          <w:szCs w:val="20"/>
        </w:rPr>
      </w:pPr>
    </w:p>
    <w:p w:rsidR="004D34E5" w:rsidRPr="00BA48C6" w:rsidRDefault="004D34E5" w:rsidP="004D34E5">
      <w:pPr>
        <w:rPr>
          <w:sz w:val="20"/>
          <w:szCs w:val="20"/>
        </w:rPr>
      </w:pPr>
      <w:r w:rsidRPr="00BA48C6">
        <w:rPr>
          <w:sz w:val="20"/>
          <w:szCs w:val="20"/>
        </w:rPr>
        <w:t>DVD. 9/2015. Mit 2230 Zeichnungen, 1.460 Fotos, 1.140 Tabellen und Diagrammen.</w:t>
      </w:r>
      <w:r w:rsidRPr="00BA48C6">
        <w:rPr>
          <w:sz w:val="20"/>
          <w:szCs w:val="20"/>
        </w:rPr>
        <w:br/>
        <w:t xml:space="preserve">Inkl. </w:t>
      </w:r>
      <w:r w:rsidRPr="00BA48C6">
        <w:rPr>
          <w:bCs/>
          <w:sz w:val="20"/>
          <w:szCs w:val="20"/>
        </w:rPr>
        <w:t xml:space="preserve">der Inhalte der </w:t>
      </w:r>
      <w:r w:rsidRPr="00BA48C6">
        <w:rPr>
          <w:sz w:val="20"/>
          <w:szCs w:val="20"/>
        </w:rPr>
        <w:t xml:space="preserve">Brandschutz-Nachweis-CD. EURO 259,–. ISBN 978-3-939138-37-2. Aktualisierungen als DVD-Updates erscheinen 2-mal jährlich zum Preis von je </w:t>
      </w:r>
      <w:r w:rsidRPr="00BA48C6">
        <w:rPr>
          <w:sz w:val="20"/>
          <w:szCs w:val="20"/>
        </w:rPr>
        <w:br/>
        <w:t xml:space="preserve">EURO 86,–. </w:t>
      </w:r>
      <w:r w:rsidRPr="00BA48C6">
        <w:rPr>
          <w:iCs/>
          <w:sz w:val="20"/>
          <w:szCs w:val="20"/>
        </w:rPr>
        <w:t>Der Aktualisierungsservice kann jederzeit abbestellt werden.</w:t>
      </w:r>
    </w:p>
    <w:p w:rsidR="004D34E5" w:rsidRPr="00BA48C6" w:rsidRDefault="004D34E5" w:rsidP="004D34E5">
      <w:pPr>
        <w:rPr>
          <w:sz w:val="20"/>
          <w:szCs w:val="20"/>
        </w:rPr>
      </w:pPr>
    </w:p>
    <w:p w:rsidR="004D34E5" w:rsidRPr="00BA48C6" w:rsidRDefault="004D34E5" w:rsidP="004D34E5">
      <w:pPr>
        <w:rPr>
          <w:sz w:val="20"/>
          <w:szCs w:val="20"/>
        </w:rPr>
      </w:pPr>
      <w:proofErr w:type="spellStart"/>
      <w:r w:rsidRPr="00BA48C6">
        <w:rPr>
          <w:sz w:val="20"/>
          <w:szCs w:val="20"/>
        </w:rPr>
        <w:t>FeuerTRUTZ</w:t>
      </w:r>
      <w:proofErr w:type="spellEnd"/>
      <w:r w:rsidRPr="00BA48C6">
        <w:rPr>
          <w:sz w:val="20"/>
          <w:szCs w:val="20"/>
        </w:rPr>
        <w:t xml:space="preserve"> Network GmbH</w:t>
      </w:r>
    </w:p>
    <w:p w:rsidR="004D34E5" w:rsidRPr="00BA48C6" w:rsidRDefault="004D34E5" w:rsidP="004D34E5">
      <w:pPr>
        <w:pStyle w:val="berschrift1"/>
        <w:tabs>
          <w:tab w:val="right" w:pos="7088"/>
        </w:tabs>
        <w:rPr>
          <w:u w:val="none"/>
        </w:rPr>
      </w:pPr>
      <w:r w:rsidRPr="00BA48C6">
        <w:rPr>
          <w:u w:val="none"/>
        </w:rPr>
        <w:t xml:space="preserve">Stolberger Str. 84 </w:t>
      </w:r>
      <w:r w:rsidRPr="00BA48C6">
        <w:rPr>
          <w:u w:val="none"/>
        </w:rPr>
        <w:tab/>
        <w:t xml:space="preserve">         50933 Köln</w:t>
      </w:r>
    </w:p>
    <w:p w:rsidR="004D34E5" w:rsidRPr="00BA48C6" w:rsidRDefault="004D34E5" w:rsidP="004D34E5">
      <w:pPr>
        <w:pStyle w:val="berschrift1"/>
        <w:tabs>
          <w:tab w:val="right" w:pos="7088"/>
        </w:tabs>
        <w:rPr>
          <w:u w:val="none"/>
        </w:rPr>
      </w:pPr>
      <w:r w:rsidRPr="00BA48C6">
        <w:rPr>
          <w:u w:val="none"/>
        </w:rPr>
        <w:t>Telefon: 0221 5497-120</w:t>
      </w:r>
      <w:r w:rsidRPr="00BA48C6">
        <w:rPr>
          <w:u w:val="none"/>
        </w:rPr>
        <w:tab/>
        <w:t>Telefax: 0221 5497-130</w:t>
      </w:r>
    </w:p>
    <w:p w:rsidR="004D34E5" w:rsidRPr="00BA48C6" w:rsidRDefault="004D34E5" w:rsidP="004D34E5">
      <w:pPr>
        <w:tabs>
          <w:tab w:val="right" w:pos="7088"/>
        </w:tabs>
        <w:rPr>
          <w:sz w:val="20"/>
          <w:szCs w:val="20"/>
          <w:u w:val="single"/>
        </w:rPr>
      </w:pPr>
      <w:hyperlink r:id="rId7" w:history="1">
        <w:r w:rsidRPr="00BA48C6">
          <w:rPr>
            <w:rStyle w:val="Hyperlink"/>
            <w:color w:val="auto"/>
            <w:sz w:val="20"/>
            <w:szCs w:val="20"/>
          </w:rPr>
          <w:t>service@feuertrutz.de</w:t>
        </w:r>
      </w:hyperlink>
      <w:r w:rsidRPr="00BA48C6">
        <w:rPr>
          <w:sz w:val="20"/>
          <w:szCs w:val="20"/>
          <w:u w:val="single"/>
        </w:rPr>
        <w:tab/>
      </w:r>
      <w:hyperlink r:id="rId8" w:history="1">
        <w:r w:rsidRPr="00BA48C6">
          <w:rPr>
            <w:rStyle w:val="Hyperlink"/>
            <w:color w:val="auto"/>
            <w:sz w:val="20"/>
            <w:szCs w:val="20"/>
          </w:rPr>
          <w:t>www.baufachmedien.de</w:t>
        </w:r>
      </w:hyperlink>
    </w:p>
    <w:p w:rsidR="004D34E5" w:rsidRPr="00BA48C6" w:rsidRDefault="004D34E5" w:rsidP="004D34E5">
      <w:pPr>
        <w:tabs>
          <w:tab w:val="right" w:pos="5670"/>
        </w:tabs>
        <w:spacing w:line="240" w:lineRule="exact"/>
        <w:rPr>
          <w:sz w:val="20"/>
          <w:szCs w:val="20"/>
          <w:u w:val="single"/>
        </w:rPr>
      </w:pPr>
    </w:p>
    <w:p w:rsidR="004D34E5" w:rsidRPr="00BA48C6" w:rsidRDefault="004D34E5" w:rsidP="004D34E5">
      <w:pPr>
        <w:spacing w:line="240" w:lineRule="exact"/>
        <w:rPr>
          <w:sz w:val="20"/>
          <w:szCs w:val="20"/>
        </w:rPr>
      </w:pPr>
      <w:r w:rsidRPr="00BA48C6">
        <w:rPr>
          <w:sz w:val="20"/>
          <w:szCs w:val="20"/>
        </w:rPr>
        <w:t xml:space="preserve">Umfassende Planungsgrundlagen und praxiserprobte Techniken – der „Brandschutzatlas“ ist das Standardwerk zum vorbeugenden Brandschutz. Das Werk informiert über den Stand der Technik in jeder Planungs- und Ausführungsphase und erläutert die Umsetzung der baurechtlichen Anforderungen in die Praxis. Der „Brandschutzatlas“ ist als 5-bändiges Ordnerwerk, als DVD, als Kombi von beiden Medien und als App für </w:t>
      </w:r>
      <w:proofErr w:type="spellStart"/>
      <w:r w:rsidRPr="00BA48C6">
        <w:rPr>
          <w:sz w:val="20"/>
          <w:szCs w:val="20"/>
        </w:rPr>
        <w:t>iOS</w:t>
      </w:r>
      <w:proofErr w:type="spellEnd"/>
      <w:r w:rsidRPr="00BA48C6">
        <w:rPr>
          <w:sz w:val="20"/>
          <w:szCs w:val="20"/>
        </w:rPr>
        <w:t xml:space="preserve"> und </w:t>
      </w:r>
      <w:proofErr w:type="spellStart"/>
      <w:r w:rsidRPr="00BA48C6">
        <w:rPr>
          <w:sz w:val="20"/>
          <w:szCs w:val="20"/>
        </w:rPr>
        <w:t>Android</w:t>
      </w:r>
      <w:proofErr w:type="spellEnd"/>
      <w:r w:rsidRPr="00BA48C6">
        <w:rPr>
          <w:sz w:val="20"/>
          <w:szCs w:val="20"/>
        </w:rPr>
        <w:t xml:space="preserve"> (für Käufer des Ordnerwerkes bzw. der DVD) verfügbar.</w:t>
      </w:r>
    </w:p>
    <w:p w:rsidR="004D34E5" w:rsidRPr="00BA48C6" w:rsidRDefault="004D34E5" w:rsidP="004D34E5">
      <w:pPr>
        <w:autoSpaceDE w:val="0"/>
        <w:autoSpaceDN w:val="0"/>
        <w:adjustRightInd w:val="0"/>
        <w:spacing w:line="240" w:lineRule="exact"/>
        <w:rPr>
          <w:sz w:val="20"/>
          <w:szCs w:val="20"/>
        </w:rPr>
      </w:pPr>
    </w:p>
    <w:p w:rsidR="004D34E5" w:rsidRPr="00BA48C6" w:rsidRDefault="004D34E5" w:rsidP="004D34E5">
      <w:pPr>
        <w:autoSpaceDE w:val="0"/>
        <w:autoSpaceDN w:val="0"/>
        <w:adjustRightInd w:val="0"/>
        <w:spacing w:line="240" w:lineRule="exact"/>
        <w:rPr>
          <w:sz w:val="20"/>
          <w:szCs w:val="20"/>
        </w:rPr>
      </w:pPr>
      <w:r w:rsidRPr="00BA48C6">
        <w:rPr>
          <w:sz w:val="20"/>
          <w:szCs w:val="20"/>
        </w:rPr>
        <w:t xml:space="preserve">Der „Brandschutzatlas“ enthält alle Brandschutzgesetze, Verordnungen und Richtlinien aus den Bundesländern zum baulichen Brandschutz, darüber hinaus die aktuelle Brandschutz-Nachweis-CD sowie das aktuelle Verzeichnis „Brandschutz Kompakt 2015/2016“. Praktische Checklisten helfen bei der Erstellung von Brandschutz-Nachweisen und führen den Anwender noch sicherer durch das Brandschutzkonzept. </w:t>
      </w:r>
    </w:p>
    <w:p w:rsidR="004D34E5" w:rsidRPr="00BA48C6" w:rsidRDefault="004D34E5" w:rsidP="004D34E5">
      <w:pPr>
        <w:autoSpaceDE w:val="0"/>
        <w:autoSpaceDN w:val="0"/>
        <w:adjustRightInd w:val="0"/>
        <w:spacing w:line="240" w:lineRule="exact"/>
        <w:rPr>
          <w:sz w:val="20"/>
          <w:szCs w:val="20"/>
        </w:rPr>
      </w:pPr>
    </w:p>
    <w:p w:rsidR="004D34E5" w:rsidRPr="00BA48C6" w:rsidRDefault="004D34E5" w:rsidP="004D34E5">
      <w:pPr>
        <w:spacing w:line="240" w:lineRule="exact"/>
        <w:rPr>
          <w:sz w:val="20"/>
          <w:szCs w:val="20"/>
        </w:rPr>
      </w:pPr>
      <w:r w:rsidRPr="00BA48C6">
        <w:rPr>
          <w:sz w:val="20"/>
          <w:szCs w:val="20"/>
        </w:rPr>
        <w:t>Die Version 9/2015 der DVD und das Ordnerwerk mit der 28. Aktualisierungs- und Ergänzungslieferung enthalten wieder viele praktische Beiträge zum vorbeugenden</w:t>
      </w:r>
    </w:p>
    <w:p w:rsidR="004D34E5" w:rsidRPr="00BA48C6" w:rsidRDefault="004D34E5" w:rsidP="004D34E5">
      <w:pPr>
        <w:spacing w:line="240" w:lineRule="exact"/>
        <w:rPr>
          <w:sz w:val="20"/>
          <w:szCs w:val="20"/>
        </w:rPr>
      </w:pPr>
      <w:r w:rsidRPr="00BA48C6">
        <w:rPr>
          <w:sz w:val="20"/>
          <w:szCs w:val="20"/>
        </w:rPr>
        <w:t>Brandschutz. Aktualisiert bzw. ergänzt oder erweitert wurden diesmal die Kapitel „Brandwände“ (6.2.2), „Feuerlöschanlagen mit sauerstoffverdrängenden Gasen und chemischen Löschmitteln“ (6.15.4) sowie „Neuere Rechtsprechung zum Brandschutz“ (10.4). Das Thema Verkaufsstätten im Kapitel 8.17-A wurde komplett überarbeitet und auf den neuesten Stand gebracht. Neu sind das Kapitel „Rettungswege beim barrierefreien Bauen“ (7.10-A) und der Beitrag über die Anforderungen und die Bauausführung von Wohngebäuden (Kapitel 8.19).</w:t>
      </w:r>
    </w:p>
    <w:p w:rsidR="004D34E5" w:rsidRPr="00BA48C6" w:rsidRDefault="004D34E5" w:rsidP="004D34E5">
      <w:pPr>
        <w:spacing w:line="240" w:lineRule="exact"/>
        <w:rPr>
          <w:sz w:val="20"/>
          <w:szCs w:val="20"/>
        </w:rPr>
      </w:pPr>
    </w:p>
    <w:p w:rsidR="004D34E5" w:rsidRPr="00BA48C6" w:rsidRDefault="004D34E5" w:rsidP="004D34E5">
      <w:pPr>
        <w:spacing w:line="240" w:lineRule="exact"/>
        <w:rPr>
          <w:sz w:val="20"/>
          <w:szCs w:val="20"/>
        </w:rPr>
      </w:pPr>
      <w:r w:rsidRPr="00BA48C6">
        <w:rPr>
          <w:sz w:val="20"/>
          <w:szCs w:val="20"/>
        </w:rPr>
        <w:t xml:space="preserve">Darüber hinaus wurde die DVD-Version hinsichtlich Design und Handhabung komplett runderneuert.  </w:t>
      </w:r>
    </w:p>
    <w:p w:rsidR="004D34E5" w:rsidRPr="00BA48C6" w:rsidRDefault="004D34E5" w:rsidP="004D34E5">
      <w:pPr>
        <w:autoSpaceDE w:val="0"/>
        <w:autoSpaceDN w:val="0"/>
        <w:adjustRightInd w:val="0"/>
        <w:spacing w:line="240" w:lineRule="exact"/>
        <w:rPr>
          <w:sz w:val="20"/>
          <w:szCs w:val="20"/>
        </w:rPr>
      </w:pPr>
    </w:p>
    <w:p w:rsidR="00BC3444" w:rsidRDefault="004D34E5" w:rsidP="004D34E5">
      <w:pPr>
        <w:autoSpaceDE w:val="0"/>
        <w:autoSpaceDN w:val="0"/>
        <w:adjustRightInd w:val="0"/>
        <w:spacing w:line="240" w:lineRule="exact"/>
        <w:rPr>
          <w:sz w:val="20"/>
          <w:szCs w:val="20"/>
        </w:rPr>
      </w:pPr>
      <w:r w:rsidRPr="00BA48C6">
        <w:rPr>
          <w:sz w:val="20"/>
          <w:szCs w:val="20"/>
        </w:rPr>
        <w:t xml:space="preserve">2.573 Zeichen / Oktober </w:t>
      </w:r>
      <w:r>
        <w:rPr>
          <w:sz w:val="20"/>
          <w:szCs w:val="20"/>
        </w:rPr>
        <w:t>2015</w:t>
      </w:r>
      <w:bookmarkStart w:id="0" w:name="_GoBack"/>
      <w:bookmarkEnd w:id="0"/>
    </w:p>
    <w:sectPr w:rsidR="00BC3444" w:rsidSect="004D34E5">
      <w:headerReference w:type="even" r:id="rId9"/>
      <w:headerReference w:type="default" r:id="rId10"/>
      <w:footerReference w:type="even" r:id="rId11"/>
      <w:footerReference w:type="default" r:id="rId12"/>
      <w:headerReference w:type="first" r:id="rId13"/>
      <w:footerReference w:type="first" r:id="rId14"/>
      <w:pgSz w:w="11906" w:h="16838" w:code="9"/>
      <w:pgMar w:top="1985" w:right="3119" w:bottom="255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E5" w:rsidRDefault="004D34E5">
      <w:r>
        <w:separator/>
      </w:r>
    </w:p>
  </w:endnote>
  <w:endnote w:type="continuationSeparator" w:id="0">
    <w:p w:rsidR="004D34E5" w:rsidRDefault="004D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E5" w:rsidRDefault="004D34E5">
      <w:r>
        <w:separator/>
      </w:r>
    </w:p>
  </w:footnote>
  <w:footnote w:type="continuationSeparator" w:id="0">
    <w:p w:rsidR="004D34E5" w:rsidRDefault="004D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4D34E5">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4D34E5">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4D34E5">
      <w:rPr>
        <w:rStyle w:val="Seitenzahl"/>
        <w:noProof/>
        <w:sz w:val="20"/>
        <w:szCs w:val="20"/>
      </w:rPr>
      <w:t>5. Oktober 2015</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4D34E5">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4D34E5">
      <w:rPr>
        <w:sz w:val="20"/>
        <w:szCs w:val="20"/>
      </w:rPr>
      <w:instrText>@ErsteSeite@2015</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4D34E5">
      <w:rPr>
        <w:sz w:val="20"/>
        <w:szCs w:val="20"/>
      </w:rPr>
      <w:instrText>@FolgeSeiten@2108</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E5"/>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D34E5"/>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D34E5"/>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4D34E5"/>
    <w:rPr>
      <w:u w:val="single"/>
    </w:rPr>
  </w:style>
  <w:style w:type="character" w:customStyle="1" w:styleId="regular-price">
    <w:name w:val="regular-price"/>
    <w:rsid w:val="004D34E5"/>
  </w:style>
  <w:style w:type="character" w:customStyle="1" w:styleId="price">
    <w:name w:val="price"/>
    <w:rsid w:val="004D3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D34E5"/>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4D34E5"/>
    <w:rPr>
      <w:u w:val="single"/>
    </w:rPr>
  </w:style>
  <w:style w:type="character" w:customStyle="1" w:styleId="regular-price">
    <w:name w:val="regular-price"/>
    <w:rsid w:val="004D34E5"/>
  </w:style>
  <w:style w:type="character" w:customStyle="1" w:styleId="price">
    <w:name w:val="price"/>
    <w:rsid w:val="004D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fachmedi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rvice@feuertrutz.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326</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2015-10-05T12:15:00Z</dcterms:created>
  <dcterms:modified xsi:type="dcterms:W3CDTF">2015-10-05T12:16:00Z</dcterms:modified>
</cp:coreProperties>
</file>