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rsidTr="009338C2">
        <w:trPr>
          <w:cantSplit/>
          <w:trHeight w:hRule="exact" w:val="20"/>
        </w:trPr>
        <w:tc>
          <w:tcPr>
            <w:tcW w:w="4253" w:type="dxa"/>
          </w:tcPr>
          <w:p w:rsidR="00940ADD" w:rsidRPr="0024283F" w:rsidRDefault="00940ADD" w:rsidP="00CE2279">
            <w:pPr>
              <w:pStyle w:val="EONKommentar"/>
            </w:pPr>
          </w:p>
        </w:tc>
        <w:tc>
          <w:tcPr>
            <w:tcW w:w="3402" w:type="dxa"/>
          </w:tcPr>
          <w:p w:rsidR="00940ADD" w:rsidRPr="0024283F" w:rsidRDefault="00940ADD">
            <w:pPr>
              <w:pStyle w:val="EONKommentar"/>
            </w:pPr>
          </w:p>
        </w:tc>
      </w:tr>
      <w:tr w:rsidR="00940ADD" w:rsidRPr="00124C73" w:rsidTr="009338C2">
        <w:trPr>
          <w:cantSplit/>
          <w:trHeight w:val="261"/>
        </w:trPr>
        <w:tc>
          <w:tcPr>
            <w:tcW w:w="4253" w:type="dxa"/>
          </w:tcPr>
          <w:p w:rsidR="00940ADD" w:rsidRDefault="00C10D2B">
            <w:bookmarkStart w:id="0" w:name="Datum"/>
            <w:bookmarkEnd w:id="0"/>
            <w:r>
              <w:t>23</w:t>
            </w:r>
            <w:r w:rsidR="00B412B4">
              <w:t>. November</w:t>
            </w:r>
            <w:r w:rsidR="002B4813">
              <w:t xml:space="preserve"> 2015</w:t>
            </w:r>
          </w:p>
        </w:tc>
        <w:tc>
          <w:tcPr>
            <w:tcW w:w="3402" w:type="dxa"/>
          </w:tcPr>
          <w:p w:rsidR="00940ADD" w:rsidRPr="0075580E" w:rsidRDefault="00940ADD">
            <w:pPr>
              <w:rPr>
                <w:color w:val="FFFFFF"/>
              </w:rPr>
            </w:pPr>
          </w:p>
        </w:tc>
      </w:tr>
      <w:tr w:rsidR="00FF4839" w:rsidRPr="00124C73" w:rsidTr="009338C2">
        <w:trPr>
          <w:cantSplit/>
        </w:trPr>
        <w:tc>
          <w:tcPr>
            <w:tcW w:w="7655" w:type="dxa"/>
            <w:gridSpan w:val="2"/>
          </w:tcPr>
          <w:p w:rsidR="00FF4839" w:rsidRPr="00112AF2" w:rsidRDefault="00FF4839" w:rsidP="00112AF2">
            <w:pPr>
              <w:rPr>
                <w:b/>
              </w:rPr>
            </w:pPr>
            <w:bookmarkStart w:id="1" w:name="Betreff"/>
            <w:bookmarkEnd w:id="1"/>
          </w:p>
        </w:tc>
      </w:tr>
      <w:tr w:rsidR="009338C2" w:rsidTr="00C62436">
        <w:tblPrEx>
          <w:tblLook w:val="04A0" w:firstRow="1" w:lastRow="0" w:firstColumn="1" w:lastColumn="0" w:noHBand="0" w:noVBand="1"/>
        </w:tblPrEx>
        <w:trPr>
          <w:cantSplit/>
        </w:trPr>
        <w:tc>
          <w:tcPr>
            <w:tcW w:w="7655" w:type="dxa"/>
            <w:gridSpan w:val="2"/>
            <w:shd w:val="clear" w:color="auto" w:fill="auto"/>
            <w:hideMark/>
          </w:tcPr>
          <w:p w:rsidR="00F8120A" w:rsidRPr="00255792" w:rsidRDefault="00FD56D4" w:rsidP="00EF6846">
            <w:pPr>
              <w:spacing w:line="276" w:lineRule="auto"/>
              <w:rPr>
                <w:b/>
              </w:rPr>
            </w:pPr>
            <w:bookmarkStart w:id="2" w:name="Referenz"/>
            <w:bookmarkStart w:id="3" w:name="Anrede"/>
            <w:bookmarkStart w:id="4" w:name="Fliess"/>
            <w:bookmarkEnd w:id="2"/>
            <w:bookmarkEnd w:id="3"/>
            <w:bookmarkEnd w:id="4"/>
            <w:r w:rsidRPr="00FD56D4">
              <w:rPr>
                <w:b/>
              </w:rPr>
              <w:t xml:space="preserve">Bayernwerk lädt zu Bürgergesprächen für geplante Erdkabelleitung von </w:t>
            </w:r>
            <w:proofErr w:type="spellStart"/>
            <w:r w:rsidRPr="00FD56D4">
              <w:rPr>
                <w:b/>
              </w:rPr>
              <w:t>Klei</w:t>
            </w:r>
            <w:r w:rsidRPr="00FD56D4">
              <w:rPr>
                <w:b/>
              </w:rPr>
              <w:t>n</w:t>
            </w:r>
            <w:r w:rsidRPr="00FD56D4">
              <w:rPr>
                <w:b/>
              </w:rPr>
              <w:t>schwabhausen</w:t>
            </w:r>
            <w:proofErr w:type="spellEnd"/>
            <w:r w:rsidRPr="00FD56D4">
              <w:rPr>
                <w:b/>
              </w:rPr>
              <w:t xml:space="preserve"> nach </w:t>
            </w:r>
            <w:proofErr w:type="spellStart"/>
            <w:r w:rsidRPr="00FD56D4">
              <w:rPr>
                <w:b/>
              </w:rPr>
              <w:t>Oberbachern</w:t>
            </w:r>
            <w:proofErr w:type="spellEnd"/>
            <w:r w:rsidRPr="00FD56D4">
              <w:rPr>
                <w:b/>
              </w:rPr>
              <w:t xml:space="preserve"> ein</w:t>
            </w:r>
            <w:r>
              <w:rPr>
                <w:b/>
              </w:rPr>
              <w:t xml:space="preserve"> – Termine vom 26. Bis 28 November</w:t>
            </w:r>
          </w:p>
        </w:tc>
      </w:tr>
      <w:tr w:rsidR="009338C2" w:rsidTr="009338C2">
        <w:tblPrEx>
          <w:tblLook w:val="04A0" w:firstRow="1" w:lastRow="0" w:firstColumn="1" w:lastColumn="0" w:noHBand="0" w:noVBand="1"/>
        </w:tblPrEx>
        <w:trPr>
          <w:cantSplit/>
          <w:trHeight w:val="237"/>
        </w:trPr>
        <w:tc>
          <w:tcPr>
            <w:tcW w:w="7655" w:type="dxa"/>
            <w:gridSpan w:val="2"/>
            <w:hideMark/>
          </w:tcPr>
          <w:p w:rsidR="009338C2" w:rsidRDefault="009338C2">
            <w:pPr>
              <w:rPr>
                <w:sz w:val="20"/>
              </w:rPr>
            </w:pPr>
          </w:p>
        </w:tc>
      </w:tr>
    </w:tbl>
    <w:p w:rsidR="00FD56D4" w:rsidRDefault="00FD56D4" w:rsidP="00FD56D4">
      <w:pPr>
        <w:rPr>
          <w:szCs w:val="22"/>
        </w:rPr>
      </w:pPr>
      <w:bookmarkStart w:id="5" w:name="lastCursor"/>
      <w:bookmarkEnd w:id="5"/>
      <w:r w:rsidRPr="00FD56D4">
        <w:rPr>
          <w:szCs w:val="22"/>
        </w:rPr>
        <w:t>Das Bayernwerk lädt im November die Bürger der Gemeinden Markt Indersdorf, Schwabhausen und Bergkirchen zu Informationsveranstaltungen ein. Vorgestellt we</w:t>
      </w:r>
      <w:r w:rsidRPr="00FD56D4">
        <w:rPr>
          <w:szCs w:val="22"/>
        </w:rPr>
        <w:t>r</w:t>
      </w:r>
      <w:r w:rsidRPr="00FD56D4">
        <w:rPr>
          <w:szCs w:val="22"/>
        </w:rPr>
        <w:t xml:space="preserve">den der Planungsstand der neuen Erdkabelleitung vom geplanten Umspannwerk </w:t>
      </w:r>
      <w:proofErr w:type="spellStart"/>
      <w:r w:rsidRPr="00FD56D4">
        <w:rPr>
          <w:szCs w:val="22"/>
        </w:rPr>
        <w:t>Kleinschwabhausen</w:t>
      </w:r>
      <w:proofErr w:type="spellEnd"/>
      <w:r w:rsidRPr="00FD56D4">
        <w:rPr>
          <w:szCs w:val="22"/>
        </w:rPr>
        <w:t xml:space="preserve"> zum Umspannwerk </w:t>
      </w:r>
      <w:proofErr w:type="spellStart"/>
      <w:r w:rsidRPr="00FD56D4">
        <w:rPr>
          <w:szCs w:val="22"/>
        </w:rPr>
        <w:t>Oberbachern</w:t>
      </w:r>
      <w:proofErr w:type="spellEnd"/>
      <w:r w:rsidRPr="00FD56D4">
        <w:rPr>
          <w:szCs w:val="22"/>
        </w:rPr>
        <w:t>. Auch Details zu den Vorpl</w:t>
      </w:r>
      <w:r w:rsidRPr="00FD56D4">
        <w:rPr>
          <w:szCs w:val="22"/>
        </w:rPr>
        <w:t>a</w:t>
      </w:r>
      <w:r w:rsidRPr="00FD56D4">
        <w:rPr>
          <w:szCs w:val="22"/>
        </w:rPr>
        <w:t>nungen, zur Kabelbaustelle sowie die Auswirkungen auf die Grundstücke werden e</w:t>
      </w:r>
      <w:r w:rsidRPr="00FD56D4">
        <w:rPr>
          <w:szCs w:val="22"/>
        </w:rPr>
        <w:t>r</w:t>
      </w:r>
      <w:r>
        <w:rPr>
          <w:szCs w:val="22"/>
        </w:rPr>
        <w:t>klärt.</w:t>
      </w:r>
    </w:p>
    <w:p w:rsidR="008E7472" w:rsidRDefault="008E7472" w:rsidP="00FD56D4">
      <w:pPr>
        <w:rPr>
          <w:szCs w:val="22"/>
        </w:rPr>
      </w:pPr>
    </w:p>
    <w:p w:rsidR="008E7472" w:rsidRPr="008E7472" w:rsidRDefault="008E7472" w:rsidP="008E7472">
      <w:pPr>
        <w:rPr>
          <w:b/>
          <w:szCs w:val="22"/>
        </w:rPr>
      </w:pPr>
      <w:r w:rsidRPr="008E7472">
        <w:rPr>
          <w:b/>
          <w:szCs w:val="22"/>
        </w:rPr>
        <w:t>Die Termine im Überblick:</w:t>
      </w:r>
    </w:p>
    <w:p w:rsidR="008E7472" w:rsidRPr="00FD56D4" w:rsidRDefault="008E7472" w:rsidP="008E7472">
      <w:pPr>
        <w:ind w:left="705" w:hanging="705"/>
        <w:rPr>
          <w:szCs w:val="22"/>
        </w:rPr>
      </w:pPr>
      <w:r w:rsidRPr="00FD56D4">
        <w:rPr>
          <w:szCs w:val="22"/>
        </w:rPr>
        <w:t>•</w:t>
      </w:r>
      <w:r w:rsidRPr="00FD56D4">
        <w:rPr>
          <w:szCs w:val="22"/>
        </w:rPr>
        <w:tab/>
        <w:t>Donnerstag, 26. November 2015, im Saal der Gastwirtschaft Doll in Markt I</w:t>
      </w:r>
      <w:r w:rsidRPr="00FD56D4">
        <w:rPr>
          <w:szCs w:val="22"/>
        </w:rPr>
        <w:t>n</w:t>
      </w:r>
      <w:r w:rsidRPr="00FD56D4">
        <w:rPr>
          <w:szCs w:val="22"/>
        </w:rPr>
        <w:t>dersdorf  (Ried 1, 85229 Markt Indersdorf), von 16 bis 20 Uhr; 16:30 Uhr und 18:30 Uhr Kurzvorträge</w:t>
      </w:r>
    </w:p>
    <w:p w:rsidR="008E7472" w:rsidRPr="00FD56D4" w:rsidRDefault="008E7472" w:rsidP="008E7472">
      <w:pPr>
        <w:ind w:left="705" w:hanging="705"/>
        <w:rPr>
          <w:szCs w:val="22"/>
        </w:rPr>
      </w:pPr>
      <w:r w:rsidRPr="00FD56D4">
        <w:rPr>
          <w:szCs w:val="22"/>
        </w:rPr>
        <w:t>•</w:t>
      </w:r>
      <w:r w:rsidRPr="00FD56D4">
        <w:rPr>
          <w:szCs w:val="22"/>
        </w:rPr>
        <w:tab/>
        <w:t>Freitag, 27. November 2015, im Saal der Gastwirtschaft Doll in Markt Inder</w:t>
      </w:r>
      <w:r w:rsidRPr="00FD56D4">
        <w:rPr>
          <w:szCs w:val="22"/>
        </w:rPr>
        <w:t>s</w:t>
      </w:r>
      <w:r w:rsidRPr="00FD56D4">
        <w:rPr>
          <w:szCs w:val="22"/>
        </w:rPr>
        <w:t xml:space="preserve">dorf </w:t>
      </w:r>
    </w:p>
    <w:p w:rsidR="008E7472" w:rsidRPr="00FD56D4" w:rsidRDefault="008E7472" w:rsidP="008E7472">
      <w:pPr>
        <w:ind w:firstLine="705"/>
        <w:rPr>
          <w:szCs w:val="22"/>
        </w:rPr>
      </w:pPr>
      <w:r w:rsidRPr="00FD56D4">
        <w:rPr>
          <w:szCs w:val="22"/>
        </w:rPr>
        <w:t>(Ried 1, 85229 Markt Indersdorf), von 9 bis 13 Uhr; 10 Uhr Kurzvortrag</w:t>
      </w:r>
    </w:p>
    <w:p w:rsidR="008E7472" w:rsidRPr="00FD56D4" w:rsidRDefault="008E7472" w:rsidP="008E7472">
      <w:pPr>
        <w:rPr>
          <w:szCs w:val="22"/>
        </w:rPr>
      </w:pPr>
      <w:r w:rsidRPr="00FD56D4">
        <w:rPr>
          <w:szCs w:val="22"/>
        </w:rPr>
        <w:t>•</w:t>
      </w:r>
      <w:r w:rsidRPr="00FD56D4">
        <w:rPr>
          <w:szCs w:val="22"/>
        </w:rPr>
        <w:tab/>
        <w:t xml:space="preserve">Freitag, 27. November 2015, im Saal des Sportheims </w:t>
      </w:r>
      <w:proofErr w:type="spellStart"/>
      <w:r w:rsidRPr="00FD56D4">
        <w:rPr>
          <w:szCs w:val="22"/>
        </w:rPr>
        <w:t>Arnbach</w:t>
      </w:r>
      <w:proofErr w:type="spellEnd"/>
      <w:r w:rsidRPr="00FD56D4">
        <w:rPr>
          <w:szCs w:val="22"/>
        </w:rPr>
        <w:t xml:space="preserve"> </w:t>
      </w:r>
    </w:p>
    <w:p w:rsidR="008E7472" w:rsidRPr="00FD56D4" w:rsidRDefault="008E7472" w:rsidP="008E7472">
      <w:pPr>
        <w:ind w:left="708"/>
        <w:rPr>
          <w:szCs w:val="22"/>
        </w:rPr>
      </w:pPr>
      <w:r w:rsidRPr="00FD56D4">
        <w:rPr>
          <w:szCs w:val="22"/>
        </w:rPr>
        <w:t xml:space="preserve">(Am Vogelberg 17, 85247 </w:t>
      </w:r>
      <w:proofErr w:type="spellStart"/>
      <w:r w:rsidRPr="00FD56D4">
        <w:rPr>
          <w:szCs w:val="22"/>
        </w:rPr>
        <w:t>Arnbach</w:t>
      </w:r>
      <w:proofErr w:type="spellEnd"/>
      <w:r w:rsidRPr="00FD56D4">
        <w:rPr>
          <w:szCs w:val="22"/>
        </w:rPr>
        <w:t>), von 16 bis 20 Uhr; 16:30 Uhr und 18:30 Uhr Kurzvorträge</w:t>
      </w:r>
    </w:p>
    <w:p w:rsidR="008E7472" w:rsidRPr="00FD56D4" w:rsidRDefault="008E7472" w:rsidP="008E7472">
      <w:pPr>
        <w:rPr>
          <w:szCs w:val="22"/>
        </w:rPr>
      </w:pPr>
      <w:r w:rsidRPr="00FD56D4">
        <w:rPr>
          <w:szCs w:val="22"/>
        </w:rPr>
        <w:t>•</w:t>
      </w:r>
      <w:r w:rsidRPr="00FD56D4">
        <w:rPr>
          <w:szCs w:val="22"/>
        </w:rPr>
        <w:tab/>
        <w:t xml:space="preserve">Samstag, 28. November 2015, im Saal des Sportheims </w:t>
      </w:r>
      <w:proofErr w:type="spellStart"/>
      <w:r w:rsidRPr="00FD56D4">
        <w:rPr>
          <w:szCs w:val="22"/>
        </w:rPr>
        <w:t>Arnbach</w:t>
      </w:r>
      <w:proofErr w:type="spellEnd"/>
      <w:r w:rsidRPr="00FD56D4">
        <w:rPr>
          <w:szCs w:val="22"/>
        </w:rPr>
        <w:t xml:space="preserve"> </w:t>
      </w:r>
    </w:p>
    <w:p w:rsidR="008E7472" w:rsidRDefault="008E7472" w:rsidP="008E7472">
      <w:pPr>
        <w:ind w:firstLine="708"/>
        <w:rPr>
          <w:szCs w:val="22"/>
        </w:rPr>
      </w:pPr>
      <w:r w:rsidRPr="00FD56D4">
        <w:rPr>
          <w:szCs w:val="22"/>
        </w:rPr>
        <w:t xml:space="preserve">(Am Vogelberg 17, 85247 </w:t>
      </w:r>
      <w:proofErr w:type="spellStart"/>
      <w:r w:rsidRPr="00FD56D4">
        <w:rPr>
          <w:szCs w:val="22"/>
        </w:rPr>
        <w:t>Arnbach</w:t>
      </w:r>
      <w:proofErr w:type="spellEnd"/>
      <w:r w:rsidRPr="00FD56D4">
        <w:rPr>
          <w:szCs w:val="22"/>
        </w:rPr>
        <w:t>), von 9 bis 13 Uhr; 10 Uhr Kurzvortrag</w:t>
      </w:r>
    </w:p>
    <w:p w:rsidR="00FD56D4" w:rsidRPr="00FD56D4" w:rsidRDefault="00FD56D4" w:rsidP="00FD56D4">
      <w:pPr>
        <w:rPr>
          <w:szCs w:val="22"/>
        </w:rPr>
      </w:pPr>
    </w:p>
    <w:p w:rsidR="00FD56D4" w:rsidRPr="00FD56D4" w:rsidRDefault="00FD56D4" w:rsidP="00FD56D4">
      <w:pPr>
        <w:rPr>
          <w:szCs w:val="22"/>
        </w:rPr>
      </w:pPr>
      <w:r w:rsidRPr="00FD56D4">
        <w:rPr>
          <w:szCs w:val="22"/>
        </w:rPr>
        <w:t xml:space="preserve">Das geplante Erdkabel soll vom neuen Umspannwerk bei </w:t>
      </w:r>
      <w:proofErr w:type="spellStart"/>
      <w:r w:rsidRPr="00FD56D4">
        <w:rPr>
          <w:szCs w:val="22"/>
        </w:rPr>
        <w:t>Kleinschwabhausen</w:t>
      </w:r>
      <w:proofErr w:type="spellEnd"/>
      <w:r w:rsidRPr="00FD56D4">
        <w:rPr>
          <w:szCs w:val="22"/>
        </w:rPr>
        <w:t xml:space="preserve"> zum Umspannwerk </w:t>
      </w:r>
      <w:proofErr w:type="spellStart"/>
      <w:r w:rsidRPr="00FD56D4">
        <w:rPr>
          <w:szCs w:val="22"/>
        </w:rPr>
        <w:t>Oberbachern</w:t>
      </w:r>
      <w:proofErr w:type="spellEnd"/>
      <w:r w:rsidRPr="00FD56D4">
        <w:rPr>
          <w:szCs w:val="22"/>
        </w:rPr>
        <w:t xml:space="preserve"> verlaufen. Dabei führt das vorläufige Planungsergebnis der Kabelstrecke durch die Gemeindegebiete von Markt Indersdorf, Schwabhausen und Bergkirchen. Die Projektleiter des Bayernwerks, Landschaftsplaner und Techn</w:t>
      </w:r>
      <w:r w:rsidRPr="00FD56D4">
        <w:rPr>
          <w:szCs w:val="22"/>
        </w:rPr>
        <w:t>i</w:t>
      </w:r>
      <w:r w:rsidRPr="00FD56D4">
        <w:rPr>
          <w:szCs w:val="22"/>
        </w:rPr>
        <w:t>ker zeigen bei den geplanten Bürgergesprächen auf, warum die Leitung im Rahmen der Energiewende notwendig ist. Außerdem wird der geplante Verlauf der Kabelle</w:t>
      </w:r>
      <w:r w:rsidRPr="00FD56D4">
        <w:rPr>
          <w:szCs w:val="22"/>
        </w:rPr>
        <w:t>i</w:t>
      </w:r>
      <w:r w:rsidRPr="00FD56D4">
        <w:rPr>
          <w:szCs w:val="22"/>
        </w:rPr>
        <w:t>tung sowie die notwendigen Baumaßnahmen vorgestellt. „Die Kabelstrecke, die wir vorstellen, wird als Erdkabelleitung geplant und ausgeführt. Sowohl aus naturschut</w:t>
      </w:r>
      <w:r w:rsidRPr="00FD56D4">
        <w:rPr>
          <w:szCs w:val="22"/>
        </w:rPr>
        <w:t>z</w:t>
      </w:r>
      <w:r w:rsidRPr="00FD56D4">
        <w:rPr>
          <w:szCs w:val="22"/>
        </w:rPr>
        <w:t>fachlicher wie auch aus technischer Sicht können wir jetzt ein erstes Planungsergebnis vorstellen, das nach aktuellem Stand umsetzbar wäre“, so Markus Schmitt, Bayer</w:t>
      </w:r>
      <w:r w:rsidRPr="00FD56D4">
        <w:rPr>
          <w:szCs w:val="22"/>
        </w:rPr>
        <w:t>n</w:t>
      </w:r>
      <w:r w:rsidRPr="00FD56D4">
        <w:rPr>
          <w:szCs w:val="22"/>
        </w:rPr>
        <w:t xml:space="preserve">werk Projektleiter für 110-kV-Kabelleitungsneubauten. „In den Gesprächen mit den Bürgern und Anwohnern erhoffen wir uns zudem weitere Anregungen und Hinweise, die wir in unsere nächste Planungsstufe aufnehmen wollen.“ </w:t>
      </w:r>
    </w:p>
    <w:p w:rsidR="008E7472" w:rsidRDefault="008E7472" w:rsidP="00FD56D4">
      <w:pPr>
        <w:rPr>
          <w:szCs w:val="22"/>
        </w:rPr>
      </w:pPr>
    </w:p>
    <w:p w:rsidR="00FD56D4" w:rsidRPr="008E7472" w:rsidRDefault="00FD56D4" w:rsidP="00FD56D4">
      <w:pPr>
        <w:rPr>
          <w:b/>
          <w:szCs w:val="22"/>
        </w:rPr>
      </w:pPr>
      <w:r w:rsidRPr="008E7472">
        <w:rPr>
          <w:b/>
          <w:szCs w:val="22"/>
        </w:rPr>
        <w:t>Stabile Energieversorgung gewährleisten</w:t>
      </w:r>
    </w:p>
    <w:p w:rsidR="00FD56D4" w:rsidRPr="00FD56D4" w:rsidRDefault="00FD56D4" w:rsidP="00FD56D4">
      <w:pPr>
        <w:rPr>
          <w:szCs w:val="22"/>
        </w:rPr>
      </w:pPr>
      <w:r w:rsidRPr="00FD56D4">
        <w:rPr>
          <w:szCs w:val="22"/>
        </w:rPr>
        <w:t>Grund für den Bau der Kabelleitung ist die steigende Einspeiseleistung der Erneuerb</w:t>
      </w:r>
      <w:r w:rsidRPr="00FD56D4">
        <w:rPr>
          <w:szCs w:val="22"/>
        </w:rPr>
        <w:t>a</w:t>
      </w:r>
      <w:r w:rsidRPr="00FD56D4">
        <w:rPr>
          <w:szCs w:val="22"/>
        </w:rPr>
        <w:t>ren Energie in das örtliche Stromnetz. Die Leistungsgrenze des regionalen Stromve</w:t>
      </w:r>
      <w:r w:rsidRPr="00FD56D4">
        <w:rPr>
          <w:szCs w:val="22"/>
        </w:rPr>
        <w:t>r</w:t>
      </w:r>
      <w:r w:rsidRPr="00FD56D4">
        <w:rPr>
          <w:szCs w:val="22"/>
        </w:rPr>
        <w:t>teilnetzes ist in weiten Teilen des Landkreises Dachau erreicht. Um zukünftig eine stabile Versorgung zu gewährleisten und den Strom aus Erneuerbaren Energie-Anlagen in das Stromnetz einspeisen und ableiten zu können, ist die neue Kabelve</w:t>
      </w:r>
      <w:r w:rsidRPr="00FD56D4">
        <w:rPr>
          <w:szCs w:val="22"/>
        </w:rPr>
        <w:t>r</w:t>
      </w:r>
      <w:r w:rsidRPr="00FD56D4">
        <w:rPr>
          <w:szCs w:val="22"/>
        </w:rPr>
        <w:t xml:space="preserve">bindung zwischen den Umspannwerken </w:t>
      </w:r>
      <w:proofErr w:type="spellStart"/>
      <w:r w:rsidRPr="00FD56D4">
        <w:rPr>
          <w:szCs w:val="22"/>
        </w:rPr>
        <w:t>Kleinschwabhausen</w:t>
      </w:r>
      <w:proofErr w:type="spellEnd"/>
      <w:r w:rsidRPr="00FD56D4">
        <w:rPr>
          <w:szCs w:val="22"/>
        </w:rPr>
        <w:t xml:space="preserve"> und </w:t>
      </w:r>
      <w:proofErr w:type="spellStart"/>
      <w:r w:rsidRPr="00FD56D4">
        <w:rPr>
          <w:szCs w:val="22"/>
        </w:rPr>
        <w:t>Oberbachern</w:t>
      </w:r>
      <w:proofErr w:type="spellEnd"/>
      <w:r w:rsidRPr="00FD56D4">
        <w:rPr>
          <w:szCs w:val="22"/>
        </w:rPr>
        <w:t xml:space="preserve"> no</w:t>
      </w:r>
      <w:r w:rsidRPr="00FD56D4">
        <w:rPr>
          <w:szCs w:val="22"/>
        </w:rPr>
        <w:t>t</w:t>
      </w:r>
      <w:r w:rsidRPr="00FD56D4">
        <w:rPr>
          <w:szCs w:val="22"/>
        </w:rPr>
        <w:t xml:space="preserve">wendig. </w:t>
      </w:r>
    </w:p>
    <w:p w:rsidR="00FD56D4" w:rsidRPr="00FD56D4" w:rsidRDefault="00FD56D4" w:rsidP="00FD56D4">
      <w:pPr>
        <w:rPr>
          <w:szCs w:val="22"/>
        </w:rPr>
      </w:pPr>
    </w:p>
    <w:p w:rsidR="008E7472" w:rsidRDefault="00FD56D4" w:rsidP="00FD56D4">
      <w:pPr>
        <w:rPr>
          <w:szCs w:val="22"/>
        </w:rPr>
      </w:pPr>
      <w:r w:rsidRPr="008E7472">
        <w:rPr>
          <w:b/>
          <w:szCs w:val="22"/>
        </w:rPr>
        <w:t>Termine Bürgergespräche 110-kV-Kabelleitung</w:t>
      </w:r>
    </w:p>
    <w:p w:rsidR="00FD56D4" w:rsidRPr="00FD56D4" w:rsidRDefault="00FD56D4" w:rsidP="00FD56D4">
      <w:pPr>
        <w:rPr>
          <w:szCs w:val="22"/>
        </w:rPr>
      </w:pPr>
      <w:r w:rsidRPr="00FD56D4">
        <w:rPr>
          <w:szCs w:val="22"/>
        </w:rPr>
        <w:t>Die Informationstage starten am 26. November von 16 Uhr bis 20 Uhr in Markt I</w:t>
      </w:r>
      <w:r w:rsidRPr="00FD56D4">
        <w:rPr>
          <w:szCs w:val="22"/>
        </w:rPr>
        <w:t>n</w:t>
      </w:r>
      <w:r w:rsidRPr="00FD56D4">
        <w:rPr>
          <w:szCs w:val="22"/>
        </w:rPr>
        <w:t xml:space="preserve">dersdorf in der Gastwirtschaft Doll und werden dort am Freitag ab 9 Uhr bis 13 Uhr fortgesetzt. Am Freitagabend finden die Informationsveranstaltungen von 16 Uhr bis 20 Uhr sowie am Samstagvormittag von 9 bis 13 Uhr im Saal des </w:t>
      </w:r>
      <w:proofErr w:type="spellStart"/>
      <w:r w:rsidRPr="00FD56D4">
        <w:rPr>
          <w:szCs w:val="22"/>
        </w:rPr>
        <w:t>Arnbacher</w:t>
      </w:r>
      <w:proofErr w:type="spellEnd"/>
      <w:r w:rsidRPr="00FD56D4">
        <w:rPr>
          <w:szCs w:val="22"/>
        </w:rPr>
        <w:t xml:space="preserve"> Spor</w:t>
      </w:r>
      <w:r w:rsidRPr="00FD56D4">
        <w:rPr>
          <w:szCs w:val="22"/>
        </w:rPr>
        <w:t>t</w:t>
      </w:r>
      <w:r w:rsidRPr="00FD56D4">
        <w:rPr>
          <w:szCs w:val="22"/>
        </w:rPr>
        <w:t>heims statt. Kurze Vorträge der Projek</w:t>
      </w:r>
      <w:r w:rsidRPr="00FD56D4">
        <w:rPr>
          <w:szCs w:val="22"/>
        </w:rPr>
        <w:t>t</w:t>
      </w:r>
      <w:r w:rsidRPr="00FD56D4">
        <w:rPr>
          <w:szCs w:val="22"/>
        </w:rPr>
        <w:t xml:space="preserve">leiter gibt es am Donnerstag um 16:30 Uhr und 18:30 Uhr, am Freitagvormittag um 10 Uhr. Am Freitagabend um 16:30 Uhr und 18:30 Uhr sowie am Samstag um 10 Uhr. Thematisiert werden die Änderungen in der Energieversorgung, die Einspeiseleistung von Photovoltaik, Windkraft und Biogas in der Region, die Hintergründe zum aktuellen Kabelprojekt sowie die Auswirkungen auf die Flurstücke. </w:t>
      </w:r>
    </w:p>
    <w:p w:rsidR="00FD56D4" w:rsidRPr="00FD56D4" w:rsidRDefault="00FD56D4" w:rsidP="00FD56D4">
      <w:pPr>
        <w:rPr>
          <w:szCs w:val="22"/>
        </w:rPr>
      </w:pPr>
    </w:p>
    <w:p w:rsidR="002B4813" w:rsidRDefault="00FD56D4" w:rsidP="00FD56D4">
      <w:pPr>
        <w:rPr>
          <w:szCs w:val="22"/>
        </w:rPr>
      </w:pPr>
      <w:r w:rsidRPr="00FD56D4">
        <w:rPr>
          <w:szCs w:val="22"/>
        </w:rPr>
        <w:t>Die Informationsveranstaltungen sind für alle interessierten Bürger offen. Anmeldu</w:t>
      </w:r>
      <w:r w:rsidRPr="00FD56D4">
        <w:rPr>
          <w:szCs w:val="22"/>
        </w:rPr>
        <w:t>n</w:t>
      </w:r>
      <w:r w:rsidRPr="00FD56D4">
        <w:rPr>
          <w:szCs w:val="22"/>
        </w:rPr>
        <w:t>gen sind nicht erforderlich.</w:t>
      </w: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2B4813" w:rsidRDefault="002B4813" w:rsidP="003F3099">
      <w:pPr>
        <w:rPr>
          <w:szCs w:val="22"/>
        </w:rPr>
      </w:pPr>
    </w:p>
    <w:p w:rsidR="00DB70E7" w:rsidRDefault="00DB70E7" w:rsidP="003F3099">
      <w:pPr>
        <w:rPr>
          <w:szCs w:val="22"/>
        </w:rPr>
      </w:pPr>
    </w:p>
    <w:p w:rsidR="008E7472" w:rsidRDefault="008E7472" w:rsidP="003F3099">
      <w:pPr>
        <w:rPr>
          <w:szCs w:val="22"/>
        </w:rPr>
      </w:pPr>
      <w:bookmarkStart w:id="6" w:name="_GoBack"/>
      <w:bookmarkEnd w:id="6"/>
    </w:p>
    <w:p w:rsidR="003F3099" w:rsidRPr="00283176" w:rsidRDefault="003F3099" w:rsidP="003F3099">
      <w:r w:rsidRPr="00283176">
        <w:t>_____________________________</w:t>
      </w:r>
    </w:p>
    <w:p w:rsidR="003F3099" w:rsidRPr="00283176" w:rsidRDefault="003F3099" w:rsidP="003F3099">
      <w:pPr>
        <w:spacing w:line="260" w:lineRule="exact"/>
        <w:rPr>
          <w:b/>
          <w:sz w:val="18"/>
          <w:szCs w:val="18"/>
        </w:rPr>
      </w:pPr>
      <w:r w:rsidRPr="00283176">
        <w:rPr>
          <w:b/>
          <w:sz w:val="18"/>
          <w:szCs w:val="18"/>
        </w:rPr>
        <w:t>Kurzprofil Bayernwerk AG</w:t>
      </w:r>
    </w:p>
    <w:p w:rsidR="003F3099" w:rsidRPr="00283176" w:rsidRDefault="003F3099" w:rsidP="003F3099">
      <w:pPr>
        <w:spacing w:line="260" w:lineRule="exact"/>
        <w:rPr>
          <w:b/>
          <w:sz w:val="18"/>
          <w:szCs w:val="18"/>
        </w:rPr>
      </w:pPr>
    </w:p>
    <w:p w:rsidR="0024283F" w:rsidRPr="00782DE5" w:rsidRDefault="003F3099" w:rsidP="00782DE5">
      <w:pPr>
        <w:spacing w:line="276" w:lineRule="auto"/>
        <w:rPr>
          <w:szCs w:val="22"/>
        </w:rPr>
      </w:pPr>
      <w:r w:rsidRPr="00782DE5">
        <w:rPr>
          <w:sz w:val="18"/>
          <w:szCs w:val="18"/>
        </w:rPr>
        <w:t>Die Bayernwerk AG ist der größte regionale Netzbetreiber in Bayern. Mit einem Stromnetz von rund 153.000 Kilometern Länge und einem etwa 5.700 Kilometer langen Erdgasnetz sichert das Unternehmen die Energieversorgung in weiten Teilen des Freistaats. Zudem betreibt das Bayernwerk ein Straßenb</w:t>
      </w:r>
      <w:r w:rsidRPr="00782DE5">
        <w:rPr>
          <w:sz w:val="18"/>
          <w:szCs w:val="18"/>
        </w:rPr>
        <w:t>e</w:t>
      </w:r>
      <w:r w:rsidRPr="00782DE5">
        <w:rPr>
          <w:sz w:val="18"/>
          <w:szCs w:val="18"/>
        </w:rPr>
        <w:t>leuchtungsnetz mit einer Länge von 34.500 Kilometern. Das Netzgebiet des Bayernwerks erstreckt sich über Unter- und Oberfranken, die Oberpfalz sowie Nieder- und Oberbay</w:t>
      </w:r>
      <w:r w:rsidR="001E0364">
        <w:rPr>
          <w:sz w:val="18"/>
          <w:szCs w:val="18"/>
        </w:rPr>
        <w:t>ern. In seinem Netz verteilt</w:t>
      </w:r>
      <w:r w:rsidRPr="00782DE5">
        <w:rPr>
          <w:sz w:val="18"/>
          <w:szCs w:val="18"/>
        </w:rPr>
        <w:t xml:space="preserve"> das Unternehmen mehr als 60 Prozent regenerative Energie. Zu den Kernaufgaben des Bayernwerks zählen neben einer sicheren Versorgung insbesondere der Ausbau und die technologische Entwicklung der Ne</w:t>
      </w:r>
      <w:r w:rsidRPr="00782DE5">
        <w:rPr>
          <w:sz w:val="18"/>
          <w:szCs w:val="18"/>
        </w:rPr>
        <w:t>t</w:t>
      </w:r>
      <w:r w:rsidRPr="00782DE5">
        <w:rPr>
          <w:sz w:val="18"/>
          <w:szCs w:val="18"/>
        </w:rPr>
        <w:t>zinfrastruktur. Zudem bietet das Bayernwerk seinen Kunden unterschiedliche Energiedienstleistungen. Das Tochterunternehmen Bayernwerk Natur kümmert sich um den Bau und den Betrieb dezentraler und regenerativer Kleinkraftwerke. Das Bayernwerk gestaltet die Energiezukunft in Bayern maßgeblich mit und leistet einen wichtigen Beitrag zu einer nachhaltigen Energieversorgung. Sitz des Unternehmens ist Regensburg. Das Bayernwerk ist eine 100-prozentige E.ON-Tochter.</w:t>
      </w:r>
    </w:p>
    <w:sectPr w:rsidR="0024283F" w:rsidRPr="00782DE5"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8B" w:rsidRDefault="0051448B" w:rsidP="004669B6">
      <w:pPr>
        <w:pStyle w:val="EONKommentar"/>
      </w:pPr>
      <w:r>
        <w:separator/>
      </w:r>
    </w:p>
  </w:endnote>
  <w:endnote w:type="continuationSeparator" w:id="0">
    <w:p w:rsidR="0051448B" w:rsidRDefault="0051448B"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altName w:val="Courier New"/>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9338C2">
          <w:r>
            <w:rPr>
              <w:noProof/>
            </w:rPr>
            <mc:AlternateContent>
              <mc:Choice Requires="wps">
                <w:drawing>
                  <wp:anchor distT="0" distB="0" distL="114300" distR="114300" simplePos="0" relativeHeight="251659776" behindDoc="0" locked="0" layoutInCell="0" allowOverlap="1" wp14:anchorId="26C424BF" wp14:editId="4DC26849">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FD56D4">
                                        <w:rPr>
                                          <w:noProof/>
                                          <w:vanish/>
                                          <w:color w:val="FF0000"/>
                                          <w:lang w:val="fr-FR"/>
                                        </w:rPr>
                                        <w:t>PM_Preisverleihung Bürgerenergiepreis Oberpfalz 2015</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0" w:name="docname1"/>
                              <w:bookmarkEnd w:id="10"/>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FD56D4">
                                  <w:rPr>
                                    <w:noProof/>
                                    <w:vanish/>
                                    <w:color w:val="FF0000"/>
                                    <w:lang w:val="fr-FR"/>
                                  </w:rPr>
                                  <w:t>PM_Preisverleihung Bürgerenergiepreis Oberpfalz 2015</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8E7472">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8E7472">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8E7472">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8E7472">
            <w:rPr>
              <w:rStyle w:val="Seitenzahl"/>
              <w:noProof/>
            </w:rPr>
            <w:t>3</w:t>
          </w:r>
          <w:r>
            <w:rPr>
              <w:rStyle w:val="Seitenzahl"/>
            </w:rPr>
            <w:fldChar w:fldCharType="end"/>
          </w:r>
          <w:r w:rsidR="009338C2">
            <w:rPr>
              <w:noProof/>
            </w:rPr>
            <mc:AlternateContent>
              <mc:Choice Requires="wps">
                <w:drawing>
                  <wp:anchor distT="0" distB="0" distL="114300" distR="114300" simplePos="0" relativeHeight="251658752" behindDoc="0" locked="0" layoutInCell="0" allowOverlap="1" wp14:anchorId="07589CBC" wp14:editId="6D818C85">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FD56D4">
                                        <w:rPr>
                                          <w:noProof/>
                                          <w:vanish/>
                                          <w:color w:val="FF0000"/>
                                          <w:lang w:val="fr-FR"/>
                                        </w:rPr>
                                        <w:t>PM_Preisverleihung Bürgerenergiepreis Oberpfalz 2015</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8" w:name="docname"/>
                              <w:bookmarkEnd w:id="2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FD56D4">
                                  <w:rPr>
                                    <w:noProof/>
                                    <w:vanish/>
                                    <w:color w:val="FF0000"/>
                                    <w:lang w:val="fr-FR"/>
                                  </w:rPr>
                                  <w:t>PM_Preisverleihung Bürgerenergiepreis Oberpfalz 2015</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8B" w:rsidRPr="00BA3C82" w:rsidRDefault="0051448B" w:rsidP="00BA3C82">
      <w:pPr>
        <w:pStyle w:val="EONKommentar"/>
        <w:spacing w:line="240" w:lineRule="atLeast"/>
        <w:rPr>
          <w:vanish w:val="0"/>
          <w:color w:val="auto"/>
        </w:rPr>
      </w:pPr>
      <w:r w:rsidRPr="00BA3C82">
        <w:rPr>
          <w:vanish w:val="0"/>
          <w:color w:val="auto"/>
        </w:rPr>
        <w:separator/>
      </w:r>
    </w:p>
  </w:footnote>
  <w:footnote w:type="continuationSeparator" w:id="0">
    <w:p w:rsidR="0051448B" w:rsidRDefault="0051448B"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9338C2">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14:anchorId="1E696148" wp14:editId="4BC5BE4E">
              <wp:simplePos x="0" y="0"/>
              <wp:positionH relativeFrom="page">
                <wp:posOffset>215900</wp:posOffset>
              </wp:positionH>
              <wp:positionV relativeFrom="page">
                <wp:posOffset>828040</wp:posOffset>
              </wp:positionV>
              <wp:extent cx="4229735" cy="655320"/>
              <wp:effectExtent l="0" t="0" r="1841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4283F" w:rsidP="0024283F">
                                <w:pPr>
                                  <w:spacing w:before="60"/>
                                  <w:ind w:left="85"/>
                                </w:pPr>
                                <w:r>
                                  <w:rPr>
                                    <w:noProof/>
                                  </w:rPr>
                                  <w:drawing>
                                    <wp:inline distT="0" distB="0" distL="0" distR="0">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8" w:name="kopf2"/>
                          <w:bookmarkEnd w:id="8"/>
                        </w:p>
                      </w:tc>
                      <w:tc>
                        <w:tcPr>
                          <w:tcW w:w="6197" w:type="dxa"/>
                        </w:tcPr>
                        <w:p w:rsidR="00BE7FAF" w:rsidRDefault="0024283F" w:rsidP="0024283F">
                          <w:pPr>
                            <w:spacing w:before="60"/>
                            <w:ind w:left="85"/>
                          </w:pPr>
                          <w:r>
                            <w:rPr>
                              <w:noProof/>
                            </w:rPr>
                            <w:drawing>
                              <wp:inline distT="0" distB="0" distL="0" distR="0">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9338C2">
          <w:pPr>
            <w:pStyle w:val="EONKommentar"/>
          </w:pPr>
          <w:r>
            <w:rPr>
              <w:noProof/>
              <w:vanish w:val="0"/>
            </w:rPr>
            <mc:AlternateContent>
              <mc:Choice Requires="wps">
                <w:drawing>
                  <wp:anchor distT="0" distB="0" distL="114300" distR="114300" simplePos="0" relativeHeight="251657728" behindDoc="0" locked="0" layoutInCell="0" allowOverlap="1" wp14:anchorId="57F9CAB3" wp14:editId="24E2140A">
                    <wp:simplePos x="0" y="0"/>
                    <wp:positionH relativeFrom="page">
                      <wp:posOffset>215900</wp:posOffset>
                    </wp:positionH>
                    <wp:positionV relativeFrom="page">
                      <wp:posOffset>828040</wp:posOffset>
                    </wp:positionV>
                    <wp:extent cx="4228465" cy="654050"/>
                    <wp:effectExtent l="0" t="0" r="63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4283F" w:rsidP="0024283F">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2" w:name="kopf1"/>
                                <w:bookmarkEnd w:id="12"/>
                              </w:p>
                            </w:tc>
                            <w:tc>
                              <w:tcPr>
                                <w:tcW w:w="6196" w:type="dxa"/>
                              </w:tcPr>
                              <w:p w:rsidR="00BE7FAF" w:rsidRDefault="0024283F" w:rsidP="0024283F">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14:anchorId="10278366" wp14:editId="56E8A9A2">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13" w:name="Unternehmen"/>
                                      <w:bookmarkEnd w:id="13"/>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14" w:name="Standort"/>
                                      <w:bookmarkEnd w:id="14"/>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15" w:name="Bearbeiter"/>
                                      <w:bookmarkEnd w:id="15"/>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16" w:name="fon"/>
                                      <w:bookmarkEnd w:id="16"/>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17" w:name="fax"/>
                                      <w:bookmarkEnd w:id="17"/>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18" w:name="email"/>
                                      <w:bookmarkEnd w:id="18"/>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9" w:name="Zusatz"/>
                                      <w:bookmarkEnd w:id="19"/>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20" w:name="Unternehmen"/>
                                <w:bookmarkEnd w:id="20"/>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21" w:name="Standort"/>
                                <w:bookmarkEnd w:id="21"/>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22" w:name="Bearbeiter"/>
                                <w:bookmarkEnd w:id="22"/>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23" w:name="fon"/>
                                <w:bookmarkEnd w:id="23"/>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24" w:name="fax"/>
                                <w:bookmarkEnd w:id="24"/>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25" w:name="email"/>
                                <w:bookmarkEnd w:id="25"/>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6" w:name="Zusatz"/>
                                <w:bookmarkEnd w:id="26"/>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B22"/>
    <w:multiLevelType w:val="singleLevel"/>
    <w:tmpl w:val="55D6582E"/>
    <w:lvl w:ilvl="0">
      <w:start w:val="1"/>
      <w:numFmt w:val="bullet"/>
      <w:lvlRestart w:val="0"/>
      <w:lvlText w:val="·"/>
      <w:lvlJc w:val="left"/>
      <w:pPr>
        <w:tabs>
          <w:tab w:val="num" w:pos="357"/>
        </w:tabs>
        <w:ind w:left="357" w:hanging="357"/>
      </w:pPr>
      <w:rPr>
        <w:rFonts w:ascii="Symbol" w:hAnsi="Symbol" w:hint="default"/>
      </w:rPr>
    </w:lvl>
  </w:abstractNum>
  <w:abstractNum w:abstractNumId="1">
    <w:nsid w:val="0A644FB9"/>
    <w:multiLevelType w:val="singleLevel"/>
    <w:tmpl w:val="84DC7912"/>
    <w:lvl w:ilvl="0">
      <w:start w:val="1"/>
      <w:numFmt w:val="decimal"/>
      <w:lvlText w:val="%1."/>
      <w:lvlJc w:val="left"/>
      <w:pPr>
        <w:tabs>
          <w:tab w:val="num" w:pos="357"/>
        </w:tabs>
        <w:ind w:left="357" w:hanging="357"/>
      </w:pPr>
    </w:lvl>
  </w:abstractNum>
  <w:abstractNum w:abstractNumId="2">
    <w:nsid w:val="24574C92"/>
    <w:multiLevelType w:val="singleLevel"/>
    <w:tmpl w:val="312828B6"/>
    <w:lvl w:ilvl="0">
      <w:start w:val="1"/>
      <w:numFmt w:val="decimal"/>
      <w:lvlText w:val="%1."/>
      <w:lvlJc w:val="left"/>
      <w:pPr>
        <w:tabs>
          <w:tab w:val="num" w:pos="357"/>
        </w:tabs>
        <w:ind w:left="357" w:hanging="357"/>
      </w:pPr>
    </w:lvl>
  </w:abstractNum>
  <w:abstractNum w:abstractNumId="3">
    <w:nsid w:val="256267C5"/>
    <w:multiLevelType w:val="singleLevel"/>
    <w:tmpl w:val="43824BD8"/>
    <w:lvl w:ilvl="0">
      <w:start w:val="1"/>
      <w:numFmt w:val="bullet"/>
      <w:lvlRestart w:val="0"/>
      <w:lvlText w:val="·"/>
      <w:lvlJc w:val="left"/>
      <w:pPr>
        <w:tabs>
          <w:tab w:val="num" w:pos="357"/>
        </w:tabs>
        <w:ind w:left="357" w:hanging="357"/>
      </w:pPr>
      <w:rPr>
        <w:rFonts w:ascii="Symbol" w:hAnsi="Symbol" w:hint="default"/>
      </w:rPr>
    </w:lvl>
  </w:abstractNum>
  <w:abstractNum w:abstractNumId="4">
    <w:nsid w:val="26030D25"/>
    <w:multiLevelType w:val="singleLevel"/>
    <w:tmpl w:val="30663F0E"/>
    <w:lvl w:ilvl="0">
      <w:start w:val="1"/>
      <w:numFmt w:val="decimal"/>
      <w:lvlText w:val="%1."/>
      <w:lvlJc w:val="left"/>
      <w:pPr>
        <w:tabs>
          <w:tab w:val="num" w:pos="357"/>
        </w:tabs>
        <w:ind w:left="357" w:hanging="357"/>
      </w:pPr>
    </w:lvl>
  </w:abstractNum>
  <w:abstractNum w:abstractNumId="5">
    <w:nsid w:val="27CF7270"/>
    <w:multiLevelType w:val="hybridMultilevel"/>
    <w:tmpl w:val="8E002372"/>
    <w:lvl w:ilvl="0" w:tplc="161207A6">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C953DA"/>
    <w:multiLevelType w:val="singleLevel"/>
    <w:tmpl w:val="161207A6"/>
    <w:lvl w:ilvl="0">
      <w:start w:val="1"/>
      <w:numFmt w:val="bullet"/>
      <w:lvlRestart w:val="0"/>
      <w:lvlText w:val="·"/>
      <w:lvlJc w:val="left"/>
      <w:pPr>
        <w:tabs>
          <w:tab w:val="num" w:pos="357"/>
        </w:tabs>
        <w:ind w:left="357" w:hanging="357"/>
      </w:pPr>
      <w:rPr>
        <w:rFonts w:ascii="Symbol" w:hAnsi="Symbol" w:hint="default"/>
      </w:rPr>
    </w:lvl>
  </w:abstractNum>
  <w:abstractNum w:abstractNumId="7">
    <w:nsid w:val="305B62E6"/>
    <w:multiLevelType w:val="singleLevel"/>
    <w:tmpl w:val="C046BD5C"/>
    <w:lvl w:ilvl="0">
      <w:start w:val="1"/>
      <w:numFmt w:val="bullet"/>
      <w:lvlRestart w:val="0"/>
      <w:lvlText w:val="·"/>
      <w:lvlJc w:val="left"/>
      <w:pPr>
        <w:tabs>
          <w:tab w:val="num" w:pos="357"/>
        </w:tabs>
        <w:ind w:left="357" w:hanging="357"/>
      </w:pPr>
      <w:rPr>
        <w:rFonts w:ascii="Symbol" w:hAnsi="Symbol" w:hint="default"/>
      </w:rPr>
    </w:lvl>
  </w:abstractNum>
  <w:abstractNum w:abstractNumId="8">
    <w:nsid w:val="398B5A78"/>
    <w:multiLevelType w:val="singleLevel"/>
    <w:tmpl w:val="91F85800"/>
    <w:lvl w:ilvl="0">
      <w:start w:val="1"/>
      <w:numFmt w:val="bullet"/>
      <w:lvlRestart w:val="0"/>
      <w:lvlText w:val="·"/>
      <w:lvlJc w:val="left"/>
      <w:pPr>
        <w:tabs>
          <w:tab w:val="num" w:pos="357"/>
        </w:tabs>
        <w:ind w:left="357" w:hanging="357"/>
      </w:pPr>
      <w:rPr>
        <w:rFonts w:ascii="Symbol" w:hAnsi="Symbol" w:hint="default"/>
      </w:rPr>
    </w:lvl>
  </w:abstractNum>
  <w:abstractNum w:abstractNumId="9">
    <w:nsid w:val="3A963EAC"/>
    <w:multiLevelType w:val="singleLevel"/>
    <w:tmpl w:val="C992A50E"/>
    <w:lvl w:ilvl="0">
      <w:start w:val="1"/>
      <w:numFmt w:val="decimal"/>
      <w:lvlText w:val="%1."/>
      <w:lvlJc w:val="left"/>
      <w:pPr>
        <w:tabs>
          <w:tab w:val="num" w:pos="357"/>
        </w:tabs>
        <w:ind w:left="357" w:hanging="357"/>
      </w:pPr>
    </w:lvl>
  </w:abstractNum>
  <w:abstractNum w:abstractNumId="10">
    <w:nsid w:val="532A30CC"/>
    <w:multiLevelType w:val="singleLevel"/>
    <w:tmpl w:val="AFC83F16"/>
    <w:lvl w:ilvl="0">
      <w:start w:val="1"/>
      <w:numFmt w:val="bullet"/>
      <w:lvlRestart w:val="0"/>
      <w:lvlText w:val="·"/>
      <w:lvlJc w:val="left"/>
      <w:pPr>
        <w:tabs>
          <w:tab w:val="num" w:pos="357"/>
        </w:tabs>
        <w:ind w:left="357" w:hanging="357"/>
      </w:pPr>
      <w:rPr>
        <w:rFonts w:ascii="Symbol" w:hAnsi="Symbol" w:hint="default"/>
      </w:rPr>
    </w:lvl>
  </w:abstractNum>
  <w:abstractNum w:abstractNumId="11">
    <w:nsid w:val="537A23F6"/>
    <w:multiLevelType w:val="hybridMultilevel"/>
    <w:tmpl w:val="55E003BC"/>
    <w:lvl w:ilvl="0" w:tplc="27BE088A">
      <w:numFmt w:val="bullet"/>
      <w:lvlText w:val="•"/>
      <w:lvlJc w:val="left"/>
      <w:pPr>
        <w:ind w:left="705" w:hanging="705"/>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6A120F9"/>
    <w:multiLevelType w:val="singleLevel"/>
    <w:tmpl w:val="797C0C1A"/>
    <w:lvl w:ilvl="0">
      <w:start w:val="1"/>
      <w:numFmt w:val="decimal"/>
      <w:lvlText w:val="%1."/>
      <w:lvlJc w:val="left"/>
      <w:pPr>
        <w:tabs>
          <w:tab w:val="num" w:pos="357"/>
        </w:tabs>
        <w:ind w:left="357" w:hanging="357"/>
      </w:pPr>
    </w:lvl>
  </w:abstractNum>
  <w:abstractNum w:abstractNumId="13">
    <w:nsid w:val="65506AC6"/>
    <w:multiLevelType w:val="singleLevel"/>
    <w:tmpl w:val="6DFE1C1C"/>
    <w:lvl w:ilvl="0">
      <w:start w:val="1"/>
      <w:numFmt w:val="decimal"/>
      <w:lvlText w:val="%1."/>
      <w:lvlJc w:val="left"/>
      <w:pPr>
        <w:tabs>
          <w:tab w:val="num" w:pos="357"/>
        </w:tabs>
        <w:ind w:left="357" w:hanging="357"/>
      </w:pPr>
    </w:lvl>
  </w:abstractNum>
  <w:num w:numId="1">
    <w:abstractNumId w:val="11"/>
  </w:num>
  <w:num w:numId="2">
    <w:abstractNumId w:val="6"/>
  </w:num>
  <w:num w:numId="3">
    <w:abstractNumId w:val="4"/>
  </w:num>
  <w:num w:numId="4">
    <w:abstractNumId w:val="5"/>
  </w:num>
  <w:num w:numId="5">
    <w:abstractNumId w:val="10"/>
  </w:num>
  <w:num w:numId="6">
    <w:abstractNumId w:val="9"/>
  </w:num>
  <w:num w:numId="7">
    <w:abstractNumId w:val="3"/>
  </w:num>
  <w:num w:numId="8">
    <w:abstractNumId w:val="13"/>
  </w:num>
  <w:num w:numId="9">
    <w:abstractNumId w:val="0"/>
  </w:num>
  <w:num w:numId="10">
    <w:abstractNumId w:val="1"/>
  </w:num>
  <w:num w:numId="11">
    <w:abstractNumId w:val="7"/>
  </w:num>
  <w:num w:numId="12">
    <w:abstractNumId w:val="12"/>
  </w:num>
  <w:num w:numId="13">
    <w:abstractNumId w:val="8"/>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18.02.2014"/>
    <w:docVar w:name="Person2" w:val="nein"/>
    <w:docVar w:name="Standort" w:val="Regensburg, Lilienthalstr. 7"/>
    <w:docVar w:name="Tel" w:val="2 01"/>
    <w:docVar w:name="TelDurchwahl" w:val="78 26"/>
    <w:docVar w:name="Unit" w:val="--"/>
    <w:docVar w:name="Version" w:val="73"/>
  </w:docVars>
  <w:rsids>
    <w:rsidRoot w:val="009338C2"/>
    <w:rsid w:val="000122F6"/>
    <w:rsid w:val="0001453B"/>
    <w:rsid w:val="00021531"/>
    <w:rsid w:val="000251E9"/>
    <w:rsid w:val="00027379"/>
    <w:rsid w:val="00027C51"/>
    <w:rsid w:val="00035CA2"/>
    <w:rsid w:val="00045B85"/>
    <w:rsid w:val="00064838"/>
    <w:rsid w:val="00071127"/>
    <w:rsid w:val="000779C2"/>
    <w:rsid w:val="000808B4"/>
    <w:rsid w:val="0008322B"/>
    <w:rsid w:val="000930A5"/>
    <w:rsid w:val="00093C7C"/>
    <w:rsid w:val="00097828"/>
    <w:rsid w:val="000A1FE5"/>
    <w:rsid w:val="000E0483"/>
    <w:rsid w:val="000F5D95"/>
    <w:rsid w:val="000F63AC"/>
    <w:rsid w:val="00106C1F"/>
    <w:rsid w:val="001077E5"/>
    <w:rsid w:val="00112388"/>
    <w:rsid w:val="00112AF2"/>
    <w:rsid w:val="001155F6"/>
    <w:rsid w:val="00123301"/>
    <w:rsid w:val="00123819"/>
    <w:rsid w:val="00124047"/>
    <w:rsid w:val="00124C73"/>
    <w:rsid w:val="00132DBE"/>
    <w:rsid w:val="00136819"/>
    <w:rsid w:val="00157236"/>
    <w:rsid w:val="0016774D"/>
    <w:rsid w:val="0017781E"/>
    <w:rsid w:val="00177BCF"/>
    <w:rsid w:val="001861CC"/>
    <w:rsid w:val="001A1AA6"/>
    <w:rsid w:val="001B73C8"/>
    <w:rsid w:val="001E0364"/>
    <w:rsid w:val="001E21AB"/>
    <w:rsid w:val="001E501A"/>
    <w:rsid w:val="001F3147"/>
    <w:rsid w:val="001F62F4"/>
    <w:rsid w:val="001F78C1"/>
    <w:rsid w:val="0020345C"/>
    <w:rsid w:val="00203FC5"/>
    <w:rsid w:val="00217DAD"/>
    <w:rsid w:val="00217FBF"/>
    <w:rsid w:val="002207B0"/>
    <w:rsid w:val="0023682C"/>
    <w:rsid w:val="00240DD9"/>
    <w:rsid w:val="0024283F"/>
    <w:rsid w:val="00243740"/>
    <w:rsid w:val="00243F9B"/>
    <w:rsid w:val="00252A66"/>
    <w:rsid w:val="0025455A"/>
    <w:rsid w:val="002547A2"/>
    <w:rsid w:val="002556FB"/>
    <w:rsid w:val="00255792"/>
    <w:rsid w:val="002603F8"/>
    <w:rsid w:val="0026602F"/>
    <w:rsid w:val="002A0A78"/>
    <w:rsid w:val="002A57D8"/>
    <w:rsid w:val="002B4813"/>
    <w:rsid w:val="002B7F4A"/>
    <w:rsid w:val="002C1151"/>
    <w:rsid w:val="002D1AEB"/>
    <w:rsid w:val="002D2B23"/>
    <w:rsid w:val="003000E8"/>
    <w:rsid w:val="00301C2A"/>
    <w:rsid w:val="0031168A"/>
    <w:rsid w:val="003247D7"/>
    <w:rsid w:val="00326581"/>
    <w:rsid w:val="00343410"/>
    <w:rsid w:val="00346A21"/>
    <w:rsid w:val="00353E81"/>
    <w:rsid w:val="00357956"/>
    <w:rsid w:val="0038677B"/>
    <w:rsid w:val="003926DF"/>
    <w:rsid w:val="003B00A9"/>
    <w:rsid w:val="003B0A21"/>
    <w:rsid w:val="003B2401"/>
    <w:rsid w:val="003D0407"/>
    <w:rsid w:val="003D5587"/>
    <w:rsid w:val="003E3C34"/>
    <w:rsid w:val="003E5EE6"/>
    <w:rsid w:val="003F00E3"/>
    <w:rsid w:val="003F3099"/>
    <w:rsid w:val="003F3E97"/>
    <w:rsid w:val="00406F3E"/>
    <w:rsid w:val="00424C49"/>
    <w:rsid w:val="004349E0"/>
    <w:rsid w:val="00451ED1"/>
    <w:rsid w:val="004669B6"/>
    <w:rsid w:val="00474744"/>
    <w:rsid w:val="00476944"/>
    <w:rsid w:val="00480933"/>
    <w:rsid w:val="00483837"/>
    <w:rsid w:val="004A29E3"/>
    <w:rsid w:val="004B1ECF"/>
    <w:rsid w:val="004B6993"/>
    <w:rsid w:val="004D06FB"/>
    <w:rsid w:val="004D0A82"/>
    <w:rsid w:val="004E0160"/>
    <w:rsid w:val="004E2870"/>
    <w:rsid w:val="004F7D9A"/>
    <w:rsid w:val="0050288E"/>
    <w:rsid w:val="0051448B"/>
    <w:rsid w:val="005218C8"/>
    <w:rsid w:val="005320B0"/>
    <w:rsid w:val="0055070D"/>
    <w:rsid w:val="00553BC9"/>
    <w:rsid w:val="005818EC"/>
    <w:rsid w:val="0058682F"/>
    <w:rsid w:val="005911E8"/>
    <w:rsid w:val="005926E9"/>
    <w:rsid w:val="005957F4"/>
    <w:rsid w:val="005C6210"/>
    <w:rsid w:val="005D072D"/>
    <w:rsid w:val="005E0984"/>
    <w:rsid w:val="005E0A33"/>
    <w:rsid w:val="005E4EC4"/>
    <w:rsid w:val="005F1372"/>
    <w:rsid w:val="005F70DA"/>
    <w:rsid w:val="005F7C0C"/>
    <w:rsid w:val="006005FE"/>
    <w:rsid w:val="00601EB4"/>
    <w:rsid w:val="006058F4"/>
    <w:rsid w:val="0060642D"/>
    <w:rsid w:val="0061227B"/>
    <w:rsid w:val="00631D5A"/>
    <w:rsid w:val="00631F2C"/>
    <w:rsid w:val="0064078F"/>
    <w:rsid w:val="00640FD7"/>
    <w:rsid w:val="00653A2F"/>
    <w:rsid w:val="0066043C"/>
    <w:rsid w:val="00664EE1"/>
    <w:rsid w:val="00666DD3"/>
    <w:rsid w:val="00670727"/>
    <w:rsid w:val="0069404D"/>
    <w:rsid w:val="0069479D"/>
    <w:rsid w:val="006B19DE"/>
    <w:rsid w:val="006B29D7"/>
    <w:rsid w:val="006B4A66"/>
    <w:rsid w:val="006C3C15"/>
    <w:rsid w:val="006D50F6"/>
    <w:rsid w:val="006E28FA"/>
    <w:rsid w:val="00700C67"/>
    <w:rsid w:val="00715E9B"/>
    <w:rsid w:val="007455E9"/>
    <w:rsid w:val="00746669"/>
    <w:rsid w:val="0075193A"/>
    <w:rsid w:val="0075580E"/>
    <w:rsid w:val="00756E64"/>
    <w:rsid w:val="007632E6"/>
    <w:rsid w:val="00765E79"/>
    <w:rsid w:val="007779D5"/>
    <w:rsid w:val="00781228"/>
    <w:rsid w:val="00782DE5"/>
    <w:rsid w:val="00783F9F"/>
    <w:rsid w:val="007840CB"/>
    <w:rsid w:val="00794BB5"/>
    <w:rsid w:val="0079610A"/>
    <w:rsid w:val="00797D47"/>
    <w:rsid w:val="007A324B"/>
    <w:rsid w:val="007A746B"/>
    <w:rsid w:val="007B1DD9"/>
    <w:rsid w:val="007B727B"/>
    <w:rsid w:val="007C57B8"/>
    <w:rsid w:val="007D4FAD"/>
    <w:rsid w:val="007F63E6"/>
    <w:rsid w:val="00811CA4"/>
    <w:rsid w:val="00821ABC"/>
    <w:rsid w:val="00837301"/>
    <w:rsid w:val="0084218C"/>
    <w:rsid w:val="00844935"/>
    <w:rsid w:val="0085479E"/>
    <w:rsid w:val="00870365"/>
    <w:rsid w:val="00871965"/>
    <w:rsid w:val="00873C28"/>
    <w:rsid w:val="00886D23"/>
    <w:rsid w:val="00894166"/>
    <w:rsid w:val="008A64CB"/>
    <w:rsid w:val="008E19A8"/>
    <w:rsid w:val="008E4F00"/>
    <w:rsid w:val="008E7472"/>
    <w:rsid w:val="008F284B"/>
    <w:rsid w:val="008F6CBD"/>
    <w:rsid w:val="00925663"/>
    <w:rsid w:val="009267BF"/>
    <w:rsid w:val="009338C2"/>
    <w:rsid w:val="00940ADD"/>
    <w:rsid w:val="00954214"/>
    <w:rsid w:val="00967508"/>
    <w:rsid w:val="00975074"/>
    <w:rsid w:val="00987C26"/>
    <w:rsid w:val="00993F7E"/>
    <w:rsid w:val="009B6721"/>
    <w:rsid w:val="009C4201"/>
    <w:rsid w:val="009C4425"/>
    <w:rsid w:val="009D166D"/>
    <w:rsid w:val="009E2B90"/>
    <w:rsid w:val="009F40A2"/>
    <w:rsid w:val="00A12DA1"/>
    <w:rsid w:val="00A17652"/>
    <w:rsid w:val="00A272BE"/>
    <w:rsid w:val="00A355C5"/>
    <w:rsid w:val="00A45D8C"/>
    <w:rsid w:val="00A471BC"/>
    <w:rsid w:val="00A55032"/>
    <w:rsid w:val="00A65620"/>
    <w:rsid w:val="00A65E8B"/>
    <w:rsid w:val="00A674FE"/>
    <w:rsid w:val="00A835EA"/>
    <w:rsid w:val="00A8360D"/>
    <w:rsid w:val="00A83CD2"/>
    <w:rsid w:val="00A85DFA"/>
    <w:rsid w:val="00A86BF6"/>
    <w:rsid w:val="00AB40C6"/>
    <w:rsid w:val="00AC0357"/>
    <w:rsid w:val="00AC4D2F"/>
    <w:rsid w:val="00AD66B7"/>
    <w:rsid w:val="00AD71BD"/>
    <w:rsid w:val="00AE075D"/>
    <w:rsid w:val="00AE3E26"/>
    <w:rsid w:val="00AE5154"/>
    <w:rsid w:val="00AE66CD"/>
    <w:rsid w:val="00AE7310"/>
    <w:rsid w:val="00AF43C6"/>
    <w:rsid w:val="00AF609E"/>
    <w:rsid w:val="00B00471"/>
    <w:rsid w:val="00B14BFD"/>
    <w:rsid w:val="00B171C0"/>
    <w:rsid w:val="00B240C0"/>
    <w:rsid w:val="00B412B4"/>
    <w:rsid w:val="00B53F1C"/>
    <w:rsid w:val="00B65C96"/>
    <w:rsid w:val="00B65DF4"/>
    <w:rsid w:val="00B85DBD"/>
    <w:rsid w:val="00B9336D"/>
    <w:rsid w:val="00BA3C82"/>
    <w:rsid w:val="00BA668F"/>
    <w:rsid w:val="00BB28AF"/>
    <w:rsid w:val="00BC6EC3"/>
    <w:rsid w:val="00BD5C0D"/>
    <w:rsid w:val="00BE4CA9"/>
    <w:rsid w:val="00BE7FAF"/>
    <w:rsid w:val="00BF6A69"/>
    <w:rsid w:val="00BF754A"/>
    <w:rsid w:val="00C021AF"/>
    <w:rsid w:val="00C10D2B"/>
    <w:rsid w:val="00C13F35"/>
    <w:rsid w:val="00C20CFF"/>
    <w:rsid w:val="00C21182"/>
    <w:rsid w:val="00C32EBC"/>
    <w:rsid w:val="00C363F1"/>
    <w:rsid w:val="00C402ED"/>
    <w:rsid w:val="00C44DF9"/>
    <w:rsid w:val="00C62436"/>
    <w:rsid w:val="00C7269E"/>
    <w:rsid w:val="00C92C47"/>
    <w:rsid w:val="00C947B9"/>
    <w:rsid w:val="00C95B02"/>
    <w:rsid w:val="00C9606F"/>
    <w:rsid w:val="00CA627E"/>
    <w:rsid w:val="00CB432C"/>
    <w:rsid w:val="00CB6F12"/>
    <w:rsid w:val="00CC27CA"/>
    <w:rsid w:val="00CD5F44"/>
    <w:rsid w:val="00CE2279"/>
    <w:rsid w:val="00CE7B7F"/>
    <w:rsid w:val="00CF38A3"/>
    <w:rsid w:val="00CF3ED8"/>
    <w:rsid w:val="00D03689"/>
    <w:rsid w:val="00D25FDC"/>
    <w:rsid w:val="00D30D09"/>
    <w:rsid w:val="00D51420"/>
    <w:rsid w:val="00D5177D"/>
    <w:rsid w:val="00D64A52"/>
    <w:rsid w:val="00D64F39"/>
    <w:rsid w:val="00D743FE"/>
    <w:rsid w:val="00D764F0"/>
    <w:rsid w:val="00D772A5"/>
    <w:rsid w:val="00DA304E"/>
    <w:rsid w:val="00DB3CC6"/>
    <w:rsid w:val="00DB70E7"/>
    <w:rsid w:val="00DC6619"/>
    <w:rsid w:val="00DD00B3"/>
    <w:rsid w:val="00DD117C"/>
    <w:rsid w:val="00DD4AFD"/>
    <w:rsid w:val="00DD4B70"/>
    <w:rsid w:val="00DD6C66"/>
    <w:rsid w:val="00DE22A1"/>
    <w:rsid w:val="00DE3F2F"/>
    <w:rsid w:val="00DE59F8"/>
    <w:rsid w:val="00E17CBE"/>
    <w:rsid w:val="00E47C25"/>
    <w:rsid w:val="00E55679"/>
    <w:rsid w:val="00E55A0B"/>
    <w:rsid w:val="00E7326F"/>
    <w:rsid w:val="00E8026F"/>
    <w:rsid w:val="00E84276"/>
    <w:rsid w:val="00E850AF"/>
    <w:rsid w:val="00E877A1"/>
    <w:rsid w:val="00E87E43"/>
    <w:rsid w:val="00E9511A"/>
    <w:rsid w:val="00EA0F35"/>
    <w:rsid w:val="00EB040E"/>
    <w:rsid w:val="00ED359D"/>
    <w:rsid w:val="00ED7ACF"/>
    <w:rsid w:val="00EE0412"/>
    <w:rsid w:val="00EF6846"/>
    <w:rsid w:val="00F15F8E"/>
    <w:rsid w:val="00F32110"/>
    <w:rsid w:val="00F349F4"/>
    <w:rsid w:val="00F5085A"/>
    <w:rsid w:val="00F50DC3"/>
    <w:rsid w:val="00F73024"/>
    <w:rsid w:val="00F8120A"/>
    <w:rsid w:val="00F82185"/>
    <w:rsid w:val="00FA5347"/>
    <w:rsid w:val="00FB03AE"/>
    <w:rsid w:val="00FC672E"/>
    <w:rsid w:val="00FD56D4"/>
    <w:rsid w:val="00FD651B"/>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1001">
      <w:bodyDiv w:val="1"/>
      <w:marLeft w:val="0"/>
      <w:marRight w:val="0"/>
      <w:marTop w:val="0"/>
      <w:marBottom w:val="0"/>
      <w:divBdr>
        <w:top w:val="none" w:sz="0" w:space="0" w:color="auto"/>
        <w:left w:val="none" w:sz="0" w:space="0" w:color="auto"/>
        <w:bottom w:val="none" w:sz="0" w:space="0" w:color="auto"/>
        <w:right w:val="none" w:sz="0" w:space="0" w:color="auto"/>
      </w:divBdr>
    </w:div>
    <w:div w:id="751243522">
      <w:bodyDiv w:val="1"/>
      <w:marLeft w:val="0"/>
      <w:marRight w:val="0"/>
      <w:marTop w:val="0"/>
      <w:marBottom w:val="0"/>
      <w:divBdr>
        <w:top w:val="none" w:sz="0" w:space="0" w:color="auto"/>
        <w:left w:val="none" w:sz="0" w:space="0" w:color="auto"/>
        <w:bottom w:val="none" w:sz="0" w:space="0" w:color="auto"/>
        <w:right w:val="none" w:sz="0" w:space="0" w:color="auto"/>
      </w:divBdr>
    </w:div>
    <w:div w:id="17637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0210\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C088-70BC-428C-9658-B43F9A01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2</Pages>
  <Words>645</Words>
  <Characters>4226</Characters>
  <Application>Microsoft Office Word</Application>
  <DocSecurity>0</DocSecurity>
  <Lines>98</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C20210</cp:lastModifiedBy>
  <cp:revision>2</cp:revision>
  <cp:lastPrinted>2015-11-23T14:31:00Z</cp:lastPrinted>
  <dcterms:created xsi:type="dcterms:W3CDTF">2015-11-23T14:38:00Z</dcterms:created>
  <dcterms:modified xsi:type="dcterms:W3CDTF">2015-11-23T14:38:00Z</dcterms:modified>
</cp:coreProperties>
</file>